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B2" w:rsidRDefault="000810B2" w:rsidP="00451713">
      <w:pPr>
        <w:pStyle w:val="VPSC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C64D" wp14:editId="6C931C77">
                <wp:simplePos x="0" y="0"/>
                <wp:positionH relativeFrom="column">
                  <wp:posOffset>-311785</wp:posOffset>
                </wp:positionH>
                <wp:positionV relativeFrom="paragraph">
                  <wp:posOffset>-703580</wp:posOffset>
                </wp:positionV>
                <wp:extent cx="3845560" cy="14312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56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0B1" w:rsidRDefault="00EE00B1" w:rsidP="00623D79">
                            <w:pPr>
                              <w:pStyle w:val="VPSCMainTitle"/>
                              <w:ind w:left="350"/>
                              <w:rPr>
                                <w:lang w:val="en-AU"/>
                              </w:rPr>
                            </w:pPr>
                          </w:p>
                          <w:p w:rsidR="00EE00B1" w:rsidRDefault="00EE00B1" w:rsidP="00623D79">
                            <w:pPr>
                              <w:pStyle w:val="VPSCMainTitle"/>
                              <w:ind w:left="35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integrity in recruitment </w:t>
                            </w:r>
                          </w:p>
                          <w:p w:rsidR="00B5138E" w:rsidRPr="00EE00B1" w:rsidRDefault="00EE00B1" w:rsidP="00623D79">
                            <w:pPr>
                              <w:pStyle w:val="VPSCMainTitle"/>
                              <w:ind w:left="35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REFErence check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55pt;margin-top:-55.4pt;width:302.8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" filled="f" stroked="f">
                <v:textbox>
                  <w:txbxContent>
                    <w:p w:rsidR="00EE00B1" w:rsidRDefault="00EE00B1" w:rsidP="00623D79">
                      <w:pPr>
                        <w:pStyle w:val="VPSCMainTitle"/>
                        <w:ind w:left="350"/>
                        <w:rPr>
                          <w:lang w:val="en-AU"/>
                        </w:rPr>
                      </w:pPr>
                    </w:p>
                    <w:p w:rsidR="00EE00B1" w:rsidRDefault="00EE00B1" w:rsidP="00623D79">
                      <w:pPr>
                        <w:pStyle w:val="VPSCMainTitle"/>
                        <w:ind w:left="350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integrity in recruitment </w:t>
                      </w:r>
                    </w:p>
                    <w:p w:rsidR="00B5138E" w:rsidRPr="00EE00B1" w:rsidRDefault="00EE00B1" w:rsidP="00623D79">
                      <w:pPr>
                        <w:pStyle w:val="VPSCMainTitle"/>
                        <w:ind w:left="350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REFErence check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AFA34" wp14:editId="4A4384AE">
            <wp:simplePos x="0" y="0"/>
            <wp:positionH relativeFrom="column">
              <wp:posOffset>-4285615</wp:posOffset>
            </wp:positionH>
            <wp:positionV relativeFrom="paragraph">
              <wp:posOffset>-1522095</wp:posOffset>
            </wp:positionV>
            <wp:extent cx="7559040" cy="2587625"/>
            <wp:effectExtent l="0" t="0" r="381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3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587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B2" w:rsidRDefault="000810B2" w:rsidP="00B15B50">
      <w:pPr>
        <w:pStyle w:val="VPSCHeading1"/>
      </w:pPr>
    </w:p>
    <w:p w:rsidR="000810B2" w:rsidRDefault="000810B2" w:rsidP="00B15B50">
      <w:pPr>
        <w:pStyle w:val="VPSCHeading1"/>
      </w:pPr>
    </w:p>
    <w:p w:rsidR="00EE00B1" w:rsidRDefault="00EE00B1" w:rsidP="00EE00B1">
      <w:pPr>
        <w:pBdr>
          <w:bottom w:val="single" w:sz="4" w:space="1" w:color="auto"/>
        </w:pBdr>
        <w:tabs>
          <w:tab w:val="left" w:pos="6521"/>
        </w:tabs>
        <w:spacing w:after="0"/>
        <w:rPr>
          <w:rFonts w:ascii="Arial" w:hAnsi="Arial" w:cs="Arial"/>
          <w:b/>
          <w:sz w:val="18"/>
          <w:szCs w:val="18"/>
        </w:rPr>
      </w:pPr>
    </w:p>
    <w:p w:rsidR="00EE00B1" w:rsidRDefault="00EE00B1" w:rsidP="00EE00B1">
      <w:pPr>
        <w:pBdr>
          <w:bottom w:val="single" w:sz="4" w:space="1" w:color="auto"/>
        </w:pBdr>
        <w:tabs>
          <w:tab w:val="left" w:pos="6521"/>
        </w:tabs>
        <w:spacing w:after="0"/>
        <w:rPr>
          <w:rFonts w:ascii="Arial" w:hAnsi="Arial" w:cs="Arial"/>
          <w:b/>
          <w:sz w:val="18"/>
          <w:szCs w:val="18"/>
        </w:rPr>
      </w:pPr>
    </w:p>
    <w:p w:rsidR="00EE00B1" w:rsidRDefault="00EE00B1" w:rsidP="00EE00B1">
      <w:pPr>
        <w:pBdr>
          <w:bottom w:val="single" w:sz="4" w:space="1" w:color="auto"/>
        </w:pBdr>
        <w:tabs>
          <w:tab w:val="left" w:pos="6521"/>
        </w:tabs>
        <w:spacing w:after="0"/>
        <w:rPr>
          <w:rFonts w:ascii="Arial" w:hAnsi="Arial" w:cs="Arial"/>
          <w:b/>
          <w:sz w:val="18"/>
          <w:szCs w:val="18"/>
        </w:rPr>
      </w:pPr>
    </w:p>
    <w:p w:rsidR="00EE00B1" w:rsidRPr="006B31AE" w:rsidRDefault="00EE00B1" w:rsidP="00EE00B1">
      <w:pPr>
        <w:pBdr>
          <w:bottom w:val="single" w:sz="4" w:space="1" w:color="auto"/>
        </w:pBdr>
        <w:tabs>
          <w:tab w:val="left" w:pos="6521"/>
        </w:tabs>
        <w:spacing w:after="0"/>
        <w:rPr>
          <w:rFonts w:ascii="Arial" w:hAnsi="Arial" w:cs="Arial"/>
          <w:b/>
          <w:sz w:val="18"/>
          <w:szCs w:val="18"/>
        </w:rPr>
      </w:pPr>
      <w:r w:rsidRPr="006B31AE">
        <w:rPr>
          <w:rFonts w:ascii="Arial" w:hAnsi="Arial" w:cs="Arial"/>
          <w:b/>
          <w:sz w:val="18"/>
          <w:szCs w:val="18"/>
        </w:rPr>
        <w:t>Applicant’s name:</w:t>
      </w:r>
    </w:p>
    <w:p w:rsidR="00EE00B1" w:rsidRPr="006B31AE" w:rsidRDefault="00EE00B1" w:rsidP="00EE00B1">
      <w:pPr>
        <w:tabs>
          <w:tab w:val="left" w:pos="5103"/>
        </w:tabs>
        <w:spacing w:after="0"/>
        <w:rPr>
          <w:rFonts w:ascii="Arial" w:hAnsi="Arial" w:cs="Arial"/>
          <w:b/>
          <w:sz w:val="18"/>
          <w:szCs w:val="18"/>
        </w:rPr>
      </w:pPr>
    </w:p>
    <w:p w:rsidR="00EE00B1" w:rsidRPr="006B31AE" w:rsidRDefault="00EE00B1" w:rsidP="00EE00B1">
      <w:pPr>
        <w:pBdr>
          <w:bottom w:val="single" w:sz="4" w:space="1" w:color="auto"/>
        </w:pBdr>
        <w:tabs>
          <w:tab w:val="left" w:pos="6521"/>
        </w:tabs>
        <w:spacing w:after="0"/>
        <w:rPr>
          <w:rFonts w:ascii="Arial" w:hAnsi="Arial" w:cs="Arial"/>
          <w:b/>
          <w:sz w:val="18"/>
          <w:szCs w:val="18"/>
        </w:rPr>
      </w:pPr>
      <w:r w:rsidRPr="006B31AE">
        <w:rPr>
          <w:rFonts w:ascii="Arial" w:hAnsi="Arial" w:cs="Arial"/>
          <w:b/>
          <w:sz w:val="18"/>
          <w:szCs w:val="18"/>
        </w:rPr>
        <w:t>Position applied for:</w:t>
      </w:r>
    </w:p>
    <w:p w:rsidR="00EE00B1" w:rsidRPr="006B31AE" w:rsidRDefault="00EE00B1" w:rsidP="00EE00B1">
      <w:pPr>
        <w:tabs>
          <w:tab w:val="left" w:pos="5103"/>
        </w:tabs>
        <w:spacing w:after="0"/>
        <w:rPr>
          <w:rFonts w:ascii="Arial" w:hAnsi="Arial" w:cs="Arial"/>
          <w:b/>
          <w:sz w:val="18"/>
          <w:szCs w:val="18"/>
        </w:rPr>
      </w:pPr>
    </w:p>
    <w:p w:rsidR="00EE00B1" w:rsidRPr="006B31AE" w:rsidRDefault="00EE00B1" w:rsidP="00EE00B1">
      <w:pPr>
        <w:pBdr>
          <w:bottom w:val="single" w:sz="4" w:space="1" w:color="auto"/>
        </w:pBdr>
        <w:tabs>
          <w:tab w:val="left" w:pos="6521"/>
        </w:tabs>
        <w:spacing w:after="0"/>
        <w:rPr>
          <w:rFonts w:ascii="Arial" w:hAnsi="Arial" w:cs="Arial"/>
          <w:b/>
          <w:sz w:val="18"/>
          <w:szCs w:val="18"/>
        </w:rPr>
      </w:pPr>
      <w:r w:rsidRPr="006B31AE">
        <w:rPr>
          <w:rFonts w:ascii="Arial" w:hAnsi="Arial" w:cs="Arial"/>
          <w:b/>
          <w:sz w:val="18"/>
          <w:szCs w:val="18"/>
        </w:rPr>
        <w:t xml:space="preserve">Referee’s name, title and organisation: </w:t>
      </w:r>
    </w:p>
    <w:p w:rsidR="00EE00B1" w:rsidRPr="006B31AE" w:rsidRDefault="00EE00B1" w:rsidP="00EE00B1">
      <w:pPr>
        <w:tabs>
          <w:tab w:val="left" w:pos="5103"/>
        </w:tabs>
        <w:spacing w:after="0"/>
        <w:rPr>
          <w:rFonts w:ascii="Arial" w:hAnsi="Arial" w:cs="Arial"/>
          <w:b/>
          <w:sz w:val="18"/>
          <w:szCs w:val="18"/>
        </w:rPr>
      </w:pPr>
    </w:p>
    <w:p w:rsidR="00EE00B1" w:rsidRPr="006B31AE" w:rsidRDefault="00EE00B1" w:rsidP="00EE00B1">
      <w:pPr>
        <w:pBdr>
          <w:bottom w:val="single" w:sz="4" w:space="1" w:color="auto"/>
        </w:pBdr>
        <w:tabs>
          <w:tab w:val="left" w:pos="6521"/>
        </w:tabs>
        <w:spacing w:after="0"/>
        <w:rPr>
          <w:rFonts w:ascii="Arial" w:hAnsi="Arial" w:cs="Arial"/>
          <w:b/>
          <w:sz w:val="18"/>
          <w:szCs w:val="18"/>
        </w:rPr>
      </w:pPr>
      <w:r w:rsidRPr="006B31AE">
        <w:rPr>
          <w:rFonts w:ascii="Arial" w:hAnsi="Arial" w:cs="Arial"/>
          <w:b/>
          <w:sz w:val="18"/>
          <w:szCs w:val="18"/>
        </w:rPr>
        <w:t xml:space="preserve">Date: </w:t>
      </w:r>
      <w:r w:rsidRPr="006B31AE">
        <w:rPr>
          <w:rFonts w:ascii="Arial" w:hAnsi="Arial" w:cs="Arial"/>
          <w:b/>
          <w:sz w:val="18"/>
          <w:szCs w:val="18"/>
        </w:rPr>
        <w:tab/>
        <w:t>Phone No:</w:t>
      </w:r>
    </w:p>
    <w:p w:rsidR="00EE00B1" w:rsidRPr="006B31AE" w:rsidRDefault="00EE00B1" w:rsidP="00EE00B1">
      <w:pPr>
        <w:tabs>
          <w:tab w:val="left" w:pos="5103"/>
        </w:tabs>
        <w:spacing w:after="0"/>
        <w:rPr>
          <w:rFonts w:ascii="Arial" w:hAnsi="Arial" w:cs="Arial"/>
          <w:b/>
          <w:sz w:val="18"/>
          <w:szCs w:val="18"/>
        </w:rPr>
      </w:pPr>
    </w:p>
    <w:p w:rsidR="00EE00B1" w:rsidRPr="006B31AE" w:rsidRDefault="00EE00B1" w:rsidP="00EE00B1">
      <w:pPr>
        <w:pBdr>
          <w:bottom w:val="single" w:sz="4" w:space="1" w:color="auto"/>
        </w:pBdr>
        <w:tabs>
          <w:tab w:val="left" w:pos="6521"/>
        </w:tabs>
        <w:spacing w:after="600"/>
        <w:rPr>
          <w:rFonts w:ascii="Arial" w:hAnsi="Arial" w:cs="Arial"/>
          <w:b/>
          <w:sz w:val="18"/>
          <w:szCs w:val="18"/>
        </w:rPr>
      </w:pPr>
      <w:r w:rsidRPr="006B31AE">
        <w:rPr>
          <w:rFonts w:ascii="Arial" w:hAnsi="Arial" w:cs="Arial"/>
          <w:b/>
          <w:sz w:val="18"/>
          <w:szCs w:val="18"/>
        </w:rPr>
        <w:t xml:space="preserve">Reference check conducted by: </w:t>
      </w:r>
    </w:p>
    <w:tbl>
      <w:tblPr>
        <w:tblW w:w="9072" w:type="dxa"/>
        <w:tblInd w:w="108" w:type="dxa"/>
        <w:tblBorders>
          <w:top w:val="single" w:sz="4" w:space="0" w:color="00965E"/>
          <w:left w:val="single" w:sz="4" w:space="0" w:color="00965E"/>
          <w:bottom w:val="single" w:sz="4" w:space="0" w:color="00965E"/>
          <w:right w:val="single" w:sz="4" w:space="0" w:color="00965E"/>
          <w:insideH w:val="single" w:sz="4" w:space="0" w:color="00965E"/>
          <w:insideV w:val="single" w:sz="4" w:space="0" w:color="00965E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2126"/>
        <w:gridCol w:w="142"/>
        <w:gridCol w:w="425"/>
        <w:gridCol w:w="1842"/>
      </w:tblGrid>
      <w:tr w:rsidR="00EE00B1" w:rsidRPr="0076146F" w:rsidTr="007405B8">
        <w:tc>
          <w:tcPr>
            <w:tcW w:w="6805" w:type="dxa"/>
            <w:gridSpan w:val="4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14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Introduction</w:t>
            </w:r>
          </w:p>
        </w:tc>
        <w:tc>
          <w:tcPr>
            <w:tcW w:w="2267" w:type="dxa"/>
            <w:gridSpan w:val="2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E00B1" w:rsidRPr="00BD3392" w:rsidTr="007405B8">
        <w:tc>
          <w:tcPr>
            <w:tcW w:w="6805" w:type="dxa"/>
            <w:gridSpan w:val="4"/>
          </w:tcPr>
          <w:p w:rsidR="00EE00B1" w:rsidRPr="00BD3392" w:rsidRDefault="00EE00B1" w:rsidP="007405B8">
            <w:pPr>
              <w:pStyle w:val="VPSCBody"/>
              <w:spacing w:before="100"/>
            </w:pPr>
            <w:r>
              <w:t>Hello, I’m</w:t>
            </w:r>
            <w:r w:rsidRPr="00BD3392">
              <w:t xml:space="preserve">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>my</w:t>
            </w:r>
            <w:r w:rsidRPr="006C029E">
              <w:rPr>
                <w:b/>
                <w:color w:val="00965E"/>
              </w:rPr>
              <w:t xml:space="preserve"> name&gt;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 xml:space="preserve">and I’m calling to conduct a reference check for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 xml:space="preserve">who is being considered for a </w:t>
            </w:r>
            <w:r>
              <w:t>job</w:t>
            </w:r>
            <w:r w:rsidRPr="00BD3392">
              <w:t xml:space="preserve"> </w:t>
            </w:r>
            <w:r>
              <w:t>in</w:t>
            </w:r>
            <w:r w:rsidRPr="00BD3392">
              <w:t xml:space="preserve"> </w:t>
            </w:r>
            <w:r w:rsidRPr="00BF3CFC">
              <w:rPr>
                <w:b/>
                <w:color w:val="00965E"/>
              </w:rPr>
              <w:t>&lt;my organisation&gt;.</w:t>
            </w:r>
            <w:r w:rsidRPr="00BF3CFC">
              <w:rPr>
                <w:color w:val="00965E"/>
              </w:rPr>
              <w:t xml:space="preserve"> </w:t>
            </w:r>
            <w:r w:rsidRPr="00BD3392">
              <w:t xml:space="preserve">Your details have been provided to me by </w:t>
            </w:r>
            <w:r w:rsidRPr="00160041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160041">
              <w:rPr>
                <w:b/>
                <w:color w:val="00965E"/>
              </w:rPr>
              <w:t>applicant&gt;</w:t>
            </w:r>
            <w:r w:rsidRPr="00160041">
              <w:rPr>
                <w:color w:val="00965E"/>
              </w:rPr>
              <w:t xml:space="preserve"> </w:t>
            </w:r>
            <w:r w:rsidRPr="00BD3392">
              <w:t>and I would first like to check if you are prepared to provide a reference?</w:t>
            </w:r>
          </w:p>
        </w:tc>
        <w:tc>
          <w:tcPr>
            <w:tcW w:w="2267" w:type="dxa"/>
            <w:gridSpan w:val="2"/>
          </w:tcPr>
          <w:p w:rsidR="00EE00B1" w:rsidRPr="00BD3392" w:rsidRDefault="00BB087D" w:rsidP="007405B8">
            <w:pPr>
              <w:pStyle w:val="VPSCBody"/>
              <w:spacing w:before="100"/>
            </w:pPr>
            <w:sdt>
              <w:sdtPr>
                <w:id w:val="11524871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00B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00B1" w:rsidRPr="00BD3392">
              <w:t xml:space="preserve"> Yes</w:t>
            </w:r>
          </w:p>
          <w:p w:rsidR="00EE00B1" w:rsidRPr="00BD3392" w:rsidRDefault="00BB087D" w:rsidP="007405B8">
            <w:pPr>
              <w:pStyle w:val="VPSCBody"/>
              <w:spacing w:before="100"/>
            </w:pPr>
            <w:sdt>
              <w:sdtPr>
                <w:id w:val="-1558351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00B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00B1" w:rsidRPr="00BD3392">
              <w:t xml:space="preserve"> No</w:t>
            </w:r>
          </w:p>
        </w:tc>
      </w:tr>
      <w:tr w:rsidR="00EE00B1" w:rsidRPr="00BD3392" w:rsidTr="007405B8">
        <w:tc>
          <w:tcPr>
            <w:tcW w:w="6805" w:type="dxa"/>
            <w:gridSpan w:val="4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>The reference check will take approximately 10 minutes to complete. Is this a good time for you? If not, when is a convenient time for us to continue this conversation?</w:t>
            </w:r>
          </w:p>
        </w:tc>
        <w:tc>
          <w:tcPr>
            <w:tcW w:w="2267" w:type="dxa"/>
            <w:gridSpan w:val="2"/>
          </w:tcPr>
          <w:p w:rsidR="00EE00B1" w:rsidRPr="00BD3392" w:rsidRDefault="00BB087D" w:rsidP="007405B8">
            <w:pPr>
              <w:pStyle w:val="VPSCBody"/>
              <w:spacing w:before="100"/>
            </w:pPr>
            <w:sdt>
              <w:sdtPr>
                <w:id w:val="618368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00B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00B1">
              <w:t xml:space="preserve"> </w:t>
            </w:r>
            <w:r w:rsidR="00EE00B1" w:rsidRPr="00BD3392">
              <w:t>Call back</w:t>
            </w:r>
          </w:p>
          <w:p w:rsidR="00EE00B1" w:rsidRPr="00BD3392" w:rsidRDefault="00BB087D" w:rsidP="007405B8">
            <w:pPr>
              <w:pStyle w:val="VPSCBody"/>
              <w:spacing w:before="100"/>
            </w:pPr>
            <w:sdt>
              <w:sdtPr>
                <w:id w:val="-1701077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00B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00B1">
              <w:t xml:space="preserve"> </w:t>
            </w:r>
            <w:r w:rsidR="00EE00B1" w:rsidRPr="00BD3392">
              <w:t>Proceed</w:t>
            </w:r>
          </w:p>
        </w:tc>
      </w:tr>
      <w:tr w:rsidR="00EE00B1" w:rsidRPr="00BD3392" w:rsidTr="007405B8">
        <w:tc>
          <w:tcPr>
            <w:tcW w:w="6805" w:type="dxa"/>
            <w:gridSpan w:val="4"/>
          </w:tcPr>
          <w:p w:rsidR="00EE00B1" w:rsidRPr="00BD3392" w:rsidRDefault="00EE00B1" w:rsidP="007405B8">
            <w:pPr>
              <w:pStyle w:val="VPSCBody"/>
              <w:spacing w:before="100"/>
            </w:pPr>
            <w:r>
              <w:t>T</w:t>
            </w:r>
            <w:r w:rsidRPr="00BD3392">
              <w:t xml:space="preserve">his reference will be used in the overall evaluation of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 xml:space="preserve">and will affect whether </w:t>
            </w:r>
            <w:r>
              <w:t>he/she</w:t>
            </w:r>
            <w:r w:rsidRPr="00BD3392">
              <w:t xml:space="preserve"> </w:t>
            </w:r>
            <w:r>
              <w:t>is</w:t>
            </w:r>
            <w:r w:rsidRPr="00BD3392">
              <w:t xml:space="preserve"> selected for the job.</w:t>
            </w:r>
            <w:r>
              <w:t xml:space="preserve"> </w:t>
            </w:r>
            <w:r w:rsidRPr="00BD3392">
              <w:t xml:space="preserve">The information you provide may be given to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>if requested</w:t>
            </w:r>
            <w:r>
              <w:t>.</w:t>
            </w:r>
            <w:r w:rsidRPr="00BD3392">
              <w:t xml:space="preserve"> Do I have your permission to proceed?</w:t>
            </w:r>
          </w:p>
        </w:tc>
        <w:tc>
          <w:tcPr>
            <w:tcW w:w="2267" w:type="dxa"/>
            <w:gridSpan w:val="2"/>
          </w:tcPr>
          <w:p w:rsidR="00EE00B1" w:rsidRPr="00BD3392" w:rsidRDefault="00BB087D" w:rsidP="007405B8">
            <w:pPr>
              <w:pStyle w:val="VPSCBody"/>
              <w:spacing w:before="100"/>
            </w:pPr>
            <w:sdt>
              <w:sdtPr>
                <w:id w:val="8947834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00B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00B1">
              <w:t xml:space="preserve"> </w:t>
            </w:r>
            <w:r w:rsidR="00EE00B1" w:rsidRPr="00BD3392">
              <w:t>Yes</w:t>
            </w:r>
          </w:p>
          <w:p w:rsidR="00EE00B1" w:rsidRPr="00BD3392" w:rsidRDefault="00BB087D" w:rsidP="007405B8">
            <w:pPr>
              <w:pStyle w:val="VPSCBody"/>
              <w:spacing w:before="100"/>
            </w:pPr>
            <w:sdt>
              <w:sdtPr>
                <w:id w:val="-143436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00B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E00B1">
              <w:t xml:space="preserve"> </w:t>
            </w:r>
            <w:r w:rsidR="00EE00B1" w:rsidRPr="00BD3392">
              <w:t>No</w:t>
            </w:r>
          </w:p>
        </w:tc>
      </w:tr>
      <w:tr w:rsidR="00EE00B1" w:rsidRPr="00BD3392" w:rsidTr="007405B8">
        <w:tc>
          <w:tcPr>
            <w:tcW w:w="9072" w:type="dxa"/>
            <w:gridSpan w:val="6"/>
          </w:tcPr>
          <w:p w:rsidR="00EE00B1" w:rsidRPr="00EA37AB" w:rsidRDefault="00EE00B1" w:rsidP="007405B8">
            <w:pPr>
              <w:pStyle w:val="VPSCBody"/>
              <w:spacing w:before="100"/>
              <w:rPr>
                <w:b/>
              </w:rPr>
            </w:pPr>
            <w:r w:rsidRPr="00EA37AB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>Briefly e</w:t>
            </w:r>
            <w:r w:rsidRPr="00EA37AB">
              <w:rPr>
                <w:b/>
                <w:color w:val="00965E"/>
              </w:rPr>
              <w:t>xplain the responsibilities of the job and the factors you will be assessing through the reference check&gt;</w:t>
            </w:r>
          </w:p>
        </w:tc>
      </w:tr>
      <w:tr w:rsidR="00EE00B1" w:rsidRPr="0076146F" w:rsidTr="007405B8">
        <w:trPr>
          <w:trHeight w:val="463"/>
        </w:trPr>
        <w:tc>
          <w:tcPr>
            <w:tcW w:w="3687" w:type="dxa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14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General questions </w:t>
            </w:r>
          </w:p>
        </w:tc>
        <w:tc>
          <w:tcPr>
            <w:tcW w:w="5385" w:type="dxa"/>
            <w:gridSpan w:val="5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E00B1" w:rsidRPr="00114454" w:rsidTr="007405B8">
        <w:trPr>
          <w:trHeight w:val="658"/>
        </w:trPr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What is the nature of your relationship with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BD3392">
              <w:t>?</w:t>
            </w:r>
            <w:r>
              <w:t xml:space="preserve"> E.g. direct supervisor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In what capacity is/was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 xml:space="preserve">employed by your </w:t>
            </w:r>
            <w:r>
              <w:t>organisation</w:t>
            </w:r>
            <w:r w:rsidRPr="00BD3392">
              <w:t>?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What were the dates of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</w:t>
            </w:r>
            <w:r>
              <w:rPr>
                <w:b/>
                <w:color w:val="00965E"/>
              </w:rPr>
              <w:t>’s</w:t>
            </w:r>
            <w:r w:rsidRPr="006C029E">
              <w:rPr>
                <w:b/>
                <w:color w:val="00965E"/>
              </w:rPr>
              <w:t>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>employment?</w:t>
            </w:r>
          </w:p>
        </w:tc>
        <w:tc>
          <w:tcPr>
            <w:tcW w:w="850" w:type="dxa"/>
            <w:tcBorders>
              <w:right w:val="nil"/>
            </w:tcBorders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>From:</w:t>
            </w:r>
          </w:p>
        </w:tc>
        <w:sdt>
          <w:sdtPr>
            <w:id w:val="-214719299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left w:val="nil"/>
                </w:tcBorders>
              </w:tcPr>
              <w:p w:rsidR="00EE00B1" w:rsidRPr="00BD3392" w:rsidRDefault="00EE00B1" w:rsidP="007405B8">
                <w:pPr>
                  <w:pStyle w:val="VPSCBody"/>
                  <w:spacing w:before="100"/>
                </w:pPr>
                <w:r w:rsidRPr="00794F8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67" w:type="dxa"/>
            <w:gridSpan w:val="2"/>
            <w:tcBorders>
              <w:right w:val="nil"/>
            </w:tcBorders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>To:</w:t>
            </w:r>
          </w:p>
        </w:tc>
        <w:sdt>
          <w:sdtPr>
            <w:id w:val="-116215622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tcBorders>
                  <w:left w:val="nil"/>
                </w:tcBorders>
              </w:tcPr>
              <w:p w:rsidR="00EE00B1" w:rsidRPr="00BD3392" w:rsidRDefault="00EE00B1" w:rsidP="007405B8">
                <w:pPr>
                  <w:pStyle w:val="VPSCBody"/>
                  <w:spacing w:before="100"/>
                </w:pPr>
                <w:r w:rsidRPr="00794F8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E00B1" w:rsidRPr="00114454" w:rsidTr="007405B8">
        <w:trPr>
          <w:cantSplit/>
        </w:trPr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lastRenderedPageBreak/>
              <w:t xml:space="preserve">What duties and responsibilities does/did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>have?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  <w:trHeight w:val="730"/>
        </w:trPr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>(If applicable.)</w:t>
            </w:r>
            <w:r>
              <w:t xml:space="preserve"> </w:t>
            </w:r>
            <w:r w:rsidRPr="00BD3392">
              <w:t xml:space="preserve">What </w:t>
            </w:r>
            <w:r>
              <w:t xml:space="preserve">was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</w:t>
            </w:r>
            <w:r>
              <w:rPr>
                <w:b/>
                <w:color w:val="00965E"/>
              </w:rPr>
              <w:t>’s</w:t>
            </w:r>
            <w:r w:rsidRPr="006C029E">
              <w:rPr>
                <w:b/>
                <w:color w:val="00965E"/>
              </w:rPr>
              <w:t>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 xml:space="preserve">reason for leaving? 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76146F" w:rsidTr="007405B8">
        <w:trPr>
          <w:cantSplit/>
          <w:trHeight w:val="463"/>
        </w:trPr>
        <w:tc>
          <w:tcPr>
            <w:tcW w:w="3687" w:type="dxa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14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performance questions</w:t>
            </w:r>
          </w:p>
        </w:tc>
        <w:tc>
          <w:tcPr>
            <w:tcW w:w="5385" w:type="dxa"/>
            <w:gridSpan w:val="5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E00B1" w:rsidRPr="00114454" w:rsidTr="007405B8">
        <w:trPr>
          <w:cantSplit/>
          <w:trHeight w:val="730"/>
        </w:trPr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How would you describe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</w:t>
            </w:r>
            <w:r>
              <w:rPr>
                <w:b/>
                <w:color w:val="00965E"/>
              </w:rPr>
              <w:t>’s</w:t>
            </w:r>
            <w:r w:rsidRPr="006C029E">
              <w:rPr>
                <w:b/>
                <w:color w:val="00965E"/>
              </w:rPr>
              <w:t>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>overall work performance?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  <w:trHeight w:val="685"/>
        </w:trPr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What would you say are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</w:t>
            </w:r>
            <w:r>
              <w:rPr>
                <w:b/>
                <w:color w:val="00965E"/>
              </w:rPr>
              <w:t>’s</w:t>
            </w:r>
            <w:r w:rsidRPr="006C029E">
              <w:rPr>
                <w:b/>
                <w:color w:val="00965E"/>
              </w:rPr>
              <w:t>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>strengths?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</w:trPr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What would you say are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</w:t>
            </w:r>
            <w:r>
              <w:rPr>
                <w:b/>
                <w:color w:val="00965E"/>
              </w:rPr>
              <w:t>’s</w:t>
            </w:r>
            <w:r w:rsidRPr="006C029E">
              <w:rPr>
                <w:b/>
                <w:color w:val="00965E"/>
              </w:rPr>
              <w:t>&gt;</w:t>
            </w:r>
            <w:r w:rsidRPr="006C029E">
              <w:rPr>
                <w:color w:val="00965E"/>
              </w:rPr>
              <w:t xml:space="preserve"> </w:t>
            </w:r>
            <w:r w:rsidRPr="00BD3392">
              <w:t xml:space="preserve">areas </w:t>
            </w:r>
            <w:r>
              <w:t>for improvement</w:t>
            </w:r>
            <w:r w:rsidRPr="00BD3392">
              <w:t>?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</w:trPr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Have you had any concerns with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</w:t>
            </w:r>
            <w:r>
              <w:rPr>
                <w:b/>
                <w:color w:val="00965E"/>
              </w:rPr>
              <w:t>’s</w:t>
            </w:r>
            <w:r w:rsidRPr="006C029E">
              <w:rPr>
                <w:b/>
                <w:color w:val="00965E"/>
              </w:rPr>
              <w:t>&gt;</w:t>
            </w:r>
            <w:r w:rsidRPr="006C029E">
              <w:rPr>
                <w:color w:val="00965E"/>
              </w:rPr>
              <w:t xml:space="preserve"> </w:t>
            </w:r>
            <w:r w:rsidRPr="007468CB">
              <w:t xml:space="preserve">work </w:t>
            </w:r>
            <w:r w:rsidRPr="00BD3392">
              <w:t xml:space="preserve">performance? </w:t>
            </w:r>
          </w:p>
          <w:p w:rsidR="00EE00B1" w:rsidRDefault="00EE00B1" w:rsidP="007405B8">
            <w:pPr>
              <w:pStyle w:val="VPSCBody"/>
              <w:spacing w:before="100"/>
            </w:pPr>
            <w:r w:rsidRPr="00BD3392">
              <w:t>If yes</w:t>
            </w:r>
            <w:r>
              <w:t>:</w:t>
            </w:r>
          </w:p>
          <w:p w:rsidR="00EE00B1" w:rsidRDefault="00EE00B1" w:rsidP="00EE00B1">
            <w:pPr>
              <w:pStyle w:val="VPSCBody"/>
              <w:numPr>
                <w:ilvl w:val="0"/>
                <w:numId w:val="5"/>
              </w:numPr>
              <w:spacing w:before="100"/>
              <w:ind w:left="405"/>
            </w:pPr>
            <w:r>
              <w:t>W</w:t>
            </w:r>
            <w:r w:rsidRPr="00BD3392">
              <w:t xml:space="preserve">hen </w:t>
            </w:r>
            <w:r>
              <w:t xml:space="preserve">were </w:t>
            </w:r>
            <w:r w:rsidRPr="00BD3392">
              <w:t xml:space="preserve">the issues identified? </w:t>
            </w:r>
          </w:p>
          <w:p w:rsidR="00EE00B1" w:rsidRDefault="00EE00B1" w:rsidP="00EE00B1">
            <w:pPr>
              <w:pStyle w:val="VPSCBody"/>
              <w:numPr>
                <w:ilvl w:val="0"/>
                <w:numId w:val="5"/>
              </w:numPr>
              <w:spacing w:before="100"/>
              <w:ind w:left="405"/>
            </w:pPr>
            <w:r w:rsidRPr="00BD3392">
              <w:t xml:space="preserve">When were they discussed with the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BD3392">
              <w:t xml:space="preserve">? </w:t>
            </w:r>
          </w:p>
          <w:p w:rsidR="00EE00B1" w:rsidRDefault="00EE00B1" w:rsidP="00EE00B1">
            <w:pPr>
              <w:pStyle w:val="VPSCBody"/>
              <w:numPr>
                <w:ilvl w:val="0"/>
                <w:numId w:val="5"/>
              </w:numPr>
              <w:spacing w:before="100"/>
              <w:ind w:left="405"/>
            </w:pPr>
            <w:r w:rsidRPr="00BD3392">
              <w:t xml:space="preserve">What work </w:t>
            </w:r>
            <w:r>
              <w:t xml:space="preserve">is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>
              <w:t xml:space="preserve"> doing to improve?</w:t>
            </w:r>
          </w:p>
          <w:p w:rsidR="00EE00B1" w:rsidRPr="00BD3392" w:rsidRDefault="00EE00B1" w:rsidP="00EE00B1">
            <w:pPr>
              <w:pStyle w:val="VPSCBody"/>
              <w:numPr>
                <w:ilvl w:val="0"/>
                <w:numId w:val="5"/>
              </w:numPr>
              <w:spacing w:before="100"/>
              <w:ind w:left="405"/>
            </w:pPr>
            <w:r>
              <w:t>W</w:t>
            </w:r>
            <w:r w:rsidRPr="00BD3392">
              <w:t xml:space="preserve">hat progress has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BD3392">
              <w:t xml:space="preserve"> made?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</w:trPr>
        <w:tc>
          <w:tcPr>
            <w:tcW w:w="3687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Can you comment on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</w:t>
            </w:r>
            <w:r>
              <w:rPr>
                <w:b/>
                <w:color w:val="00965E"/>
              </w:rPr>
              <w:t>’s</w:t>
            </w:r>
            <w:r w:rsidRPr="006C029E">
              <w:rPr>
                <w:b/>
                <w:color w:val="00965E"/>
              </w:rPr>
              <w:t>&gt;</w:t>
            </w:r>
            <w:r w:rsidRPr="00BD3392">
              <w:t>:</w:t>
            </w:r>
          </w:p>
          <w:p w:rsidR="00EE00B1" w:rsidRPr="00BD3392" w:rsidRDefault="00EE00B1" w:rsidP="00EE00B1">
            <w:pPr>
              <w:pStyle w:val="VPSCBody"/>
              <w:numPr>
                <w:ilvl w:val="0"/>
                <w:numId w:val="4"/>
              </w:numPr>
              <w:spacing w:before="100"/>
            </w:pPr>
            <w:r w:rsidRPr="00BD3392">
              <w:t>professionalism</w:t>
            </w:r>
          </w:p>
          <w:p w:rsidR="00EE00B1" w:rsidRPr="00BD3392" w:rsidRDefault="00EE00B1" w:rsidP="00EE00B1">
            <w:pPr>
              <w:pStyle w:val="VPSCBody"/>
              <w:numPr>
                <w:ilvl w:val="0"/>
                <w:numId w:val="4"/>
              </w:numPr>
              <w:spacing w:before="100"/>
            </w:pPr>
            <w:r>
              <w:t>integrity</w:t>
            </w:r>
          </w:p>
          <w:p w:rsidR="00EE00B1" w:rsidRDefault="00EE00B1" w:rsidP="00EE00B1">
            <w:pPr>
              <w:pStyle w:val="VPSCBody"/>
              <w:numPr>
                <w:ilvl w:val="0"/>
                <w:numId w:val="4"/>
              </w:numPr>
              <w:spacing w:before="100"/>
            </w:pPr>
            <w:r>
              <w:t>impartiality</w:t>
            </w:r>
          </w:p>
          <w:p w:rsidR="00EE00B1" w:rsidRPr="00BD3392" w:rsidRDefault="00EE00B1" w:rsidP="00EE00B1">
            <w:pPr>
              <w:pStyle w:val="VPSCBody"/>
              <w:numPr>
                <w:ilvl w:val="0"/>
                <w:numId w:val="4"/>
              </w:numPr>
              <w:spacing w:before="100"/>
            </w:pPr>
            <w:r>
              <w:t>responsiveness</w:t>
            </w:r>
          </w:p>
          <w:p w:rsidR="00EE00B1" w:rsidRPr="00BD3392" w:rsidRDefault="00EE00B1" w:rsidP="00EE00B1">
            <w:pPr>
              <w:pStyle w:val="VPSCBody"/>
              <w:numPr>
                <w:ilvl w:val="0"/>
                <w:numId w:val="4"/>
              </w:numPr>
              <w:spacing w:before="100"/>
            </w:pPr>
            <w:r w:rsidRPr="00BD3392">
              <w:t xml:space="preserve">&lt;insert </w:t>
            </w:r>
            <w:r>
              <w:t xml:space="preserve">any </w:t>
            </w:r>
            <w:r w:rsidRPr="00BD3392">
              <w:t xml:space="preserve">other </w:t>
            </w:r>
            <w:r>
              <w:t>relevant factors</w:t>
            </w:r>
            <w:r w:rsidRPr="00BD3392">
              <w:t>&gt;</w:t>
            </w:r>
          </w:p>
        </w:tc>
        <w:tc>
          <w:tcPr>
            <w:tcW w:w="5385" w:type="dxa"/>
            <w:gridSpan w:val="5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</w:tbl>
    <w:p w:rsidR="00EE00B1" w:rsidRDefault="00EE00B1">
      <w:r>
        <w:br w:type="page"/>
      </w:r>
    </w:p>
    <w:tbl>
      <w:tblPr>
        <w:tblW w:w="9072" w:type="dxa"/>
        <w:tblInd w:w="108" w:type="dxa"/>
        <w:tblBorders>
          <w:top w:val="single" w:sz="4" w:space="0" w:color="00965E"/>
          <w:left w:val="single" w:sz="4" w:space="0" w:color="00965E"/>
          <w:bottom w:val="single" w:sz="4" w:space="0" w:color="00965E"/>
          <w:right w:val="single" w:sz="4" w:space="0" w:color="00965E"/>
          <w:insideH w:val="single" w:sz="4" w:space="0" w:color="00965E"/>
          <w:insideV w:val="single" w:sz="4" w:space="0" w:color="00965E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4251"/>
        <w:gridCol w:w="1134"/>
      </w:tblGrid>
      <w:tr w:rsidR="00EE00B1" w:rsidRPr="0076146F" w:rsidTr="007405B8">
        <w:trPr>
          <w:cantSplit/>
        </w:trPr>
        <w:tc>
          <w:tcPr>
            <w:tcW w:w="3687" w:type="dxa"/>
            <w:gridSpan w:val="2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14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Job-specific questions </w:t>
            </w:r>
          </w:p>
        </w:tc>
        <w:tc>
          <w:tcPr>
            <w:tcW w:w="5385" w:type="dxa"/>
            <w:gridSpan w:val="2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E00B1" w:rsidRPr="00114454" w:rsidTr="007405B8">
        <w:trPr>
          <w:cantSplit/>
          <w:trHeight w:val="447"/>
        </w:trPr>
        <w:tc>
          <w:tcPr>
            <w:tcW w:w="9072" w:type="dxa"/>
            <w:gridSpan w:val="4"/>
          </w:tcPr>
          <w:p w:rsidR="00EE00B1" w:rsidRPr="00B06A54" w:rsidRDefault="00EE00B1" w:rsidP="007405B8">
            <w:pPr>
              <w:pStyle w:val="VPSCBody"/>
              <w:spacing w:before="100"/>
              <w:rPr>
                <w:b/>
                <w:color w:val="00965E"/>
              </w:rPr>
            </w:pPr>
            <w:r w:rsidRPr="000262D8">
              <w:rPr>
                <w:b/>
                <w:color w:val="00965E"/>
              </w:rPr>
              <w:t xml:space="preserve">&lt;Ask questions related to each of the key selection criteria (KSC) and score answers out of 5: </w:t>
            </w:r>
            <w:r>
              <w:rPr>
                <w:b/>
                <w:color w:val="00965E"/>
              </w:rPr>
              <w:br/>
              <w:t xml:space="preserve">E.g. </w:t>
            </w:r>
            <w:r w:rsidRPr="000262D8">
              <w:rPr>
                <w:b/>
                <w:color w:val="00965E"/>
              </w:rPr>
              <w:t>In this role, the applicant is required to be very well organised and be able to manage a very busy office. Please describe &lt;the applicant’s&gt; ability to organise their workload?&gt;</w:t>
            </w:r>
          </w:p>
        </w:tc>
      </w:tr>
      <w:tr w:rsidR="00EE00B1" w:rsidRPr="00114454" w:rsidTr="007405B8">
        <w:trPr>
          <w:cantSplit/>
          <w:trHeight w:val="447"/>
        </w:trPr>
        <w:tc>
          <w:tcPr>
            <w:tcW w:w="993" w:type="dxa"/>
          </w:tcPr>
          <w:p w:rsidR="00EE00B1" w:rsidRPr="00BD3392" w:rsidRDefault="00EE00B1" w:rsidP="007405B8">
            <w:pPr>
              <w:pStyle w:val="VPSCBody"/>
              <w:spacing w:before="100"/>
            </w:pPr>
            <w:r>
              <w:t>KSC 1</w:t>
            </w:r>
          </w:p>
        </w:tc>
        <w:tc>
          <w:tcPr>
            <w:tcW w:w="6945" w:type="dxa"/>
            <w:gridSpan w:val="2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06A54">
              <w:rPr>
                <w:b/>
                <w:color w:val="00965E"/>
              </w:rPr>
              <w:t>&lt;comment&gt;</w:t>
            </w:r>
          </w:p>
        </w:tc>
        <w:tc>
          <w:tcPr>
            <w:tcW w:w="1134" w:type="dxa"/>
          </w:tcPr>
          <w:p w:rsidR="00EE00B1" w:rsidRPr="00B06A54" w:rsidRDefault="00EE00B1" w:rsidP="007405B8">
            <w:pPr>
              <w:pStyle w:val="VPSCBody"/>
              <w:spacing w:before="100"/>
              <w:rPr>
                <w:b/>
                <w:color w:val="00965E"/>
              </w:rPr>
            </w:pPr>
            <w:r w:rsidRPr="00B06A54">
              <w:rPr>
                <w:b/>
                <w:color w:val="00965E"/>
              </w:rPr>
              <w:t>&lt;score/5&gt;</w:t>
            </w:r>
          </w:p>
        </w:tc>
      </w:tr>
      <w:tr w:rsidR="00EE00B1" w:rsidRPr="00114454" w:rsidTr="007405B8">
        <w:trPr>
          <w:cantSplit/>
          <w:trHeight w:val="447"/>
        </w:trPr>
        <w:tc>
          <w:tcPr>
            <w:tcW w:w="993" w:type="dxa"/>
          </w:tcPr>
          <w:p w:rsidR="00EE00B1" w:rsidRDefault="00EE00B1" w:rsidP="007405B8">
            <w:pPr>
              <w:pStyle w:val="VPSCBody"/>
              <w:spacing w:before="100"/>
            </w:pPr>
            <w:r>
              <w:t>KSC 2</w:t>
            </w:r>
          </w:p>
        </w:tc>
        <w:tc>
          <w:tcPr>
            <w:tcW w:w="6945" w:type="dxa"/>
            <w:gridSpan w:val="2"/>
          </w:tcPr>
          <w:p w:rsidR="00EE00B1" w:rsidRDefault="00EE00B1" w:rsidP="007405B8">
            <w:pPr>
              <w:pStyle w:val="VPSCBody"/>
              <w:spacing w:before="100"/>
            </w:pPr>
          </w:p>
        </w:tc>
        <w:tc>
          <w:tcPr>
            <w:tcW w:w="1134" w:type="dxa"/>
          </w:tcPr>
          <w:p w:rsidR="00EE00B1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  <w:trHeight w:val="447"/>
        </w:trPr>
        <w:tc>
          <w:tcPr>
            <w:tcW w:w="993" w:type="dxa"/>
          </w:tcPr>
          <w:p w:rsidR="00EE00B1" w:rsidRDefault="00EE00B1" w:rsidP="007405B8">
            <w:pPr>
              <w:pStyle w:val="VPSCBody"/>
              <w:spacing w:before="100"/>
            </w:pPr>
            <w:r>
              <w:t>KSC 3</w:t>
            </w:r>
          </w:p>
        </w:tc>
        <w:tc>
          <w:tcPr>
            <w:tcW w:w="6945" w:type="dxa"/>
            <w:gridSpan w:val="2"/>
          </w:tcPr>
          <w:p w:rsidR="00EE00B1" w:rsidRDefault="00EE00B1" w:rsidP="007405B8">
            <w:pPr>
              <w:pStyle w:val="VPSCBody"/>
              <w:spacing w:before="100"/>
            </w:pPr>
          </w:p>
        </w:tc>
        <w:tc>
          <w:tcPr>
            <w:tcW w:w="1134" w:type="dxa"/>
          </w:tcPr>
          <w:p w:rsidR="00EE00B1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  <w:trHeight w:val="447"/>
        </w:trPr>
        <w:tc>
          <w:tcPr>
            <w:tcW w:w="993" w:type="dxa"/>
          </w:tcPr>
          <w:p w:rsidR="00EE00B1" w:rsidRDefault="00EE00B1" w:rsidP="007405B8">
            <w:pPr>
              <w:pStyle w:val="VPSCBody"/>
              <w:spacing w:before="100"/>
            </w:pPr>
            <w:r>
              <w:t>KSC 4</w:t>
            </w:r>
          </w:p>
        </w:tc>
        <w:tc>
          <w:tcPr>
            <w:tcW w:w="6945" w:type="dxa"/>
            <w:gridSpan w:val="2"/>
          </w:tcPr>
          <w:p w:rsidR="00EE00B1" w:rsidRDefault="00EE00B1" w:rsidP="007405B8">
            <w:pPr>
              <w:pStyle w:val="VPSCBody"/>
              <w:spacing w:before="100"/>
            </w:pPr>
          </w:p>
        </w:tc>
        <w:tc>
          <w:tcPr>
            <w:tcW w:w="1134" w:type="dxa"/>
          </w:tcPr>
          <w:p w:rsidR="00EE00B1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  <w:trHeight w:val="447"/>
        </w:trPr>
        <w:tc>
          <w:tcPr>
            <w:tcW w:w="993" w:type="dxa"/>
          </w:tcPr>
          <w:p w:rsidR="00EE00B1" w:rsidRDefault="00EE00B1" w:rsidP="007405B8">
            <w:pPr>
              <w:pStyle w:val="VPSCBody"/>
              <w:spacing w:before="100"/>
            </w:pPr>
            <w:r>
              <w:t>KSC 5</w:t>
            </w:r>
          </w:p>
        </w:tc>
        <w:tc>
          <w:tcPr>
            <w:tcW w:w="6945" w:type="dxa"/>
            <w:gridSpan w:val="2"/>
          </w:tcPr>
          <w:p w:rsidR="00EE00B1" w:rsidRDefault="00EE00B1" w:rsidP="007405B8">
            <w:pPr>
              <w:pStyle w:val="VPSCBody"/>
              <w:spacing w:before="100"/>
            </w:pPr>
          </w:p>
        </w:tc>
        <w:tc>
          <w:tcPr>
            <w:tcW w:w="1134" w:type="dxa"/>
          </w:tcPr>
          <w:p w:rsidR="00EE00B1" w:rsidRDefault="00EE00B1" w:rsidP="007405B8">
            <w:pPr>
              <w:pStyle w:val="VPSCBody"/>
              <w:spacing w:before="100"/>
            </w:pPr>
          </w:p>
        </w:tc>
      </w:tr>
      <w:tr w:rsidR="00EE00B1" w:rsidRPr="0076146F" w:rsidTr="007405B8">
        <w:trPr>
          <w:cantSplit/>
          <w:trHeight w:val="435"/>
        </w:trPr>
        <w:tc>
          <w:tcPr>
            <w:tcW w:w="3687" w:type="dxa"/>
            <w:gridSpan w:val="2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14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 closing</w:t>
            </w:r>
          </w:p>
        </w:tc>
        <w:tc>
          <w:tcPr>
            <w:tcW w:w="5385" w:type="dxa"/>
            <w:gridSpan w:val="2"/>
            <w:shd w:val="clear" w:color="auto" w:fill="00965E"/>
          </w:tcPr>
          <w:p w:rsidR="00EE00B1" w:rsidRPr="0076146F" w:rsidRDefault="00EE00B1" w:rsidP="007405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E00B1" w:rsidRPr="00114454" w:rsidTr="007405B8">
        <w:trPr>
          <w:cantSplit/>
        </w:trPr>
        <w:tc>
          <w:tcPr>
            <w:tcW w:w="3687" w:type="dxa"/>
            <w:gridSpan w:val="2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 xml:space="preserve">Would you re-employ </w:t>
            </w:r>
            <w:r w:rsidRPr="006C029E">
              <w:rPr>
                <w:b/>
                <w:color w:val="00965E"/>
              </w:rPr>
              <w:t>&lt;</w:t>
            </w:r>
            <w:r>
              <w:rPr>
                <w:b/>
                <w:color w:val="00965E"/>
              </w:rPr>
              <w:t xml:space="preserve">the </w:t>
            </w:r>
            <w:r w:rsidRPr="006C029E">
              <w:rPr>
                <w:b/>
                <w:color w:val="00965E"/>
              </w:rPr>
              <w:t>applicant&gt;</w:t>
            </w:r>
            <w:r w:rsidRPr="00BD3392">
              <w:t>? Why/why not?</w:t>
            </w:r>
          </w:p>
        </w:tc>
        <w:tc>
          <w:tcPr>
            <w:tcW w:w="5385" w:type="dxa"/>
            <w:gridSpan w:val="2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  <w:trHeight w:val="443"/>
        </w:trPr>
        <w:tc>
          <w:tcPr>
            <w:tcW w:w="3687" w:type="dxa"/>
            <w:gridSpan w:val="2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>Do you have any final comments?</w:t>
            </w:r>
          </w:p>
        </w:tc>
        <w:tc>
          <w:tcPr>
            <w:tcW w:w="5385" w:type="dxa"/>
            <w:gridSpan w:val="2"/>
          </w:tcPr>
          <w:p w:rsidR="00EE00B1" w:rsidRPr="00BD3392" w:rsidRDefault="00EE00B1" w:rsidP="007405B8">
            <w:pPr>
              <w:pStyle w:val="VPSCBody"/>
              <w:spacing w:before="100"/>
            </w:pPr>
          </w:p>
        </w:tc>
      </w:tr>
      <w:tr w:rsidR="00EE00B1" w:rsidRPr="00114454" w:rsidTr="007405B8">
        <w:trPr>
          <w:cantSplit/>
          <w:trHeight w:val="443"/>
        </w:trPr>
        <w:tc>
          <w:tcPr>
            <w:tcW w:w="9072" w:type="dxa"/>
            <w:gridSpan w:val="4"/>
          </w:tcPr>
          <w:p w:rsidR="00EE00B1" w:rsidRPr="00BD3392" w:rsidRDefault="00EE00B1" w:rsidP="007405B8">
            <w:pPr>
              <w:pStyle w:val="VPSCBody"/>
              <w:spacing w:before="100"/>
            </w:pPr>
            <w:r w:rsidRPr="00BD3392">
              <w:t>Thank you for taking the t</w:t>
            </w:r>
            <w:r>
              <w:t>i</w:t>
            </w:r>
            <w:r w:rsidRPr="00BD3392">
              <w:t>me to provide feedback.</w:t>
            </w:r>
            <w:r>
              <w:t xml:space="preserve"> </w:t>
            </w:r>
            <w:r w:rsidRPr="00BD3392">
              <w:t xml:space="preserve">If you wish to provide any further information, you can contact me on </w:t>
            </w:r>
            <w:r w:rsidRPr="006B31AE">
              <w:rPr>
                <w:b/>
                <w:color w:val="00965E"/>
              </w:rPr>
              <w:t>&lt;phone number&gt;.</w:t>
            </w:r>
          </w:p>
        </w:tc>
      </w:tr>
    </w:tbl>
    <w:p w:rsidR="00EE00B1" w:rsidRDefault="00EE00B1" w:rsidP="00EE00B1">
      <w:pPr>
        <w:rPr>
          <w:sz w:val="20"/>
          <w:szCs w:val="20"/>
        </w:rPr>
      </w:pPr>
    </w:p>
    <w:p w:rsidR="00EE00B1" w:rsidRPr="00B73275" w:rsidRDefault="00EE00B1" w:rsidP="00EE00B1">
      <w:pPr>
        <w:rPr>
          <w:rFonts w:ascii="Arial" w:hAnsi="Arial" w:cs="Arial"/>
          <w:sz w:val="16"/>
          <w:szCs w:val="16"/>
        </w:rPr>
      </w:pPr>
      <w:r w:rsidRPr="006B31AE">
        <w:rPr>
          <w:rFonts w:ascii="Arial" w:hAnsi="Arial" w:cs="Arial"/>
          <w:sz w:val="16"/>
          <w:szCs w:val="16"/>
        </w:rPr>
        <w:t xml:space="preserve">Adapted from </w:t>
      </w:r>
      <w:r>
        <w:rPr>
          <w:rFonts w:ascii="Arial" w:hAnsi="Arial" w:cs="Arial"/>
          <w:sz w:val="16"/>
          <w:szCs w:val="16"/>
        </w:rPr>
        <w:t xml:space="preserve">the </w:t>
      </w:r>
      <w:r w:rsidRPr="006B31AE">
        <w:rPr>
          <w:rFonts w:ascii="Arial" w:hAnsi="Arial" w:cs="Arial"/>
          <w:sz w:val="16"/>
          <w:szCs w:val="16"/>
        </w:rPr>
        <w:t>Reference Checking Form, Fair Work Ombudsman</w:t>
      </w:r>
      <w:r>
        <w:rPr>
          <w:rFonts w:ascii="Arial" w:hAnsi="Arial" w:cs="Arial"/>
          <w:sz w:val="16"/>
          <w:szCs w:val="16"/>
        </w:rPr>
        <w:t xml:space="preserve"> &amp; the Reference Check Template, State Services Authority</w:t>
      </w:r>
    </w:p>
    <w:p w:rsidR="00623D79" w:rsidRDefault="00623D79" w:rsidP="00A94317">
      <w:bookmarkStart w:id="0" w:name="_GoBack"/>
      <w:bookmarkEnd w:id="0"/>
    </w:p>
    <w:p w:rsidR="00623D79" w:rsidRDefault="00623D79" w:rsidP="00A94317"/>
    <w:p w:rsidR="00623D79" w:rsidRDefault="00623D79" w:rsidP="00A94317"/>
    <w:p w:rsidR="00623D79" w:rsidRDefault="00623D79" w:rsidP="00A94317"/>
    <w:p w:rsidR="00623D79" w:rsidRDefault="00623D79" w:rsidP="00A94317"/>
    <w:p w:rsidR="00623D79" w:rsidRDefault="00623D79" w:rsidP="00A94317"/>
    <w:p w:rsidR="00623D79" w:rsidRDefault="00623D79" w:rsidP="00A94317"/>
    <w:p w:rsidR="00623D79" w:rsidRDefault="00623D79" w:rsidP="00A94317"/>
    <w:sectPr w:rsidR="00623D79" w:rsidSect="000810B2">
      <w:footerReference w:type="default" r:id="rId9"/>
      <w:headerReference w:type="first" r:id="rId10"/>
      <w:footerReference w:type="first" r:id="rId11"/>
      <w:pgSz w:w="11900" w:h="16840"/>
      <w:pgMar w:top="2410" w:right="1835" w:bottom="1440" w:left="993" w:header="79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91" w:rsidRDefault="00D07691" w:rsidP="001640D7">
      <w:pPr>
        <w:spacing w:after="0"/>
      </w:pPr>
      <w:r>
        <w:separator/>
      </w:r>
    </w:p>
  </w:endnote>
  <w:endnote w:type="continuationSeparator" w:id="0">
    <w:p w:rsidR="00D07691" w:rsidRDefault="00D07691" w:rsidP="00164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8E" w:rsidRPr="00D50808" w:rsidRDefault="00A94317" w:rsidP="00D50808">
    <w:pPr>
      <w:pStyle w:val="Footer"/>
      <w:ind w:right="-1"/>
      <w:rPr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32068A2" wp14:editId="2D5ACF4B">
          <wp:simplePos x="0" y="0"/>
          <wp:positionH relativeFrom="column">
            <wp:posOffset>5384905</wp:posOffset>
          </wp:positionH>
          <wp:positionV relativeFrom="paragraph">
            <wp:posOffset>75565</wp:posOffset>
          </wp:positionV>
          <wp:extent cx="1217616" cy="4572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Gov Logo_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581" cy="4586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808" w:rsidRPr="007F1A33">
      <w:rPr>
        <w:rStyle w:val="PageNumber"/>
        <w:szCs w:val="16"/>
      </w:rPr>
      <w:fldChar w:fldCharType="begin"/>
    </w:r>
    <w:r w:rsidR="00D50808" w:rsidRPr="007F1A33">
      <w:rPr>
        <w:rStyle w:val="PageNumber"/>
        <w:szCs w:val="16"/>
      </w:rPr>
      <w:instrText xml:space="preserve">PAGE  </w:instrText>
    </w:r>
    <w:r w:rsidR="00D50808" w:rsidRPr="007F1A33">
      <w:rPr>
        <w:rStyle w:val="PageNumber"/>
        <w:szCs w:val="16"/>
      </w:rPr>
      <w:fldChar w:fldCharType="separate"/>
    </w:r>
    <w:r w:rsidR="00BB087D">
      <w:rPr>
        <w:rStyle w:val="PageNumber"/>
        <w:noProof/>
        <w:szCs w:val="16"/>
      </w:rPr>
      <w:t>2</w:t>
    </w:r>
    <w:r w:rsidR="00D50808" w:rsidRPr="007F1A33">
      <w:rPr>
        <w:rStyle w:val="PageNumber"/>
        <w:szCs w:val="16"/>
      </w:rPr>
      <w:fldChar w:fldCharType="end"/>
    </w:r>
    <w:r w:rsidR="00D50808">
      <w:rPr>
        <w:rStyle w:val="PageNumber"/>
        <w:szCs w:val="16"/>
      </w:rPr>
      <w:t xml:space="preserve">   </w:t>
    </w:r>
    <w:r w:rsidR="00D50808" w:rsidRPr="00C12C32">
      <w:rPr>
        <w:color w:val="AFAAA2" w:themeColor="accent5"/>
        <w:sz w:val="52"/>
        <w:szCs w:val="52"/>
        <w:vertAlign w:val="subscript"/>
      </w:rPr>
      <w:t>I</w:t>
    </w:r>
    <w:r w:rsidR="00D50808">
      <w:rPr>
        <w:noProof/>
        <w:lang w:eastAsia="en-US"/>
      </w:rPr>
      <w:t xml:space="preserve"> </w:t>
    </w:r>
    <w:r w:rsidR="00D50808">
      <w:t xml:space="preserve">  </w:t>
    </w:r>
    <w:r w:rsidR="00EE00B1">
      <w:t>REFERENCE CHECK TEMPLATE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B2" w:rsidRPr="00D50808" w:rsidRDefault="000810B2" w:rsidP="000810B2">
    <w:pPr>
      <w:pStyle w:val="Footer"/>
      <w:ind w:right="-1"/>
      <w:rPr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4A43F9F" wp14:editId="6C298715">
          <wp:simplePos x="0" y="0"/>
          <wp:positionH relativeFrom="column">
            <wp:posOffset>5955030</wp:posOffset>
          </wp:positionH>
          <wp:positionV relativeFrom="paragraph">
            <wp:posOffset>9313</wp:posOffset>
          </wp:positionV>
          <wp:extent cx="651510" cy="373380"/>
          <wp:effectExtent l="0" t="0" r="889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Gov Logo_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373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A33">
      <w:rPr>
        <w:rStyle w:val="PageNumber"/>
        <w:szCs w:val="16"/>
      </w:rPr>
      <w:fldChar w:fldCharType="begin"/>
    </w:r>
    <w:r w:rsidRPr="007F1A33">
      <w:rPr>
        <w:rStyle w:val="PageNumber"/>
        <w:szCs w:val="16"/>
      </w:rPr>
      <w:instrText xml:space="preserve">PAGE  </w:instrText>
    </w:r>
    <w:r w:rsidRPr="007F1A33">
      <w:rPr>
        <w:rStyle w:val="PageNumber"/>
        <w:szCs w:val="16"/>
      </w:rPr>
      <w:fldChar w:fldCharType="separate"/>
    </w:r>
    <w:r w:rsidR="00BB087D">
      <w:rPr>
        <w:rStyle w:val="PageNumber"/>
        <w:noProof/>
        <w:szCs w:val="16"/>
      </w:rPr>
      <w:t>1</w:t>
    </w:r>
    <w:r w:rsidRPr="007F1A33"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  </w:t>
    </w:r>
    <w:r w:rsidRPr="00C12C32">
      <w:rPr>
        <w:color w:val="AFAAA2" w:themeColor="accent5"/>
        <w:sz w:val="52"/>
        <w:szCs w:val="52"/>
        <w:vertAlign w:val="subscript"/>
      </w:rPr>
      <w:t>I</w:t>
    </w:r>
    <w:r>
      <w:rPr>
        <w:noProof/>
        <w:lang w:eastAsia="en-US"/>
      </w:rPr>
      <w:t xml:space="preserve"> </w:t>
    </w:r>
    <w:r>
      <w:t xml:space="preserve">  </w:t>
    </w:r>
    <w:r w:rsidR="00EE00B1">
      <w:t>REFERENCE CHECK TEMPLATE</w:t>
    </w:r>
  </w:p>
  <w:p w:rsidR="000810B2" w:rsidRDefault="0008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91" w:rsidRDefault="00D07691" w:rsidP="001640D7">
      <w:pPr>
        <w:spacing w:after="0"/>
      </w:pPr>
      <w:r>
        <w:separator/>
      </w:r>
    </w:p>
  </w:footnote>
  <w:footnote w:type="continuationSeparator" w:id="0">
    <w:p w:rsidR="00D07691" w:rsidRDefault="00D07691" w:rsidP="001640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B2" w:rsidRDefault="000810B2">
    <w:pPr>
      <w:pStyle w:val="Header"/>
    </w:pPr>
    <w: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B8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DA00147"/>
    <w:multiLevelType w:val="hybridMultilevel"/>
    <w:tmpl w:val="BBC288D4"/>
    <w:lvl w:ilvl="0" w:tplc="C0389736">
      <w:start w:val="1"/>
      <w:numFmt w:val="bullet"/>
      <w:pStyle w:val="VPSCBullet2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0A73000"/>
    <w:multiLevelType w:val="hybridMultilevel"/>
    <w:tmpl w:val="0F0A4F6E"/>
    <w:lvl w:ilvl="0" w:tplc="B60EEE86">
      <w:start w:val="1"/>
      <w:numFmt w:val="bullet"/>
      <w:pStyle w:val="VPSC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30C1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FB33F25"/>
    <w:multiLevelType w:val="hybridMultilevel"/>
    <w:tmpl w:val="76700052"/>
    <w:lvl w:ilvl="0" w:tplc="728611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B1"/>
    <w:rsid w:val="0000704B"/>
    <w:rsid w:val="00053BD5"/>
    <w:rsid w:val="00076F8B"/>
    <w:rsid w:val="000810B2"/>
    <w:rsid w:val="000C1415"/>
    <w:rsid w:val="000C5E7E"/>
    <w:rsid w:val="000D5E50"/>
    <w:rsid w:val="001165A2"/>
    <w:rsid w:val="001640D7"/>
    <w:rsid w:val="001E0AA9"/>
    <w:rsid w:val="001E62B5"/>
    <w:rsid w:val="00250431"/>
    <w:rsid w:val="002757B1"/>
    <w:rsid w:val="00296F01"/>
    <w:rsid w:val="002B1BE5"/>
    <w:rsid w:val="002B6AF6"/>
    <w:rsid w:val="003533B8"/>
    <w:rsid w:val="00362B60"/>
    <w:rsid w:val="003765ED"/>
    <w:rsid w:val="003D7B0B"/>
    <w:rsid w:val="003E1C79"/>
    <w:rsid w:val="003E42DA"/>
    <w:rsid w:val="00451713"/>
    <w:rsid w:val="004B0B8B"/>
    <w:rsid w:val="004C25E6"/>
    <w:rsid w:val="00502F9F"/>
    <w:rsid w:val="00506E6E"/>
    <w:rsid w:val="005B513B"/>
    <w:rsid w:val="005B5F1F"/>
    <w:rsid w:val="0061316D"/>
    <w:rsid w:val="00623D79"/>
    <w:rsid w:val="00636711"/>
    <w:rsid w:val="00662259"/>
    <w:rsid w:val="006D1D37"/>
    <w:rsid w:val="00741ADA"/>
    <w:rsid w:val="007442ED"/>
    <w:rsid w:val="0077128C"/>
    <w:rsid w:val="007B7EAA"/>
    <w:rsid w:val="007D2267"/>
    <w:rsid w:val="007E220B"/>
    <w:rsid w:val="008517BA"/>
    <w:rsid w:val="008741BE"/>
    <w:rsid w:val="00890475"/>
    <w:rsid w:val="008A123F"/>
    <w:rsid w:val="008E1441"/>
    <w:rsid w:val="00906912"/>
    <w:rsid w:val="00924B61"/>
    <w:rsid w:val="00930D84"/>
    <w:rsid w:val="00951B36"/>
    <w:rsid w:val="009C68E9"/>
    <w:rsid w:val="009E79A3"/>
    <w:rsid w:val="00A94317"/>
    <w:rsid w:val="00B15B50"/>
    <w:rsid w:val="00B5138E"/>
    <w:rsid w:val="00BA1859"/>
    <w:rsid w:val="00BA401C"/>
    <w:rsid w:val="00BB087D"/>
    <w:rsid w:val="00BB18E3"/>
    <w:rsid w:val="00C93C4D"/>
    <w:rsid w:val="00CD3D7D"/>
    <w:rsid w:val="00D0451E"/>
    <w:rsid w:val="00D07691"/>
    <w:rsid w:val="00D170A6"/>
    <w:rsid w:val="00D50808"/>
    <w:rsid w:val="00D76BFC"/>
    <w:rsid w:val="00E0690D"/>
    <w:rsid w:val="00E47D2E"/>
    <w:rsid w:val="00E76FDB"/>
    <w:rsid w:val="00EB24F1"/>
    <w:rsid w:val="00EB636F"/>
    <w:rsid w:val="00EE00B1"/>
    <w:rsid w:val="00EF7469"/>
    <w:rsid w:val="00F35916"/>
    <w:rsid w:val="00F36105"/>
    <w:rsid w:val="00F56942"/>
    <w:rsid w:val="00FC07EA"/>
    <w:rsid w:val="00FD34E5"/>
    <w:rsid w:val="00FE3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B1"/>
  </w:style>
  <w:style w:type="paragraph" w:styleId="Heading1">
    <w:name w:val="heading 1"/>
    <w:basedOn w:val="Normal"/>
    <w:next w:val="Normal"/>
    <w:link w:val="Heading1Char"/>
    <w:uiPriority w:val="9"/>
    <w:qFormat/>
    <w:rsid w:val="00053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719B" w:themeColor="accent6" w:themeShade="BF"/>
      <w:kern w:val="32"/>
      <w:sz w:val="48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D5"/>
    <w:rPr>
      <w:rFonts w:asciiTheme="majorHAnsi" w:eastAsiaTheme="majorEastAsia" w:hAnsiTheme="majorHAnsi" w:cstheme="majorBidi"/>
      <w:b/>
      <w:bCs/>
      <w:color w:val="00719B" w:themeColor="accent6" w:themeShade="BF"/>
      <w:kern w:val="32"/>
      <w:sz w:val="48"/>
      <w:szCs w:val="32"/>
      <w:lang w:val="en-AU" w:eastAsia="en-AU"/>
    </w:rPr>
  </w:style>
  <w:style w:type="paragraph" w:customStyle="1" w:styleId="Footernew">
    <w:name w:val="Footer new"/>
    <w:basedOn w:val="Normal"/>
    <w:qFormat/>
    <w:rsid w:val="000C5E7E"/>
    <w:pPr>
      <w:pBdr>
        <w:top w:val="single" w:sz="2" w:space="1" w:color="B3C825"/>
      </w:pBdr>
      <w:spacing w:before="360" w:after="600" w:line="260" w:lineRule="exact"/>
    </w:pPr>
    <w:rPr>
      <w:rFonts w:ascii="Arial" w:eastAsia="Times New Roman" w:hAnsi="Arial" w:cs="Times New Roman"/>
      <w:color w:val="7F7F7F"/>
      <w:sz w:val="16"/>
      <w:szCs w:val="20"/>
      <w:lang w:val="en-AU" w:eastAsia="en-AU"/>
    </w:rPr>
  </w:style>
  <w:style w:type="paragraph" w:customStyle="1" w:styleId="VPSCSubtitle">
    <w:name w:val="VPSC Subtitle"/>
    <w:basedOn w:val="TOC2"/>
    <w:next w:val="VPSCBody"/>
    <w:qFormat/>
    <w:rsid w:val="008517BA"/>
    <w:pPr>
      <w:tabs>
        <w:tab w:val="left" w:pos="7655"/>
      </w:tabs>
      <w:spacing w:after="0"/>
      <w:ind w:left="0"/>
    </w:pPr>
    <w:rPr>
      <w:rFonts w:ascii="Arial Narrow" w:hAnsi="Arial Narrow"/>
      <w:noProof/>
      <w:color w:val="00965E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690D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640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D7"/>
  </w:style>
  <w:style w:type="paragraph" w:styleId="Footer">
    <w:name w:val="footer"/>
    <w:basedOn w:val="Normal"/>
    <w:link w:val="FooterChar"/>
    <w:uiPriority w:val="99"/>
    <w:unhideWhenUsed/>
    <w:rsid w:val="00D50808"/>
    <w:pPr>
      <w:tabs>
        <w:tab w:val="center" w:pos="4320"/>
        <w:tab w:val="right" w:pos="8640"/>
      </w:tabs>
      <w:spacing w:after="0"/>
    </w:pPr>
    <w:rPr>
      <w:rFonts w:ascii="Arial" w:hAnsi="Arial"/>
      <w:color w:val="80808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50808"/>
    <w:rPr>
      <w:rFonts w:ascii="Arial" w:hAnsi="Arial"/>
      <w:color w:val="808080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7"/>
    <w:rPr>
      <w:rFonts w:ascii="Lucida Grande" w:hAnsi="Lucida Grande" w:cs="Lucida Grande"/>
      <w:sz w:val="18"/>
      <w:szCs w:val="18"/>
    </w:rPr>
  </w:style>
  <w:style w:type="paragraph" w:customStyle="1" w:styleId="VPSCMainTitle">
    <w:name w:val="VPSC Main Title"/>
    <w:basedOn w:val="Normal"/>
    <w:next w:val="VPSCBody"/>
    <w:qFormat/>
    <w:rsid w:val="00924B61"/>
    <w:pPr>
      <w:ind w:left="-567"/>
    </w:pPr>
    <w:rPr>
      <w:rFonts w:ascii="Arial Narrow" w:hAnsi="Arial Narrow"/>
      <w:caps/>
      <w:color w:val="545850" w:themeColor="accent4"/>
      <w:sz w:val="40"/>
      <w:szCs w:val="40"/>
    </w:rPr>
  </w:style>
  <w:style w:type="paragraph" w:customStyle="1" w:styleId="VPSCHeading2">
    <w:name w:val="VPSC Heading 2"/>
    <w:next w:val="VPSCBody"/>
    <w:qFormat/>
    <w:rsid w:val="00FE3060"/>
    <w:pPr>
      <w:spacing w:before="200" w:after="100"/>
    </w:pPr>
    <w:rPr>
      <w:rFonts w:ascii="Arial" w:eastAsia="Times New Roman" w:hAnsi="Arial" w:cs="Tahoma"/>
      <w:b/>
      <w:color w:val="808080" w:themeColor="text2"/>
      <w:szCs w:val="20"/>
      <w:lang w:val="en-AU" w:eastAsia="en-AU"/>
    </w:rPr>
  </w:style>
  <w:style w:type="paragraph" w:customStyle="1" w:styleId="VPSCBody">
    <w:name w:val="VPSC Body"/>
    <w:qFormat/>
    <w:rsid w:val="003765ED"/>
    <w:pPr>
      <w:spacing w:after="100" w:line="276" w:lineRule="auto"/>
    </w:pPr>
    <w:rPr>
      <w:rFonts w:ascii="Arial" w:eastAsia="Times New Roman" w:hAnsi="Arial" w:cs="Tahoma"/>
      <w:sz w:val="20"/>
      <w:szCs w:val="20"/>
      <w:lang w:val="en-AU" w:eastAsia="en-AU"/>
    </w:rPr>
  </w:style>
  <w:style w:type="paragraph" w:customStyle="1" w:styleId="VPSCBullet1">
    <w:name w:val="VPSC Bullet 1"/>
    <w:qFormat/>
    <w:rsid w:val="003765ED"/>
    <w:pPr>
      <w:numPr>
        <w:numId w:val="2"/>
      </w:numPr>
      <w:spacing w:after="100" w:line="276" w:lineRule="auto"/>
      <w:ind w:left="284" w:hanging="284"/>
    </w:pPr>
    <w:rPr>
      <w:rFonts w:ascii="Arial" w:eastAsia="Calibri" w:hAnsi="Arial" w:cs="Tahoma"/>
      <w:sz w:val="20"/>
      <w:szCs w:val="20"/>
      <w:lang w:val="en-AU" w:eastAsia="en-US"/>
    </w:rPr>
  </w:style>
  <w:style w:type="paragraph" w:customStyle="1" w:styleId="VPSCHeading3">
    <w:name w:val="VPSC Heading 3"/>
    <w:next w:val="VPSCBody"/>
    <w:qFormat/>
    <w:rsid w:val="003765ED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sz w:val="22"/>
    </w:rPr>
  </w:style>
  <w:style w:type="paragraph" w:customStyle="1" w:styleId="VPSCHeading1">
    <w:name w:val="VPSC Heading 1"/>
    <w:next w:val="VPSCBody"/>
    <w:qFormat/>
    <w:rsid w:val="00924B61"/>
    <w:pPr>
      <w:spacing w:before="200" w:after="100"/>
    </w:pPr>
    <w:rPr>
      <w:rFonts w:ascii="Arial" w:eastAsia="Times New Roman" w:hAnsi="Arial" w:cs="Tahoma"/>
      <w:b/>
      <w:color w:val="00965E" w:themeColor="accent1"/>
      <w:sz w:val="28"/>
      <w:szCs w:val="28"/>
      <w:lang w:val="en-AU" w:eastAsia="en-AU"/>
    </w:rPr>
  </w:style>
  <w:style w:type="paragraph" w:customStyle="1" w:styleId="VPSCBullet2">
    <w:name w:val="VPSCBullet 2"/>
    <w:basedOn w:val="VPSCBullet1"/>
    <w:qFormat/>
    <w:rsid w:val="00F35916"/>
    <w:pPr>
      <w:numPr>
        <w:numId w:val="1"/>
      </w:numPr>
      <w:ind w:left="567" w:hanging="283"/>
    </w:pPr>
  </w:style>
  <w:style w:type="character" w:styleId="PageNumber">
    <w:name w:val="page number"/>
    <w:basedOn w:val="DefaultParagraphFont"/>
    <w:uiPriority w:val="99"/>
    <w:semiHidden/>
    <w:unhideWhenUsed/>
    <w:rsid w:val="00D50808"/>
  </w:style>
  <w:style w:type="character" w:styleId="PlaceholderText">
    <w:name w:val="Placeholder Text"/>
    <w:basedOn w:val="DefaultParagraphFont"/>
    <w:uiPriority w:val="99"/>
    <w:semiHidden/>
    <w:rsid w:val="00EE00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B1"/>
  </w:style>
  <w:style w:type="paragraph" w:styleId="Heading1">
    <w:name w:val="heading 1"/>
    <w:basedOn w:val="Normal"/>
    <w:next w:val="Normal"/>
    <w:link w:val="Heading1Char"/>
    <w:uiPriority w:val="9"/>
    <w:qFormat/>
    <w:rsid w:val="00053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719B" w:themeColor="accent6" w:themeShade="BF"/>
      <w:kern w:val="32"/>
      <w:sz w:val="48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D5"/>
    <w:rPr>
      <w:rFonts w:asciiTheme="majorHAnsi" w:eastAsiaTheme="majorEastAsia" w:hAnsiTheme="majorHAnsi" w:cstheme="majorBidi"/>
      <w:b/>
      <w:bCs/>
      <w:color w:val="00719B" w:themeColor="accent6" w:themeShade="BF"/>
      <w:kern w:val="32"/>
      <w:sz w:val="48"/>
      <w:szCs w:val="32"/>
      <w:lang w:val="en-AU" w:eastAsia="en-AU"/>
    </w:rPr>
  </w:style>
  <w:style w:type="paragraph" w:customStyle="1" w:styleId="Footernew">
    <w:name w:val="Footer new"/>
    <w:basedOn w:val="Normal"/>
    <w:qFormat/>
    <w:rsid w:val="000C5E7E"/>
    <w:pPr>
      <w:pBdr>
        <w:top w:val="single" w:sz="2" w:space="1" w:color="B3C825"/>
      </w:pBdr>
      <w:spacing w:before="360" w:after="600" w:line="260" w:lineRule="exact"/>
    </w:pPr>
    <w:rPr>
      <w:rFonts w:ascii="Arial" w:eastAsia="Times New Roman" w:hAnsi="Arial" w:cs="Times New Roman"/>
      <w:color w:val="7F7F7F"/>
      <w:sz w:val="16"/>
      <w:szCs w:val="20"/>
      <w:lang w:val="en-AU" w:eastAsia="en-AU"/>
    </w:rPr>
  </w:style>
  <w:style w:type="paragraph" w:customStyle="1" w:styleId="VPSCSubtitle">
    <w:name w:val="VPSC Subtitle"/>
    <w:basedOn w:val="TOC2"/>
    <w:next w:val="VPSCBody"/>
    <w:qFormat/>
    <w:rsid w:val="008517BA"/>
    <w:pPr>
      <w:tabs>
        <w:tab w:val="left" w:pos="7655"/>
      </w:tabs>
      <w:spacing w:after="0"/>
      <w:ind w:left="0"/>
    </w:pPr>
    <w:rPr>
      <w:rFonts w:ascii="Arial Narrow" w:hAnsi="Arial Narrow"/>
      <w:noProof/>
      <w:color w:val="00965E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690D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640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D7"/>
  </w:style>
  <w:style w:type="paragraph" w:styleId="Footer">
    <w:name w:val="footer"/>
    <w:basedOn w:val="Normal"/>
    <w:link w:val="FooterChar"/>
    <w:uiPriority w:val="99"/>
    <w:unhideWhenUsed/>
    <w:rsid w:val="00D50808"/>
    <w:pPr>
      <w:tabs>
        <w:tab w:val="center" w:pos="4320"/>
        <w:tab w:val="right" w:pos="8640"/>
      </w:tabs>
      <w:spacing w:after="0"/>
    </w:pPr>
    <w:rPr>
      <w:rFonts w:ascii="Arial" w:hAnsi="Arial"/>
      <w:color w:val="80808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50808"/>
    <w:rPr>
      <w:rFonts w:ascii="Arial" w:hAnsi="Arial"/>
      <w:color w:val="808080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7"/>
    <w:rPr>
      <w:rFonts w:ascii="Lucida Grande" w:hAnsi="Lucida Grande" w:cs="Lucida Grande"/>
      <w:sz w:val="18"/>
      <w:szCs w:val="18"/>
    </w:rPr>
  </w:style>
  <w:style w:type="paragraph" w:customStyle="1" w:styleId="VPSCMainTitle">
    <w:name w:val="VPSC Main Title"/>
    <w:basedOn w:val="Normal"/>
    <w:next w:val="VPSCBody"/>
    <w:qFormat/>
    <w:rsid w:val="00924B61"/>
    <w:pPr>
      <w:ind w:left="-567"/>
    </w:pPr>
    <w:rPr>
      <w:rFonts w:ascii="Arial Narrow" w:hAnsi="Arial Narrow"/>
      <w:caps/>
      <w:color w:val="545850" w:themeColor="accent4"/>
      <w:sz w:val="40"/>
      <w:szCs w:val="40"/>
    </w:rPr>
  </w:style>
  <w:style w:type="paragraph" w:customStyle="1" w:styleId="VPSCHeading2">
    <w:name w:val="VPSC Heading 2"/>
    <w:next w:val="VPSCBody"/>
    <w:qFormat/>
    <w:rsid w:val="00FE3060"/>
    <w:pPr>
      <w:spacing w:before="200" w:after="100"/>
    </w:pPr>
    <w:rPr>
      <w:rFonts w:ascii="Arial" w:eastAsia="Times New Roman" w:hAnsi="Arial" w:cs="Tahoma"/>
      <w:b/>
      <w:color w:val="808080" w:themeColor="text2"/>
      <w:szCs w:val="20"/>
      <w:lang w:val="en-AU" w:eastAsia="en-AU"/>
    </w:rPr>
  </w:style>
  <w:style w:type="paragraph" w:customStyle="1" w:styleId="VPSCBody">
    <w:name w:val="VPSC Body"/>
    <w:qFormat/>
    <w:rsid w:val="003765ED"/>
    <w:pPr>
      <w:spacing w:after="100" w:line="276" w:lineRule="auto"/>
    </w:pPr>
    <w:rPr>
      <w:rFonts w:ascii="Arial" w:eastAsia="Times New Roman" w:hAnsi="Arial" w:cs="Tahoma"/>
      <w:sz w:val="20"/>
      <w:szCs w:val="20"/>
      <w:lang w:val="en-AU" w:eastAsia="en-AU"/>
    </w:rPr>
  </w:style>
  <w:style w:type="paragraph" w:customStyle="1" w:styleId="VPSCBullet1">
    <w:name w:val="VPSC Bullet 1"/>
    <w:qFormat/>
    <w:rsid w:val="003765ED"/>
    <w:pPr>
      <w:numPr>
        <w:numId w:val="2"/>
      </w:numPr>
      <w:spacing w:after="100" w:line="276" w:lineRule="auto"/>
      <w:ind w:left="284" w:hanging="284"/>
    </w:pPr>
    <w:rPr>
      <w:rFonts w:ascii="Arial" w:eastAsia="Calibri" w:hAnsi="Arial" w:cs="Tahoma"/>
      <w:sz w:val="20"/>
      <w:szCs w:val="20"/>
      <w:lang w:val="en-AU" w:eastAsia="en-US"/>
    </w:rPr>
  </w:style>
  <w:style w:type="paragraph" w:customStyle="1" w:styleId="VPSCHeading3">
    <w:name w:val="VPSC Heading 3"/>
    <w:next w:val="VPSCBody"/>
    <w:qFormat/>
    <w:rsid w:val="003765ED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sz w:val="22"/>
    </w:rPr>
  </w:style>
  <w:style w:type="paragraph" w:customStyle="1" w:styleId="VPSCHeading1">
    <w:name w:val="VPSC Heading 1"/>
    <w:next w:val="VPSCBody"/>
    <w:qFormat/>
    <w:rsid w:val="00924B61"/>
    <w:pPr>
      <w:spacing w:before="200" w:after="100"/>
    </w:pPr>
    <w:rPr>
      <w:rFonts w:ascii="Arial" w:eastAsia="Times New Roman" w:hAnsi="Arial" w:cs="Tahoma"/>
      <w:b/>
      <w:color w:val="00965E" w:themeColor="accent1"/>
      <w:sz w:val="28"/>
      <w:szCs w:val="28"/>
      <w:lang w:val="en-AU" w:eastAsia="en-AU"/>
    </w:rPr>
  </w:style>
  <w:style w:type="paragraph" w:customStyle="1" w:styleId="VPSCBullet2">
    <w:name w:val="VPSCBullet 2"/>
    <w:basedOn w:val="VPSCBullet1"/>
    <w:qFormat/>
    <w:rsid w:val="00F35916"/>
    <w:pPr>
      <w:numPr>
        <w:numId w:val="1"/>
      </w:numPr>
      <w:ind w:left="567" w:hanging="283"/>
    </w:pPr>
  </w:style>
  <w:style w:type="character" w:styleId="PageNumber">
    <w:name w:val="page number"/>
    <w:basedOn w:val="DefaultParagraphFont"/>
    <w:uiPriority w:val="99"/>
    <w:semiHidden/>
    <w:unhideWhenUsed/>
    <w:rsid w:val="00D50808"/>
  </w:style>
  <w:style w:type="character" w:styleId="PlaceholderText">
    <w:name w:val="Placeholder Text"/>
    <w:basedOn w:val="DefaultParagraphFont"/>
    <w:uiPriority w:val="99"/>
    <w:semiHidden/>
    <w:rsid w:val="00EE0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t5xr\Application%20Data\Microsoft\Templates\TRIM\VPSC%20Generic%20Template.DOTX" TargetMode="External"/></Relationships>
</file>

<file path=word/theme/theme1.xml><?xml version="1.0" encoding="utf-8"?>
<a:theme xmlns:a="http://schemas.openxmlformats.org/drawingml/2006/main" name="VPSC Theme colours">
  <a:themeElements>
    <a:clrScheme name="VPSC_Colours">
      <a:dk1>
        <a:sysClr val="windowText" lastClr="000000"/>
      </a:dk1>
      <a:lt1>
        <a:sysClr val="window" lastClr="FFFFFF"/>
      </a:lt1>
      <a:dk2>
        <a:srgbClr val="808080"/>
      </a:dk2>
      <a:lt2>
        <a:srgbClr val="EEECE1"/>
      </a:lt2>
      <a:accent1>
        <a:srgbClr val="00965E"/>
      </a:accent1>
      <a:accent2>
        <a:srgbClr val="93C239"/>
      </a:accent2>
      <a:accent3>
        <a:srgbClr val="005A65"/>
      </a:accent3>
      <a:accent4>
        <a:srgbClr val="545850"/>
      </a:accent4>
      <a:accent5>
        <a:srgbClr val="AFAAA2"/>
      </a:accent5>
      <a:accent6>
        <a:srgbClr val="0097CF"/>
      </a:accent6>
      <a:hlink>
        <a:srgbClr val="0068A7"/>
      </a:hlink>
      <a:folHlink>
        <a:srgbClr val="8085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FFFFFF"/>
        </a:dk2>
        <a:lt2>
          <a:srgbClr val="EEECE1"/>
        </a:lt2>
        <a:accent1>
          <a:srgbClr val="73C167"/>
        </a:accent1>
        <a:accent2>
          <a:srgbClr val="FAA634"/>
        </a:accent2>
        <a:accent3>
          <a:srgbClr val="FFFFFF"/>
        </a:accent3>
        <a:accent4>
          <a:srgbClr val="000000"/>
        </a:accent4>
        <a:accent5>
          <a:srgbClr val="BCDDB8"/>
        </a:accent5>
        <a:accent6>
          <a:srgbClr val="E3962E"/>
        </a:accent6>
        <a:hlink>
          <a:srgbClr val="B8DCAC"/>
        </a:hlink>
        <a:folHlink>
          <a:srgbClr val="FED09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VPSC Generic Template.DOTX</Template>
  <TotalTime>111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Krusche</dc:creator>
  <cp:keywords/>
  <dc:description/>
  <cp:lastModifiedBy>Julie Sincock</cp:lastModifiedBy>
  <cp:revision>2</cp:revision>
  <cp:lastPrinted>2014-05-05T03:57:00Z</cp:lastPrinted>
  <dcterms:created xsi:type="dcterms:W3CDTF">2015-05-18T00:49:00Z</dcterms:created>
  <dcterms:modified xsi:type="dcterms:W3CDTF">2016-08-03T01:51:00Z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a1fa0ac3-447e-4a63-8276-62f42b2b6ae3</vt:lpwstr>
  </property>
  <property fmtid="{D5CDD505-2E9C-101B-9397-08002B2CF9AE}" pid="3" name="PSPFClassification">
    <vt:lpwstr>Do Not Mark</vt:lpwstr>
  </property>
</Properties>
</file>