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AAA28" w14:textId="77777777" w:rsidR="00887CBA" w:rsidRPr="00887CBA" w:rsidRDefault="00887CBA" w:rsidP="00EF7006">
      <w:pPr>
        <w:pStyle w:val="Heading1"/>
      </w:pPr>
      <w:r w:rsidRPr="00887CBA">
        <w:t>Declaration of Private Interests (DOPI) – Employees</w:t>
      </w:r>
    </w:p>
    <w:p w14:paraId="6EFEA741" w14:textId="77777777" w:rsidR="00887CBA" w:rsidRPr="00887CBA" w:rsidRDefault="00887CBA" w:rsidP="00EF7006">
      <w:pPr>
        <w:pStyle w:val="Body"/>
        <w:keepNext/>
        <w:rPr>
          <w:highlight w:val="lightGray"/>
        </w:rPr>
      </w:pPr>
      <w:r w:rsidRPr="00887CBA">
        <w:rPr>
          <w:highlight w:val="lightGray"/>
        </w:rPr>
        <w:t xml:space="preserve">[Drafting note: this is a model DOPI that your organisation can use for employees. </w:t>
      </w:r>
      <w:r w:rsidRPr="00887CBA">
        <w:rPr>
          <w:highlight w:val="lightGray"/>
        </w:rPr>
        <w:br/>
        <w:t>Your organisation can adapt it to take into account:</w:t>
      </w:r>
    </w:p>
    <w:p w14:paraId="3A6369F1" w14:textId="77777777" w:rsidR="00887CBA" w:rsidRPr="00887CBA" w:rsidRDefault="00887CBA" w:rsidP="00EF7006">
      <w:pPr>
        <w:pStyle w:val="Bullet1"/>
        <w:keepNext/>
        <w:rPr>
          <w:highlight w:val="lightGray"/>
        </w:rPr>
      </w:pPr>
      <w:r w:rsidRPr="00887CBA">
        <w:rPr>
          <w:highlight w:val="lightGray"/>
        </w:rPr>
        <w:t>the nature and functions of your organisation</w:t>
      </w:r>
    </w:p>
    <w:p w14:paraId="12E409D0" w14:textId="77777777" w:rsidR="00887CBA" w:rsidRPr="00887CBA" w:rsidRDefault="00887CBA" w:rsidP="00EF7006">
      <w:pPr>
        <w:pStyle w:val="Bullet1"/>
        <w:keepNext/>
        <w:rPr>
          <w:highlight w:val="lightGray"/>
        </w:rPr>
      </w:pPr>
      <w:r w:rsidRPr="00887CBA">
        <w:rPr>
          <w:highlight w:val="lightGray"/>
        </w:rPr>
        <w:t>any specific obligations about conflict of interest in your organisation’s establishing Act or terms of reference.]</w:t>
      </w:r>
    </w:p>
    <w:p w14:paraId="51591A12" w14:textId="77777777" w:rsidR="00887CBA" w:rsidRPr="00887CBA" w:rsidRDefault="00887CBA" w:rsidP="00EF7006">
      <w:pPr>
        <w:pStyle w:val="Heading2"/>
      </w:pPr>
      <w:r w:rsidRPr="00887CBA">
        <w:t>Overview of process</w:t>
      </w:r>
    </w:p>
    <w:p w14:paraId="624A1681" w14:textId="77777777" w:rsidR="00887CBA" w:rsidRPr="00887CBA" w:rsidRDefault="00887CBA" w:rsidP="00EF7006">
      <w:pPr>
        <w:pStyle w:val="NumberedList1"/>
        <w:keepNext/>
      </w:pPr>
      <w:r w:rsidRPr="00887CBA">
        <w:t>Our Conflict of interest (</w:t>
      </w:r>
      <w:r w:rsidRPr="00887CBA">
        <w:rPr>
          <w:rStyle w:val="Strong"/>
        </w:rPr>
        <w:t>COI</w:t>
      </w:r>
      <w:r w:rsidRPr="00887CBA">
        <w:t xml:space="preserve">) policy </w:t>
      </w:r>
      <w:r w:rsidRPr="00887CBA">
        <w:rPr>
          <w:highlight w:val="lightGray"/>
        </w:rPr>
        <w:t>[link to your organisation’s policy]</w:t>
      </w:r>
      <w:r w:rsidRPr="00887CBA">
        <w:t xml:space="preserve"> requires employees in certain jobs, such as executives, to complete an annual Declaration of Private Interests (</w:t>
      </w:r>
      <w:r w:rsidRPr="00887CBA">
        <w:rPr>
          <w:rStyle w:val="Strong"/>
        </w:rPr>
        <w:t>DOPI</w:t>
      </w:r>
      <w:r w:rsidRPr="00887CBA">
        <w:t>).</w:t>
      </w:r>
    </w:p>
    <w:p w14:paraId="4F4E3744" w14:textId="77777777" w:rsidR="00887CBA" w:rsidRPr="00887CBA" w:rsidRDefault="00887CBA" w:rsidP="00EF7006">
      <w:pPr>
        <w:pStyle w:val="NumberedList1"/>
        <w:keepNext/>
      </w:pPr>
      <w:r w:rsidRPr="00887CBA">
        <w:t>A DOPI is also completed or updated at certain other times, as specified in the policy.</w:t>
      </w:r>
    </w:p>
    <w:p w14:paraId="06AB14D5" w14:textId="77777777" w:rsidR="00887CBA" w:rsidRPr="00887CBA" w:rsidRDefault="00887CBA" w:rsidP="00EF7006">
      <w:pPr>
        <w:pStyle w:val="NumberedList1"/>
        <w:keepNext/>
      </w:pPr>
      <w:r w:rsidRPr="00887CBA">
        <w:t xml:space="preserve">Adherence to the DOPI helps you to meet your obligations under the </w:t>
      </w:r>
      <w:hyperlink r:id="rId12" w:history="1">
        <w:r w:rsidRPr="00887CBA">
          <w:rPr>
            <w:rStyle w:val="Hyperlink"/>
          </w:rPr>
          <w:t>code of conduct</w:t>
        </w:r>
        <w:r w:rsidRPr="00887CBA">
          <w:rPr>
            <w:rStyle w:val="Hyperlink"/>
            <w:color w:val="auto"/>
            <w:u w:val="none"/>
          </w:rPr>
          <w:t xml:space="preserve"> for employees</w:t>
        </w:r>
      </w:hyperlink>
      <w:r w:rsidRPr="00887CBA">
        <w:t xml:space="preserve"> (or </w:t>
      </w:r>
      <w:hyperlink r:id="rId13" w:history="1">
        <w:r w:rsidRPr="00887CBA">
          <w:rPr>
            <w:rStyle w:val="Hyperlink"/>
          </w:rPr>
          <w:t>code of conduct for employees of special bodies</w:t>
        </w:r>
      </w:hyperlink>
      <w:r w:rsidRPr="00887CBA">
        <w:t>) to avoid conflicts of interest where possible and to identify and declare any that arise. A breach of the code may result in disciplinary action and may constitute misconduct.</w:t>
      </w:r>
    </w:p>
    <w:p w14:paraId="6C4ADCC8" w14:textId="77777777" w:rsidR="00887CBA" w:rsidRPr="00887CBA" w:rsidRDefault="00887CBA" w:rsidP="00EF7006">
      <w:pPr>
        <w:pStyle w:val="Heading3"/>
      </w:pPr>
      <w:r w:rsidRPr="00887CBA">
        <w:t>About the form</w:t>
      </w:r>
    </w:p>
    <w:p w14:paraId="0F04E7B6" w14:textId="77777777" w:rsidR="00887CBA" w:rsidRPr="002A541B" w:rsidRDefault="00887CBA" w:rsidP="00EF7006">
      <w:pPr>
        <w:pStyle w:val="NumberedList1"/>
        <w:keepNext/>
        <w:numPr>
          <w:ilvl w:val="0"/>
          <w:numId w:val="18"/>
        </w:numPr>
        <w:ind w:left="567" w:hanging="567"/>
      </w:pPr>
      <w:r w:rsidRPr="002A541B">
        <w:rPr>
          <w:rStyle w:val="Strong"/>
        </w:rPr>
        <w:t>Part A</w:t>
      </w:r>
      <w:r w:rsidRPr="002A541B">
        <w:t xml:space="preserve"> of the form sets out the types of private interests you must declare. This information helps us know if there is a conflict between your private interests and your public duties.</w:t>
      </w:r>
    </w:p>
    <w:p w14:paraId="4A39D8C1" w14:textId="77777777" w:rsidR="00887CBA" w:rsidRPr="002A541B" w:rsidRDefault="00887CBA" w:rsidP="00EF7006">
      <w:pPr>
        <w:pStyle w:val="NumberedList1"/>
        <w:keepNext/>
      </w:pPr>
      <w:r w:rsidRPr="002A541B">
        <w:rPr>
          <w:rStyle w:val="Strong"/>
        </w:rPr>
        <w:t>Part B</w:t>
      </w:r>
      <w:r w:rsidRPr="002A541B">
        <w:t xml:space="preserve"> of the form has probity questions. These help us to assess whether you can meet the inherent requirements of the role based on any conflicts of interest (actual, potential or perceived) identified from your answers.</w:t>
      </w:r>
    </w:p>
    <w:p w14:paraId="283D4153" w14:textId="77777777" w:rsidR="00887CBA" w:rsidRPr="002A541B" w:rsidRDefault="00887CBA" w:rsidP="00EF7006">
      <w:pPr>
        <w:pStyle w:val="NumberedList1"/>
        <w:keepNext/>
      </w:pPr>
      <w:r w:rsidRPr="002A541B">
        <w:t>Your manager will assess any conflicts of interest identified as a result of your answers in parts A and B of the form. They will then:</w:t>
      </w:r>
    </w:p>
    <w:p w14:paraId="50FFE57E" w14:textId="77777777" w:rsidR="00887CBA" w:rsidRPr="00A40C09" w:rsidRDefault="00887CBA" w:rsidP="00EF7006">
      <w:pPr>
        <w:pStyle w:val="Bullet2"/>
        <w:keepNext/>
      </w:pPr>
      <w:r w:rsidRPr="00A40C09">
        <w:t>discuss with you any issues of concern</w:t>
      </w:r>
    </w:p>
    <w:p w14:paraId="0413F289" w14:textId="77777777" w:rsidR="00887CBA" w:rsidRPr="00A40C09" w:rsidRDefault="00887CBA" w:rsidP="00EF7006">
      <w:pPr>
        <w:pStyle w:val="Bullet2"/>
        <w:keepNext/>
      </w:pPr>
      <w:r w:rsidRPr="00A40C09">
        <w:t>prepare a Conflict of interest – Declaration and Management Plan in consultation with you to address these issues.</w:t>
      </w:r>
    </w:p>
    <w:p w14:paraId="0C4C2A7E" w14:textId="77777777" w:rsidR="00887CBA" w:rsidRPr="00376EFF" w:rsidRDefault="00887CBA" w:rsidP="00EF7006">
      <w:pPr>
        <w:pStyle w:val="NumberedList1"/>
        <w:keepNext/>
      </w:pPr>
      <w:r>
        <w:t>T</w:t>
      </w:r>
      <w:r w:rsidRPr="00950DB8">
        <w:t xml:space="preserve">he </w:t>
      </w:r>
      <w:r>
        <w:t>finalised plan</w:t>
      </w:r>
      <w:r w:rsidRPr="00A227D2">
        <w:t xml:space="preserve"> </w:t>
      </w:r>
      <w:r w:rsidRPr="00950DB8">
        <w:t>will be filed as the official record. It will be held confidentially on a ‘needs to know’ basis. For details see ‘Use of your personal information (Collection Notice)’</w:t>
      </w:r>
      <w:r>
        <w:t>.</w:t>
      </w:r>
    </w:p>
    <w:p w14:paraId="6106EA81" w14:textId="77777777" w:rsidR="00887CBA" w:rsidRPr="004F01F5" w:rsidRDefault="00887CBA" w:rsidP="00EF7006">
      <w:pPr>
        <w:pStyle w:val="Heading2"/>
        <w:rPr>
          <w:rFonts w:cs="Arial"/>
          <w:b w:val="0"/>
          <w:bCs/>
        </w:rPr>
      </w:pPr>
      <w:r>
        <w:rPr>
          <w:rFonts w:cs="Arial"/>
          <w:bCs/>
        </w:rPr>
        <w:t>C</w:t>
      </w:r>
      <w:r w:rsidRPr="004F01F5">
        <w:rPr>
          <w:rFonts w:cs="Arial"/>
          <w:bCs/>
        </w:rPr>
        <w:t>omplet</w:t>
      </w:r>
      <w:r>
        <w:rPr>
          <w:rFonts w:cs="Arial"/>
          <w:bCs/>
        </w:rPr>
        <w:t>ing</w:t>
      </w:r>
      <w:r w:rsidRPr="004F01F5">
        <w:rPr>
          <w:rFonts w:cs="Arial"/>
          <w:bCs/>
        </w:rPr>
        <w:t xml:space="preserve"> a DOPI</w:t>
      </w:r>
    </w:p>
    <w:p w14:paraId="615F42AF" w14:textId="77777777" w:rsidR="00887CBA" w:rsidRPr="002A541B" w:rsidRDefault="00887CBA" w:rsidP="00EF7006">
      <w:pPr>
        <w:pStyle w:val="Heading3"/>
      </w:pPr>
      <w:r w:rsidRPr="002A541B">
        <w:t>Who</w:t>
      </w:r>
    </w:p>
    <w:p w14:paraId="1E8E1C07" w14:textId="77777777" w:rsidR="00887CBA" w:rsidRPr="004F01F5" w:rsidRDefault="00887CBA" w:rsidP="00EF7006">
      <w:pPr>
        <w:pStyle w:val="Body"/>
        <w:keepNext/>
      </w:pPr>
      <w:r w:rsidRPr="004F01F5">
        <w:t>You must compete this form if:</w:t>
      </w:r>
    </w:p>
    <w:p w14:paraId="4CD5F3F6" w14:textId="77777777" w:rsidR="00887CBA" w:rsidRPr="002A541B" w:rsidRDefault="00887CBA" w:rsidP="00EF7006">
      <w:pPr>
        <w:pStyle w:val="NumberedList1"/>
        <w:keepNext/>
        <w:numPr>
          <w:ilvl w:val="0"/>
          <w:numId w:val="19"/>
        </w:numPr>
        <w:ind w:left="567" w:hanging="567"/>
      </w:pPr>
      <w:r w:rsidRPr="002A541B">
        <w:t>You’re an executive officer or acting as an executive officer on higher duties.</w:t>
      </w:r>
    </w:p>
    <w:p w14:paraId="46FCFFC8" w14:textId="77777777" w:rsidR="00887CBA" w:rsidRPr="002A541B" w:rsidRDefault="00887CBA" w:rsidP="00EF7006">
      <w:pPr>
        <w:pStyle w:val="NumberedList1"/>
        <w:keepNext/>
      </w:pPr>
      <w:r w:rsidRPr="002A541B">
        <w:t>You have a financial delegation of $20,000 or more.</w:t>
      </w:r>
    </w:p>
    <w:p w14:paraId="72ED6635" w14:textId="77777777" w:rsidR="00887CBA" w:rsidRPr="002A541B" w:rsidRDefault="00887CBA" w:rsidP="00EF7006">
      <w:pPr>
        <w:pStyle w:val="NumberedList1"/>
        <w:keepNext/>
        <w:numPr>
          <w:ilvl w:val="0"/>
          <w:numId w:val="0"/>
        </w:numPr>
        <w:ind w:left="567"/>
      </w:pPr>
      <w:r w:rsidRPr="002A541B">
        <w:rPr>
          <w:highlight w:val="lightGray"/>
        </w:rPr>
        <w:t>[Drafting note: your organisation can choose a different amount, taking into account factors such as the nature and functions of the organisation]</w:t>
      </w:r>
    </w:p>
    <w:p w14:paraId="1876F532" w14:textId="77777777" w:rsidR="00887CBA" w:rsidRPr="002A541B" w:rsidRDefault="00887CBA" w:rsidP="00EF7006">
      <w:pPr>
        <w:pStyle w:val="NumberedList1"/>
        <w:keepNext/>
      </w:pPr>
      <w:r w:rsidRPr="002A541B">
        <w:t>You work in a role designated as warranting a DOPI.</w:t>
      </w:r>
    </w:p>
    <w:p w14:paraId="26A92F0C" w14:textId="77777777" w:rsidR="00887CBA" w:rsidRPr="002A541B" w:rsidRDefault="00887CBA" w:rsidP="00EF7006">
      <w:pPr>
        <w:pStyle w:val="NumberedList1"/>
        <w:keepNext/>
        <w:numPr>
          <w:ilvl w:val="0"/>
          <w:numId w:val="0"/>
        </w:numPr>
        <w:ind w:left="567"/>
      </w:pPr>
      <w:r w:rsidRPr="002A541B">
        <w:rPr>
          <w:highlight w:val="lightGray"/>
        </w:rPr>
        <w:t>[Drafting note: your organisation can choose a list of designated positions, based on the nature and functions of the organisation. If a list is developed, link to it here, so that all employees can be aware of the roles included on it]</w:t>
      </w:r>
    </w:p>
    <w:p w14:paraId="437E9575" w14:textId="77777777" w:rsidR="00887CBA" w:rsidRPr="002A541B" w:rsidRDefault="00887CBA" w:rsidP="00EF7006">
      <w:pPr>
        <w:pStyle w:val="NumberedList1"/>
        <w:keepNext/>
      </w:pPr>
      <w:r w:rsidRPr="002A541B">
        <w:t>You are directed to do so by your manager for any other reason.</w:t>
      </w:r>
    </w:p>
    <w:p w14:paraId="6A3888E3" w14:textId="77777777" w:rsidR="00887CBA" w:rsidRPr="006E58F8" w:rsidRDefault="00887CBA" w:rsidP="00EF7006">
      <w:pPr>
        <w:pStyle w:val="Heading3"/>
      </w:pPr>
      <w:r w:rsidRPr="006E58F8">
        <w:t>When</w:t>
      </w:r>
    </w:p>
    <w:p w14:paraId="15E84F13" w14:textId="77777777" w:rsidR="00887CBA" w:rsidRPr="006E58F8" w:rsidRDefault="00887CBA" w:rsidP="00EF7006">
      <w:pPr>
        <w:pStyle w:val="Body"/>
        <w:keepNext/>
      </w:pPr>
      <w:r w:rsidRPr="006E58F8">
        <w:t>This DOPI form must be completed at each of these times:</w:t>
      </w:r>
    </w:p>
    <w:p w14:paraId="0C2E40E1" w14:textId="77777777" w:rsidR="00887CBA" w:rsidRPr="006E58F8" w:rsidRDefault="00887CBA" w:rsidP="00EF7006">
      <w:pPr>
        <w:pStyle w:val="NumberedList1"/>
        <w:keepNext/>
        <w:numPr>
          <w:ilvl w:val="0"/>
          <w:numId w:val="20"/>
        </w:numPr>
        <w:ind w:left="567" w:hanging="567"/>
      </w:pPr>
      <w:r w:rsidRPr="006E58F8">
        <w:t>Upon being appointed to a role for which a DOPI is required.</w:t>
      </w:r>
    </w:p>
    <w:p w14:paraId="657BBB52" w14:textId="77777777" w:rsidR="00887CBA" w:rsidRPr="006E58F8" w:rsidRDefault="00887CBA" w:rsidP="00EF7006">
      <w:pPr>
        <w:pStyle w:val="NumberedList1"/>
        <w:keepNext/>
      </w:pPr>
      <w:r w:rsidRPr="006E58F8">
        <w:t>Annually after your appointment.</w:t>
      </w:r>
    </w:p>
    <w:p w14:paraId="56CE32D9" w14:textId="77777777" w:rsidR="00887CBA" w:rsidRPr="006E58F8" w:rsidRDefault="00887CBA" w:rsidP="00EF7006">
      <w:pPr>
        <w:pStyle w:val="NumberedList1"/>
        <w:keepNext/>
      </w:pPr>
      <w:r w:rsidRPr="006E58F8">
        <w:t>Within five working days</w:t>
      </w:r>
      <w:r w:rsidRPr="006E58F8" w:rsidDel="00162AC4">
        <w:t xml:space="preserve"> </w:t>
      </w:r>
      <w:r w:rsidRPr="006E58F8">
        <w:t>of:</w:t>
      </w:r>
    </w:p>
    <w:p w14:paraId="3F81848D" w14:textId="77777777" w:rsidR="00887CBA" w:rsidRPr="00A40C09" w:rsidRDefault="00887CBA" w:rsidP="00EF7006">
      <w:pPr>
        <w:pStyle w:val="Bullet2"/>
        <w:keepNext/>
      </w:pPr>
      <w:r w:rsidRPr="00A40C09">
        <w:t>having a change in the private interests that must be listed in part A, or</w:t>
      </w:r>
    </w:p>
    <w:p w14:paraId="66C6E744" w14:textId="77777777" w:rsidR="00887CBA" w:rsidRPr="00A40C09" w:rsidRDefault="00887CBA" w:rsidP="00EF7006">
      <w:pPr>
        <w:pStyle w:val="Bullet2"/>
        <w:keepNext/>
      </w:pPr>
      <w:r w:rsidRPr="00A40C09">
        <w:t>having a change in answer to any of the probity questions in part B.</w:t>
      </w:r>
    </w:p>
    <w:p w14:paraId="77A317EE" w14:textId="77777777" w:rsidR="00887CBA" w:rsidRPr="006E58F8" w:rsidRDefault="00887CBA" w:rsidP="00EF7006">
      <w:pPr>
        <w:pStyle w:val="Heading3"/>
      </w:pPr>
      <w:r w:rsidRPr="006E58F8">
        <w:t>How</w:t>
      </w:r>
    </w:p>
    <w:p w14:paraId="46DA0BCF" w14:textId="77777777" w:rsidR="00887CBA" w:rsidRPr="00A40C09" w:rsidRDefault="00887CBA" w:rsidP="00EF7006">
      <w:pPr>
        <w:pStyle w:val="Body"/>
        <w:keepNext/>
      </w:pPr>
      <w:r w:rsidRPr="00A40C09">
        <w:t>As an employee you complete parts A and B of the form and sign part C.</w:t>
      </w:r>
    </w:p>
    <w:p w14:paraId="3603D1E7" w14:textId="77777777" w:rsidR="00887CBA" w:rsidRDefault="00887CBA" w:rsidP="0091316D">
      <w:pPr>
        <w:pStyle w:val="Body"/>
      </w:pPr>
      <w:r w:rsidRPr="00A40C09">
        <w:t>Your manager assesses the information you provide on the form. Your manager completes assessments in parts A and B and signs part D.</w:t>
      </w:r>
    </w:p>
    <w:p w14:paraId="4C4A5116" w14:textId="77777777" w:rsidR="00887CBA" w:rsidRPr="006E58F8" w:rsidRDefault="00887CBA" w:rsidP="00EF7006">
      <w:pPr>
        <w:pStyle w:val="Heading2"/>
      </w:pPr>
      <w:r w:rsidRPr="006E58F8">
        <w:t>Definitions used in this form</w:t>
      </w:r>
    </w:p>
    <w:p w14:paraId="5A15856B" w14:textId="77777777" w:rsidR="00887CBA" w:rsidRPr="006E58F8" w:rsidRDefault="00887CBA" w:rsidP="00EF7006">
      <w:pPr>
        <w:pStyle w:val="Heading3"/>
      </w:pPr>
      <w:r w:rsidRPr="006E58F8">
        <w:t>Definition – conflict of interest</w:t>
      </w:r>
    </w:p>
    <w:p w14:paraId="06AC3E34" w14:textId="77777777" w:rsidR="00887CBA" w:rsidRPr="006E58F8" w:rsidRDefault="00887CBA" w:rsidP="00EF7006">
      <w:pPr>
        <w:pStyle w:val="Body"/>
        <w:keepNext/>
      </w:pPr>
      <w:r w:rsidRPr="006E58F8">
        <w:t>A conflict of interest exists if you have a private interest that could influence, or reasonably be seen to influence, how you perform your public duties.</w:t>
      </w:r>
    </w:p>
    <w:p w14:paraId="18DB0CB0" w14:textId="77777777" w:rsidR="00887CBA" w:rsidRPr="006E58F8" w:rsidRDefault="00887CBA" w:rsidP="00EF7006">
      <w:pPr>
        <w:pStyle w:val="Body"/>
        <w:keepNext/>
      </w:pPr>
      <w:r w:rsidRPr="006E58F8">
        <w:t>A conflict of interest can be:</w:t>
      </w:r>
    </w:p>
    <w:p w14:paraId="26826D78" w14:textId="77777777" w:rsidR="00887CBA" w:rsidRPr="009C0CAD" w:rsidRDefault="00887CBA" w:rsidP="00EF7006">
      <w:pPr>
        <w:pStyle w:val="Bullet1"/>
        <w:keepNext/>
      </w:pPr>
      <w:r w:rsidRPr="00A40C09">
        <w:t xml:space="preserve">actual – </w:t>
      </w:r>
      <w:r w:rsidRPr="00A40C09">
        <w:rPr>
          <w:lang w:eastAsia="en-AU"/>
        </w:rPr>
        <w:t>there is conflict between your private interests and public duti</w:t>
      </w:r>
      <w:r w:rsidRPr="00FE7AC3">
        <w:rPr>
          <w:lang w:eastAsia="en-AU"/>
        </w:rPr>
        <w:t>es</w:t>
      </w:r>
    </w:p>
    <w:p w14:paraId="74AE4A8A" w14:textId="77777777" w:rsidR="00887CBA" w:rsidRPr="009C0CAD" w:rsidRDefault="00887CBA" w:rsidP="00EF7006">
      <w:pPr>
        <w:pStyle w:val="Bullet1"/>
        <w:keepNext/>
      </w:pPr>
      <w:r w:rsidRPr="009C0CAD">
        <w:t xml:space="preserve">potential – </w:t>
      </w:r>
      <w:r w:rsidRPr="00FE7AC3">
        <w:rPr>
          <w:lang w:eastAsia="en-AU"/>
        </w:rPr>
        <w:t>you have a private interest that could foreseeably conflict with your public duties in the future</w:t>
      </w:r>
    </w:p>
    <w:p w14:paraId="5D6E87F1" w14:textId="77777777" w:rsidR="00887CBA" w:rsidRPr="00FE7AC3" w:rsidRDefault="00887CBA" w:rsidP="00EF7006">
      <w:pPr>
        <w:pStyle w:val="Bullet1"/>
        <w:keepNext/>
        <w:rPr>
          <w:lang w:eastAsia="en-AU"/>
        </w:rPr>
      </w:pPr>
      <w:r w:rsidRPr="0043188D">
        <w:t xml:space="preserve">perceived – </w:t>
      </w:r>
      <w:r w:rsidRPr="00FE7AC3">
        <w:rPr>
          <w:lang w:eastAsia="en-AU"/>
        </w:rPr>
        <w:t>it is reasonable for people to believe your private interests could influence your public duties, now or in the future.</w:t>
      </w:r>
    </w:p>
    <w:p w14:paraId="74621378" w14:textId="77777777" w:rsidR="00887CBA" w:rsidRPr="00621726" w:rsidRDefault="00887CBA" w:rsidP="00EF7006">
      <w:pPr>
        <w:pStyle w:val="BodyIndent"/>
        <w:keepNext/>
      </w:pPr>
      <w:r w:rsidRPr="007463B3">
        <w:rPr>
          <w:highlight w:val="lightGray"/>
        </w:rPr>
        <w:t>[Drafting note:</w:t>
      </w:r>
      <w:r w:rsidRPr="00621726">
        <w:rPr>
          <w:b/>
          <w:highlight w:val="lightGray"/>
        </w:rPr>
        <w:t xml:space="preserve"> </w:t>
      </w:r>
      <w:r w:rsidRPr="00621726">
        <w:rPr>
          <w:highlight w:val="lightGray"/>
        </w:rPr>
        <w:t>link</w:t>
      </w:r>
      <w:r>
        <w:rPr>
          <w:highlight w:val="lightGray"/>
        </w:rPr>
        <w:t xml:space="preserve"> or adapt to</w:t>
      </w:r>
      <w:r w:rsidRPr="00621726">
        <w:rPr>
          <w:highlight w:val="lightGray"/>
        </w:rPr>
        <w:t xml:space="preserve"> your organisation’s policy]</w:t>
      </w:r>
    </w:p>
    <w:p w14:paraId="7191EA83" w14:textId="77777777" w:rsidR="00887CBA" w:rsidRPr="006E58F8" w:rsidRDefault="00887CBA" w:rsidP="00EF7006">
      <w:pPr>
        <w:pStyle w:val="Body"/>
        <w:keepNext/>
      </w:pPr>
      <w:r w:rsidRPr="006E58F8">
        <w:t>The private interest that causes the conflict can be:</w:t>
      </w:r>
    </w:p>
    <w:p w14:paraId="05DE909D" w14:textId="77777777" w:rsidR="00887CBA" w:rsidRPr="002C6D91" w:rsidRDefault="00887CBA" w:rsidP="00EF7006">
      <w:pPr>
        <w:pStyle w:val="Bullet1"/>
        <w:keepNext/>
      </w:pPr>
      <w:r w:rsidRPr="002C6D91">
        <w:t>financial or non-financial</w:t>
      </w:r>
    </w:p>
    <w:p w14:paraId="465E959A" w14:textId="77777777" w:rsidR="00887CBA" w:rsidRPr="002C6D91" w:rsidRDefault="00887CBA" w:rsidP="00EF7006">
      <w:pPr>
        <w:pStyle w:val="Bullet1"/>
        <w:keepNext/>
      </w:pPr>
      <w:r w:rsidRPr="002C6D91">
        <w:t>direct or indirect.</w:t>
      </w:r>
    </w:p>
    <w:p w14:paraId="359E021F" w14:textId="77777777" w:rsidR="00887CBA" w:rsidRPr="00335877" w:rsidRDefault="00887CBA" w:rsidP="00EF7006">
      <w:pPr>
        <w:pStyle w:val="Heading4"/>
      </w:pPr>
      <w:r w:rsidRPr="00335877">
        <w:t>Useful questions to ask</w:t>
      </w:r>
    </w:p>
    <w:p w14:paraId="09C43C8D" w14:textId="77777777" w:rsidR="00887CBA" w:rsidRPr="006E58F8" w:rsidRDefault="00887CBA" w:rsidP="00EF7006">
      <w:pPr>
        <w:pStyle w:val="Body"/>
        <w:keepNext/>
      </w:pPr>
      <w:r w:rsidRPr="006E58F8">
        <w:t>To help identify a conflict of interest, some useful questions are:</w:t>
      </w:r>
    </w:p>
    <w:p w14:paraId="4853A62B" w14:textId="77777777" w:rsidR="00887CBA" w:rsidRPr="006E58F8" w:rsidRDefault="00887CBA" w:rsidP="00EF7006">
      <w:pPr>
        <w:pStyle w:val="Bullet1"/>
        <w:keepNext/>
      </w:pPr>
      <w:r w:rsidRPr="006E58F8">
        <w:t>What would a fair-minded member of the public make of the situation?</w:t>
      </w:r>
    </w:p>
    <w:p w14:paraId="4C1A9B42" w14:textId="77777777" w:rsidR="00887CBA" w:rsidRPr="006E58F8" w:rsidRDefault="00887CBA" w:rsidP="00EF7006">
      <w:pPr>
        <w:pStyle w:val="Bullet1"/>
        <w:keepNext/>
      </w:pPr>
      <w:r w:rsidRPr="006E58F8">
        <w:t>Could my involvement in this matter cast doubt on my integrity or that of the organisation?</w:t>
      </w:r>
    </w:p>
    <w:p w14:paraId="33C31270" w14:textId="77777777" w:rsidR="00887CBA" w:rsidRPr="006E58F8" w:rsidRDefault="00887CBA" w:rsidP="00EF7006">
      <w:pPr>
        <w:pStyle w:val="Bullet1"/>
        <w:keepNext/>
      </w:pPr>
      <w:r w:rsidRPr="006E58F8">
        <w:t>If I saw someone else in this situation, would I think they have a conflict of interest?</w:t>
      </w:r>
    </w:p>
    <w:p w14:paraId="5DA715E6" w14:textId="77777777" w:rsidR="00887CBA" w:rsidRPr="006E58F8" w:rsidRDefault="00887CBA" w:rsidP="00EF7006">
      <w:pPr>
        <w:pStyle w:val="Bullet1"/>
        <w:keepNext/>
      </w:pPr>
      <w:r w:rsidRPr="006E58F8">
        <w:t>If my actions were covered by the media, could it embarrass me or the organisation?</w:t>
      </w:r>
    </w:p>
    <w:p w14:paraId="6DFFEFC5" w14:textId="77777777" w:rsidR="00887CBA" w:rsidRPr="002C6D91" w:rsidRDefault="00887CBA" w:rsidP="00EF7006">
      <w:pPr>
        <w:pStyle w:val="Body"/>
        <w:keepNext/>
      </w:pPr>
      <w:r w:rsidRPr="002C6D91">
        <w:t>In other words, does it pass the ‘pub test’ – the public perception test?</w:t>
      </w:r>
    </w:p>
    <w:p w14:paraId="0E9E42E5" w14:textId="77777777" w:rsidR="00887CBA" w:rsidRPr="002C6D91" w:rsidRDefault="00887CBA" w:rsidP="00EF7006">
      <w:pPr>
        <w:pStyle w:val="Body"/>
        <w:keepNext/>
      </w:pPr>
      <w:r w:rsidRPr="002C6D91">
        <w:t xml:space="preserve">For details see the Conflict of interest policy </w:t>
      </w:r>
      <w:r w:rsidRPr="002C6D91">
        <w:rPr>
          <w:highlight w:val="lightGray"/>
        </w:rPr>
        <w:t>[link]</w:t>
      </w:r>
      <w:r w:rsidRPr="002C6D91">
        <w:t>.</w:t>
      </w:r>
    </w:p>
    <w:p w14:paraId="6878F513" w14:textId="77777777" w:rsidR="00887CBA" w:rsidRPr="006E58F8" w:rsidRDefault="00887CBA" w:rsidP="00EF7006">
      <w:pPr>
        <w:pStyle w:val="Heading3"/>
      </w:pPr>
      <w:r w:rsidRPr="006E58F8">
        <w:t>Definition – declarable associations</w:t>
      </w:r>
    </w:p>
    <w:p w14:paraId="035EC85A" w14:textId="77777777" w:rsidR="00887CBA" w:rsidRPr="002C6D91" w:rsidRDefault="00887CBA" w:rsidP="00EF7006">
      <w:pPr>
        <w:pStyle w:val="Body"/>
        <w:keepNext/>
      </w:pPr>
      <w:r w:rsidRPr="002C6D91">
        <w:t>A declarable association is a relationship with a person or group alleged or proven to be involved in serious unlawful activity.</w:t>
      </w:r>
    </w:p>
    <w:p w14:paraId="6638CE21" w14:textId="77777777" w:rsidR="00887CBA" w:rsidRPr="00884786" w:rsidRDefault="00887CBA" w:rsidP="00EF7006">
      <w:pPr>
        <w:pStyle w:val="Body"/>
        <w:keepNext/>
      </w:pPr>
      <w:r w:rsidRPr="002C6D91">
        <w:t xml:space="preserve">For details see the Conflict of interest policy </w:t>
      </w:r>
      <w:r w:rsidRPr="002C6D91">
        <w:rPr>
          <w:highlight w:val="lightGray"/>
        </w:rPr>
        <w:t>[link]</w:t>
      </w:r>
      <w:r w:rsidRPr="002C6D91">
        <w:t xml:space="preserve">. </w:t>
      </w:r>
      <w:r w:rsidRPr="002C6D91">
        <w:rPr>
          <w:highlight w:val="lightGray"/>
        </w:rPr>
        <w:t>[Drafting note: if your organisation has a separate Declarable associations policy link here]</w:t>
      </w:r>
    </w:p>
    <w:p w14:paraId="2C48B2FD" w14:textId="77777777" w:rsidR="00887CBA" w:rsidRPr="006E58F8" w:rsidRDefault="00887CBA" w:rsidP="00EF7006">
      <w:pPr>
        <w:pStyle w:val="Heading3"/>
      </w:pPr>
      <w:r w:rsidRPr="006E58F8">
        <w:t>Definition – family</w:t>
      </w:r>
    </w:p>
    <w:p w14:paraId="7C075612" w14:textId="77777777" w:rsidR="00887CBA" w:rsidRPr="002C6D91" w:rsidRDefault="00887CBA" w:rsidP="00EF7006">
      <w:pPr>
        <w:pStyle w:val="Body"/>
        <w:keepNext/>
      </w:pPr>
      <w:r w:rsidRPr="002C6D91">
        <w:t>For the purposes of this form, ‘family’ includes:</w:t>
      </w:r>
    </w:p>
    <w:p w14:paraId="407DD94A" w14:textId="77777777" w:rsidR="00887CBA" w:rsidRPr="002C6D91" w:rsidRDefault="00887CBA" w:rsidP="00EF7006">
      <w:pPr>
        <w:pStyle w:val="Bullet1"/>
        <w:keepNext/>
      </w:pPr>
      <w:r w:rsidRPr="002C6D91">
        <w:t>your immediate family – such as spouse, defacto, partner, child, parent or sibling</w:t>
      </w:r>
    </w:p>
    <w:p w14:paraId="3705C353" w14:textId="77777777" w:rsidR="00887CBA" w:rsidRPr="002C6D91" w:rsidRDefault="00887CBA" w:rsidP="00EF7006">
      <w:pPr>
        <w:pStyle w:val="Bullet1"/>
        <w:keepNext/>
      </w:pPr>
      <w:r w:rsidRPr="002C6D91">
        <w:t>other family members – if they are wholly or substantially dependent on you or their affairs are closely or significantly linked to you, or vice versa.</w:t>
      </w:r>
    </w:p>
    <w:p w14:paraId="73232004" w14:textId="77777777" w:rsidR="00887CBA" w:rsidRPr="006E58F8" w:rsidRDefault="00887CBA" w:rsidP="00EF7006">
      <w:pPr>
        <w:pStyle w:val="Body"/>
        <w:keepNext/>
        <w:rPr>
          <w:rStyle w:val="Strong"/>
        </w:rPr>
      </w:pPr>
      <w:r w:rsidRPr="006E58F8">
        <w:rPr>
          <w:rStyle w:val="Strong"/>
        </w:rPr>
        <w:t>When to include a family member’s interests on this form</w:t>
      </w:r>
    </w:p>
    <w:p w14:paraId="259023A1" w14:textId="77777777" w:rsidR="00887CBA" w:rsidRPr="002C6D91" w:rsidRDefault="00887CBA" w:rsidP="00EF7006">
      <w:pPr>
        <w:pStyle w:val="Body"/>
        <w:keepNext/>
      </w:pPr>
      <w:r w:rsidRPr="002C6D91">
        <w:t>An interest that a family member holds only needs to be included on this form if:</w:t>
      </w:r>
    </w:p>
    <w:p w14:paraId="25B399CD" w14:textId="77777777" w:rsidR="00887CBA" w:rsidRPr="002C6D91" w:rsidRDefault="00887CBA" w:rsidP="00EF7006">
      <w:pPr>
        <w:pStyle w:val="Bullet1"/>
        <w:keepNext/>
      </w:pPr>
      <w:r w:rsidRPr="002C6D91">
        <w:t>you know about the interest, and</w:t>
      </w:r>
    </w:p>
    <w:p w14:paraId="76201DCB" w14:textId="77777777" w:rsidR="00887CBA" w:rsidRPr="00376EFF" w:rsidRDefault="00887CBA" w:rsidP="00EF7006">
      <w:pPr>
        <w:pStyle w:val="Bullet1"/>
        <w:keepNext/>
      </w:pPr>
      <w:r w:rsidRPr="002C6D91">
        <w:t>it could reasonably be seen as a conflict of interest.</w:t>
      </w:r>
    </w:p>
    <w:p w14:paraId="4923EA29" w14:textId="77777777" w:rsidR="00887CBA" w:rsidRPr="006E58F8" w:rsidRDefault="00887CBA" w:rsidP="00EF7006">
      <w:pPr>
        <w:pStyle w:val="Heading2"/>
      </w:pPr>
      <w:r w:rsidRPr="006E58F8">
        <w:t xml:space="preserve">Use of your personal information </w:t>
      </w:r>
      <w:r w:rsidRPr="006E58F8">
        <w:br/>
        <w:t>(Collection Notice)</w:t>
      </w:r>
    </w:p>
    <w:p w14:paraId="01DAF2A7" w14:textId="77777777" w:rsidR="00887CBA" w:rsidRPr="00511681" w:rsidRDefault="00887CBA" w:rsidP="00EF7006">
      <w:pPr>
        <w:pStyle w:val="Body"/>
        <w:keepNext/>
      </w:pPr>
      <w:r w:rsidRPr="00511681">
        <w:t xml:space="preserve">The purpose of collecting the information required on this form is to provide for the effective management of actual, potential and perceived conflicts of interest, in line with our organisation’s Conflict of interest policy </w:t>
      </w:r>
      <w:r w:rsidRPr="00511681">
        <w:rPr>
          <w:highlight w:val="lightGray"/>
        </w:rPr>
        <w:t>[link to your organisation’s policy]</w:t>
      </w:r>
      <w:r w:rsidRPr="00511681">
        <w:t>.</w:t>
      </w:r>
    </w:p>
    <w:p w14:paraId="479B9648" w14:textId="77777777" w:rsidR="00887CBA" w:rsidRPr="00511681" w:rsidRDefault="00887CBA" w:rsidP="00EF7006">
      <w:pPr>
        <w:pStyle w:val="Body"/>
        <w:keepNext/>
      </w:pPr>
      <w:r w:rsidRPr="00511681">
        <w:t>All personal information, including sensitive information, you provide on this DOPI form will be treated in accordance with the Privacy and Data Protection Act 2014 (Vic), the Public Records Act 1973 (Vic) and the Charter of Human Rights and Responsibilities Act 2006 (Vic).</w:t>
      </w:r>
    </w:p>
    <w:p w14:paraId="36E1290B" w14:textId="77777777" w:rsidR="00887CBA" w:rsidRPr="00511681" w:rsidRDefault="00887CBA" w:rsidP="00EF7006">
      <w:pPr>
        <w:pStyle w:val="Body"/>
        <w:keepNext/>
      </w:pPr>
      <w:r w:rsidRPr="00511681">
        <w:t xml:space="preserve">By completing this form, you consent to the information you provide being used for the purposes of implementing our organisation’s Conflict of interest policy, </w:t>
      </w:r>
      <w:r w:rsidRPr="00511681">
        <w:rPr>
          <w:highlight w:val="lightGray"/>
        </w:rPr>
        <w:t>[add if applicable: ‘including reporting to the organisation’s Audit and Risk Management Committee</w:t>
      </w:r>
      <w:r>
        <w:rPr>
          <w:highlight w:val="lightGray"/>
        </w:rPr>
        <w:t>.</w:t>
      </w:r>
      <w:r w:rsidRPr="00511681">
        <w:rPr>
          <w:highlight w:val="lightGray"/>
        </w:rPr>
        <w:t>’].</w:t>
      </w:r>
    </w:p>
    <w:p w14:paraId="76F05027" w14:textId="77777777" w:rsidR="00887CBA" w:rsidRPr="00511681" w:rsidRDefault="00887CBA" w:rsidP="00EF7006">
      <w:pPr>
        <w:pStyle w:val="Body"/>
        <w:keepNext/>
      </w:pPr>
      <w:r w:rsidRPr="00511681">
        <w:t>Subject to the provisions of this Notice, the information you provide on this form will be treated confidentially within our organisation. It will only be available to your manager and to other relevant employees responsible for ensuring the integrity of our organisation’s business activities.</w:t>
      </w:r>
    </w:p>
    <w:p w14:paraId="7C3FDB1B" w14:textId="77777777" w:rsidR="00887CBA" w:rsidRPr="00511681" w:rsidRDefault="00887CBA" w:rsidP="00EF7006">
      <w:pPr>
        <w:pStyle w:val="Body"/>
        <w:keepNext/>
      </w:pPr>
      <w:r w:rsidRPr="00511681">
        <w:t>In certain circumstances, the information you provide on this form may be shared as prescribed by law with other Victorian Government departments, non-departmental entities and public entities</w:t>
      </w:r>
      <w:r w:rsidRPr="00511681" w:rsidDel="00046EF1">
        <w:t xml:space="preserve">, including the Victorian Auditor-General, the </w:t>
      </w:r>
      <w:r w:rsidRPr="00511681">
        <w:t xml:space="preserve">Victorian </w:t>
      </w:r>
      <w:r w:rsidRPr="00511681" w:rsidDel="00046EF1">
        <w:t>Ombudsman</w:t>
      </w:r>
      <w:r w:rsidRPr="00511681">
        <w:t>,</w:t>
      </w:r>
      <w:r w:rsidRPr="00511681" w:rsidDel="00046EF1">
        <w:t xml:space="preserve"> and the Independent Broad-based Anti-corruption Commission (IBAC</w:t>
      </w:r>
      <w:r w:rsidRPr="00511681">
        <w:t>).</w:t>
      </w:r>
    </w:p>
    <w:p w14:paraId="38C58D3A" w14:textId="77777777" w:rsidR="00887CBA" w:rsidRPr="00511681" w:rsidRDefault="00887CBA" w:rsidP="00EF7006">
      <w:pPr>
        <w:pStyle w:val="Body"/>
        <w:keepNext/>
      </w:pPr>
      <w:r w:rsidRPr="00511681">
        <w:t xml:space="preserve">Our organisation will store your information securely. If you wish to see your personal information held by our organisation, please contact the Privacy Officer </w:t>
      </w:r>
      <w:r w:rsidRPr="00511681">
        <w:rPr>
          <w:highlight w:val="lightGray"/>
        </w:rPr>
        <w:t>[or adapt for your organisation]</w:t>
      </w:r>
      <w:r w:rsidRPr="00511681">
        <w:t xml:space="preserve"> on </w:t>
      </w:r>
      <w:r w:rsidRPr="00511681">
        <w:rPr>
          <w:highlight w:val="lightGray"/>
        </w:rPr>
        <w:t>[insert email]</w:t>
      </w:r>
      <w:r w:rsidRPr="00511681">
        <w:t>.</w:t>
      </w:r>
    </w:p>
    <w:p w14:paraId="0DC7ABA3" w14:textId="77777777" w:rsidR="00887CBA" w:rsidRPr="00511681" w:rsidRDefault="00887CBA" w:rsidP="00EF7006">
      <w:pPr>
        <w:pStyle w:val="Body"/>
        <w:keepNext/>
      </w:pPr>
      <w:r w:rsidRPr="00511681">
        <w:t>When you provide us with information about other people, we rely on you to make sure it’s accurate and that you’ve told them that you’ve done so.</w:t>
      </w:r>
    </w:p>
    <w:p w14:paraId="40103D38" w14:textId="77777777" w:rsidR="00887CBA" w:rsidRPr="00376EFF" w:rsidRDefault="00887CBA" w:rsidP="00EF7006">
      <w:pPr>
        <w:pStyle w:val="Body"/>
        <w:keepNext/>
      </w:pPr>
      <w:r w:rsidRPr="00511681">
        <w:t>If you do not accurately provide us with all the information required on this form it may impact your employment and/or may result in disciplinary action.</w:t>
      </w:r>
    </w:p>
    <w:p w14:paraId="4A095F3D" w14:textId="77777777" w:rsidR="00887CBA" w:rsidRPr="00132C08" w:rsidRDefault="00887CBA" w:rsidP="00EF7006">
      <w:pPr>
        <w:pStyle w:val="Heading3"/>
      </w:pPr>
      <w:r w:rsidRPr="00132C08">
        <w:t>More information and advice</w:t>
      </w:r>
    </w:p>
    <w:p w14:paraId="64979574" w14:textId="77777777" w:rsidR="00887CBA" w:rsidRPr="00132C08" w:rsidRDefault="00887CBA" w:rsidP="00EF7006">
      <w:pPr>
        <w:pStyle w:val="Body"/>
        <w:keepNext/>
      </w:pPr>
      <w:r w:rsidRPr="00132C08">
        <w:t>For more information:</w:t>
      </w:r>
    </w:p>
    <w:p w14:paraId="264D6B5E" w14:textId="77777777" w:rsidR="00887CBA" w:rsidRPr="00132C08" w:rsidRDefault="00887CBA" w:rsidP="00EF7006">
      <w:pPr>
        <w:pStyle w:val="Bullet1"/>
        <w:keepNext/>
      </w:pPr>
      <w:r w:rsidRPr="00132C08">
        <w:t xml:space="preserve">see the Conflict of interest policy </w:t>
      </w:r>
      <w:r w:rsidRPr="00132C08">
        <w:rPr>
          <w:highlight w:val="lightGray"/>
        </w:rPr>
        <w:t>[link]</w:t>
      </w:r>
    </w:p>
    <w:p w14:paraId="031CC207" w14:textId="77777777" w:rsidR="00887CBA" w:rsidRPr="00132C08" w:rsidRDefault="00887CBA" w:rsidP="00EF7006">
      <w:pPr>
        <w:pStyle w:val="Bullet1"/>
        <w:keepNext/>
      </w:pPr>
      <w:r w:rsidRPr="00132C08">
        <w:t xml:space="preserve">see the Outside employment policy </w:t>
      </w:r>
      <w:r w:rsidRPr="00132C08">
        <w:rPr>
          <w:highlight w:val="lightGray"/>
        </w:rPr>
        <w:t>[link or adapt for your organisation’s policy]</w:t>
      </w:r>
    </w:p>
    <w:p w14:paraId="014C47F6" w14:textId="77777777" w:rsidR="00887CBA" w:rsidRPr="00132C08" w:rsidRDefault="00887CBA" w:rsidP="00EF7006">
      <w:pPr>
        <w:pStyle w:val="Bullet1"/>
        <w:keepNext/>
      </w:pPr>
      <w:r w:rsidRPr="00132C08">
        <w:t xml:space="preserve">seek advice from your manager or </w:t>
      </w:r>
      <w:r w:rsidRPr="00132C08">
        <w:rPr>
          <w:highlight w:val="lightGray"/>
        </w:rPr>
        <w:t>[insert]</w:t>
      </w:r>
      <w:r w:rsidRPr="00132C08">
        <w:t>.</w:t>
      </w:r>
    </w:p>
    <w:p w14:paraId="66714B6F" w14:textId="77777777" w:rsidR="00887CBA" w:rsidRPr="00BF5D06" w:rsidRDefault="00887CBA" w:rsidP="00EF7006">
      <w:pPr>
        <w:pStyle w:val="Separator"/>
        <w:keepNext/>
        <w:spacing w:after="110"/>
        <w:jc w:val="center"/>
        <w:rPr>
          <w:rFonts w:cs="Arial"/>
          <w:szCs w:val="24"/>
        </w:rPr>
        <w:sectPr w:rsidR="00887CBA" w:rsidRPr="00BF5D06" w:rsidSect="00887CBA">
          <w:headerReference w:type="default" r:id="rId14"/>
          <w:footerReference w:type="default" r:id="rId15"/>
          <w:pgSz w:w="11906" w:h="16838" w:code="9"/>
          <w:pgMar w:top="2268" w:right="1134" w:bottom="1985" w:left="1134" w:header="709" w:footer="709" w:gutter="0"/>
          <w:cols w:space="708"/>
          <w:docGrid w:linePitch="360"/>
        </w:sectPr>
      </w:pPr>
      <w:r w:rsidRPr="00BF5D06">
        <w:rPr>
          <w:rFonts w:cs="Arial"/>
          <w:szCs w:val="24"/>
        </w:rPr>
        <w:t>[Start of form]</w:t>
      </w:r>
    </w:p>
    <w:p w14:paraId="2367D276" w14:textId="77777777" w:rsidR="00887CBA" w:rsidRPr="00132C08" w:rsidRDefault="00887CBA" w:rsidP="00EF7006">
      <w:pPr>
        <w:pStyle w:val="Heading2"/>
      </w:pPr>
      <w:r w:rsidRPr="00132C08">
        <w:t>Employee and manager – contact details</w:t>
      </w:r>
    </w:p>
    <w:p w14:paraId="6101CA3D" w14:textId="77777777" w:rsidR="00887CBA" w:rsidRPr="00132C08" w:rsidRDefault="00887CBA" w:rsidP="00EF7006">
      <w:pPr>
        <w:pStyle w:val="Body"/>
        <w:keepNext/>
      </w:pPr>
      <w:r w:rsidRPr="00132C08">
        <w:t>This section of the form is to be completed by the employee.</w:t>
      </w:r>
    </w:p>
    <w:tbl>
      <w:tblPr>
        <w:tblStyle w:val="TableVPSC"/>
        <w:tblW w:w="9071" w:type="dxa"/>
        <w:tblInd w:w="0" w:type="dxa"/>
        <w:tblLook w:val="0420" w:firstRow="1" w:lastRow="0" w:firstColumn="0" w:lastColumn="0" w:noHBand="0" w:noVBand="1"/>
      </w:tblPr>
      <w:tblGrid>
        <w:gridCol w:w="2835"/>
        <w:gridCol w:w="6236"/>
      </w:tblGrid>
      <w:tr w:rsidR="00887CBA" w:rsidRPr="008F3631" w14:paraId="5A535A39" w14:textId="77777777" w:rsidTr="00334558">
        <w:trPr>
          <w:cnfStyle w:val="100000000000" w:firstRow="1" w:lastRow="0" w:firstColumn="0" w:lastColumn="0" w:oddVBand="0" w:evenVBand="0" w:oddHBand="0" w:evenHBand="0" w:firstRowFirstColumn="0" w:firstRowLastColumn="0" w:lastRowFirstColumn="0" w:lastRowLastColumn="0"/>
        </w:trPr>
        <w:tc>
          <w:tcPr>
            <w:tcW w:w="2835" w:type="dxa"/>
          </w:tcPr>
          <w:p w14:paraId="1CB86A0B" w14:textId="77777777" w:rsidR="00887CBA" w:rsidRPr="00B43550" w:rsidRDefault="00887CBA" w:rsidP="00EF7006">
            <w:pPr>
              <w:pStyle w:val="TableHeader"/>
              <w:rPr>
                <w:rFonts w:cs="Arial"/>
              </w:rPr>
            </w:pPr>
            <w:r w:rsidRPr="00B43550">
              <w:rPr>
                <w:rFonts w:cs="Arial"/>
              </w:rPr>
              <w:t>Employee details</w:t>
            </w:r>
          </w:p>
        </w:tc>
        <w:tc>
          <w:tcPr>
            <w:tcW w:w="6236" w:type="dxa"/>
          </w:tcPr>
          <w:p w14:paraId="69C8E057" w14:textId="77777777" w:rsidR="00887CBA" w:rsidRPr="00B43550" w:rsidRDefault="00887CBA" w:rsidP="00EF7006">
            <w:pPr>
              <w:pStyle w:val="TableHeader"/>
              <w:rPr>
                <w:rFonts w:cs="Arial"/>
              </w:rPr>
            </w:pPr>
            <w:r w:rsidRPr="00B43550">
              <w:rPr>
                <w:rFonts w:cs="Arial"/>
              </w:rPr>
              <w:t>[insert below]</w:t>
            </w:r>
          </w:p>
        </w:tc>
      </w:tr>
      <w:tr w:rsidR="00887CBA" w:rsidRPr="008F3631" w14:paraId="0013DA79" w14:textId="77777777" w:rsidTr="00334558">
        <w:trPr>
          <w:cnfStyle w:val="000000100000" w:firstRow="0" w:lastRow="0" w:firstColumn="0" w:lastColumn="0" w:oddVBand="0" w:evenVBand="0" w:oddHBand="1" w:evenHBand="0" w:firstRowFirstColumn="0" w:firstRowLastColumn="0" w:lastRowFirstColumn="0" w:lastRowLastColumn="0"/>
        </w:trPr>
        <w:tc>
          <w:tcPr>
            <w:tcW w:w="2835" w:type="dxa"/>
          </w:tcPr>
          <w:p w14:paraId="4AB916C5" w14:textId="77777777" w:rsidR="00887CBA" w:rsidRPr="00B43550" w:rsidRDefault="00887CBA" w:rsidP="00EF7006">
            <w:pPr>
              <w:pStyle w:val="TableColumn"/>
              <w:keepNext/>
              <w:rPr>
                <w:rFonts w:cs="Arial"/>
              </w:rPr>
            </w:pPr>
            <w:r w:rsidRPr="00B43550">
              <w:rPr>
                <w:rFonts w:cs="Arial"/>
              </w:rPr>
              <w:t>Name</w:t>
            </w:r>
          </w:p>
        </w:tc>
        <w:tc>
          <w:tcPr>
            <w:tcW w:w="6236" w:type="dxa"/>
          </w:tcPr>
          <w:p w14:paraId="39AB6A25" w14:textId="77777777" w:rsidR="00887CBA" w:rsidRPr="00B43550" w:rsidRDefault="00887CBA" w:rsidP="00EF7006">
            <w:pPr>
              <w:pStyle w:val="TableBody"/>
              <w:keepNext/>
              <w:rPr>
                <w:rFonts w:cs="Arial"/>
              </w:rPr>
            </w:pPr>
          </w:p>
        </w:tc>
      </w:tr>
      <w:tr w:rsidR="00887CBA" w:rsidRPr="008F3631" w14:paraId="2F9F7AFE" w14:textId="77777777" w:rsidTr="00334558">
        <w:trPr>
          <w:cnfStyle w:val="000000010000" w:firstRow="0" w:lastRow="0" w:firstColumn="0" w:lastColumn="0" w:oddVBand="0" w:evenVBand="0" w:oddHBand="0" w:evenHBand="1" w:firstRowFirstColumn="0" w:firstRowLastColumn="0" w:lastRowFirstColumn="0" w:lastRowLastColumn="0"/>
        </w:trPr>
        <w:tc>
          <w:tcPr>
            <w:tcW w:w="2835" w:type="dxa"/>
          </w:tcPr>
          <w:p w14:paraId="14B0FCF2" w14:textId="77777777" w:rsidR="00887CBA" w:rsidRPr="00B43550" w:rsidRDefault="00887CBA" w:rsidP="00EF7006">
            <w:pPr>
              <w:pStyle w:val="TableColumn"/>
              <w:keepNext/>
              <w:rPr>
                <w:rFonts w:cs="Arial"/>
              </w:rPr>
            </w:pPr>
            <w:r w:rsidRPr="00B43550">
              <w:rPr>
                <w:rFonts w:cs="Arial"/>
              </w:rPr>
              <w:t>Position title</w:t>
            </w:r>
          </w:p>
        </w:tc>
        <w:tc>
          <w:tcPr>
            <w:tcW w:w="6236" w:type="dxa"/>
          </w:tcPr>
          <w:p w14:paraId="64E4911A" w14:textId="77777777" w:rsidR="00887CBA" w:rsidRPr="00B43550" w:rsidRDefault="00887CBA" w:rsidP="00EF7006">
            <w:pPr>
              <w:pStyle w:val="TableBody"/>
              <w:keepNext/>
              <w:rPr>
                <w:rFonts w:cs="Arial"/>
              </w:rPr>
            </w:pPr>
          </w:p>
        </w:tc>
      </w:tr>
      <w:tr w:rsidR="00887CBA" w:rsidRPr="008F3631" w14:paraId="08BD425A" w14:textId="77777777" w:rsidTr="00334558">
        <w:trPr>
          <w:cnfStyle w:val="000000100000" w:firstRow="0" w:lastRow="0" w:firstColumn="0" w:lastColumn="0" w:oddVBand="0" w:evenVBand="0" w:oddHBand="1" w:evenHBand="0" w:firstRowFirstColumn="0" w:firstRowLastColumn="0" w:lastRowFirstColumn="0" w:lastRowLastColumn="0"/>
        </w:trPr>
        <w:tc>
          <w:tcPr>
            <w:tcW w:w="2835" w:type="dxa"/>
          </w:tcPr>
          <w:p w14:paraId="143E1CCC" w14:textId="77777777" w:rsidR="00887CBA" w:rsidRPr="00B43550" w:rsidRDefault="00887CBA" w:rsidP="00EF7006">
            <w:pPr>
              <w:pStyle w:val="TableColumn"/>
              <w:keepNext/>
              <w:rPr>
                <w:rFonts w:cs="Arial"/>
              </w:rPr>
            </w:pPr>
            <w:r w:rsidRPr="00B43550">
              <w:rPr>
                <w:rFonts w:cs="Arial"/>
              </w:rPr>
              <w:t>Phone</w:t>
            </w:r>
          </w:p>
        </w:tc>
        <w:tc>
          <w:tcPr>
            <w:tcW w:w="6236" w:type="dxa"/>
          </w:tcPr>
          <w:p w14:paraId="2DE36C44" w14:textId="77777777" w:rsidR="00887CBA" w:rsidRPr="00B43550" w:rsidRDefault="00887CBA" w:rsidP="00EF7006">
            <w:pPr>
              <w:pStyle w:val="TableBody"/>
              <w:keepNext/>
              <w:rPr>
                <w:rFonts w:cs="Arial"/>
              </w:rPr>
            </w:pPr>
          </w:p>
        </w:tc>
      </w:tr>
      <w:tr w:rsidR="00887CBA" w:rsidRPr="008F3631" w14:paraId="50DBA8F6" w14:textId="77777777" w:rsidTr="00334558">
        <w:trPr>
          <w:cnfStyle w:val="000000010000" w:firstRow="0" w:lastRow="0" w:firstColumn="0" w:lastColumn="0" w:oddVBand="0" w:evenVBand="0" w:oddHBand="0" w:evenHBand="1" w:firstRowFirstColumn="0" w:firstRowLastColumn="0" w:lastRowFirstColumn="0" w:lastRowLastColumn="0"/>
        </w:trPr>
        <w:tc>
          <w:tcPr>
            <w:tcW w:w="2835" w:type="dxa"/>
          </w:tcPr>
          <w:p w14:paraId="5FA71B69" w14:textId="77777777" w:rsidR="00887CBA" w:rsidRPr="00B43550" w:rsidRDefault="00887CBA" w:rsidP="00EF7006">
            <w:pPr>
              <w:pStyle w:val="TableColumn"/>
              <w:keepNext/>
              <w:rPr>
                <w:rFonts w:cs="Arial"/>
              </w:rPr>
            </w:pPr>
            <w:r w:rsidRPr="00B43550">
              <w:rPr>
                <w:rFonts w:cs="Arial"/>
              </w:rPr>
              <w:t>Email</w:t>
            </w:r>
          </w:p>
        </w:tc>
        <w:tc>
          <w:tcPr>
            <w:tcW w:w="6236" w:type="dxa"/>
          </w:tcPr>
          <w:p w14:paraId="28D36523" w14:textId="77777777" w:rsidR="00887CBA" w:rsidRPr="00B43550" w:rsidRDefault="00887CBA" w:rsidP="00EF7006">
            <w:pPr>
              <w:pStyle w:val="TableBody"/>
              <w:keepNext/>
              <w:rPr>
                <w:rFonts w:cs="Arial"/>
              </w:rPr>
            </w:pPr>
          </w:p>
        </w:tc>
      </w:tr>
      <w:tr w:rsidR="00887CBA" w:rsidRPr="008F3631" w14:paraId="4D4CD32B" w14:textId="77777777" w:rsidTr="00334558">
        <w:trPr>
          <w:cnfStyle w:val="000000100000" w:firstRow="0" w:lastRow="0" w:firstColumn="0" w:lastColumn="0" w:oddVBand="0" w:evenVBand="0" w:oddHBand="1" w:evenHBand="0" w:firstRowFirstColumn="0" w:firstRowLastColumn="0" w:lastRowFirstColumn="0" w:lastRowLastColumn="0"/>
        </w:trPr>
        <w:tc>
          <w:tcPr>
            <w:tcW w:w="2835" w:type="dxa"/>
            <w:tcBorders>
              <w:bottom w:val="single" w:sz="4" w:space="0" w:color="00573F" w:themeColor="text2"/>
            </w:tcBorders>
          </w:tcPr>
          <w:p w14:paraId="15EDB684" w14:textId="77777777" w:rsidR="00887CBA" w:rsidRPr="00B43550" w:rsidRDefault="00887CBA" w:rsidP="00EF7006">
            <w:pPr>
              <w:pStyle w:val="TableColumn"/>
              <w:keepNext/>
              <w:rPr>
                <w:rFonts w:cs="Arial"/>
              </w:rPr>
            </w:pPr>
            <w:r w:rsidRPr="00B43550">
              <w:rPr>
                <w:rFonts w:cs="Arial"/>
              </w:rPr>
              <w:t>Financial delegation</w:t>
            </w:r>
          </w:p>
        </w:tc>
        <w:tc>
          <w:tcPr>
            <w:tcW w:w="6236" w:type="dxa"/>
            <w:tcBorders>
              <w:bottom w:val="single" w:sz="4" w:space="0" w:color="00573F" w:themeColor="text2"/>
            </w:tcBorders>
          </w:tcPr>
          <w:p w14:paraId="5B7FB4ED" w14:textId="77777777" w:rsidR="00887CBA" w:rsidRPr="00B43550" w:rsidRDefault="00887CBA" w:rsidP="00EF7006">
            <w:pPr>
              <w:pStyle w:val="TableBody"/>
              <w:keepNext/>
              <w:rPr>
                <w:rFonts w:cs="Arial"/>
              </w:rPr>
            </w:pPr>
            <w:r w:rsidRPr="00B43550">
              <w:rPr>
                <w:rFonts w:cs="Arial"/>
              </w:rPr>
              <w:t xml:space="preserve">No </w:t>
            </w:r>
            <w:sdt>
              <w:sdtPr>
                <w:rPr>
                  <w:rFonts w:cs="Arial"/>
                </w:rPr>
                <w:alias w:val="Checkbox - No"/>
                <w:tag w:val="Checkbox - No"/>
                <w:id w:val="-435374754"/>
                <w14:checkbox>
                  <w14:checked w14:val="0"/>
                  <w14:checkedState w14:val="2612" w14:font="MS Gothic"/>
                  <w14:uncheckedState w14:val="2610" w14:font="MS Gothic"/>
                </w14:checkbox>
              </w:sdtPr>
              <w:sdtContent>
                <w:r w:rsidRPr="00B43550">
                  <w:rPr>
                    <w:rFonts w:ascii="Segoe UI Symbol" w:hAnsi="Segoe UI Symbol" w:cs="Segoe UI Symbol"/>
                  </w:rPr>
                  <w:t>☐</w:t>
                </w:r>
              </w:sdtContent>
            </w:sdt>
            <w:r w:rsidRPr="00B43550">
              <w:rPr>
                <w:rFonts w:cs="Arial"/>
              </w:rPr>
              <w:t xml:space="preserve"> or Yes </w:t>
            </w:r>
            <w:sdt>
              <w:sdtPr>
                <w:rPr>
                  <w:rFonts w:cs="Arial"/>
                </w:rPr>
                <w:alias w:val="Checkbox - Yes"/>
                <w:tag w:val="Checkbox - Yes"/>
                <w:id w:val="694970188"/>
                <w14:checkbox>
                  <w14:checked w14:val="0"/>
                  <w14:checkedState w14:val="2612" w14:font="MS Gothic"/>
                  <w14:uncheckedState w14:val="2610" w14:font="MS Gothic"/>
                </w14:checkbox>
              </w:sdtPr>
              <w:sdtContent>
                <w:r w:rsidRPr="00B43550">
                  <w:rPr>
                    <w:rFonts w:ascii="Segoe UI Symbol" w:hAnsi="Segoe UI Symbol" w:cs="Segoe UI Symbol"/>
                  </w:rPr>
                  <w:t>☐</w:t>
                </w:r>
              </w:sdtContent>
            </w:sdt>
            <w:r w:rsidRPr="00B43550">
              <w:rPr>
                <w:rFonts w:cs="Arial"/>
              </w:rPr>
              <w:t xml:space="preserve"> for $ …..…,000. </w:t>
            </w:r>
            <w:r w:rsidRPr="00B43550">
              <w:rPr>
                <w:rFonts w:cs="Arial"/>
                <w:highlight w:val="lightGray"/>
              </w:rPr>
              <w:t>[insert $ amount]</w:t>
            </w:r>
            <w:r w:rsidRPr="00B43550">
              <w:rPr>
                <w:rFonts w:cs="Arial"/>
              </w:rPr>
              <w:t xml:space="preserve"> or Unsure </w:t>
            </w:r>
            <w:sdt>
              <w:sdtPr>
                <w:rPr>
                  <w:rFonts w:cs="Arial"/>
                </w:rPr>
                <w:alias w:val="Checkbox - Unsure"/>
                <w:tag w:val="Checkbox - Unsure"/>
                <w:id w:val="751176169"/>
                <w14:checkbox>
                  <w14:checked w14:val="0"/>
                  <w14:checkedState w14:val="2612" w14:font="MS Gothic"/>
                  <w14:uncheckedState w14:val="2610" w14:font="MS Gothic"/>
                </w14:checkbox>
              </w:sdtPr>
              <w:sdtContent>
                <w:r w:rsidRPr="00B43550">
                  <w:rPr>
                    <w:rFonts w:ascii="Segoe UI Symbol" w:hAnsi="Segoe UI Symbol" w:cs="Segoe UI Symbol"/>
                  </w:rPr>
                  <w:t>☐</w:t>
                </w:r>
              </w:sdtContent>
            </w:sdt>
          </w:p>
        </w:tc>
      </w:tr>
      <w:tr w:rsidR="00887CBA" w:rsidRPr="00227FC7" w14:paraId="5F9093EC" w14:textId="77777777" w:rsidTr="00334558">
        <w:trPr>
          <w:cnfStyle w:val="000000010000" w:firstRow="0" w:lastRow="0" w:firstColumn="0" w:lastColumn="0" w:oddVBand="0" w:evenVBand="0" w:oddHBand="0" w:evenHBand="1" w:firstRowFirstColumn="0" w:firstRowLastColumn="0" w:lastRowFirstColumn="0" w:lastRowLastColumn="0"/>
        </w:trPr>
        <w:tc>
          <w:tcPr>
            <w:tcW w:w="2835" w:type="dxa"/>
            <w:tcBorders>
              <w:top w:val="single" w:sz="4" w:space="0" w:color="00573F" w:themeColor="text2"/>
              <w:left w:val="nil"/>
              <w:bottom w:val="nil"/>
              <w:right w:val="nil"/>
            </w:tcBorders>
            <w:shd w:val="clear" w:color="auto" w:fill="auto"/>
          </w:tcPr>
          <w:p w14:paraId="174E081E" w14:textId="77777777" w:rsidR="00887CBA" w:rsidRPr="00132C08" w:rsidRDefault="00887CBA" w:rsidP="00EF7006">
            <w:pPr>
              <w:pStyle w:val="TableBody"/>
              <w:keepNext/>
            </w:pPr>
            <w:r w:rsidRPr="00132C08">
              <w:t>End of table</w:t>
            </w:r>
          </w:p>
        </w:tc>
        <w:tc>
          <w:tcPr>
            <w:tcW w:w="6236" w:type="dxa"/>
            <w:tcBorders>
              <w:top w:val="single" w:sz="4" w:space="0" w:color="00573F" w:themeColor="text2"/>
              <w:left w:val="nil"/>
              <w:bottom w:val="nil"/>
              <w:right w:val="nil"/>
            </w:tcBorders>
            <w:shd w:val="clear" w:color="auto" w:fill="auto"/>
          </w:tcPr>
          <w:p w14:paraId="279A252A" w14:textId="77777777" w:rsidR="00887CBA" w:rsidRPr="00227FC7" w:rsidRDefault="00887CBA" w:rsidP="00EF7006">
            <w:pPr>
              <w:pStyle w:val="TableBody"/>
              <w:keepNext/>
              <w:rPr>
                <w:rFonts w:cs="Arial"/>
              </w:rPr>
            </w:pPr>
          </w:p>
        </w:tc>
      </w:tr>
    </w:tbl>
    <w:p w14:paraId="4887B281" w14:textId="77777777" w:rsidR="00887CBA" w:rsidRPr="00132C08" w:rsidRDefault="00887CBA" w:rsidP="00EF7006">
      <w:pPr>
        <w:pStyle w:val="Body"/>
        <w:keepNext/>
      </w:pPr>
      <w:r w:rsidRPr="00132C08">
        <w:t>The term ‘manager’ (below) refers to the employee’s approving manager.</w:t>
      </w:r>
    </w:p>
    <w:tbl>
      <w:tblPr>
        <w:tblStyle w:val="TableVPSC"/>
        <w:tblW w:w="9071" w:type="dxa"/>
        <w:tblInd w:w="0" w:type="dxa"/>
        <w:tblLook w:val="0420" w:firstRow="1" w:lastRow="0" w:firstColumn="0" w:lastColumn="0" w:noHBand="0" w:noVBand="1"/>
      </w:tblPr>
      <w:tblGrid>
        <w:gridCol w:w="2835"/>
        <w:gridCol w:w="6236"/>
      </w:tblGrid>
      <w:tr w:rsidR="00887CBA" w:rsidRPr="00227FC7" w14:paraId="392A8268" w14:textId="77777777" w:rsidTr="00334558">
        <w:trPr>
          <w:cnfStyle w:val="100000000000" w:firstRow="1" w:lastRow="0" w:firstColumn="0" w:lastColumn="0" w:oddVBand="0" w:evenVBand="0" w:oddHBand="0" w:evenHBand="0" w:firstRowFirstColumn="0" w:firstRowLastColumn="0" w:lastRowFirstColumn="0" w:lastRowLastColumn="0"/>
        </w:trPr>
        <w:tc>
          <w:tcPr>
            <w:tcW w:w="2835" w:type="dxa"/>
          </w:tcPr>
          <w:p w14:paraId="18D7DCAD" w14:textId="77777777" w:rsidR="00887CBA" w:rsidRPr="00132C08" w:rsidRDefault="00887CBA" w:rsidP="00EF7006">
            <w:pPr>
              <w:pStyle w:val="TableHeader"/>
            </w:pPr>
            <w:r w:rsidRPr="00132C08">
              <w:t>Manager details</w:t>
            </w:r>
          </w:p>
        </w:tc>
        <w:tc>
          <w:tcPr>
            <w:tcW w:w="6236" w:type="dxa"/>
          </w:tcPr>
          <w:p w14:paraId="2C399C36" w14:textId="77777777" w:rsidR="00887CBA" w:rsidRPr="00132C08" w:rsidRDefault="00887CBA" w:rsidP="00EF7006">
            <w:pPr>
              <w:pStyle w:val="TableHeader"/>
            </w:pPr>
            <w:r w:rsidRPr="00132C08">
              <w:t>[insert below]</w:t>
            </w:r>
          </w:p>
        </w:tc>
      </w:tr>
      <w:tr w:rsidR="00887CBA" w:rsidRPr="00227FC7" w14:paraId="5BD79DAF" w14:textId="77777777" w:rsidTr="00334558">
        <w:trPr>
          <w:cnfStyle w:val="000000100000" w:firstRow="0" w:lastRow="0" w:firstColumn="0" w:lastColumn="0" w:oddVBand="0" w:evenVBand="0" w:oddHBand="1" w:evenHBand="0" w:firstRowFirstColumn="0" w:firstRowLastColumn="0" w:lastRowFirstColumn="0" w:lastRowLastColumn="0"/>
        </w:trPr>
        <w:tc>
          <w:tcPr>
            <w:tcW w:w="2835" w:type="dxa"/>
          </w:tcPr>
          <w:p w14:paraId="2ED9B1DD" w14:textId="77777777" w:rsidR="00887CBA" w:rsidRPr="00B43550" w:rsidRDefault="00887CBA" w:rsidP="00EF7006">
            <w:pPr>
              <w:pStyle w:val="TableColumn"/>
              <w:keepNext/>
              <w:rPr>
                <w:rFonts w:cs="Arial"/>
              </w:rPr>
            </w:pPr>
            <w:r w:rsidRPr="00B43550">
              <w:rPr>
                <w:rFonts w:cs="Arial"/>
              </w:rPr>
              <w:t>Name</w:t>
            </w:r>
          </w:p>
        </w:tc>
        <w:tc>
          <w:tcPr>
            <w:tcW w:w="6236" w:type="dxa"/>
          </w:tcPr>
          <w:p w14:paraId="70893C34" w14:textId="77777777" w:rsidR="00887CBA" w:rsidRPr="00B43550" w:rsidRDefault="00887CBA" w:rsidP="00EF7006">
            <w:pPr>
              <w:pStyle w:val="TableBody"/>
              <w:keepNext/>
              <w:rPr>
                <w:rFonts w:cs="Arial"/>
              </w:rPr>
            </w:pPr>
          </w:p>
        </w:tc>
      </w:tr>
      <w:tr w:rsidR="00887CBA" w:rsidRPr="00227FC7" w14:paraId="48B7EAF4" w14:textId="77777777" w:rsidTr="00334558">
        <w:trPr>
          <w:cnfStyle w:val="000000010000" w:firstRow="0" w:lastRow="0" w:firstColumn="0" w:lastColumn="0" w:oddVBand="0" w:evenVBand="0" w:oddHBand="0" w:evenHBand="1" w:firstRowFirstColumn="0" w:firstRowLastColumn="0" w:lastRowFirstColumn="0" w:lastRowLastColumn="0"/>
        </w:trPr>
        <w:tc>
          <w:tcPr>
            <w:tcW w:w="2835" w:type="dxa"/>
          </w:tcPr>
          <w:p w14:paraId="79C93A15" w14:textId="77777777" w:rsidR="00887CBA" w:rsidRPr="00B43550" w:rsidRDefault="00887CBA" w:rsidP="00EF7006">
            <w:pPr>
              <w:pStyle w:val="TableColumn"/>
              <w:keepNext/>
              <w:rPr>
                <w:rFonts w:cs="Arial"/>
              </w:rPr>
            </w:pPr>
            <w:r w:rsidRPr="00B43550">
              <w:rPr>
                <w:rFonts w:cs="Arial"/>
              </w:rPr>
              <w:t>Position title</w:t>
            </w:r>
          </w:p>
        </w:tc>
        <w:tc>
          <w:tcPr>
            <w:tcW w:w="6236" w:type="dxa"/>
          </w:tcPr>
          <w:p w14:paraId="37C62CF8" w14:textId="77777777" w:rsidR="00887CBA" w:rsidRPr="00B43550" w:rsidRDefault="00887CBA" w:rsidP="00EF7006">
            <w:pPr>
              <w:pStyle w:val="TableBody"/>
              <w:keepNext/>
              <w:rPr>
                <w:rFonts w:cs="Arial"/>
              </w:rPr>
            </w:pPr>
          </w:p>
        </w:tc>
      </w:tr>
      <w:tr w:rsidR="00887CBA" w:rsidRPr="00227FC7" w14:paraId="0C3D3A7F" w14:textId="77777777" w:rsidTr="00334558">
        <w:trPr>
          <w:cnfStyle w:val="000000100000" w:firstRow="0" w:lastRow="0" w:firstColumn="0" w:lastColumn="0" w:oddVBand="0" w:evenVBand="0" w:oddHBand="1" w:evenHBand="0" w:firstRowFirstColumn="0" w:firstRowLastColumn="0" w:lastRowFirstColumn="0" w:lastRowLastColumn="0"/>
        </w:trPr>
        <w:tc>
          <w:tcPr>
            <w:tcW w:w="2835" w:type="dxa"/>
          </w:tcPr>
          <w:p w14:paraId="52BD69B5" w14:textId="77777777" w:rsidR="00887CBA" w:rsidRPr="00B43550" w:rsidRDefault="00887CBA" w:rsidP="00EF7006">
            <w:pPr>
              <w:pStyle w:val="TableColumn"/>
              <w:keepNext/>
              <w:rPr>
                <w:rFonts w:cs="Arial"/>
              </w:rPr>
            </w:pPr>
            <w:r w:rsidRPr="00B43550">
              <w:rPr>
                <w:rFonts w:cs="Arial"/>
              </w:rPr>
              <w:t>Phone</w:t>
            </w:r>
          </w:p>
        </w:tc>
        <w:tc>
          <w:tcPr>
            <w:tcW w:w="6236" w:type="dxa"/>
          </w:tcPr>
          <w:p w14:paraId="478D2124" w14:textId="77777777" w:rsidR="00887CBA" w:rsidRPr="00B43550" w:rsidRDefault="00887CBA" w:rsidP="00EF7006">
            <w:pPr>
              <w:pStyle w:val="TableBody"/>
              <w:keepNext/>
              <w:rPr>
                <w:rFonts w:cs="Arial"/>
              </w:rPr>
            </w:pPr>
          </w:p>
        </w:tc>
      </w:tr>
      <w:tr w:rsidR="00887CBA" w:rsidRPr="00227FC7" w14:paraId="12360B57" w14:textId="77777777" w:rsidTr="00334558">
        <w:trPr>
          <w:cnfStyle w:val="000000010000" w:firstRow="0" w:lastRow="0" w:firstColumn="0" w:lastColumn="0" w:oddVBand="0" w:evenVBand="0" w:oddHBand="0" w:evenHBand="1" w:firstRowFirstColumn="0" w:firstRowLastColumn="0" w:lastRowFirstColumn="0" w:lastRowLastColumn="0"/>
        </w:trPr>
        <w:tc>
          <w:tcPr>
            <w:tcW w:w="2835" w:type="dxa"/>
          </w:tcPr>
          <w:p w14:paraId="23F9DA81" w14:textId="77777777" w:rsidR="00887CBA" w:rsidRPr="00B43550" w:rsidRDefault="00887CBA" w:rsidP="00EF7006">
            <w:pPr>
              <w:pStyle w:val="TableColumn"/>
              <w:keepNext/>
              <w:rPr>
                <w:rFonts w:cs="Arial"/>
              </w:rPr>
            </w:pPr>
            <w:r w:rsidRPr="00B43550">
              <w:rPr>
                <w:rFonts w:cs="Arial"/>
              </w:rPr>
              <w:t>Email</w:t>
            </w:r>
          </w:p>
        </w:tc>
        <w:tc>
          <w:tcPr>
            <w:tcW w:w="6236" w:type="dxa"/>
          </w:tcPr>
          <w:p w14:paraId="43403B77" w14:textId="77777777" w:rsidR="00887CBA" w:rsidRPr="00B43550" w:rsidRDefault="00887CBA" w:rsidP="00EF7006">
            <w:pPr>
              <w:pStyle w:val="TableBody"/>
              <w:keepNext/>
              <w:rPr>
                <w:rFonts w:cs="Arial"/>
              </w:rPr>
            </w:pPr>
          </w:p>
        </w:tc>
      </w:tr>
      <w:tr w:rsidR="00887CBA" w:rsidRPr="00227FC7" w14:paraId="61098F42" w14:textId="77777777" w:rsidTr="00334558">
        <w:trPr>
          <w:cnfStyle w:val="000000100000" w:firstRow="0" w:lastRow="0" w:firstColumn="0" w:lastColumn="0" w:oddVBand="0" w:evenVBand="0" w:oddHBand="1" w:evenHBand="0" w:firstRowFirstColumn="0" w:firstRowLastColumn="0" w:lastRowFirstColumn="0" w:lastRowLastColumn="0"/>
        </w:trPr>
        <w:tc>
          <w:tcPr>
            <w:tcW w:w="2835" w:type="dxa"/>
            <w:tcBorders>
              <w:top w:val="single" w:sz="4" w:space="0" w:color="00573F" w:themeColor="text2"/>
              <w:left w:val="nil"/>
              <w:bottom w:val="nil"/>
              <w:right w:val="nil"/>
            </w:tcBorders>
          </w:tcPr>
          <w:p w14:paraId="3E5DCA8B" w14:textId="77777777" w:rsidR="00887CBA" w:rsidRPr="00132C08" w:rsidRDefault="00887CBA" w:rsidP="00EF7006">
            <w:pPr>
              <w:pStyle w:val="TableBody"/>
              <w:keepNext/>
            </w:pPr>
            <w:r w:rsidRPr="00132C08">
              <w:t>End of table</w:t>
            </w:r>
          </w:p>
        </w:tc>
        <w:tc>
          <w:tcPr>
            <w:tcW w:w="6236" w:type="dxa"/>
            <w:tcBorders>
              <w:top w:val="single" w:sz="4" w:space="0" w:color="00573F" w:themeColor="text2"/>
              <w:left w:val="nil"/>
              <w:bottom w:val="nil"/>
              <w:right w:val="nil"/>
            </w:tcBorders>
          </w:tcPr>
          <w:p w14:paraId="2F300A58" w14:textId="77777777" w:rsidR="00887CBA" w:rsidRPr="00132C08" w:rsidRDefault="00887CBA" w:rsidP="00EF7006">
            <w:pPr>
              <w:pStyle w:val="TableBody"/>
              <w:keepNext/>
            </w:pPr>
          </w:p>
        </w:tc>
      </w:tr>
    </w:tbl>
    <w:p w14:paraId="46C9C725" w14:textId="77777777" w:rsidR="00887CBA" w:rsidRPr="008F3631" w:rsidRDefault="00887CBA" w:rsidP="00EF7006">
      <w:pPr>
        <w:pStyle w:val="Separator"/>
        <w:keepNext/>
        <w:jc w:val="center"/>
        <w:rPr>
          <w:rFonts w:cs="Arial"/>
          <w:szCs w:val="24"/>
        </w:rPr>
        <w:sectPr w:rsidR="00887CBA" w:rsidRPr="008F3631" w:rsidSect="00334558">
          <w:pgSz w:w="11906" w:h="16838" w:code="9"/>
          <w:pgMar w:top="2268" w:right="1134" w:bottom="1985" w:left="1134" w:header="709" w:footer="709" w:gutter="0"/>
          <w:cols w:space="708"/>
          <w:docGrid w:linePitch="360"/>
        </w:sectPr>
      </w:pPr>
      <w:r w:rsidRPr="008F3631">
        <w:rPr>
          <w:rFonts w:cs="Arial"/>
          <w:szCs w:val="24"/>
        </w:rPr>
        <w:t>[End of employee and manager contact details]</w:t>
      </w:r>
    </w:p>
    <w:p w14:paraId="45E9AD0F" w14:textId="77777777" w:rsidR="00887CBA" w:rsidRPr="00132C08" w:rsidRDefault="00887CBA" w:rsidP="00EF7006">
      <w:pPr>
        <w:pStyle w:val="Heading2"/>
      </w:pPr>
      <w:r w:rsidRPr="00132C08">
        <w:t>Part A – Private interests</w:t>
      </w:r>
    </w:p>
    <w:p w14:paraId="30A0F164" w14:textId="77777777" w:rsidR="00887CBA" w:rsidRPr="00132C08" w:rsidRDefault="00887CBA" w:rsidP="00EF7006">
      <w:pPr>
        <w:pStyle w:val="Heading3"/>
      </w:pPr>
      <w:r w:rsidRPr="00132C08">
        <w:t>Instructions</w:t>
      </w:r>
    </w:p>
    <w:p w14:paraId="2959541C" w14:textId="77777777" w:rsidR="00887CBA" w:rsidRPr="00132C08" w:rsidRDefault="00887CBA" w:rsidP="00EF7006">
      <w:pPr>
        <w:pStyle w:val="Body"/>
        <w:keepNext/>
      </w:pPr>
      <w:r w:rsidRPr="00132C08">
        <w:t>Employee to complete all questions in Part A.</w:t>
      </w:r>
    </w:p>
    <w:p w14:paraId="62FC7449" w14:textId="77777777" w:rsidR="00887CBA" w:rsidRPr="00132C08" w:rsidRDefault="00887CBA" w:rsidP="00EF7006">
      <w:pPr>
        <w:pStyle w:val="Body"/>
        <w:keepNext/>
      </w:pPr>
      <w:r w:rsidRPr="00132C08">
        <w:t>Manager to complete ‘Manager’s assessment tool’ for all questions in Part A.</w:t>
      </w:r>
    </w:p>
    <w:p w14:paraId="0A06049E" w14:textId="77777777" w:rsidR="00887CBA" w:rsidRPr="00132C08" w:rsidRDefault="00887CBA" w:rsidP="00EF7006">
      <w:pPr>
        <w:pStyle w:val="Body"/>
        <w:keepNext/>
        <w:rPr>
          <w:rStyle w:val="Strong"/>
        </w:rPr>
      </w:pPr>
      <w:r w:rsidRPr="00132C08">
        <w:rPr>
          <w:rStyle w:val="Strong"/>
        </w:rPr>
        <w:t xml:space="preserve">Note for managers – how to complete ‘Manager’s assessment tool’ </w:t>
      </w:r>
    </w:p>
    <w:p w14:paraId="23EBCAB0" w14:textId="77777777" w:rsidR="00887CBA" w:rsidRPr="00132C08" w:rsidRDefault="00887CBA" w:rsidP="00EF7006">
      <w:pPr>
        <w:pStyle w:val="Body"/>
        <w:keepNext/>
      </w:pPr>
      <w:r w:rsidRPr="00132C08">
        <w:t>Manager to make own assessment on why the private interest is OR is not a conflict of interest; this assessment may differ from the employee’s. Assessments should be made based on the information provided by the employee and your knowledge of their public duties.</w:t>
      </w:r>
    </w:p>
    <w:p w14:paraId="27CB78A3" w14:textId="77777777" w:rsidR="00887CBA" w:rsidRPr="00132C08" w:rsidRDefault="00887CBA" w:rsidP="00EF7006">
      <w:pPr>
        <w:pStyle w:val="Heading3"/>
      </w:pPr>
      <w:r w:rsidRPr="00132C08">
        <w:t>A1. Other sources of employment</w:t>
      </w:r>
    </w:p>
    <w:p w14:paraId="43DFCF9E" w14:textId="77777777" w:rsidR="00887CBA" w:rsidRPr="00132C08" w:rsidRDefault="00887CBA" w:rsidP="00EF7006">
      <w:pPr>
        <w:pStyle w:val="Heading4"/>
      </w:pPr>
      <w:r w:rsidRPr="00132C08">
        <w:t>1: Interest</w:t>
      </w:r>
    </w:p>
    <w:p w14:paraId="7C2CC865" w14:textId="77777777" w:rsidR="00887CBA" w:rsidRPr="00132C08" w:rsidRDefault="00887CBA" w:rsidP="00EF7006">
      <w:pPr>
        <w:pStyle w:val="Body"/>
        <w:keepNext/>
      </w:pPr>
      <w:r w:rsidRPr="00132C08">
        <w:t>Other than your employment with our organisation, do you have any other employment that relates to:</w:t>
      </w:r>
    </w:p>
    <w:p w14:paraId="5D10CF63" w14:textId="77777777" w:rsidR="00887CBA" w:rsidRPr="00132C08" w:rsidRDefault="00887CBA" w:rsidP="00EF7006">
      <w:pPr>
        <w:pStyle w:val="Bullet1"/>
        <w:keepNext/>
      </w:pPr>
      <w:r w:rsidRPr="00132C08">
        <w:t>a contract</w:t>
      </w:r>
    </w:p>
    <w:p w14:paraId="68F0FD2D" w14:textId="77777777" w:rsidR="00887CBA" w:rsidRPr="00132C08" w:rsidRDefault="00887CBA" w:rsidP="00EF7006">
      <w:pPr>
        <w:pStyle w:val="Bullet1"/>
        <w:keepNext/>
      </w:pPr>
      <w:r w:rsidRPr="00132C08">
        <w:t>an office held in return for payment or other reward</w:t>
      </w:r>
    </w:p>
    <w:p w14:paraId="002D9CFD" w14:textId="77777777" w:rsidR="00887CBA" w:rsidRPr="00132C08" w:rsidRDefault="00887CBA" w:rsidP="00EF7006">
      <w:pPr>
        <w:pStyle w:val="Bullet1"/>
        <w:keepNext/>
      </w:pPr>
      <w:r w:rsidRPr="00132C08">
        <w:t>a trade, vocation or profession you’re engaged in, or</w:t>
      </w:r>
    </w:p>
    <w:p w14:paraId="70EC5020" w14:textId="77777777" w:rsidR="00887CBA" w:rsidRPr="00132C08" w:rsidRDefault="00887CBA" w:rsidP="00EF7006">
      <w:pPr>
        <w:pStyle w:val="Bullet1"/>
        <w:keepNext/>
      </w:pPr>
      <w:r w:rsidRPr="00132C08">
        <w:t>volunteer, pro bono or other unpaid work?</w:t>
      </w:r>
    </w:p>
    <w:p w14:paraId="34CAE100" w14:textId="45AC394E" w:rsidR="00887CBA" w:rsidRPr="00132C08" w:rsidRDefault="00887CBA" w:rsidP="00EF7006">
      <w:pPr>
        <w:pStyle w:val="Body"/>
        <w:keepNext/>
        <w:rPr>
          <w:rStyle w:val="Strong"/>
        </w:rPr>
      </w:pPr>
      <w:r w:rsidRPr="00132C08">
        <w:rPr>
          <w:rStyle w:val="Strong"/>
        </w:rPr>
        <w:t xml:space="preserve">Yes </w:t>
      </w:r>
      <w:sdt>
        <w:sdtPr>
          <w:rPr>
            <w:rStyle w:val="Strong"/>
          </w:rPr>
          <w:alias w:val="Checkbox - Yes"/>
          <w:tag w:val="Checkbox - Yes"/>
          <w:id w:val="-68728652"/>
          <w14:checkbox>
            <w14:checked w14:val="0"/>
            <w14:checkedState w14:val="2612" w14:font="MS Gothic"/>
            <w14:uncheckedState w14:val="2610" w14:font="MS Gothic"/>
          </w14:checkbox>
        </w:sdtPr>
        <w:sdtContent>
          <w:r w:rsidR="00132C08">
            <w:rPr>
              <w:rStyle w:val="Strong"/>
              <w:rFonts w:ascii="MS Gothic" w:eastAsia="MS Gothic" w:hAnsi="MS Gothic" w:hint="eastAsia"/>
            </w:rPr>
            <w:t>☐</w:t>
          </w:r>
        </w:sdtContent>
      </w:sdt>
      <w:r w:rsidRPr="00132C08">
        <w:rPr>
          <w:rStyle w:val="Strong"/>
        </w:rPr>
        <w:tab/>
        <w:t xml:space="preserve">No </w:t>
      </w:r>
      <w:sdt>
        <w:sdtPr>
          <w:rPr>
            <w:rStyle w:val="Strong"/>
          </w:rPr>
          <w:alias w:val="Checkbox - No"/>
          <w:tag w:val="Checkbox - No"/>
          <w:id w:val="-85077869"/>
          <w14:checkbox>
            <w14:checked w14:val="0"/>
            <w14:checkedState w14:val="2612" w14:font="MS Gothic"/>
            <w14:uncheckedState w14:val="2610" w14:font="MS Gothic"/>
          </w14:checkbox>
        </w:sdtPr>
        <w:sdtContent>
          <w:r w:rsidR="00132C08">
            <w:rPr>
              <w:rStyle w:val="Strong"/>
              <w:rFonts w:ascii="MS Gothic" w:eastAsia="MS Gothic" w:hAnsi="MS Gothic" w:hint="eastAsia"/>
            </w:rPr>
            <w:t>☐</w:t>
          </w:r>
        </w:sdtContent>
      </w:sdt>
    </w:p>
    <w:p w14:paraId="66268B26" w14:textId="77777777" w:rsidR="00887CBA" w:rsidRPr="00132C08" w:rsidRDefault="00887CBA" w:rsidP="00EF7006">
      <w:pPr>
        <w:pStyle w:val="Heading4"/>
      </w:pPr>
      <w:r w:rsidRPr="00132C08">
        <w:t>2: Details</w:t>
      </w:r>
    </w:p>
    <w:p w14:paraId="6FB51BF3" w14:textId="77777777" w:rsidR="00887CBA" w:rsidRPr="00FD34F1" w:rsidRDefault="00887CBA" w:rsidP="00EF7006">
      <w:pPr>
        <w:pStyle w:val="Body"/>
        <w:keepNext/>
      </w:pPr>
      <w:r w:rsidRPr="00FD34F1">
        <w:t>If yes, give</w:t>
      </w:r>
      <w:r w:rsidRPr="00FD34F1">
        <w:rPr>
          <w:bCs/>
        </w:rPr>
        <w:t xml:space="preserve"> details</w:t>
      </w:r>
      <w:r w:rsidRPr="00FD34F1">
        <w:t xml:space="preserve"> of each. Include anything you think would be relevant. For example:</w:t>
      </w:r>
    </w:p>
    <w:p w14:paraId="11FE2FBE" w14:textId="77777777" w:rsidR="00887CBA" w:rsidRPr="00FD34F1" w:rsidRDefault="00887CBA" w:rsidP="00EF7006">
      <w:pPr>
        <w:pStyle w:val="Bullet1"/>
        <w:keepNext/>
      </w:pPr>
      <w:r w:rsidRPr="00FD34F1">
        <w:t>for a contract: who the contract is with, the amount of money you have</w:t>
      </w:r>
      <w:r>
        <w:t xml:space="preserve"> received</w:t>
      </w:r>
      <w:r w:rsidRPr="00FD34F1">
        <w:t xml:space="preserve"> and/or will receive, and the work being undertaken</w:t>
      </w:r>
    </w:p>
    <w:p w14:paraId="5F7A463E" w14:textId="77777777" w:rsidR="00887CBA" w:rsidRPr="00FD34F1" w:rsidRDefault="00887CBA" w:rsidP="00EF7006">
      <w:pPr>
        <w:pStyle w:val="Bullet1"/>
        <w:keepNext/>
      </w:pPr>
      <w:r w:rsidRPr="00FD34F1">
        <w:t xml:space="preserve">for an office: the name and purpose of the organisation, the payment or reward you have </w:t>
      </w:r>
      <w:r>
        <w:t xml:space="preserve">received </w:t>
      </w:r>
      <w:r w:rsidRPr="00FD34F1">
        <w:t>and/or will receive, and your role</w:t>
      </w:r>
    </w:p>
    <w:p w14:paraId="70E59788" w14:textId="77777777" w:rsidR="00887CBA" w:rsidRPr="00FD34F1" w:rsidRDefault="00887CBA" w:rsidP="00EF7006">
      <w:pPr>
        <w:pStyle w:val="Bullet1"/>
        <w:keepNext/>
      </w:pPr>
      <w:r w:rsidRPr="00FD34F1">
        <w:t xml:space="preserve">for a trade, vocation or profession: the nature of it and the amount of income you have </w:t>
      </w:r>
      <w:r>
        <w:t xml:space="preserve">received </w:t>
      </w:r>
      <w:r w:rsidRPr="00FD34F1">
        <w:t>and/or will receive</w:t>
      </w:r>
    </w:p>
    <w:p w14:paraId="32F32289" w14:textId="77777777" w:rsidR="00887CBA" w:rsidRPr="00FD34F1" w:rsidRDefault="00887CBA" w:rsidP="00EF7006">
      <w:pPr>
        <w:pStyle w:val="Bullet1"/>
        <w:keepNext/>
      </w:pPr>
      <w:r w:rsidRPr="00FD34F1">
        <w:t>for volunteer, pro bono or other unpaid work: the nature of it.</w:t>
      </w:r>
    </w:p>
    <w:p w14:paraId="3480AB6D" w14:textId="77777777" w:rsidR="00887CBA" w:rsidRDefault="00887CBA" w:rsidP="0091316D">
      <w:pPr>
        <w:pStyle w:val="Body"/>
        <w:keepNext/>
      </w:pPr>
      <w:r w:rsidRPr="00FD34F1">
        <w:t>It may be necessary for you to go into more detail than this.</w:t>
      </w:r>
    </w:p>
    <w:p w14:paraId="473D3D47" w14:textId="77777777" w:rsidR="00887CBA" w:rsidRPr="001F34C9" w:rsidRDefault="00B97D6C" w:rsidP="0091316D">
      <w:pPr>
        <w:pStyle w:val="Body"/>
        <w:keepNext/>
        <w:rPr>
          <w:rStyle w:val="Strong"/>
          <w:rFonts w:cs="Arial"/>
          <w:b w:val="0"/>
        </w:rPr>
      </w:pPr>
      <w:sdt>
        <w:sdtPr>
          <w:rPr>
            <w:rStyle w:val="Strong"/>
            <w:rFonts w:cs="Arial"/>
          </w:rPr>
          <w:alias w:val="Answer field"/>
          <w:tag w:val="Answer field"/>
          <w:id w:val="97850353"/>
          <w:placeholder>
            <w:docPart w:val="84703E17C7264F299C00DF5F726422EA"/>
          </w:placeholder>
        </w:sdtPr>
        <w:sdtContent>
          <w:r w:rsidR="00887CBA" w:rsidRPr="00FD34F1">
            <w:rPr>
              <w:rStyle w:val="Strong"/>
              <w:rFonts w:cs="Arial"/>
            </w:rPr>
            <w:t>[Insert details]</w:t>
          </w:r>
        </w:sdtContent>
      </w:sdt>
    </w:p>
    <w:p w14:paraId="1364ADFA" w14:textId="77777777" w:rsidR="00887CBA" w:rsidRPr="00132C08" w:rsidRDefault="00887CBA" w:rsidP="00EF7006">
      <w:pPr>
        <w:pStyle w:val="Heading4"/>
      </w:pPr>
      <w:r w:rsidRPr="00132C08">
        <w:t>3: Approval</w:t>
      </w:r>
    </w:p>
    <w:p w14:paraId="187319DA" w14:textId="2EA54113" w:rsidR="00887CBA" w:rsidRPr="00132C08" w:rsidRDefault="00887CBA" w:rsidP="00EF7006">
      <w:pPr>
        <w:pStyle w:val="Body"/>
        <w:keepNext/>
      </w:pPr>
      <w:r>
        <w:t xml:space="preserve">For each, have you sought approval in accordance with the organisation’s Outside employment policy </w:t>
      </w:r>
      <w:r w:rsidRPr="38CD9C4C">
        <w:rPr>
          <w:highlight w:val="lightGray"/>
        </w:rPr>
        <w:t>[link]</w:t>
      </w:r>
      <w:r>
        <w:t xml:space="preserve">? See the organisation’s Outside Employment policy </w:t>
      </w:r>
      <w:r w:rsidRPr="38CD9C4C">
        <w:rPr>
          <w:highlight w:val="lightGray"/>
        </w:rPr>
        <w:t>[link]</w:t>
      </w:r>
      <w:r>
        <w:t>.</w:t>
      </w:r>
    </w:p>
    <w:p w14:paraId="12B3855B" w14:textId="77777777" w:rsidR="00887CBA" w:rsidRPr="00132C08" w:rsidRDefault="00887CBA" w:rsidP="00EF7006">
      <w:pPr>
        <w:pStyle w:val="Body"/>
        <w:keepNext/>
      </w:pPr>
      <w:r w:rsidRPr="00132C08">
        <w:rPr>
          <w:highlight w:val="lightGray"/>
        </w:rPr>
        <w:t>[Drafting note: specify whether your organisation’s Outside employment policy requires approval for volunteer or other unpaid work]</w:t>
      </w:r>
    </w:p>
    <w:p w14:paraId="0C0FC0A4" w14:textId="77777777" w:rsidR="00887CBA" w:rsidRPr="00132C08" w:rsidRDefault="00887CBA" w:rsidP="00EF7006">
      <w:pPr>
        <w:pStyle w:val="Body"/>
        <w:keepNext/>
      </w:pPr>
      <w:r w:rsidRPr="00132C08">
        <w:t>If yes, attach a copy of each approval.</w:t>
      </w:r>
    </w:p>
    <w:p w14:paraId="535DF91E" w14:textId="77777777" w:rsidR="00887CBA" w:rsidRPr="00132C08" w:rsidRDefault="00887CBA" w:rsidP="00EF7006">
      <w:pPr>
        <w:pStyle w:val="Body"/>
        <w:keepNext/>
      </w:pPr>
      <w:r w:rsidRPr="00132C08">
        <w:t>If no, explain why approval has not been obtained.</w:t>
      </w:r>
    </w:p>
    <w:sdt>
      <w:sdtPr>
        <w:rPr>
          <w:rStyle w:val="Strong"/>
        </w:rPr>
        <w:alias w:val="Answer field"/>
        <w:tag w:val="Answer field"/>
        <w:id w:val="756254715"/>
        <w:placeholder>
          <w:docPart w:val="770ED49C5DB443E4983FBC4E6F124DE9"/>
        </w:placeholder>
      </w:sdtPr>
      <w:sdtContent>
        <w:p w14:paraId="572ACDD0" w14:textId="77777777" w:rsidR="00887CBA" w:rsidRPr="00132C08" w:rsidRDefault="00887CBA" w:rsidP="00EF7006">
          <w:pPr>
            <w:pStyle w:val="Body"/>
            <w:keepNext/>
            <w:rPr>
              <w:rStyle w:val="Strong"/>
            </w:rPr>
          </w:pPr>
          <w:r w:rsidRPr="00132C08">
            <w:rPr>
              <w:rStyle w:val="Strong"/>
            </w:rPr>
            <w:t>[Insert details]</w:t>
          </w:r>
        </w:p>
      </w:sdtContent>
    </w:sdt>
    <w:p w14:paraId="20267D34" w14:textId="77777777" w:rsidR="00887CBA" w:rsidRPr="00132C08" w:rsidRDefault="00887CBA" w:rsidP="00EF7006">
      <w:pPr>
        <w:pStyle w:val="Heading4"/>
      </w:pPr>
      <w:r w:rsidRPr="00132C08">
        <w:t>4: Your explanation</w:t>
      </w:r>
    </w:p>
    <w:p w14:paraId="7F9E0928" w14:textId="77777777" w:rsidR="00887CBA" w:rsidRPr="00132C08" w:rsidRDefault="00887CBA" w:rsidP="00EF7006">
      <w:pPr>
        <w:pStyle w:val="Body"/>
        <w:keepNext/>
      </w:pPr>
      <w:r w:rsidRPr="00132C08">
        <w:t>For each, explain why it could reasonably be seen as a conflict of interest OR why it is not.</w:t>
      </w:r>
    </w:p>
    <w:sdt>
      <w:sdtPr>
        <w:rPr>
          <w:rStyle w:val="Strong"/>
        </w:rPr>
        <w:alias w:val="Answer field"/>
        <w:tag w:val="Answer field"/>
        <w:id w:val="-1880619410"/>
        <w:placeholder>
          <w:docPart w:val="FDD10F3465B34525A409C5EBA51C6D96"/>
        </w:placeholder>
      </w:sdtPr>
      <w:sdtContent>
        <w:p w14:paraId="6CD2387E" w14:textId="77777777" w:rsidR="00887CBA" w:rsidRPr="00132C08" w:rsidRDefault="00887CBA" w:rsidP="00EF7006">
          <w:pPr>
            <w:pStyle w:val="Body"/>
            <w:keepNext/>
            <w:rPr>
              <w:rStyle w:val="Strong"/>
            </w:rPr>
          </w:pPr>
          <w:r w:rsidRPr="00132C08">
            <w:rPr>
              <w:rStyle w:val="Strong"/>
            </w:rPr>
            <w:t>[Insert details]</w:t>
          </w:r>
        </w:p>
      </w:sdtContent>
    </w:sdt>
    <w:p w14:paraId="57CE2871" w14:textId="77777777" w:rsidR="00887CBA" w:rsidRPr="00132C08" w:rsidRDefault="00887CBA" w:rsidP="00EF7006">
      <w:pPr>
        <w:pStyle w:val="Heading4"/>
      </w:pPr>
      <w:r w:rsidRPr="00132C08">
        <w:t>5: Manager’s assessment tool [Manager use only]</w:t>
      </w:r>
    </w:p>
    <w:p w14:paraId="1AF25BD5" w14:textId="77777777" w:rsidR="00887CBA" w:rsidRPr="00132C08" w:rsidRDefault="00887CBA" w:rsidP="00EF7006">
      <w:pPr>
        <w:pStyle w:val="Body"/>
        <w:keepNext/>
      </w:pPr>
      <w:r w:rsidRPr="00132C08">
        <w:t>For each, make an assessment and explain why it could reasonably be seen as a conflict of interest OR why it is not.</w:t>
      </w:r>
    </w:p>
    <w:sdt>
      <w:sdtPr>
        <w:rPr>
          <w:rStyle w:val="Strong"/>
        </w:rPr>
        <w:alias w:val="Answer field"/>
        <w:tag w:val="Answer field"/>
        <w:id w:val="-353419394"/>
        <w:placeholder>
          <w:docPart w:val="C2B421610D4A4E27973A21F523D2CBD9"/>
        </w:placeholder>
      </w:sdtPr>
      <w:sdtContent>
        <w:p w14:paraId="5EB9B99E" w14:textId="77777777" w:rsidR="00887CBA" w:rsidRPr="00132C08" w:rsidRDefault="00887CBA" w:rsidP="00EF7006">
          <w:pPr>
            <w:pStyle w:val="Body"/>
            <w:keepNext/>
            <w:rPr>
              <w:rStyle w:val="Strong"/>
            </w:rPr>
          </w:pPr>
          <w:r w:rsidRPr="00132C08">
            <w:rPr>
              <w:rStyle w:val="Strong"/>
            </w:rPr>
            <w:t>[Insert details]</w:t>
          </w:r>
        </w:p>
      </w:sdtContent>
    </w:sdt>
    <w:p w14:paraId="1612C7EE" w14:textId="77777777" w:rsidR="00887CBA" w:rsidRPr="00227FC7" w:rsidRDefault="00887CBA" w:rsidP="00EF7006">
      <w:pPr>
        <w:pStyle w:val="Heading3"/>
        <w:rPr>
          <w:rFonts w:cs="Arial"/>
        </w:rPr>
      </w:pPr>
      <w:r w:rsidRPr="00227FC7">
        <w:rPr>
          <w:rFonts w:cs="Arial"/>
        </w:rPr>
        <w:t>A2. Office holder</w:t>
      </w:r>
    </w:p>
    <w:p w14:paraId="698CADA8" w14:textId="77777777" w:rsidR="00887CBA" w:rsidRPr="00132C08" w:rsidRDefault="00887CBA" w:rsidP="00EF7006">
      <w:pPr>
        <w:pStyle w:val="Heading4"/>
      </w:pPr>
      <w:r w:rsidRPr="00132C08">
        <w:t>1: Interest</w:t>
      </w:r>
    </w:p>
    <w:p w14:paraId="54EEE8B6" w14:textId="77777777" w:rsidR="00887CBA" w:rsidRPr="00FD34F1" w:rsidRDefault="00887CBA" w:rsidP="00EF7006">
      <w:pPr>
        <w:pStyle w:val="Body"/>
        <w:keepNext/>
      </w:pPr>
      <w:r w:rsidRPr="00FD34F1">
        <w:t>Do you hold any office in any private or public:</w:t>
      </w:r>
    </w:p>
    <w:p w14:paraId="6C62706C" w14:textId="77777777" w:rsidR="00887CBA" w:rsidRPr="00FD34F1" w:rsidRDefault="00887CBA" w:rsidP="00EF7006">
      <w:pPr>
        <w:pStyle w:val="Bullet1"/>
        <w:keepNext/>
      </w:pPr>
      <w:r w:rsidRPr="00FD34F1">
        <w:t>company</w:t>
      </w:r>
    </w:p>
    <w:p w14:paraId="177FC511" w14:textId="77777777" w:rsidR="00887CBA" w:rsidRPr="00FD34F1" w:rsidRDefault="00887CBA" w:rsidP="00EF7006">
      <w:pPr>
        <w:pStyle w:val="Bullet1"/>
        <w:keepNext/>
      </w:pPr>
      <w:r w:rsidRPr="00FD34F1">
        <w:t>partnership</w:t>
      </w:r>
    </w:p>
    <w:p w14:paraId="1BB7CAF6" w14:textId="77777777" w:rsidR="00887CBA" w:rsidRPr="00FD34F1" w:rsidRDefault="00887CBA" w:rsidP="00EF7006">
      <w:pPr>
        <w:pStyle w:val="Bullet1"/>
        <w:keepNext/>
      </w:pPr>
      <w:r w:rsidRPr="00FD34F1">
        <w:t>trust</w:t>
      </w:r>
    </w:p>
    <w:p w14:paraId="74F1F22A" w14:textId="77777777" w:rsidR="00887CBA" w:rsidRPr="00FD34F1" w:rsidRDefault="00887CBA" w:rsidP="00EF7006">
      <w:pPr>
        <w:pStyle w:val="Bullet1"/>
        <w:keepNext/>
      </w:pPr>
      <w:r w:rsidRPr="00FD34F1">
        <w:t>incorporated association, or</w:t>
      </w:r>
    </w:p>
    <w:p w14:paraId="00E43B4F" w14:textId="77777777" w:rsidR="00887CBA" w:rsidRPr="00FD34F1" w:rsidRDefault="00887CBA" w:rsidP="00EF7006">
      <w:pPr>
        <w:pStyle w:val="Bullet1"/>
        <w:keepNext/>
      </w:pPr>
      <w:r w:rsidRPr="00FD34F1">
        <w:t>other entity (person or organisation with distinct legal rights)?</w:t>
      </w:r>
    </w:p>
    <w:p w14:paraId="4EC3F787" w14:textId="77777777" w:rsidR="00887CBA" w:rsidRPr="00132C08" w:rsidRDefault="00887CBA" w:rsidP="00EF7006">
      <w:pPr>
        <w:pStyle w:val="Body"/>
        <w:keepNext/>
        <w:rPr>
          <w:rStyle w:val="Strong"/>
        </w:rPr>
      </w:pPr>
      <w:r w:rsidRPr="00132C08">
        <w:rPr>
          <w:rStyle w:val="Strong"/>
        </w:rPr>
        <w:t xml:space="preserve">Yes </w:t>
      </w:r>
      <w:sdt>
        <w:sdtPr>
          <w:rPr>
            <w:rStyle w:val="Strong"/>
          </w:rPr>
          <w:alias w:val="Checkbox - Yes"/>
          <w:tag w:val="Checkbox - Yes"/>
          <w:id w:val="411589738"/>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r w:rsidRPr="00132C08">
        <w:rPr>
          <w:rStyle w:val="Strong"/>
        </w:rPr>
        <w:tab/>
        <w:t xml:space="preserve">No </w:t>
      </w:r>
      <w:sdt>
        <w:sdtPr>
          <w:rPr>
            <w:rStyle w:val="Strong"/>
          </w:rPr>
          <w:alias w:val="Checkbox - No"/>
          <w:tag w:val="Checkbox - No"/>
          <w:id w:val="-1794820721"/>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p>
    <w:p w14:paraId="2C2F5C14" w14:textId="77777777" w:rsidR="00887CBA" w:rsidRPr="00132C08" w:rsidRDefault="00887CBA" w:rsidP="00EF7006">
      <w:pPr>
        <w:pStyle w:val="Heading4"/>
      </w:pPr>
      <w:r w:rsidRPr="00132C08">
        <w:t>2: Details</w:t>
      </w:r>
    </w:p>
    <w:p w14:paraId="2FEC293C" w14:textId="77777777" w:rsidR="00887CBA" w:rsidRPr="00132C08" w:rsidRDefault="00887CBA" w:rsidP="00EF7006">
      <w:pPr>
        <w:pStyle w:val="Body"/>
        <w:keepNext/>
      </w:pPr>
      <w:r w:rsidRPr="00132C08">
        <w:t>If yes, give details of each. Include anything you think would be relevant. For example:</w:t>
      </w:r>
    </w:p>
    <w:p w14:paraId="11F69E98" w14:textId="77777777" w:rsidR="00887CBA" w:rsidRPr="00FD34F1" w:rsidRDefault="00887CBA" w:rsidP="00EF7006">
      <w:pPr>
        <w:pStyle w:val="Bullet1"/>
        <w:keepNext/>
      </w:pPr>
      <w:r w:rsidRPr="00FD34F1">
        <w:t>the entity’s name and purpose</w:t>
      </w:r>
    </w:p>
    <w:p w14:paraId="3D2EDEBF" w14:textId="77777777" w:rsidR="00887CBA" w:rsidRPr="00FD34F1" w:rsidRDefault="00887CBA" w:rsidP="00EF7006">
      <w:pPr>
        <w:pStyle w:val="Bullet1"/>
        <w:keepNext/>
      </w:pPr>
      <w:r w:rsidRPr="00FD34F1">
        <w:t>your role within it.</w:t>
      </w:r>
    </w:p>
    <w:p w14:paraId="4A2421B3" w14:textId="77777777" w:rsidR="00887CBA" w:rsidRPr="00132C08" w:rsidRDefault="00887CBA" w:rsidP="00EF7006">
      <w:pPr>
        <w:pStyle w:val="Body"/>
        <w:keepNext/>
      </w:pPr>
      <w:r w:rsidRPr="00132C08">
        <w:t>It may be necessary for you to go into more detail than this.</w:t>
      </w:r>
    </w:p>
    <w:sdt>
      <w:sdtPr>
        <w:rPr>
          <w:rStyle w:val="Strong"/>
          <w:rFonts w:cs="Arial"/>
          <w:szCs w:val="24"/>
        </w:rPr>
        <w:alias w:val="Answer field"/>
        <w:tag w:val="Answer field"/>
        <w:id w:val="-257133743"/>
        <w:placeholder>
          <w:docPart w:val="8726BBB41DFC46038EE4877445A6C012"/>
        </w:placeholder>
        <w:showingPlcHdr/>
      </w:sdtPr>
      <w:sdtContent>
        <w:p w14:paraId="672DA179" w14:textId="77777777" w:rsidR="00887CBA" w:rsidRPr="00FD34F1" w:rsidRDefault="00887CBA" w:rsidP="00EF7006">
          <w:pPr>
            <w:pStyle w:val="Body"/>
            <w:keepNext/>
            <w:rPr>
              <w:rStyle w:val="Strong"/>
              <w:rFonts w:cs="Arial"/>
              <w:szCs w:val="24"/>
            </w:rPr>
          </w:pPr>
          <w:r w:rsidRPr="00FD34F1">
            <w:rPr>
              <w:rStyle w:val="Strong"/>
              <w:rFonts w:cs="Arial"/>
              <w:szCs w:val="24"/>
            </w:rPr>
            <w:t>[Insert details]</w:t>
          </w:r>
        </w:p>
      </w:sdtContent>
    </w:sdt>
    <w:p w14:paraId="5C9889CE" w14:textId="77777777" w:rsidR="00887CBA" w:rsidRPr="00132C08" w:rsidRDefault="00887CBA" w:rsidP="00EF7006">
      <w:pPr>
        <w:pStyle w:val="Heading4"/>
      </w:pPr>
      <w:r w:rsidRPr="00132C08">
        <w:t>3: Your explanation</w:t>
      </w:r>
    </w:p>
    <w:p w14:paraId="62EB7E6C" w14:textId="77777777" w:rsidR="00887CBA" w:rsidRPr="00FD34F1" w:rsidRDefault="00887CBA" w:rsidP="00EF7006">
      <w:pPr>
        <w:pStyle w:val="Body"/>
        <w:keepNext/>
        <w:rPr>
          <w:rFonts w:cs="Arial"/>
          <w:szCs w:val="24"/>
        </w:rPr>
      </w:pPr>
      <w:r w:rsidRPr="00FD34F1">
        <w:rPr>
          <w:rFonts w:cs="Arial"/>
          <w:szCs w:val="24"/>
        </w:rPr>
        <w:t>For each, explain why it could reasonably be seen as a conflict of interest OR why it is not.</w:t>
      </w:r>
    </w:p>
    <w:sdt>
      <w:sdtPr>
        <w:rPr>
          <w:rStyle w:val="Strong"/>
          <w:rFonts w:cs="Arial"/>
          <w:szCs w:val="24"/>
        </w:rPr>
        <w:alias w:val="Answer field"/>
        <w:tag w:val="Answer field"/>
        <w:id w:val="1761250372"/>
        <w:placeholder>
          <w:docPart w:val="0A8AD008677249D7A9205925F81E56DF"/>
        </w:placeholder>
        <w:showingPlcHdr/>
      </w:sdtPr>
      <w:sdtEndPr>
        <w:rPr>
          <w:rStyle w:val="Strong"/>
          <w:szCs w:val="22"/>
        </w:rPr>
      </w:sdtEndPr>
      <w:sdtContent>
        <w:p w14:paraId="7F5DE639" w14:textId="77777777" w:rsidR="00887CBA" w:rsidRPr="00586028" w:rsidRDefault="00887CBA" w:rsidP="00EF7006">
          <w:pPr>
            <w:pStyle w:val="Body"/>
            <w:keepNext/>
            <w:rPr>
              <w:rStyle w:val="Strong"/>
              <w:rFonts w:cs="Arial"/>
            </w:rPr>
          </w:pPr>
          <w:r w:rsidRPr="00586028">
            <w:rPr>
              <w:rStyle w:val="Strong"/>
              <w:rFonts w:cs="Arial"/>
              <w:szCs w:val="24"/>
            </w:rPr>
            <w:t>[Insert details]</w:t>
          </w:r>
        </w:p>
      </w:sdtContent>
    </w:sdt>
    <w:p w14:paraId="5056159D" w14:textId="77777777" w:rsidR="00887CBA" w:rsidRPr="00132C08" w:rsidRDefault="00887CBA" w:rsidP="00EF7006">
      <w:pPr>
        <w:pStyle w:val="Heading4"/>
      </w:pPr>
      <w:r w:rsidRPr="00132C08">
        <w:t>4: Manager’s assessment tool [Manager use only]</w:t>
      </w:r>
    </w:p>
    <w:p w14:paraId="1187FA16" w14:textId="77777777" w:rsidR="00887CBA" w:rsidRPr="00132C08" w:rsidRDefault="00887CBA" w:rsidP="00EF7006">
      <w:pPr>
        <w:pStyle w:val="Body"/>
        <w:keepNext/>
      </w:pPr>
      <w:r w:rsidRPr="00132C08">
        <w:t>For each, make an assessment and explain why it could reasonably be seen as a conflict of interest OR why it is not.</w:t>
      </w:r>
    </w:p>
    <w:sdt>
      <w:sdtPr>
        <w:rPr>
          <w:rStyle w:val="Strong"/>
        </w:rPr>
        <w:alias w:val="Answer field"/>
        <w:tag w:val="Answer field"/>
        <w:id w:val="-1983223587"/>
        <w:placeholder>
          <w:docPart w:val="6A5048C4A7AF4F7E80BA244765F0A1EE"/>
        </w:placeholder>
        <w:showingPlcHdr/>
      </w:sdtPr>
      <w:sdtContent>
        <w:p w14:paraId="2891CD80" w14:textId="77777777" w:rsidR="00887CBA" w:rsidRPr="00132C08" w:rsidRDefault="00887CBA" w:rsidP="00EF7006">
          <w:pPr>
            <w:pStyle w:val="Body"/>
            <w:keepNext/>
            <w:rPr>
              <w:rStyle w:val="Strong"/>
            </w:rPr>
          </w:pPr>
          <w:r w:rsidRPr="00132C08">
            <w:rPr>
              <w:rStyle w:val="Strong"/>
            </w:rPr>
            <w:t>[Insert details]</w:t>
          </w:r>
        </w:p>
      </w:sdtContent>
    </w:sdt>
    <w:p w14:paraId="7C85611E" w14:textId="77777777" w:rsidR="00887CBA" w:rsidRPr="00227FC7" w:rsidRDefault="00887CBA" w:rsidP="00EF7006">
      <w:pPr>
        <w:pStyle w:val="Heading3"/>
        <w:rPr>
          <w:rFonts w:cs="Arial"/>
        </w:rPr>
      </w:pPr>
      <w:r w:rsidRPr="00227FC7">
        <w:rPr>
          <w:rFonts w:cs="Arial"/>
        </w:rPr>
        <w:t>A3. Shareholdings and other business interests</w:t>
      </w:r>
    </w:p>
    <w:p w14:paraId="23EBAFE4" w14:textId="77777777" w:rsidR="00887CBA" w:rsidRPr="00132C08" w:rsidRDefault="00887CBA" w:rsidP="00EF7006">
      <w:pPr>
        <w:pStyle w:val="Heading4"/>
      </w:pPr>
      <w:r w:rsidRPr="00132C08">
        <w:t>1: Interest</w:t>
      </w:r>
    </w:p>
    <w:p w14:paraId="23C77833" w14:textId="77777777" w:rsidR="00887CBA" w:rsidRPr="00132C08" w:rsidRDefault="00887CBA" w:rsidP="00EF7006">
      <w:pPr>
        <w:pStyle w:val="Body"/>
        <w:keepNext/>
      </w:pPr>
      <w:r w:rsidRPr="00132C08">
        <w:t>Do you have any shareholdings, investments or other business interests?</w:t>
      </w:r>
    </w:p>
    <w:p w14:paraId="365B031C" w14:textId="77777777" w:rsidR="00887CBA" w:rsidRPr="00132C08" w:rsidRDefault="00887CBA" w:rsidP="00EF7006">
      <w:pPr>
        <w:pStyle w:val="Body"/>
        <w:keepNext/>
      </w:pPr>
      <w:r w:rsidRPr="00132C08">
        <w:t>This includes:</w:t>
      </w:r>
    </w:p>
    <w:p w14:paraId="5C93270E" w14:textId="77777777" w:rsidR="00887CBA" w:rsidRPr="00132C08" w:rsidRDefault="00887CBA" w:rsidP="00EF7006">
      <w:pPr>
        <w:pStyle w:val="Bullet1"/>
        <w:keepNext/>
      </w:pPr>
      <w:r w:rsidRPr="00132C08">
        <w:t>self-managed superannuation funds (but not any other types of superannuation funds such as an industry fund or a state super fund)</w:t>
      </w:r>
    </w:p>
    <w:p w14:paraId="144E34C8" w14:textId="77777777" w:rsidR="00887CBA" w:rsidRPr="00132C08" w:rsidRDefault="00887CBA" w:rsidP="00EF7006">
      <w:pPr>
        <w:pStyle w:val="Bullet1"/>
        <w:keepNext/>
      </w:pPr>
      <w:r w:rsidRPr="00132C08">
        <w:t>financial interests in a company, partnership, association or other entity, including financial interests through a nominee shareholder.</w:t>
      </w:r>
    </w:p>
    <w:p w14:paraId="174B9754" w14:textId="77777777" w:rsidR="00887CBA" w:rsidRPr="00132C08" w:rsidRDefault="00887CBA" w:rsidP="00EF7006">
      <w:pPr>
        <w:pStyle w:val="Body"/>
        <w:keepNext/>
        <w:rPr>
          <w:rStyle w:val="Strong"/>
        </w:rPr>
      </w:pPr>
      <w:r w:rsidRPr="00132C08">
        <w:rPr>
          <w:rStyle w:val="Strong"/>
        </w:rPr>
        <w:t xml:space="preserve">Yes </w:t>
      </w:r>
      <w:sdt>
        <w:sdtPr>
          <w:rPr>
            <w:rStyle w:val="Strong"/>
          </w:rPr>
          <w:alias w:val="Checkbox - Yes"/>
          <w:tag w:val="Checkbox - Yes"/>
          <w:id w:val="1807730926"/>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r w:rsidRPr="00132C08">
        <w:rPr>
          <w:rStyle w:val="Strong"/>
        </w:rPr>
        <w:tab/>
        <w:t xml:space="preserve">No </w:t>
      </w:r>
      <w:sdt>
        <w:sdtPr>
          <w:rPr>
            <w:rStyle w:val="Strong"/>
          </w:rPr>
          <w:alias w:val="Checkbox - No"/>
          <w:tag w:val="Checkbox - No"/>
          <w:id w:val="-1410468349"/>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p>
    <w:p w14:paraId="49F92D9C" w14:textId="77777777" w:rsidR="00887CBA" w:rsidRPr="00AD0E43" w:rsidRDefault="00887CBA" w:rsidP="00EF7006">
      <w:pPr>
        <w:pStyle w:val="Heading4"/>
        <w:rPr>
          <w:rFonts w:cs="Arial"/>
        </w:rPr>
      </w:pPr>
      <w:r w:rsidRPr="00AD0E43">
        <w:rPr>
          <w:rFonts w:cs="Arial"/>
        </w:rPr>
        <w:t>2: Details</w:t>
      </w:r>
    </w:p>
    <w:p w14:paraId="77578712" w14:textId="77777777" w:rsidR="00887CBA" w:rsidRPr="00132C08" w:rsidRDefault="00887CBA" w:rsidP="00EF7006">
      <w:pPr>
        <w:pStyle w:val="Body"/>
        <w:keepNext/>
      </w:pPr>
      <w:r w:rsidRPr="00132C08">
        <w:t>If yes, give details of each (the amount or $ value does not need to be disclosed). Include anything you think would be relevant. For example:</w:t>
      </w:r>
    </w:p>
    <w:p w14:paraId="73E5AFBA" w14:textId="77777777" w:rsidR="00887CBA" w:rsidRPr="00132C08" w:rsidRDefault="00887CBA" w:rsidP="00EF7006">
      <w:pPr>
        <w:pStyle w:val="Bullet1"/>
        <w:keepNext/>
      </w:pPr>
      <w:r w:rsidRPr="00132C08">
        <w:t>the entities you have interests with and the nature of their operations.</w:t>
      </w:r>
    </w:p>
    <w:p w14:paraId="4D936BE1" w14:textId="77777777" w:rsidR="00887CBA" w:rsidRPr="00132C08" w:rsidRDefault="00887CBA" w:rsidP="00EF7006">
      <w:pPr>
        <w:pStyle w:val="Body"/>
        <w:keepNext/>
      </w:pPr>
      <w:r w:rsidRPr="00132C08">
        <w:t>It may be necessary for you to go into more detail than this.</w:t>
      </w:r>
    </w:p>
    <w:sdt>
      <w:sdtPr>
        <w:rPr>
          <w:rStyle w:val="Strong"/>
        </w:rPr>
        <w:alias w:val="Answer field"/>
        <w:tag w:val="Answer field"/>
        <w:id w:val="780620818"/>
        <w:placeholder>
          <w:docPart w:val="A20422C61A8945B9A07696D0B16109D3"/>
        </w:placeholder>
        <w:showingPlcHdr/>
      </w:sdtPr>
      <w:sdtContent>
        <w:p w14:paraId="2B9E7393" w14:textId="77777777" w:rsidR="00887CBA" w:rsidRPr="00132C08" w:rsidRDefault="00887CBA" w:rsidP="00EF7006">
          <w:pPr>
            <w:pStyle w:val="Body"/>
            <w:keepNext/>
            <w:rPr>
              <w:rStyle w:val="Strong"/>
            </w:rPr>
          </w:pPr>
          <w:r w:rsidRPr="00132C08">
            <w:rPr>
              <w:rStyle w:val="Strong"/>
            </w:rPr>
            <w:t>[Insert details]</w:t>
          </w:r>
        </w:p>
      </w:sdtContent>
    </w:sdt>
    <w:p w14:paraId="78C4AA43" w14:textId="77777777" w:rsidR="00887CBA" w:rsidRPr="00227FC7" w:rsidRDefault="00887CBA" w:rsidP="00EF7006">
      <w:pPr>
        <w:pStyle w:val="Heading4"/>
        <w:rPr>
          <w:rFonts w:cs="Arial"/>
        </w:rPr>
      </w:pPr>
      <w:r w:rsidRPr="00227FC7">
        <w:rPr>
          <w:rFonts w:cs="Arial"/>
        </w:rPr>
        <w:t>3: Your explanation</w:t>
      </w:r>
    </w:p>
    <w:p w14:paraId="2BC4C0B4" w14:textId="77777777" w:rsidR="00887CBA" w:rsidRPr="00132C08" w:rsidRDefault="00887CBA" w:rsidP="00EF7006">
      <w:pPr>
        <w:pStyle w:val="Body"/>
        <w:keepNext/>
      </w:pPr>
      <w:r w:rsidRPr="00132C08">
        <w:t>For each, explain why it could reasonably be seen as a conflict of interest OR why it is not.</w:t>
      </w:r>
    </w:p>
    <w:sdt>
      <w:sdtPr>
        <w:rPr>
          <w:rStyle w:val="Strong"/>
        </w:rPr>
        <w:alias w:val="Answer field"/>
        <w:tag w:val="Answer field"/>
        <w:id w:val="-1940435364"/>
        <w:placeholder>
          <w:docPart w:val="C2A43E6903C74B2C93D7778A28E9E4C7"/>
        </w:placeholder>
        <w:showingPlcHdr/>
      </w:sdtPr>
      <w:sdtContent>
        <w:p w14:paraId="362196AD" w14:textId="77777777" w:rsidR="00887CBA" w:rsidRPr="00132C08" w:rsidRDefault="00887CBA" w:rsidP="00EF7006">
          <w:pPr>
            <w:pStyle w:val="Body"/>
            <w:keepNext/>
            <w:rPr>
              <w:rStyle w:val="Strong"/>
            </w:rPr>
          </w:pPr>
          <w:r w:rsidRPr="00132C08">
            <w:rPr>
              <w:rStyle w:val="Strong"/>
            </w:rPr>
            <w:t>[Insert details]</w:t>
          </w:r>
        </w:p>
      </w:sdtContent>
    </w:sdt>
    <w:p w14:paraId="419E4A28" w14:textId="77777777" w:rsidR="00887CBA" w:rsidRPr="00586028" w:rsidRDefault="00887CBA" w:rsidP="00EF7006">
      <w:pPr>
        <w:pStyle w:val="Heading4"/>
        <w:rPr>
          <w:rFonts w:cs="Arial"/>
        </w:rPr>
      </w:pPr>
      <w:r w:rsidRPr="00586028">
        <w:rPr>
          <w:rFonts w:cs="Arial"/>
        </w:rPr>
        <w:t>4: Manager’s assessment tool [Manager use only]</w:t>
      </w:r>
    </w:p>
    <w:p w14:paraId="708FBC2A" w14:textId="77777777" w:rsidR="00887CBA" w:rsidRPr="00132C08" w:rsidRDefault="00887CBA" w:rsidP="00EF7006">
      <w:pPr>
        <w:pStyle w:val="Body"/>
        <w:keepNext/>
      </w:pPr>
      <w:r w:rsidRPr="00132C08">
        <w:t>For each, make an assessment and explain why it could reasonably be seen as a conflict of interest OR why it is not.</w:t>
      </w:r>
    </w:p>
    <w:sdt>
      <w:sdtPr>
        <w:rPr>
          <w:rStyle w:val="Strong"/>
        </w:rPr>
        <w:alias w:val="Answer field"/>
        <w:tag w:val="Answer field"/>
        <w:id w:val="-1532110995"/>
        <w:placeholder>
          <w:docPart w:val="AB0E52565DD3487283CF53AE07ED5E2F"/>
        </w:placeholder>
        <w:showingPlcHdr/>
      </w:sdtPr>
      <w:sdtContent>
        <w:p w14:paraId="55329D14" w14:textId="77777777" w:rsidR="00887CBA" w:rsidRPr="00132C08" w:rsidRDefault="00887CBA" w:rsidP="00EF7006">
          <w:pPr>
            <w:pStyle w:val="Body"/>
            <w:keepNext/>
            <w:rPr>
              <w:rStyle w:val="Strong"/>
            </w:rPr>
          </w:pPr>
          <w:r w:rsidRPr="00132C08">
            <w:rPr>
              <w:rStyle w:val="Strong"/>
            </w:rPr>
            <w:t>[Insert details]</w:t>
          </w:r>
        </w:p>
      </w:sdtContent>
    </w:sdt>
    <w:p w14:paraId="11C0F1FE" w14:textId="77777777" w:rsidR="00887CBA" w:rsidRPr="00227FC7" w:rsidRDefault="00887CBA" w:rsidP="00EF7006">
      <w:pPr>
        <w:pStyle w:val="Heading3"/>
        <w:rPr>
          <w:rFonts w:cs="Arial"/>
        </w:rPr>
      </w:pPr>
      <w:r w:rsidRPr="00227FC7">
        <w:rPr>
          <w:rFonts w:cs="Arial"/>
        </w:rPr>
        <w:t>A4. Trusts</w:t>
      </w:r>
    </w:p>
    <w:p w14:paraId="32105C11" w14:textId="77777777" w:rsidR="00887CBA" w:rsidRPr="00227FC7" w:rsidRDefault="00887CBA" w:rsidP="00EF7006">
      <w:pPr>
        <w:pStyle w:val="Heading4"/>
        <w:rPr>
          <w:rFonts w:cs="Arial"/>
        </w:rPr>
      </w:pPr>
      <w:r w:rsidRPr="00227FC7">
        <w:rPr>
          <w:rFonts w:cs="Arial"/>
        </w:rPr>
        <w:t>1: Interest</w:t>
      </w:r>
    </w:p>
    <w:p w14:paraId="38A8B3E5" w14:textId="77777777" w:rsidR="00887CBA" w:rsidRPr="00FD34F1" w:rsidRDefault="00887CBA" w:rsidP="00EF7006">
      <w:pPr>
        <w:pStyle w:val="Body"/>
        <w:keepNext/>
      </w:pPr>
      <w:r w:rsidRPr="00FD34F1">
        <w:t>To your knowledge, are you:</w:t>
      </w:r>
    </w:p>
    <w:p w14:paraId="3B0A291D" w14:textId="77777777" w:rsidR="00887CBA" w:rsidRPr="00FD34F1" w:rsidRDefault="00887CBA" w:rsidP="00EF7006">
      <w:pPr>
        <w:pStyle w:val="Bullet1"/>
        <w:keepNext/>
      </w:pPr>
      <w:r w:rsidRPr="00FD34F1">
        <w:t>a beneficiary of a trust</w:t>
      </w:r>
    </w:p>
    <w:p w14:paraId="0FD81DF9" w14:textId="77777777" w:rsidR="00887CBA" w:rsidRPr="00FD34F1" w:rsidRDefault="00887CBA" w:rsidP="00EF7006">
      <w:pPr>
        <w:pStyle w:val="Bullet1"/>
        <w:keepNext/>
      </w:pPr>
      <w:r w:rsidRPr="00FD34F1">
        <w:t>a trustee, or</w:t>
      </w:r>
    </w:p>
    <w:p w14:paraId="7102842A" w14:textId="77777777" w:rsidR="00887CBA" w:rsidRPr="00FD34F1" w:rsidRDefault="00887CBA" w:rsidP="00EF7006">
      <w:pPr>
        <w:pStyle w:val="Bullet1"/>
        <w:keepNext/>
      </w:pPr>
      <w:r w:rsidRPr="00FD34F1">
        <w:t>the director of a trustee company in which you and/or a member of your family is a beneficiary?</w:t>
      </w:r>
    </w:p>
    <w:p w14:paraId="08952DA2" w14:textId="77777777" w:rsidR="00887CBA" w:rsidRPr="00132C08" w:rsidRDefault="00887CBA" w:rsidP="00EF7006">
      <w:pPr>
        <w:pStyle w:val="Body"/>
        <w:keepNext/>
        <w:rPr>
          <w:rStyle w:val="Strong"/>
        </w:rPr>
      </w:pPr>
      <w:r w:rsidRPr="00132C08">
        <w:rPr>
          <w:rStyle w:val="Strong"/>
        </w:rPr>
        <w:t xml:space="preserve">Yes </w:t>
      </w:r>
      <w:sdt>
        <w:sdtPr>
          <w:rPr>
            <w:rStyle w:val="Strong"/>
          </w:rPr>
          <w:alias w:val="Checkbox - Yes"/>
          <w:tag w:val="Checkbox - Yes"/>
          <w:id w:val="-1842695493"/>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r w:rsidRPr="00132C08">
        <w:rPr>
          <w:rStyle w:val="Strong"/>
        </w:rPr>
        <w:tab/>
        <w:t xml:space="preserve">No </w:t>
      </w:r>
      <w:sdt>
        <w:sdtPr>
          <w:rPr>
            <w:rStyle w:val="Strong"/>
          </w:rPr>
          <w:alias w:val="Checkbox - No"/>
          <w:tag w:val="Checkbox - No"/>
          <w:id w:val="390316042"/>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p>
    <w:p w14:paraId="5E044264" w14:textId="77777777" w:rsidR="00887CBA" w:rsidRDefault="00887CBA" w:rsidP="00EF7006">
      <w:pPr>
        <w:pStyle w:val="Heading3"/>
        <w:rPr>
          <w:rFonts w:cs="Arial"/>
          <w:sz w:val="28"/>
          <w:szCs w:val="24"/>
        </w:rPr>
      </w:pPr>
      <w:r w:rsidRPr="00195FB5">
        <w:rPr>
          <w:rFonts w:cs="Arial"/>
          <w:sz w:val="28"/>
          <w:szCs w:val="24"/>
        </w:rPr>
        <w:t>2: Details</w:t>
      </w:r>
    </w:p>
    <w:p w14:paraId="6473EC6A" w14:textId="77777777" w:rsidR="00887CBA" w:rsidRPr="00195FB5" w:rsidRDefault="00887CBA" w:rsidP="00EF7006">
      <w:pPr>
        <w:pStyle w:val="Body"/>
        <w:keepNext/>
        <w:rPr>
          <w:b/>
        </w:rPr>
      </w:pPr>
      <w:r w:rsidRPr="00195FB5">
        <w:t>If yes, give details of each. Include anything you think would be relevant. For example:</w:t>
      </w:r>
    </w:p>
    <w:p w14:paraId="4E418289" w14:textId="77777777" w:rsidR="00887CBA" w:rsidRPr="0019241C" w:rsidRDefault="00887CBA" w:rsidP="00EF7006">
      <w:pPr>
        <w:pStyle w:val="Bullet1"/>
        <w:keepNext/>
        <w:rPr>
          <w:b/>
          <w:sz w:val="28"/>
        </w:rPr>
      </w:pPr>
      <w:r w:rsidRPr="00195FB5">
        <w:t>the name, nature and purpose of the trust and trustee</w:t>
      </w:r>
    </w:p>
    <w:p w14:paraId="4239AE6A" w14:textId="0FBFB830" w:rsidR="00887CBA" w:rsidRPr="0019241C" w:rsidRDefault="00887CBA" w:rsidP="00EF7006">
      <w:pPr>
        <w:pStyle w:val="Bullet1"/>
        <w:keepNext/>
        <w:rPr>
          <w:b/>
          <w:sz w:val="28"/>
        </w:rPr>
      </w:pPr>
      <w:r w:rsidRPr="0019241C">
        <w:t>your role in the trust or trustee (</w:t>
      </w:r>
      <w:r w:rsidR="004241C5">
        <w:t>for example</w:t>
      </w:r>
      <w:r w:rsidR="00327B0F">
        <w:t>,</w:t>
      </w:r>
      <w:r w:rsidRPr="0019241C">
        <w:t xml:space="preserve"> beneficiary or director).</w:t>
      </w:r>
    </w:p>
    <w:p w14:paraId="39E500E2" w14:textId="77777777" w:rsidR="00887CBA" w:rsidRPr="00132C08" w:rsidRDefault="00887CBA" w:rsidP="00EF7006">
      <w:pPr>
        <w:pStyle w:val="Body"/>
        <w:keepNext/>
      </w:pPr>
      <w:r w:rsidRPr="00132C08">
        <w:t>It may be necessary for you to go into more detail than this.</w:t>
      </w:r>
    </w:p>
    <w:sdt>
      <w:sdtPr>
        <w:rPr>
          <w:rStyle w:val="Strong"/>
        </w:rPr>
        <w:alias w:val="Answer field"/>
        <w:tag w:val="Answer field"/>
        <w:id w:val="961238546"/>
        <w:placeholder>
          <w:docPart w:val="8982E8E9E7AC46968D16B4B24D54E0F5"/>
        </w:placeholder>
        <w:showingPlcHdr/>
      </w:sdtPr>
      <w:sdtContent>
        <w:p w14:paraId="215FB8EB" w14:textId="77777777" w:rsidR="00887CBA" w:rsidRPr="00132C08" w:rsidRDefault="00887CBA" w:rsidP="00EF7006">
          <w:pPr>
            <w:pStyle w:val="Body"/>
            <w:keepNext/>
            <w:rPr>
              <w:rStyle w:val="Strong"/>
            </w:rPr>
          </w:pPr>
          <w:r w:rsidRPr="00132C08">
            <w:rPr>
              <w:rStyle w:val="Strong"/>
            </w:rPr>
            <w:t>[Insert details]</w:t>
          </w:r>
        </w:p>
      </w:sdtContent>
    </w:sdt>
    <w:p w14:paraId="7045C88A" w14:textId="77777777" w:rsidR="00887CBA" w:rsidRPr="00132C08" w:rsidRDefault="00887CBA" w:rsidP="00EF7006">
      <w:pPr>
        <w:pStyle w:val="Heading4"/>
      </w:pPr>
      <w:r w:rsidRPr="00132C08">
        <w:t>3: Your explanation</w:t>
      </w:r>
    </w:p>
    <w:p w14:paraId="402B46AD" w14:textId="77777777" w:rsidR="00887CBA" w:rsidRPr="00BB4238" w:rsidRDefault="00887CBA" w:rsidP="00EF7006">
      <w:pPr>
        <w:pStyle w:val="Body"/>
        <w:keepNext/>
        <w:rPr>
          <w:b/>
        </w:rPr>
      </w:pPr>
      <w:r w:rsidRPr="00BB4238">
        <w:t>For each, explain why it could reasonably be seen as a conflict of interest OR why it is not.</w:t>
      </w:r>
    </w:p>
    <w:sdt>
      <w:sdtPr>
        <w:rPr>
          <w:rStyle w:val="Strong"/>
        </w:rPr>
        <w:alias w:val="Answer field"/>
        <w:tag w:val="Answer field"/>
        <w:id w:val="1255320988"/>
        <w:placeholder>
          <w:docPart w:val="AF9D59194BA0474295A5B50BA2134982"/>
        </w:placeholder>
        <w:showingPlcHdr/>
      </w:sdtPr>
      <w:sdtContent>
        <w:p w14:paraId="57432E18" w14:textId="77777777" w:rsidR="00887CBA" w:rsidRPr="00132C08" w:rsidRDefault="00887CBA" w:rsidP="00EF7006">
          <w:pPr>
            <w:pStyle w:val="Body"/>
            <w:keepNext/>
            <w:rPr>
              <w:rStyle w:val="Strong"/>
            </w:rPr>
          </w:pPr>
          <w:r w:rsidRPr="00132C08">
            <w:rPr>
              <w:rStyle w:val="Strong"/>
            </w:rPr>
            <w:t>[Insert details]</w:t>
          </w:r>
        </w:p>
      </w:sdtContent>
    </w:sdt>
    <w:p w14:paraId="474C20FD" w14:textId="77777777" w:rsidR="00887CBA" w:rsidRPr="00227FC7" w:rsidRDefault="00887CBA" w:rsidP="00EF7006">
      <w:pPr>
        <w:pStyle w:val="Heading4"/>
        <w:rPr>
          <w:rFonts w:cs="Arial"/>
        </w:rPr>
      </w:pPr>
      <w:r w:rsidRPr="00A40C09">
        <w:rPr>
          <w:rFonts w:cs="Arial"/>
        </w:rPr>
        <w:t>4: Manager’s assessment tool [Manager use only</w:t>
      </w:r>
      <w:r w:rsidRPr="00227FC7">
        <w:rPr>
          <w:rFonts w:cs="Arial"/>
        </w:rPr>
        <w:t>]</w:t>
      </w:r>
    </w:p>
    <w:p w14:paraId="4E9A74AF" w14:textId="77777777" w:rsidR="00887CBA" w:rsidRPr="00132C08" w:rsidRDefault="00887CBA" w:rsidP="00EF7006">
      <w:pPr>
        <w:pStyle w:val="Body"/>
        <w:keepNext/>
      </w:pPr>
      <w:r w:rsidRPr="00132C08">
        <w:t>For each, make an assessment and explain why it could reasonably be seen as a conflict of interest OR why it is not.</w:t>
      </w:r>
    </w:p>
    <w:sdt>
      <w:sdtPr>
        <w:rPr>
          <w:rStyle w:val="Strong"/>
        </w:rPr>
        <w:alias w:val="Answer field"/>
        <w:tag w:val="Answer field"/>
        <w:id w:val="-185982024"/>
        <w:placeholder>
          <w:docPart w:val="6DCCE25D96504C8595CE968782C63DC4"/>
        </w:placeholder>
        <w:showingPlcHdr/>
      </w:sdtPr>
      <w:sdtContent>
        <w:p w14:paraId="167B3132" w14:textId="77777777" w:rsidR="00887CBA" w:rsidRPr="00132C08" w:rsidRDefault="00887CBA" w:rsidP="00EF7006">
          <w:pPr>
            <w:pStyle w:val="Body"/>
            <w:keepNext/>
            <w:rPr>
              <w:rStyle w:val="Strong"/>
            </w:rPr>
          </w:pPr>
          <w:r w:rsidRPr="00132C08">
            <w:rPr>
              <w:rStyle w:val="Strong"/>
            </w:rPr>
            <w:t>[Insert details]</w:t>
          </w:r>
        </w:p>
      </w:sdtContent>
    </w:sdt>
    <w:p w14:paraId="0F1B19EB" w14:textId="77777777" w:rsidR="00887CBA" w:rsidRPr="00227FC7" w:rsidRDefault="00887CBA" w:rsidP="00EF7006">
      <w:pPr>
        <w:pStyle w:val="Heading3"/>
        <w:rPr>
          <w:rFonts w:cs="Arial"/>
        </w:rPr>
      </w:pPr>
      <w:r w:rsidRPr="00227FC7">
        <w:rPr>
          <w:rFonts w:cs="Arial"/>
        </w:rPr>
        <w:t>A5. Real estate</w:t>
      </w:r>
    </w:p>
    <w:p w14:paraId="1DBDFC2E" w14:textId="77777777" w:rsidR="00887CBA" w:rsidRPr="00227FC7" w:rsidRDefault="00887CBA" w:rsidP="00EF7006">
      <w:pPr>
        <w:pStyle w:val="Heading4"/>
        <w:rPr>
          <w:rFonts w:cs="Arial"/>
        </w:rPr>
      </w:pPr>
      <w:r w:rsidRPr="00227FC7">
        <w:rPr>
          <w:rFonts w:cs="Arial"/>
        </w:rPr>
        <w:t>1: Interest</w:t>
      </w:r>
    </w:p>
    <w:p w14:paraId="1C801FD8" w14:textId="77777777" w:rsidR="00887CBA" w:rsidRPr="00132C08" w:rsidRDefault="00887CBA" w:rsidP="00EF7006">
      <w:pPr>
        <w:pStyle w:val="Body"/>
        <w:keepNext/>
      </w:pPr>
      <w:r w:rsidRPr="00132C08">
        <w:t>Do you own any real estate (including your main residence), whether in part or in whole, in Australia and/or internationally?</w:t>
      </w:r>
    </w:p>
    <w:p w14:paraId="7A525E9B" w14:textId="77777777" w:rsidR="00887CBA" w:rsidRPr="00132C08" w:rsidRDefault="00887CBA" w:rsidP="00EF7006">
      <w:pPr>
        <w:pStyle w:val="Body"/>
        <w:keepNext/>
        <w:rPr>
          <w:rStyle w:val="Strong"/>
        </w:rPr>
      </w:pPr>
      <w:r w:rsidRPr="00132C08">
        <w:rPr>
          <w:rStyle w:val="Strong"/>
        </w:rPr>
        <w:t xml:space="preserve">Yes </w:t>
      </w:r>
      <w:sdt>
        <w:sdtPr>
          <w:rPr>
            <w:rStyle w:val="Strong"/>
          </w:rPr>
          <w:alias w:val="Checkbox - Yes"/>
          <w:tag w:val="Checkbox - Yes"/>
          <w:id w:val="-1909370027"/>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r w:rsidRPr="00132C08">
        <w:rPr>
          <w:rStyle w:val="Strong"/>
        </w:rPr>
        <w:tab/>
        <w:t xml:space="preserve">No </w:t>
      </w:r>
      <w:sdt>
        <w:sdtPr>
          <w:rPr>
            <w:rStyle w:val="Strong"/>
          </w:rPr>
          <w:alias w:val="Checkbox - No"/>
          <w:tag w:val="Checkbox - No"/>
          <w:id w:val="886071755"/>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p>
    <w:p w14:paraId="450468E7" w14:textId="77777777" w:rsidR="00887CBA" w:rsidRPr="00227FC7" w:rsidRDefault="00887CBA" w:rsidP="00EF7006">
      <w:pPr>
        <w:pStyle w:val="Heading4"/>
        <w:rPr>
          <w:rFonts w:cs="Arial"/>
        </w:rPr>
      </w:pPr>
      <w:r w:rsidRPr="00227FC7">
        <w:rPr>
          <w:rFonts w:cs="Arial"/>
        </w:rPr>
        <w:t>2: Details</w:t>
      </w:r>
    </w:p>
    <w:p w14:paraId="553944DA" w14:textId="77777777" w:rsidR="00887CBA" w:rsidRPr="00FD34F1" w:rsidRDefault="00887CBA" w:rsidP="00EF7006">
      <w:pPr>
        <w:pStyle w:val="Body"/>
        <w:keepNext/>
      </w:pPr>
      <w:r w:rsidRPr="00FD34F1">
        <w:t>If yes, give details for each:</w:t>
      </w:r>
    </w:p>
    <w:p w14:paraId="11133E5C" w14:textId="77777777" w:rsidR="00887CBA" w:rsidRPr="00132C08" w:rsidRDefault="00887CBA" w:rsidP="00EF7006">
      <w:pPr>
        <w:pStyle w:val="Bullet1"/>
        <w:keepNext/>
      </w:pPr>
      <w:r w:rsidRPr="00132C08">
        <w:t>Purpose: residential, holiday, business, commercial, or rental</w:t>
      </w:r>
    </w:p>
    <w:p w14:paraId="2A4BF6C3" w14:textId="77777777" w:rsidR="00887CBA" w:rsidRPr="00132C08" w:rsidRDefault="00887CBA" w:rsidP="00EF7006">
      <w:pPr>
        <w:pStyle w:val="Bullet1"/>
        <w:keepNext/>
      </w:pPr>
      <w:r w:rsidRPr="00132C08">
        <w:t>Location:</w:t>
      </w:r>
    </w:p>
    <w:p w14:paraId="3F46582D" w14:textId="77777777" w:rsidR="00887CBA" w:rsidRPr="00132C08" w:rsidRDefault="00887CBA" w:rsidP="00EF7006">
      <w:pPr>
        <w:pStyle w:val="Bullet2"/>
        <w:keepNext/>
      </w:pPr>
      <w:r w:rsidRPr="00132C08">
        <w:t xml:space="preserve">for </w:t>
      </w:r>
      <w:r w:rsidRPr="00132C08">
        <w:rPr>
          <w:rStyle w:val="Strong"/>
        </w:rPr>
        <w:t>residential</w:t>
      </w:r>
      <w:r w:rsidRPr="00132C08">
        <w:t xml:space="preserve"> provide suburb and state</w:t>
      </w:r>
    </w:p>
    <w:p w14:paraId="08B19F2D" w14:textId="77777777" w:rsidR="00887CBA" w:rsidRPr="00132C08" w:rsidRDefault="00887CBA" w:rsidP="00EF7006">
      <w:pPr>
        <w:pStyle w:val="Bullet2"/>
        <w:keepNext/>
      </w:pPr>
      <w:r w:rsidRPr="00132C08">
        <w:t>for</w:t>
      </w:r>
      <w:r w:rsidRPr="00132C08">
        <w:rPr>
          <w:rStyle w:val="Strong"/>
          <w:b w:val="0"/>
        </w:rPr>
        <w:t xml:space="preserve"> </w:t>
      </w:r>
      <w:r w:rsidRPr="00132C08">
        <w:rPr>
          <w:rStyle w:val="Strong"/>
        </w:rPr>
        <w:t>holiday, business, commercial, or rental</w:t>
      </w:r>
      <w:r w:rsidRPr="00132C08">
        <w:rPr>
          <w:rStyle w:val="Strong"/>
          <w:b w:val="0"/>
        </w:rPr>
        <w:t xml:space="preserve"> </w:t>
      </w:r>
      <w:r w:rsidRPr="00132C08">
        <w:t>provide street number, street name, suburb, state and country</w:t>
      </w:r>
    </w:p>
    <w:p w14:paraId="2134393F" w14:textId="77777777" w:rsidR="00887CBA" w:rsidRPr="00FD34F1" w:rsidRDefault="00887CBA" w:rsidP="00EF7006">
      <w:pPr>
        <w:pStyle w:val="Bullet1"/>
        <w:keepNext/>
        <w:rPr>
          <w:rFonts w:cs="Arial"/>
          <w:szCs w:val="24"/>
        </w:rPr>
      </w:pPr>
      <w:r w:rsidRPr="00FD34F1">
        <w:rPr>
          <w:rFonts w:cs="Arial"/>
          <w:szCs w:val="24"/>
        </w:rPr>
        <w:t>Any other parties who have a financial interest in the relevant real estate.</w:t>
      </w:r>
    </w:p>
    <w:sdt>
      <w:sdtPr>
        <w:rPr>
          <w:rStyle w:val="Strong"/>
        </w:rPr>
        <w:alias w:val="Answer field"/>
        <w:tag w:val="Answer field"/>
        <w:id w:val="462776623"/>
        <w:placeholder>
          <w:docPart w:val="5F67DD8168654510BE3B5ED1612FE25F"/>
        </w:placeholder>
        <w:showingPlcHdr/>
      </w:sdtPr>
      <w:sdtContent>
        <w:p w14:paraId="6B84ECB1" w14:textId="77777777" w:rsidR="00887CBA" w:rsidRPr="00132C08" w:rsidRDefault="00887CBA" w:rsidP="00EF7006">
          <w:pPr>
            <w:pStyle w:val="Body"/>
            <w:keepNext/>
            <w:rPr>
              <w:rStyle w:val="Strong"/>
            </w:rPr>
          </w:pPr>
          <w:r w:rsidRPr="00132C08">
            <w:rPr>
              <w:rStyle w:val="Strong"/>
            </w:rPr>
            <w:t>[Insert details]</w:t>
          </w:r>
        </w:p>
      </w:sdtContent>
    </w:sdt>
    <w:p w14:paraId="65793517" w14:textId="77777777" w:rsidR="00887CBA" w:rsidRDefault="00887CBA" w:rsidP="00EF7006">
      <w:pPr>
        <w:pStyle w:val="Heading4"/>
        <w:rPr>
          <w:rFonts w:cs="Arial"/>
        </w:rPr>
      </w:pPr>
      <w:r w:rsidRPr="00227FC7">
        <w:rPr>
          <w:rFonts w:cs="Arial"/>
        </w:rPr>
        <w:t>3: Your explanation</w:t>
      </w:r>
    </w:p>
    <w:p w14:paraId="75F697AE" w14:textId="77777777" w:rsidR="00887CBA" w:rsidRPr="00132C08" w:rsidRDefault="00887CBA" w:rsidP="00EF7006">
      <w:pPr>
        <w:pStyle w:val="Body"/>
        <w:keepNext/>
      </w:pPr>
      <w:r w:rsidRPr="00132C08">
        <w:t>For each, explain why it could reasonably be seen as a conflict of interest OR why it is not.</w:t>
      </w:r>
    </w:p>
    <w:sdt>
      <w:sdtPr>
        <w:rPr>
          <w:rStyle w:val="Strong"/>
        </w:rPr>
        <w:alias w:val="Answer field"/>
        <w:tag w:val="Answer field"/>
        <w:id w:val="-688756371"/>
        <w:placeholder>
          <w:docPart w:val="19BBC3CF5C86429FB965D78DC1C8C6D1"/>
        </w:placeholder>
      </w:sdtPr>
      <w:sdtContent>
        <w:p w14:paraId="1025F6BC" w14:textId="77777777" w:rsidR="00887CBA" w:rsidRPr="00132C08" w:rsidRDefault="00887CBA" w:rsidP="00EF7006">
          <w:pPr>
            <w:pStyle w:val="Body"/>
            <w:keepNext/>
            <w:rPr>
              <w:rStyle w:val="Strong"/>
            </w:rPr>
          </w:pPr>
          <w:r w:rsidRPr="00132C08">
            <w:rPr>
              <w:rStyle w:val="Strong"/>
            </w:rPr>
            <w:t>[Insert details]</w:t>
          </w:r>
        </w:p>
      </w:sdtContent>
    </w:sdt>
    <w:p w14:paraId="1B773BFA" w14:textId="77777777" w:rsidR="00887CBA" w:rsidRDefault="00887CBA" w:rsidP="00EF7006">
      <w:pPr>
        <w:pStyle w:val="Heading4"/>
        <w:rPr>
          <w:rFonts w:cs="Arial"/>
        </w:rPr>
      </w:pPr>
      <w:r w:rsidRPr="00A40C09">
        <w:rPr>
          <w:rFonts w:cs="Arial"/>
        </w:rPr>
        <w:t>4: Manager’s assessment tool [Manager use only]</w:t>
      </w:r>
    </w:p>
    <w:p w14:paraId="4844A9B5" w14:textId="77777777" w:rsidR="00887CBA" w:rsidRPr="00132C08" w:rsidRDefault="00887CBA" w:rsidP="00EF7006">
      <w:pPr>
        <w:pStyle w:val="Body"/>
        <w:keepNext/>
      </w:pPr>
      <w:r w:rsidRPr="00132C08">
        <w:t>For each, make an assessment and explain why it could reasonably be seen as a conflict of interest OR why it is not.</w:t>
      </w:r>
    </w:p>
    <w:sdt>
      <w:sdtPr>
        <w:rPr>
          <w:rStyle w:val="Strong"/>
        </w:rPr>
        <w:alias w:val="Answer field"/>
        <w:tag w:val="Answer field"/>
        <w:id w:val="244614969"/>
        <w:placeholder>
          <w:docPart w:val="F6112435F8A54F6A9FD66443F977CA46"/>
        </w:placeholder>
        <w:showingPlcHdr/>
      </w:sdtPr>
      <w:sdtContent>
        <w:p w14:paraId="0D2F4DF6" w14:textId="77777777" w:rsidR="00887CBA" w:rsidRPr="00132C08" w:rsidRDefault="00887CBA" w:rsidP="00EF7006">
          <w:pPr>
            <w:pStyle w:val="Body"/>
            <w:keepNext/>
            <w:rPr>
              <w:rStyle w:val="Strong"/>
            </w:rPr>
          </w:pPr>
          <w:r w:rsidRPr="00132C08">
            <w:rPr>
              <w:rStyle w:val="Strong"/>
            </w:rPr>
            <w:t>[Insert details]</w:t>
          </w:r>
        </w:p>
      </w:sdtContent>
    </w:sdt>
    <w:p w14:paraId="6ACE9B99" w14:textId="77777777" w:rsidR="00887CBA" w:rsidRPr="00227FC7" w:rsidRDefault="00887CBA" w:rsidP="00EF7006">
      <w:pPr>
        <w:pStyle w:val="Heading3"/>
        <w:rPr>
          <w:rFonts w:cs="Arial"/>
        </w:rPr>
      </w:pPr>
      <w:r w:rsidRPr="00227FC7">
        <w:rPr>
          <w:rFonts w:cs="Arial"/>
        </w:rPr>
        <w:t>A6. Agreements</w:t>
      </w:r>
    </w:p>
    <w:p w14:paraId="1334367E" w14:textId="77777777" w:rsidR="00887CBA" w:rsidRPr="00227FC7" w:rsidRDefault="00887CBA" w:rsidP="00EF7006">
      <w:pPr>
        <w:pStyle w:val="Heading4"/>
        <w:rPr>
          <w:rFonts w:cs="Arial"/>
        </w:rPr>
      </w:pPr>
      <w:r w:rsidRPr="00227FC7">
        <w:rPr>
          <w:rFonts w:cs="Arial"/>
        </w:rPr>
        <w:t>1: Interest</w:t>
      </w:r>
    </w:p>
    <w:p w14:paraId="551B47A1" w14:textId="77777777" w:rsidR="00887CBA" w:rsidRPr="00132C08" w:rsidRDefault="00887CBA" w:rsidP="00EF7006">
      <w:pPr>
        <w:pStyle w:val="Body"/>
        <w:keepNext/>
      </w:pPr>
      <w:r w:rsidRPr="00132C08">
        <w:t>Have you entered a contract, agreement or understanding that:</w:t>
      </w:r>
    </w:p>
    <w:p w14:paraId="1297CCC0" w14:textId="77777777" w:rsidR="00887CBA" w:rsidRPr="00132C08" w:rsidRDefault="00887CBA" w:rsidP="00EF7006">
      <w:pPr>
        <w:pStyle w:val="Bullet1"/>
        <w:keepNext/>
      </w:pPr>
      <w:r w:rsidRPr="00132C08">
        <w:t>gives rise to an obligation or expectation of reward, AND</w:t>
      </w:r>
    </w:p>
    <w:p w14:paraId="64968C62" w14:textId="77777777" w:rsidR="00887CBA" w:rsidRPr="00132C08" w:rsidRDefault="00887CBA" w:rsidP="00EF7006">
      <w:pPr>
        <w:pStyle w:val="Bullet1"/>
        <w:keepNext/>
      </w:pPr>
      <w:r w:rsidRPr="00132C08">
        <w:t>could reasonably be seen as a conflict of interest for you?</w:t>
      </w:r>
    </w:p>
    <w:p w14:paraId="7E947300" w14:textId="77777777" w:rsidR="00887CBA" w:rsidRPr="00132C08" w:rsidRDefault="00887CBA" w:rsidP="00EF7006">
      <w:pPr>
        <w:pStyle w:val="Body"/>
        <w:keepNext/>
      </w:pPr>
      <w:r w:rsidRPr="00132C08">
        <w:t>Examples may include:</w:t>
      </w:r>
    </w:p>
    <w:p w14:paraId="200CBA51" w14:textId="77777777" w:rsidR="00887CBA" w:rsidRPr="00132C08" w:rsidRDefault="00887CBA" w:rsidP="00EF7006">
      <w:pPr>
        <w:pStyle w:val="Bullet1"/>
        <w:keepNext/>
      </w:pPr>
      <w:r w:rsidRPr="00132C08">
        <w:t>future employment</w:t>
      </w:r>
    </w:p>
    <w:p w14:paraId="23547DE2" w14:textId="77777777" w:rsidR="00887CBA" w:rsidRPr="00132C08" w:rsidRDefault="00887CBA" w:rsidP="00EF7006">
      <w:pPr>
        <w:pStyle w:val="Bullet1"/>
        <w:keepNext/>
      </w:pPr>
      <w:r w:rsidRPr="00132C08">
        <w:t>leased assets</w:t>
      </w:r>
    </w:p>
    <w:p w14:paraId="7B6E1360" w14:textId="77777777" w:rsidR="00887CBA" w:rsidRPr="00132C08" w:rsidRDefault="00887CBA" w:rsidP="00EF7006">
      <w:pPr>
        <w:pStyle w:val="Bullet1"/>
        <w:keepNext/>
      </w:pPr>
      <w:r w:rsidRPr="00132C08">
        <w:t>payment of tuition fees</w:t>
      </w:r>
    </w:p>
    <w:p w14:paraId="48EA46A1" w14:textId="77777777" w:rsidR="00887CBA" w:rsidRPr="00132C08" w:rsidRDefault="00887CBA" w:rsidP="00EF7006">
      <w:pPr>
        <w:pStyle w:val="Bullet1"/>
        <w:keepNext/>
      </w:pPr>
      <w:r w:rsidRPr="00132C08">
        <w:t>purchases of goods and services</w:t>
      </w:r>
    </w:p>
    <w:p w14:paraId="5EA478F6" w14:textId="77777777" w:rsidR="00887CBA" w:rsidRPr="00132C08" w:rsidRDefault="00887CBA" w:rsidP="00EF7006">
      <w:pPr>
        <w:pStyle w:val="Bullet1"/>
        <w:keepNext/>
      </w:pPr>
      <w:r w:rsidRPr="00132C08">
        <w:t>settlement of debts and liabilities</w:t>
      </w:r>
    </w:p>
    <w:p w14:paraId="66C1537A" w14:textId="77777777" w:rsidR="00887CBA" w:rsidRPr="00132C08" w:rsidRDefault="00887CBA" w:rsidP="00EF7006">
      <w:pPr>
        <w:pStyle w:val="Bullet1"/>
        <w:keepNext/>
      </w:pPr>
      <w:r w:rsidRPr="00132C08">
        <w:t>subsidies.</w:t>
      </w:r>
    </w:p>
    <w:p w14:paraId="21AC4E8E" w14:textId="77777777" w:rsidR="00887CBA" w:rsidRPr="00132C08" w:rsidRDefault="00887CBA" w:rsidP="00EF7006">
      <w:pPr>
        <w:pStyle w:val="Body"/>
        <w:keepNext/>
        <w:rPr>
          <w:rStyle w:val="Strong"/>
        </w:rPr>
      </w:pPr>
      <w:r w:rsidRPr="00132C08">
        <w:rPr>
          <w:rStyle w:val="Strong"/>
        </w:rPr>
        <w:t xml:space="preserve">Yes </w:t>
      </w:r>
      <w:sdt>
        <w:sdtPr>
          <w:rPr>
            <w:rStyle w:val="Strong"/>
          </w:rPr>
          <w:alias w:val="Checkbox - Yes"/>
          <w:tag w:val="Checkbox - Yes"/>
          <w:id w:val="281626306"/>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r w:rsidRPr="00132C08">
        <w:rPr>
          <w:rStyle w:val="Strong"/>
        </w:rPr>
        <w:tab/>
        <w:t xml:space="preserve">No </w:t>
      </w:r>
      <w:sdt>
        <w:sdtPr>
          <w:rPr>
            <w:rStyle w:val="Strong"/>
          </w:rPr>
          <w:alias w:val="Checkbox - No"/>
          <w:tag w:val="Checkbox - No"/>
          <w:id w:val="-1001666054"/>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p>
    <w:p w14:paraId="6A4E7241" w14:textId="77777777" w:rsidR="00887CBA" w:rsidRPr="00132C08" w:rsidRDefault="00887CBA" w:rsidP="00EF7006">
      <w:pPr>
        <w:pStyle w:val="Heading4"/>
      </w:pPr>
      <w:r w:rsidRPr="00132C08">
        <w:t>2: Details</w:t>
      </w:r>
    </w:p>
    <w:p w14:paraId="5E820B31" w14:textId="77777777" w:rsidR="00887CBA" w:rsidRPr="00132C08" w:rsidRDefault="00887CBA" w:rsidP="00EF7006">
      <w:pPr>
        <w:pStyle w:val="Body"/>
        <w:keepNext/>
      </w:pPr>
      <w:r w:rsidRPr="00132C08">
        <w:t>If yes, give details of each interest that could reasonably be seen as a conflict of interest.</w:t>
      </w:r>
    </w:p>
    <w:sdt>
      <w:sdtPr>
        <w:rPr>
          <w:rStyle w:val="Strong"/>
        </w:rPr>
        <w:alias w:val="Answer field"/>
        <w:tag w:val="Answer field"/>
        <w:id w:val="1931458832"/>
        <w:placeholder>
          <w:docPart w:val="66362A2FF86F45C9B096D00B29D210E4"/>
        </w:placeholder>
        <w:showingPlcHdr/>
      </w:sdtPr>
      <w:sdtContent>
        <w:p w14:paraId="3DF44000" w14:textId="77777777" w:rsidR="00887CBA" w:rsidRPr="00132C08" w:rsidRDefault="00887CBA" w:rsidP="00EF7006">
          <w:pPr>
            <w:pStyle w:val="Body"/>
            <w:keepNext/>
            <w:rPr>
              <w:rStyle w:val="Strong"/>
            </w:rPr>
          </w:pPr>
          <w:r w:rsidRPr="00132C08">
            <w:rPr>
              <w:rStyle w:val="Strong"/>
            </w:rPr>
            <w:t>[Insert details]</w:t>
          </w:r>
        </w:p>
      </w:sdtContent>
    </w:sdt>
    <w:p w14:paraId="5E481ABD" w14:textId="77777777" w:rsidR="00887CBA" w:rsidRPr="00132C08" w:rsidRDefault="00887CBA" w:rsidP="00EF7006">
      <w:pPr>
        <w:pStyle w:val="Heading4"/>
      </w:pPr>
      <w:r w:rsidRPr="00132C08">
        <w:t>3: Your explanation</w:t>
      </w:r>
    </w:p>
    <w:p w14:paraId="0F369D3B" w14:textId="77777777" w:rsidR="00887CBA" w:rsidRPr="00132C08" w:rsidRDefault="00887CBA" w:rsidP="00EF7006">
      <w:pPr>
        <w:pStyle w:val="Body"/>
        <w:keepNext/>
      </w:pPr>
      <w:r w:rsidRPr="00132C08">
        <w:t>For each, explain why it could reasonably be seen as a conflict of interest.</w:t>
      </w:r>
    </w:p>
    <w:sdt>
      <w:sdtPr>
        <w:rPr>
          <w:rStyle w:val="Strong"/>
        </w:rPr>
        <w:alias w:val="Answer field"/>
        <w:tag w:val="Answer field"/>
        <w:id w:val="1194190951"/>
        <w:placeholder>
          <w:docPart w:val="227F8C0A765E453CA7F8CECE274CF085"/>
        </w:placeholder>
        <w:showingPlcHdr/>
      </w:sdtPr>
      <w:sdtContent>
        <w:p w14:paraId="3D3A885F" w14:textId="77777777" w:rsidR="00887CBA" w:rsidRPr="00132C08" w:rsidRDefault="00887CBA" w:rsidP="00EF7006">
          <w:pPr>
            <w:pStyle w:val="Body"/>
            <w:keepNext/>
            <w:rPr>
              <w:rStyle w:val="Strong"/>
            </w:rPr>
          </w:pPr>
          <w:r w:rsidRPr="00132C08">
            <w:rPr>
              <w:rStyle w:val="Strong"/>
            </w:rPr>
            <w:t>[Insert details]</w:t>
          </w:r>
        </w:p>
      </w:sdtContent>
    </w:sdt>
    <w:p w14:paraId="098E773C" w14:textId="77777777" w:rsidR="00887CBA" w:rsidRPr="00132C08" w:rsidRDefault="00887CBA" w:rsidP="00EF7006">
      <w:pPr>
        <w:pStyle w:val="Heading4"/>
      </w:pPr>
      <w:r w:rsidRPr="00132C08">
        <w:t>4: Manager’s assessment tool [Manager use only]</w:t>
      </w:r>
    </w:p>
    <w:p w14:paraId="398100A7" w14:textId="77777777" w:rsidR="00887CBA" w:rsidRPr="00132C08" w:rsidRDefault="00887CBA" w:rsidP="00EF7006">
      <w:pPr>
        <w:pStyle w:val="Body"/>
        <w:keepNext/>
      </w:pPr>
      <w:r w:rsidRPr="00132C08">
        <w:t>For each, make an assessment and explain why it could reasonably be seen as a conflict of interest OR why it is not.</w:t>
      </w:r>
    </w:p>
    <w:sdt>
      <w:sdtPr>
        <w:rPr>
          <w:rStyle w:val="Strong"/>
        </w:rPr>
        <w:alias w:val="Answer field"/>
        <w:tag w:val="Answer field"/>
        <w:id w:val="154574210"/>
        <w:placeholder>
          <w:docPart w:val="C6C7408BDDA341109B320126FEFC3631"/>
        </w:placeholder>
        <w:showingPlcHdr/>
      </w:sdtPr>
      <w:sdtContent>
        <w:p w14:paraId="2502E7ED" w14:textId="77777777" w:rsidR="00887CBA" w:rsidRPr="00132C08" w:rsidRDefault="00887CBA" w:rsidP="00EF7006">
          <w:pPr>
            <w:pStyle w:val="Body"/>
            <w:keepNext/>
            <w:rPr>
              <w:rStyle w:val="Strong"/>
            </w:rPr>
          </w:pPr>
          <w:r w:rsidRPr="00132C08">
            <w:rPr>
              <w:rStyle w:val="Strong"/>
            </w:rPr>
            <w:t>[Insert details]</w:t>
          </w:r>
        </w:p>
      </w:sdtContent>
    </w:sdt>
    <w:p w14:paraId="350FC01F" w14:textId="77777777" w:rsidR="00887CBA" w:rsidRPr="00227FC7" w:rsidRDefault="00887CBA" w:rsidP="00EF7006">
      <w:pPr>
        <w:pStyle w:val="Heading3"/>
        <w:rPr>
          <w:rFonts w:cs="Arial"/>
        </w:rPr>
      </w:pPr>
      <w:r w:rsidRPr="00227FC7">
        <w:rPr>
          <w:rFonts w:cs="Arial"/>
        </w:rPr>
        <w:t>A7. Family interests</w:t>
      </w:r>
    </w:p>
    <w:p w14:paraId="384A3237" w14:textId="77777777" w:rsidR="00887CBA" w:rsidRPr="00132C08" w:rsidRDefault="00887CBA" w:rsidP="00EF7006">
      <w:pPr>
        <w:pStyle w:val="Heading4"/>
      </w:pPr>
      <w:r w:rsidRPr="00132C08">
        <w:t>1: Interest</w:t>
      </w:r>
    </w:p>
    <w:p w14:paraId="1175305D" w14:textId="77777777" w:rsidR="00887CBA" w:rsidRPr="00FD34F1" w:rsidRDefault="00887CBA" w:rsidP="00EF7006">
      <w:pPr>
        <w:pStyle w:val="Body"/>
        <w:keepNext/>
      </w:pPr>
      <w:r w:rsidRPr="00FD34F1">
        <w:t>To your knowledge, does a family member have any of the following interests AND it could reasonably be seen as a conflict of interest for you?</w:t>
      </w:r>
    </w:p>
    <w:p w14:paraId="57CD2518" w14:textId="77777777" w:rsidR="00887CBA" w:rsidRPr="00FD34F1" w:rsidRDefault="00887CBA" w:rsidP="00EF7006">
      <w:pPr>
        <w:pStyle w:val="Body"/>
        <w:keepNext/>
      </w:pPr>
      <w:r w:rsidRPr="00FD34F1">
        <w:t>This may include:</w:t>
      </w:r>
    </w:p>
    <w:p w14:paraId="7414E43B" w14:textId="77777777" w:rsidR="00887CBA" w:rsidRPr="00132C08" w:rsidRDefault="00887CBA" w:rsidP="00EF7006">
      <w:pPr>
        <w:pStyle w:val="Bullet1"/>
        <w:keepNext/>
      </w:pPr>
      <w:r w:rsidRPr="00132C08">
        <w:t>real estate (including a residence)</w:t>
      </w:r>
    </w:p>
    <w:p w14:paraId="60849575" w14:textId="77777777" w:rsidR="00887CBA" w:rsidRPr="00132C08" w:rsidRDefault="00887CBA" w:rsidP="00EF7006">
      <w:pPr>
        <w:pStyle w:val="Bullet1"/>
        <w:keepNext/>
      </w:pPr>
      <w:r w:rsidRPr="00132C08">
        <w:t>contract, agreement or understanding that gives rise to an obligation or an expectation of reward (for example, future employment)</w:t>
      </w:r>
    </w:p>
    <w:p w14:paraId="5966843E" w14:textId="77777777" w:rsidR="00887CBA" w:rsidRPr="00132C08" w:rsidRDefault="00887CBA" w:rsidP="00EF7006">
      <w:pPr>
        <w:pStyle w:val="Bullet1"/>
        <w:keepNext/>
      </w:pPr>
      <w:r w:rsidRPr="00132C08">
        <w:t>shareholdings, investments or other business – this includes a company, partnership, association or other entity, as well as through nominee shareholders</w:t>
      </w:r>
    </w:p>
    <w:p w14:paraId="4CEC1717" w14:textId="77777777" w:rsidR="00887CBA" w:rsidRPr="00132C08" w:rsidRDefault="00887CBA" w:rsidP="00EF7006">
      <w:pPr>
        <w:pStyle w:val="Bullet1"/>
        <w:keepNext/>
      </w:pPr>
      <w:r w:rsidRPr="00132C08">
        <w:t>holding a position that may be relevant to your role as a public sector employee.</w:t>
      </w:r>
    </w:p>
    <w:p w14:paraId="183E9BA9" w14:textId="77777777" w:rsidR="00887CBA" w:rsidRPr="00FD34F1" w:rsidRDefault="00887CBA" w:rsidP="00EF7006">
      <w:pPr>
        <w:pStyle w:val="Body"/>
        <w:keepNext/>
      </w:pPr>
      <w:r w:rsidRPr="00FD34F1">
        <w:t>Note: see definition for ‘family’ in Part A</w:t>
      </w:r>
    </w:p>
    <w:p w14:paraId="34E64EC1" w14:textId="77777777" w:rsidR="00887CBA" w:rsidRPr="00132C08" w:rsidRDefault="00887CBA" w:rsidP="00EF7006">
      <w:pPr>
        <w:pStyle w:val="Body"/>
        <w:keepNext/>
        <w:rPr>
          <w:rStyle w:val="Strong"/>
        </w:rPr>
      </w:pPr>
      <w:r w:rsidRPr="00132C08">
        <w:rPr>
          <w:rStyle w:val="Strong"/>
        </w:rPr>
        <w:t xml:space="preserve">Yes </w:t>
      </w:r>
      <w:sdt>
        <w:sdtPr>
          <w:rPr>
            <w:rStyle w:val="Strong"/>
          </w:rPr>
          <w:alias w:val="Checkbox - Yes"/>
          <w:tag w:val="Checkbox - Yes"/>
          <w:id w:val="-1113513567"/>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r w:rsidRPr="00132C08">
        <w:rPr>
          <w:rStyle w:val="Strong"/>
        </w:rPr>
        <w:tab/>
        <w:t xml:space="preserve">No </w:t>
      </w:r>
      <w:sdt>
        <w:sdtPr>
          <w:rPr>
            <w:rStyle w:val="Strong"/>
          </w:rPr>
          <w:alias w:val="Checkbox - No"/>
          <w:tag w:val="Checkbox - No"/>
          <w:id w:val="2111076193"/>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p>
    <w:p w14:paraId="026809F9" w14:textId="77777777" w:rsidR="00887CBA" w:rsidRPr="00132C08" w:rsidRDefault="00887CBA" w:rsidP="00EF7006">
      <w:pPr>
        <w:pStyle w:val="Heading4"/>
      </w:pPr>
      <w:r w:rsidRPr="00132C08">
        <w:t>2: Details</w:t>
      </w:r>
    </w:p>
    <w:p w14:paraId="6C535059" w14:textId="77777777" w:rsidR="00887CBA" w:rsidRPr="00FD34F1" w:rsidRDefault="00887CBA" w:rsidP="00EF7006">
      <w:pPr>
        <w:pStyle w:val="Body"/>
        <w:keepNext/>
      </w:pPr>
      <w:r w:rsidRPr="00FD34F1">
        <w:t>If yes, give details of each interest that could reasonably be seen as a conflict of interest.</w:t>
      </w:r>
    </w:p>
    <w:sdt>
      <w:sdtPr>
        <w:rPr>
          <w:rStyle w:val="Strong"/>
        </w:rPr>
        <w:alias w:val="Answer field"/>
        <w:tag w:val="Answer field"/>
        <w:id w:val="-443149910"/>
        <w:placeholder>
          <w:docPart w:val="3C44AAAF0DE545E2A85B14AFEE697495"/>
        </w:placeholder>
        <w:showingPlcHdr/>
      </w:sdtPr>
      <w:sdtContent>
        <w:p w14:paraId="533E5DB2" w14:textId="77777777" w:rsidR="00887CBA" w:rsidRPr="00132C08" w:rsidRDefault="00887CBA" w:rsidP="00EF7006">
          <w:pPr>
            <w:pStyle w:val="Body"/>
            <w:keepNext/>
            <w:rPr>
              <w:rStyle w:val="Strong"/>
            </w:rPr>
          </w:pPr>
          <w:r w:rsidRPr="00132C08">
            <w:rPr>
              <w:rStyle w:val="Strong"/>
            </w:rPr>
            <w:t>[Insert details]</w:t>
          </w:r>
        </w:p>
      </w:sdtContent>
    </w:sdt>
    <w:p w14:paraId="1A9D4DB5" w14:textId="77777777" w:rsidR="00887CBA" w:rsidRPr="00132C08" w:rsidRDefault="00887CBA" w:rsidP="00EF7006">
      <w:pPr>
        <w:pStyle w:val="Heading4"/>
      </w:pPr>
      <w:r w:rsidRPr="00132C08">
        <w:t>3: Your explanation</w:t>
      </w:r>
    </w:p>
    <w:p w14:paraId="1FBADCA4" w14:textId="77777777" w:rsidR="00887CBA" w:rsidRPr="00FD34F1" w:rsidRDefault="00887CBA" w:rsidP="00EF7006">
      <w:pPr>
        <w:pStyle w:val="Body"/>
        <w:keepNext/>
      </w:pPr>
      <w:r w:rsidRPr="00FD34F1">
        <w:t>For each, explain why it could reasonably be seen as a conflict of interest.</w:t>
      </w:r>
    </w:p>
    <w:sdt>
      <w:sdtPr>
        <w:rPr>
          <w:rStyle w:val="Strong"/>
        </w:rPr>
        <w:alias w:val="Answer field"/>
        <w:tag w:val="Answer field"/>
        <w:id w:val="1821684395"/>
        <w:placeholder>
          <w:docPart w:val="2CA00599BC834B93830915532C771D10"/>
        </w:placeholder>
        <w:showingPlcHdr/>
      </w:sdtPr>
      <w:sdtContent>
        <w:p w14:paraId="5EAF48C8" w14:textId="77777777" w:rsidR="00887CBA" w:rsidRPr="00132C08" w:rsidRDefault="00887CBA" w:rsidP="00EF7006">
          <w:pPr>
            <w:pStyle w:val="Body"/>
            <w:keepNext/>
            <w:rPr>
              <w:rStyle w:val="Strong"/>
            </w:rPr>
          </w:pPr>
          <w:r w:rsidRPr="00132C08">
            <w:rPr>
              <w:rStyle w:val="Strong"/>
            </w:rPr>
            <w:t>[Insert details]</w:t>
          </w:r>
        </w:p>
      </w:sdtContent>
    </w:sdt>
    <w:p w14:paraId="05880C42" w14:textId="77777777" w:rsidR="00887CBA" w:rsidRPr="00132C08" w:rsidRDefault="00887CBA" w:rsidP="00EF7006">
      <w:pPr>
        <w:pStyle w:val="Heading4"/>
      </w:pPr>
      <w:r w:rsidRPr="00132C08">
        <w:t>4: Manager’s assessment tool [Manager use only]</w:t>
      </w:r>
    </w:p>
    <w:p w14:paraId="4F4AED28" w14:textId="77777777" w:rsidR="00887CBA" w:rsidRPr="0019241C" w:rsidRDefault="00887CBA" w:rsidP="00EF7006">
      <w:pPr>
        <w:pStyle w:val="Body"/>
        <w:keepNext/>
        <w:rPr>
          <w:b/>
        </w:rPr>
      </w:pPr>
      <w:r w:rsidRPr="0019241C">
        <w:t>For each, make an assessment and explain why it could reasonably be seen as a conflict of interest OR why it is not.</w:t>
      </w:r>
    </w:p>
    <w:sdt>
      <w:sdtPr>
        <w:rPr>
          <w:rStyle w:val="Strong"/>
        </w:rPr>
        <w:alias w:val="Answer field"/>
        <w:tag w:val="Answer field"/>
        <w:id w:val="1622806523"/>
        <w:placeholder>
          <w:docPart w:val="455EC0E577C24A33932DE856646A6BAA"/>
        </w:placeholder>
        <w:showingPlcHdr/>
      </w:sdtPr>
      <w:sdtContent>
        <w:p w14:paraId="087905AE" w14:textId="77777777" w:rsidR="00887CBA" w:rsidRPr="00132C08" w:rsidRDefault="00887CBA" w:rsidP="00EF7006">
          <w:pPr>
            <w:pStyle w:val="Body"/>
            <w:keepNext/>
            <w:rPr>
              <w:rStyle w:val="Strong"/>
            </w:rPr>
          </w:pPr>
          <w:r w:rsidRPr="00132C08">
            <w:rPr>
              <w:rStyle w:val="Strong"/>
            </w:rPr>
            <w:t>[Insert details]</w:t>
          </w:r>
        </w:p>
      </w:sdtContent>
    </w:sdt>
    <w:p w14:paraId="25DB9823" w14:textId="77777777" w:rsidR="00887CBA" w:rsidRPr="00132C08" w:rsidRDefault="00887CBA" w:rsidP="00EF7006">
      <w:pPr>
        <w:pStyle w:val="Heading3"/>
      </w:pPr>
      <w:r w:rsidRPr="00132C08">
        <w:t>A8. Any other relevant interests to declare</w:t>
      </w:r>
    </w:p>
    <w:p w14:paraId="74684BD5" w14:textId="77777777" w:rsidR="00887CBA" w:rsidRPr="00132C08" w:rsidRDefault="00887CBA" w:rsidP="00EF7006">
      <w:pPr>
        <w:pStyle w:val="Heading4"/>
      </w:pPr>
      <w:r w:rsidRPr="00132C08">
        <w:t>1: Interest</w:t>
      </w:r>
    </w:p>
    <w:p w14:paraId="60321167" w14:textId="77777777" w:rsidR="00887CBA" w:rsidRPr="00FD34F1" w:rsidRDefault="00887CBA" w:rsidP="00EF7006">
      <w:pPr>
        <w:pStyle w:val="Body"/>
        <w:keepNext/>
      </w:pPr>
      <w:r w:rsidRPr="00FD34F1">
        <w:t>Other than what has already been declared, to your knowledge, are there any other relevant interests you or a family member have that could</w:t>
      </w:r>
      <w:r w:rsidRPr="008E2B0A">
        <w:t xml:space="preserve"> reasonably be seen a</w:t>
      </w:r>
      <w:r w:rsidRPr="00FD34F1">
        <w:t>s a conflict of interest?</w:t>
      </w:r>
    </w:p>
    <w:p w14:paraId="7BD29353" w14:textId="77777777" w:rsidR="00887CBA" w:rsidRPr="00FD34F1" w:rsidRDefault="00887CBA" w:rsidP="00EF7006">
      <w:pPr>
        <w:pStyle w:val="Body"/>
        <w:keepNext/>
      </w:pPr>
      <w:r w:rsidRPr="00FD34F1">
        <w:t>This includes financial or non-financial interests that:</w:t>
      </w:r>
    </w:p>
    <w:p w14:paraId="586AE178" w14:textId="77777777" w:rsidR="00887CBA" w:rsidRPr="00132C08" w:rsidRDefault="00887CBA" w:rsidP="00EF7006">
      <w:pPr>
        <w:pStyle w:val="Bullet1"/>
        <w:keepNext/>
      </w:pPr>
      <w:r w:rsidRPr="00132C08">
        <w:t>previously existed</w:t>
      </w:r>
    </w:p>
    <w:p w14:paraId="17589E6D" w14:textId="77777777" w:rsidR="00887CBA" w:rsidRPr="00132C08" w:rsidRDefault="00887CBA" w:rsidP="00EF7006">
      <w:pPr>
        <w:pStyle w:val="Bullet1"/>
        <w:keepNext/>
      </w:pPr>
      <w:r w:rsidRPr="00132C08">
        <w:t>currently exist</w:t>
      </w:r>
    </w:p>
    <w:p w14:paraId="3DC2694E" w14:textId="77777777" w:rsidR="00887CBA" w:rsidRPr="00132C08" w:rsidRDefault="00887CBA" w:rsidP="00EF7006">
      <w:pPr>
        <w:pStyle w:val="Bullet1"/>
        <w:keepNext/>
      </w:pPr>
      <w:r w:rsidRPr="00132C08">
        <w:t>will arise.</w:t>
      </w:r>
    </w:p>
    <w:p w14:paraId="664EA788" w14:textId="77777777" w:rsidR="00887CBA" w:rsidRPr="00FD34F1" w:rsidRDefault="00887CBA" w:rsidP="00EF7006">
      <w:pPr>
        <w:pStyle w:val="Body"/>
        <w:keepNext/>
      </w:pPr>
      <w:r w:rsidRPr="00FD34F1">
        <w:t>Some examples of previous, current or future relevant interests you or a family member may have include:</w:t>
      </w:r>
    </w:p>
    <w:p w14:paraId="727DF035" w14:textId="77777777" w:rsidR="00887CBA" w:rsidRPr="00132C08" w:rsidRDefault="00887CBA" w:rsidP="00EF7006">
      <w:pPr>
        <w:pStyle w:val="Bullet1"/>
        <w:keepNext/>
      </w:pPr>
      <w:r w:rsidRPr="00132C08">
        <w:t>employment</w:t>
      </w:r>
    </w:p>
    <w:p w14:paraId="64751F5B" w14:textId="77777777" w:rsidR="00887CBA" w:rsidRPr="00132C08" w:rsidRDefault="00887CBA" w:rsidP="00EF7006">
      <w:pPr>
        <w:pStyle w:val="Bullet1"/>
        <w:keepNext/>
      </w:pPr>
      <w:r w:rsidRPr="00132C08">
        <w:t>board memberships</w:t>
      </w:r>
    </w:p>
    <w:p w14:paraId="7C40DADE" w14:textId="77777777" w:rsidR="00887CBA" w:rsidRPr="00132C08" w:rsidRDefault="00887CBA" w:rsidP="00EF7006">
      <w:pPr>
        <w:pStyle w:val="Bullet1"/>
        <w:keepNext/>
      </w:pPr>
      <w:r w:rsidRPr="00132C08">
        <w:t>contracts or agreements</w:t>
      </w:r>
    </w:p>
    <w:p w14:paraId="5F197DAB" w14:textId="77777777" w:rsidR="00887CBA" w:rsidRPr="00132C08" w:rsidRDefault="00887CBA" w:rsidP="00EF7006">
      <w:pPr>
        <w:pStyle w:val="Bullet1"/>
        <w:keepNext/>
      </w:pPr>
      <w:r w:rsidRPr="00132C08">
        <w:t>declarable associations</w:t>
      </w:r>
    </w:p>
    <w:p w14:paraId="6FF6EF3F" w14:textId="77777777" w:rsidR="00887CBA" w:rsidRPr="00132C08" w:rsidRDefault="00887CBA" w:rsidP="00EF7006">
      <w:pPr>
        <w:pStyle w:val="Bullet1"/>
        <w:keepNext/>
      </w:pPr>
      <w:r w:rsidRPr="00132C08">
        <w:t>disputes with a Victorian Government department or agency</w:t>
      </w:r>
    </w:p>
    <w:p w14:paraId="6F4533D4" w14:textId="77777777" w:rsidR="00887CBA" w:rsidRPr="00132C08" w:rsidRDefault="00887CBA" w:rsidP="00EF7006">
      <w:pPr>
        <w:pStyle w:val="Bullet1"/>
        <w:keepNext/>
      </w:pPr>
      <w:r w:rsidRPr="00132C08">
        <w:t>memberships or affiliations with community organisations</w:t>
      </w:r>
    </w:p>
    <w:p w14:paraId="4CE2343E" w14:textId="77777777" w:rsidR="00887CBA" w:rsidRPr="00132C08" w:rsidRDefault="00887CBA" w:rsidP="00EF7006">
      <w:pPr>
        <w:pStyle w:val="Bullet1"/>
        <w:keepNext/>
      </w:pPr>
      <w:r w:rsidRPr="00132C08">
        <w:t>volunteer, pro bono or other unpaid work</w:t>
      </w:r>
    </w:p>
    <w:p w14:paraId="1CFAFB7A" w14:textId="77777777" w:rsidR="00887CBA" w:rsidRPr="00132C08" w:rsidRDefault="00887CBA" w:rsidP="00EF7006">
      <w:pPr>
        <w:pStyle w:val="Bullet1"/>
        <w:keepNext/>
      </w:pPr>
      <w:r w:rsidRPr="00132C08">
        <w:t>registration as a lobbyist or government affairs director under the Victorian Government Professional Lobbyist Code of Conduct or similar code in Australia.</w:t>
      </w:r>
    </w:p>
    <w:p w14:paraId="638E3FB3" w14:textId="77777777" w:rsidR="00887CBA" w:rsidRPr="00132C08" w:rsidRDefault="00887CBA" w:rsidP="00EF7006">
      <w:pPr>
        <w:pStyle w:val="Body"/>
        <w:keepNext/>
      </w:pPr>
      <w:r w:rsidRPr="00132C08">
        <w:t>Note: see definition for ‘family’ and ‘declarable associations’ in Part A</w:t>
      </w:r>
    </w:p>
    <w:p w14:paraId="632EA1B3" w14:textId="77777777" w:rsidR="00887CBA" w:rsidRPr="00132C08" w:rsidRDefault="00887CBA" w:rsidP="00EF7006">
      <w:pPr>
        <w:pStyle w:val="Body"/>
        <w:keepNext/>
        <w:rPr>
          <w:rStyle w:val="Strong"/>
        </w:rPr>
      </w:pPr>
      <w:r w:rsidRPr="00132C08">
        <w:rPr>
          <w:rStyle w:val="Strong"/>
        </w:rPr>
        <w:t xml:space="preserve">Yes </w:t>
      </w:r>
      <w:sdt>
        <w:sdtPr>
          <w:rPr>
            <w:rStyle w:val="Strong"/>
          </w:rPr>
          <w:alias w:val="Checkbox - Yes"/>
          <w:tag w:val="Checkbox - Yes"/>
          <w:id w:val="-1374457699"/>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r w:rsidRPr="00132C08">
        <w:rPr>
          <w:rStyle w:val="Strong"/>
        </w:rPr>
        <w:tab/>
        <w:t xml:space="preserve">No </w:t>
      </w:r>
      <w:sdt>
        <w:sdtPr>
          <w:rPr>
            <w:rStyle w:val="Strong"/>
          </w:rPr>
          <w:alias w:val="Checkbox - No"/>
          <w:tag w:val="Checkbox - No"/>
          <w:id w:val="-2049364833"/>
          <w14:checkbox>
            <w14:checked w14:val="0"/>
            <w14:checkedState w14:val="2612" w14:font="MS Gothic"/>
            <w14:uncheckedState w14:val="2610" w14:font="MS Gothic"/>
          </w14:checkbox>
        </w:sdtPr>
        <w:sdtContent>
          <w:r w:rsidRPr="00132C08">
            <w:rPr>
              <w:rStyle w:val="Strong"/>
              <w:rFonts w:ascii="Segoe UI Symbol" w:hAnsi="Segoe UI Symbol" w:cs="Segoe UI Symbol"/>
            </w:rPr>
            <w:t>☐</w:t>
          </w:r>
        </w:sdtContent>
      </w:sdt>
    </w:p>
    <w:p w14:paraId="0EFE2A8B" w14:textId="77777777" w:rsidR="00887CBA" w:rsidRPr="00227FC7" w:rsidRDefault="00887CBA" w:rsidP="00EF7006">
      <w:pPr>
        <w:pStyle w:val="Heading4"/>
        <w:rPr>
          <w:rFonts w:cs="Arial"/>
        </w:rPr>
      </w:pPr>
      <w:r w:rsidRPr="00227FC7">
        <w:rPr>
          <w:rFonts w:cs="Arial"/>
        </w:rPr>
        <w:t>2: Details</w:t>
      </w:r>
    </w:p>
    <w:p w14:paraId="47B2DA28" w14:textId="77777777" w:rsidR="00887CBA" w:rsidRPr="00FD34F1" w:rsidRDefault="00887CBA" w:rsidP="00EF7006">
      <w:pPr>
        <w:pStyle w:val="Body"/>
        <w:keepNext/>
      </w:pPr>
      <w:r w:rsidRPr="00FD34F1">
        <w:t>If yes, give details of each interest that could reasonably be seen as a conflict of interest.</w:t>
      </w:r>
    </w:p>
    <w:sdt>
      <w:sdtPr>
        <w:rPr>
          <w:rStyle w:val="Strong"/>
          <w:rFonts w:cs="Arial"/>
          <w:szCs w:val="24"/>
        </w:rPr>
        <w:alias w:val="Answer field"/>
        <w:tag w:val="Answer field"/>
        <w:id w:val="-443770370"/>
        <w:placeholder>
          <w:docPart w:val="EFD59FE09D2C48CEA2FE1DF59B764907"/>
        </w:placeholder>
        <w:showingPlcHdr/>
      </w:sdtPr>
      <w:sdtEndPr>
        <w:rPr>
          <w:rStyle w:val="Strong"/>
          <w:szCs w:val="22"/>
        </w:rPr>
      </w:sdtEndPr>
      <w:sdtContent>
        <w:p w14:paraId="33680B32" w14:textId="77777777" w:rsidR="00887CBA" w:rsidRPr="00227FC7" w:rsidRDefault="00887CBA" w:rsidP="00EF7006">
          <w:pPr>
            <w:pStyle w:val="Body"/>
            <w:keepNext/>
            <w:rPr>
              <w:rStyle w:val="Strong"/>
              <w:rFonts w:cs="Arial"/>
            </w:rPr>
          </w:pPr>
          <w:r w:rsidRPr="00FD34F1">
            <w:rPr>
              <w:rStyle w:val="Strong"/>
              <w:rFonts w:cs="Arial"/>
              <w:szCs w:val="24"/>
            </w:rPr>
            <w:t>[Insert details]</w:t>
          </w:r>
        </w:p>
      </w:sdtContent>
    </w:sdt>
    <w:p w14:paraId="39824EC3" w14:textId="77777777" w:rsidR="00887CBA" w:rsidRDefault="00887CBA" w:rsidP="00EF7006">
      <w:pPr>
        <w:pStyle w:val="Heading4"/>
        <w:rPr>
          <w:rFonts w:cs="Arial"/>
        </w:rPr>
      </w:pPr>
      <w:r w:rsidRPr="00227FC7">
        <w:rPr>
          <w:rFonts w:cs="Arial"/>
        </w:rPr>
        <w:t>3: Your explanation</w:t>
      </w:r>
    </w:p>
    <w:p w14:paraId="57146143" w14:textId="77777777" w:rsidR="00887CBA" w:rsidRPr="0019241C" w:rsidRDefault="00887CBA" w:rsidP="00EF7006">
      <w:pPr>
        <w:pStyle w:val="Body"/>
        <w:keepNext/>
        <w:rPr>
          <w:b/>
        </w:rPr>
      </w:pPr>
      <w:r w:rsidRPr="0019241C">
        <w:t>For each, explain why it could reasonably be seen as a conflict of interest.</w:t>
      </w:r>
    </w:p>
    <w:sdt>
      <w:sdtPr>
        <w:rPr>
          <w:rStyle w:val="Strong"/>
          <w:rFonts w:cs="Arial"/>
          <w:szCs w:val="24"/>
        </w:rPr>
        <w:alias w:val="Answer field"/>
        <w:tag w:val="Answer field"/>
        <w:id w:val="695285352"/>
        <w:placeholder>
          <w:docPart w:val="C3E6BFCDFB5042D6983CB3441C613A04"/>
        </w:placeholder>
        <w:showingPlcHdr/>
      </w:sdtPr>
      <w:sdtEndPr>
        <w:rPr>
          <w:rStyle w:val="Strong"/>
          <w:szCs w:val="22"/>
        </w:rPr>
      </w:sdtEndPr>
      <w:sdtContent>
        <w:p w14:paraId="43E419B0" w14:textId="77777777" w:rsidR="00887CBA" w:rsidRPr="00227FC7" w:rsidRDefault="00887CBA" w:rsidP="00EF7006">
          <w:pPr>
            <w:pStyle w:val="Body"/>
            <w:keepNext/>
            <w:rPr>
              <w:rStyle w:val="Strong"/>
              <w:rFonts w:cs="Arial"/>
            </w:rPr>
          </w:pPr>
          <w:r w:rsidRPr="00FD34F1">
            <w:rPr>
              <w:rStyle w:val="Strong"/>
              <w:rFonts w:cs="Arial"/>
              <w:szCs w:val="24"/>
            </w:rPr>
            <w:t>[Insert details]</w:t>
          </w:r>
        </w:p>
      </w:sdtContent>
    </w:sdt>
    <w:p w14:paraId="20BA4051" w14:textId="77777777" w:rsidR="00887CBA" w:rsidRDefault="00887CBA" w:rsidP="00EF7006">
      <w:pPr>
        <w:pStyle w:val="Heading4"/>
        <w:rPr>
          <w:rFonts w:cs="Arial"/>
        </w:rPr>
      </w:pPr>
      <w:r w:rsidRPr="00A40C09">
        <w:rPr>
          <w:rFonts w:cs="Arial"/>
        </w:rPr>
        <w:t>4: Manager’s assessment tool [Manager use only]</w:t>
      </w:r>
    </w:p>
    <w:p w14:paraId="244232ED" w14:textId="77777777" w:rsidR="00887CBA" w:rsidRPr="001F34C9" w:rsidRDefault="00887CBA" w:rsidP="00EF7006">
      <w:pPr>
        <w:pStyle w:val="Body"/>
        <w:keepNext/>
        <w:rPr>
          <w:b/>
        </w:rPr>
      </w:pPr>
      <w:r w:rsidRPr="001F34C9">
        <w:t>For each, make an assessment and explain why it could reasonably be seen as a conflict of interest OR why it is not.</w:t>
      </w:r>
    </w:p>
    <w:sdt>
      <w:sdtPr>
        <w:rPr>
          <w:rStyle w:val="Strong"/>
          <w:rFonts w:cs="Arial"/>
          <w:szCs w:val="24"/>
        </w:rPr>
        <w:alias w:val="Answer field"/>
        <w:tag w:val="Answer field"/>
        <w:id w:val="-1919633358"/>
        <w:placeholder>
          <w:docPart w:val="00F2BD9B9B994D2991588C1D8C36A59D"/>
        </w:placeholder>
        <w:showingPlcHdr/>
      </w:sdtPr>
      <w:sdtEndPr>
        <w:rPr>
          <w:rStyle w:val="Strong"/>
          <w:szCs w:val="22"/>
        </w:rPr>
      </w:sdtEndPr>
      <w:sdtContent>
        <w:p w14:paraId="1AA87D39" w14:textId="77777777" w:rsidR="00887CBA" w:rsidRPr="00227FC7" w:rsidRDefault="00887CBA" w:rsidP="00EF7006">
          <w:pPr>
            <w:pStyle w:val="Body"/>
            <w:keepNext/>
            <w:rPr>
              <w:rStyle w:val="Strong"/>
              <w:rFonts w:cs="Arial"/>
            </w:rPr>
          </w:pPr>
          <w:r w:rsidRPr="00FD34F1">
            <w:rPr>
              <w:rStyle w:val="Strong"/>
              <w:rFonts w:cs="Arial"/>
              <w:szCs w:val="24"/>
            </w:rPr>
            <w:t>[Insert details]</w:t>
          </w:r>
        </w:p>
      </w:sdtContent>
    </w:sdt>
    <w:p w14:paraId="4CD8C65A" w14:textId="77777777" w:rsidR="00887CBA" w:rsidRPr="00227FC7" w:rsidRDefault="00887CBA" w:rsidP="00EF7006">
      <w:pPr>
        <w:pStyle w:val="Separator"/>
        <w:keepNext/>
        <w:jc w:val="center"/>
        <w:rPr>
          <w:rFonts w:cs="Arial"/>
        </w:rPr>
        <w:sectPr w:rsidR="00887CBA" w:rsidRPr="00227FC7" w:rsidSect="00334558">
          <w:pgSz w:w="11906" w:h="16838" w:code="9"/>
          <w:pgMar w:top="2268" w:right="1134" w:bottom="1985" w:left="1134" w:header="709" w:footer="709" w:gutter="0"/>
          <w:cols w:space="708"/>
          <w:docGrid w:linePitch="360"/>
        </w:sectPr>
      </w:pPr>
      <w:r w:rsidRPr="00227FC7">
        <w:rPr>
          <w:rFonts w:cs="Arial"/>
        </w:rPr>
        <w:t>[End of part A]</w:t>
      </w:r>
    </w:p>
    <w:p w14:paraId="333E51F3" w14:textId="77777777" w:rsidR="00887CBA" w:rsidRPr="00132C08" w:rsidRDefault="00887CBA" w:rsidP="00EF7006">
      <w:pPr>
        <w:pStyle w:val="Heading2"/>
      </w:pPr>
      <w:r w:rsidRPr="00132C08">
        <w:t>Part B – Probity</w:t>
      </w:r>
    </w:p>
    <w:p w14:paraId="78DA964A" w14:textId="77777777" w:rsidR="00887CBA" w:rsidRPr="00132C08" w:rsidRDefault="00887CBA" w:rsidP="00EF7006">
      <w:pPr>
        <w:pStyle w:val="Heading3"/>
      </w:pPr>
      <w:r w:rsidRPr="00132C08">
        <w:t>Instructions</w:t>
      </w:r>
    </w:p>
    <w:p w14:paraId="74C48BDE" w14:textId="77777777" w:rsidR="00887CBA" w:rsidRPr="00132C08" w:rsidRDefault="00887CBA" w:rsidP="00EF7006">
      <w:pPr>
        <w:pStyle w:val="Body"/>
        <w:keepNext/>
      </w:pPr>
      <w:r w:rsidRPr="00132C08">
        <w:t>Employee to answer all questions in part B.</w:t>
      </w:r>
    </w:p>
    <w:p w14:paraId="3336AE92" w14:textId="77777777" w:rsidR="00887CBA" w:rsidRPr="00132C08" w:rsidRDefault="00887CBA" w:rsidP="00EF7006">
      <w:pPr>
        <w:pStyle w:val="Body"/>
        <w:keepNext/>
      </w:pPr>
      <w:r w:rsidRPr="00132C08">
        <w:t>Manager to complete ‘Manager’s assessment tool’ for all questions in part B.</w:t>
      </w:r>
    </w:p>
    <w:p w14:paraId="53D3F8AB" w14:textId="77777777" w:rsidR="00887CBA" w:rsidRPr="00132C08" w:rsidRDefault="00887CBA" w:rsidP="00EF7006">
      <w:pPr>
        <w:pStyle w:val="Body"/>
        <w:keepNext/>
        <w:rPr>
          <w:rStyle w:val="Strong"/>
        </w:rPr>
      </w:pPr>
      <w:r w:rsidRPr="00132C08">
        <w:rPr>
          <w:rStyle w:val="Strong"/>
        </w:rPr>
        <w:t>Note for managers – how to complete ‘Manager’s assessment tool’</w:t>
      </w:r>
    </w:p>
    <w:p w14:paraId="05F7ABF7" w14:textId="77777777" w:rsidR="00887CBA" w:rsidRPr="00132C08" w:rsidRDefault="00887CBA" w:rsidP="00EF7006">
      <w:pPr>
        <w:pStyle w:val="Body"/>
        <w:keepNext/>
      </w:pPr>
      <w:r w:rsidRPr="00132C08">
        <w:t>Manager to make own assessment on why the probity issue is OR is not a conflict of interest. This assessment may differ from the employee’s.</w:t>
      </w:r>
    </w:p>
    <w:p w14:paraId="098CCF2B" w14:textId="77777777" w:rsidR="00887CBA" w:rsidRPr="00132C08" w:rsidRDefault="00887CBA" w:rsidP="00EF7006">
      <w:pPr>
        <w:pStyle w:val="Body"/>
        <w:keepNext/>
      </w:pPr>
      <w:r w:rsidRPr="00132C08">
        <w:t>Assessments should be based on the information provided by the employee and your knowledge of their public duties.</w:t>
      </w:r>
    </w:p>
    <w:p w14:paraId="79F44D14" w14:textId="77777777" w:rsidR="00887CBA" w:rsidRPr="00EF7006" w:rsidRDefault="00887CBA" w:rsidP="00EF7006">
      <w:pPr>
        <w:pStyle w:val="Heading4"/>
      </w:pPr>
      <w:r w:rsidRPr="00EF7006">
        <w:t>Use of this information</w:t>
      </w:r>
    </w:p>
    <w:p w14:paraId="2C3DFBC4" w14:textId="77777777" w:rsidR="00887CBA" w:rsidRPr="00EF7006" w:rsidRDefault="00887CBA" w:rsidP="00EF7006">
      <w:pPr>
        <w:pStyle w:val="Body"/>
        <w:keepNext/>
      </w:pPr>
      <w:r w:rsidRPr="00EF7006">
        <w:t>Your answers to probity questions will help us assess if there may be an issue as to whether you can meet the inherent requirements of the role. If a conflict (actual, potential or perceived) arises:</w:t>
      </w:r>
    </w:p>
    <w:p w14:paraId="60F05FA6" w14:textId="77777777" w:rsidR="00887CBA" w:rsidRPr="00EF7006" w:rsidRDefault="00887CBA" w:rsidP="00EF7006">
      <w:pPr>
        <w:pStyle w:val="Bullet1"/>
        <w:keepNext/>
      </w:pPr>
      <w:r w:rsidRPr="00EF7006">
        <w:t>your manager will discuss any issues of concern with you</w:t>
      </w:r>
    </w:p>
    <w:p w14:paraId="00924E28" w14:textId="77777777" w:rsidR="00887CBA" w:rsidRPr="00EF7006" w:rsidRDefault="00887CBA" w:rsidP="00EF7006">
      <w:pPr>
        <w:pStyle w:val="Bullet1"/>
        <w:keepNext/>
      </w:pPr>
      <w:r w:rsidRPr="00EF7006">
        <w:t>a conflict of interest management plan will be developed, recorded and securely filed.</w:t>
      </w:r>
    </w:p>
    <w:p w14:paraId="07CD08C3" w14:textId="77777777" w:rsidR="00887CBA" w:rsidRPr="00EB1A06" w:rsidRDefault="00887CBA" w:rsidP="00EF7006">
      <w:pPr>
        <w:pStyle w:val="Body"/>
        <w:keepNext/>
      </w:pPr>
      <w:r w:rsidRPr="00FD34F1">
        <w:t>The information you provide will be stored in our confidential record system and used on a ‘need to know’ basis. For details see ‘Use of your personal information (Collection Notice)’.</w:t>
      </w:r>
    </w:p>
    <w:p w14:paraId="5FD5C51B" w14:textId="77777777" w:rsidR="00887CBA" w:rsidRPr="00EF7006" w:rsidRDefault="00887CBA" w:rsidP="00EF7006">
      <w:pPr>
        <w:pStyle w:val="Heading3"/>
      </w:pPr>
      <w:r w:rsidRPr="00EF7006">
        <w:t>B1. Bankruptcy</w:t>
      </w:r>
    </w:p>
    <w:p w14:paraId="26F77EDB" w14:textId="77777777" w:rsidR="00887CBA" w:rsidRPr="00EF7006" w:rsidRDefault="00887CBA" w:rsidP="00EF7006">
      <w:pPr>
        <w:pStyle w:val="Heading4"/>
      </w:pPr>
      <w:r w:rsidRPr="00EF7006">
        <w:t>1: Question</w:t>
      </w:r>
    </w:p>
    <w:p w14:paraId="7FCA51D9" w14:textId="77777777" w:rsidR="00887CBA" w:rsidRPr="00D37DDB" w:rsidRDefault="00887CBA" w:rsidP="00EF7006">
      <w:pPr>
        <w:pStyle w:val="Body"/>
        <w:keepNext/>
        <w:rPr>
          <w:rFonts w:cs="Arial"/>
          <w:szCs w:val="24"/>
        </w:rPr>
      </w:pPr>
      <w:r w:rsidRPr="00D37DDB">
        <w:rPr>
          <w:rFonts w:cs="Arial"/>
          <w:szCs w:val="24"/>
        </w:rPr>
        <w:t xml:space="preserve">Have you ever been declared bankrupt or been the subject of any order under the </w:t>
      </w:r>
      <w:r w:rsidRPr="00133143">
        <w:rPr>
          <w:rFonts w:cs="Arial"/>
          <w:szCs w:val="24"/>
        </w:rPr>
        <w:t xml:space="preserve">Bankruptcy Act 1966 </w:t>
      </w:r>
      <w:r w:rsidRPr="00D37DDB">
        <w:rPr>
          <w:rFonts w:cs="Arial"/>
          <w:szCs w:val="24"/>
        </w:rPr>
        <w:t>(C</w:t>
      </w:r>
      <w:r>
        <w:rPr>
          <w:rFonts w:cs="Arial"/>
          <w:szCs w:val="24"/>
        </w:rPr>
        <w:t>t</w:t>
      </w:r>
      <w:r w:rsidRPr="00D37DDB">
        <w:rPr>
          <w:rFonts w:cs="Arial"/>
          <w:szCs w:val="24"/>
        </w:rPr>
        <w:t>h)?</w:t>
      </w:r>
    </w:p>
    <w:p w14:paraId="0FB2FE2D" w14:textId="77777777" w:rsidR="00887CBA" w:rsidRPr="00D37DDB" w:rsidRDefault="00887CBA" w:rsidP="00EF7006">
      <w:pPr>
        <w:pStyle w:val="Body"/>
        <w:keepNext/>
        <w:rPr>
          <w:rStyle w:val="Strong"/>
          <w:rFonts w:cs="Arial"/>
          <w:szCs w:val="24"/>
        </w:rPr>
      </w:pPr>
      <w:r w:rsidRPr="00D37DDB">
        <w:rPr>
          <w:rStyle w:val="Strong"/>
          <w:rFonts w:cs="Arial"/>
          <w:szCs w:val="24"/>
        </w:rPr>
        <w:t xml:space="preserve">Yes </w:t>
      </w:r>
      <w:sdt>
        <w:sdtPr>
          <w:rPr>
            <w:rStyle w:val="Strong"/>
            <w:rFonts w:cs="Arial"/>
            <w:szCs w:val="24"/>
          </w:rPr>
          <w:alias w:val="Checkbox - Yes"/>
          <w:tag w:val="Checkbox - Yes"/>
          <w:id w:val="-1957787722"/>
          <w14:checkbox>
            <w14:checked w14:val="0"/>
            <w14:checkedState w14:val="2612" w14:font="MS Gothic"/>
            <w14:uncheckedState w14:val="2610" w14:font="MS Gothic"/>
          </w14:checkbox>
        </w:sdtPr>
        <w:sdtContent>
          <w:r w:rsidRPr="00D37DDB">
            <w:rPr>
              <w:rStyle w:val="Strong"/>
              <w:rFonts w:ascii="Segoe UI Symbol" w:hAnsi="Segoe UI Symbol" w:cs="Segoe UI Symbol"/>
              <w:szCs w:val="24"/>
            </w:rPr>
            <w:t>☐</w:t>
          </w:r>
        </w:sdtContent>
      </w:sdt>
      <w:r w:rsidRPr="00D37DDB">
        <w:rPr>
          <w:rStyle w:val="Strong"/>
          <w:rFonts w:cs="Arial"/>
          <w:szCs w:val="24"/>
        </w:rPr>
        <w:tab/>
        <w:t xml:space="preserve">No </w:t>
      </w:r>
      <w:sdt>
        <w:sdtPr>
          <w:rPr>
            <w:rStyle w:val="Strong"/>
            <w:rFonts w:cs="Arial"/>
            <w:szCs w:val="24"/>
          </w:rPr>
          <w:alias w:val="Checkbox - No"/>
          <w:tag w:val="Checkbox - No"/>
          <w:id w:val="-1522699950"/>
          <w14:checkbox>
            <w14:checked w14:val="0"/>
            <w14:checkedState w14:val="2612" w14:font="MS Gothic"/>
            <w14:uncheckedState w14:val="2610" w14:font="MS Gothic"/>
          </w14:checkbox>
        </w:sdtPr>
        <w:sdtContent>
          <w:r w:rsidRPr="00D37DDB">
            <w:rPr>
              <w:rStyle w:val="Strong"/>
              <w:rFonts w:ascii="Segoe UI Symbol" w:hAnsi="Segoe UI Symbol" w:cs="Segoe UI Symbol"/>
              <w:szCs w:val="24"/>
            </w:rPr>
            <w:t>☐</w:t>
          </w:r>
        </w:sdtContent>
      </w:sdt>
    </w:p>
    <w:p w14:paraId="60CDC010" w14:textId="77777777" w:rsidR="00887CBA" w:rsidRPr="00EF7006" w:rsidRDefault="00887CBA" w:rsidP="00EF7006">
      <w:pPr>
        <w:pStyle w:val="Heading4"/>
      </w:pPr>
      <w:r w:rsidRPr="00EF7006">
        <w:t>2: Details</w:t>
      </w:r>
    </w:p>
    <w:p w14:paraId="504E1D19" w14:textId="77777777" w:rsidR="00887CBA" w:rsidRPr="00D37DDB" w:rsidRDefault="00887CBA" w:rsidP="00EF7006">
      <w:pPr>
        <w:pStyle w:val="Body"/>
        <w:keepNext/>
        <w:rPr>
          <w:rFonts w:cs="Arial"/>
          <w:szCs w:val="24"/>
        </w:rPr>
      </w:pPr>
      <w:r w:rsidRPr="00D37DDB">
        <w:rPr>
          <w:rFonts w:cs="Arial"/>
          <w:szCs w:val="24"/>
        </w:rPr>
        <w:t>If yes, provide details:</w:t>
      </w:r>
    </w:p>
    <w:p w14:paraId="5FBF2883" w14:textId="77777777" w:rsidR="00887CBA" w:rsidRPr="00EF7006" w:rsidRDefault="00887CBA" w:rsidP="00EF7006">
      <w:pPr>
        <w:pStyle w:val="Bullet1"/>
        <w:keepNext/>
      </w:pPr>
      <w:r w:rsidRPr="00EF7006">
        <w:t>year</w:t>
      </w:r>
    </w:p>
    <w:p w14:paraId="43822107" w14:textId="77777777" w:rsidR="00887CBA" w:rsidRPr="00EF7006" w:rsidRDefault="00887CBA" w:rsidP="00EF7006">
      <w:pPr>
        <w:pStyle w:val="Bullet1"/>
        <w:keepNext/>
      </w:pPr>
      <w:r w:rsidRPr="00EF7006">
        <w:t>status: current, discharged or annulled.</w:t>
      </w:r>
    </w:p>
    <w:sdt>
      <w:sdtPr>
        <w:rPr>
          <w:rStyle w:val="Strong"/>
          <w:rFonts w:cs="Arial"/>
          <w:szCs w:val="24"/>
        </w:rPr>
        <w:alias w:val="Answer field"/>
        <w:tag w:val="Answer field"/>
        <w:id w:val="-1794822487"/>
        <w:placeholder>
          <w:docPart w:val="14FC7CAEFB7A4912B21DC21938F332E2"/>
        </w:placeholder>
      </w:sdtPr>
      <w:sdtContent>
        <w:p w14:paraId="7239D18C" w14:textId="77777777" w:rsidR="00887CBA" w:rsidRPr="00D37DDB" w:rsidRDefault="00887CBA" w:rsidP="00EF7006">
          <w:pPr>
            <w:pStyle w:val="Body"/>
            <w:keepNext/>
            <w:rPr>
              <w:rStyle w:val="Strong"/>
              <w:rFonts w:cs="Arial"/>
              <w:szCs w:val="24"/>
            </w:rPr>
          </w:pPr>
          <w:r w:rsidRPr="00D37DDB">
            <w:rPr>
              <w:rStyle w:val="Strong"/>
              <w:rFonts w:cs="Arial"/>
              <w:szCs w:val="24"/>
            </w:rPr>
            <w:t>[Insert details]</w:t>
          </w:r>
        </w:p>
      </w:sdtContent>
    </w:sdt>
    <w:p w14:paraId="2F28D70E" w14:textId="77777777" w:rsidR="00887CBA" w:rsidRPr="00EF7006" w:rsidRDefault="00887CBA" w:rsidP="00EF7006">
      <w:pPr>
        <w:pStyle w:val="Heading4"/>
      </w:pPr>
      <w:r w:rsidRPr="00EF7006">
        <w:t>3: Manager’s assessment tool [Manager use only]</w:t>
      </w:r>
    </w:p>
    <w:p w14:paraId="4CCEFCD7" w14:textId="77777777" w:rsidR="00887CBA" w:rsidRPr="00EF7006" w:rsidRDefault="00887CBA" w:rsidP="00EF7006">
      <w:pPr>
        <w:pStyle w:val="Body"/>
        <w:keepNext/>
      </w:pPr>
      <w:r w:rsidRPr="00EF7006">
        <w:t>If the employee answers ‘yes’ for this question, make an assessment and explain why it could reasonably be seen as a conflict of interest OR why it is not.</w:t>
      </w:r>
    </w:p>
    <w:sdt>
      <w:sdtPr>
        <w:rPr>
          <w:rStyle w:val="Strong"/>
          <w:rFonts w:cs="Arial"/>
          <w:szCs w:val="24"/>
        </w:rPr>
        <w:alias w:val="Answer field"/>
        <w:tag w:val="Answer field"/>
        <w:id w:val="256415871"/>
        <w:placeholder>
          <w:docPart w:val="C89E23DC4A5145B28DE5D4EC8B9D6637"/>
        </w:placeholder>
        <w:showingPlcHdr/>
      </w:sdtPr>
      <w:sdtEndPr>
        <w:rPr>
          <w:rStyle w:val="Strong"/>
          <w:szCs w:val="22"/>
        </w:rPr>
      </w:sdtEndPr>
      <w:sdtContent>
        <w:p w14:paraId="3BC6AC42" w14:textId="77777777" w:rsidR="00887CBA" w:rsidRPr="00A40C09" w:rsidRDefault="00887CBA" w:rsidP="00EF7006">
          <w:pPr>
            <w:pStyle w:val="Body"/>
            <w:keepNext/>
            <w:rPr>
              <w:rFonts w:cs="Arial"/>
              <w:b/>
            </w:rPr>
          </w:pPr>
          <w:r w:rsidRPr="00A40C09">
            <w:rPr>
              <w:rStyle w:val="Strong"/>
              <w:rFonts w:cs="Arial"/>
              <w:szCs w:val="24"/>
            </w:rPr>
            <w:t>[Insert details]</w:t>
          </w:r>
        </w:p>
      </w:sdtContent>
    </w:sdt>
    <w:p w14:paraId="4FCB25E2" w14:textId="77777777" w:rsidR="00887CBA" w:rsidRPr="00EF7006" w:rsidRDefault="00887CBA" w:rsidP="00EF7006">
      <w:pPr>
        <w:pStyle w:val="Heading3"/>
      </w:pPr>
      <w:r w:rsidRPr="00EF7006">
        <w:t>B2. Insolvency</w:t>
      </w:r>
    </w:p>
    <w:p w14:paraId="3F793B00" w14:textId="77777777" w:rsidR="00887CBA" w:rsidRPr="00EF7006" w:rsidRDefault="00887CBA" w:rsidP="00EF7006">
      <w:pPr>
        <w:pStyle w:val="Heading4"/>
      </w:pPr>
      <w:r w:rsidRPr="00EF7006">
        <w:t>1: Question</w:t>
      </w:r>
    </w:p>
    <w:p w14:paraId="28D9380F" w14:textId="77777777" w:rsidR="00887CBA" w:rsidRPr="00D37DDB" w:rsidRDefault="00887CBA" w:rsidP="00EF7006">
      <w:pPr>
        <w:pStyle w:val="Body"/>
        <w:keepNext/>
        <w:rPr>
          <w:rFonts w:cs="Arial"/>
          <w:szCs w:val="24"/>
        </w:rPr>
      </w:pPr>
      <w:r w:rsidRPr="00D37DDB">
        <w:rPr>
          <w:rFonts w:cs="Arial"/>
          <w:szCs w:val="24"/>
        </w:rPr>
        <w:t>Have you ever been a director or executive officer of a corporation which became insolvent whilst you were in that role?</w:t>
      </w:r>
    </w:p>
    <w:p w14:paraId="30484EBF" w14:textId="77777777" w:rsidR="00887CBA" w:rsidRPr="00D37DDB" w:rsidRDefault="00887CBA" w:rsidP="00EF7006">
      <w:pPr>
        <w:pStyle w:val="Body"/>
        <w:keepNext/>
        <w:rPr>
          <w:rStyle w:val="Strong"/>
          <w:rFonts w:cs="Arial"/>
          <w:szCs w:val="24"/>
        </w:rPr>
      </w:pPr>
      <w:r w:rsidRPr="00D37DDB">
        <w:rPr>
          <w:rStyle w:val="Strong"/>
          <w:rFonts w:cs="Arial"/>
          <w:szCs w:val="24"/>
        </w:rPr>
        <w:t xml:space="preserve">Yes </w:t>
      </w:r>
      <w:sdt>
        <w:sdtPr>
          <w:rPr>
            <w:rStyle w:val="Strong"/>
            <w:rFonts w:cs="Arial"/>
            <w:szCs w:val="24"/>
          </w:rPr>
          <w:alias w:val="Checkbox - Yes"/>
          <w:tag w:val="Checkbox - Yes"/>
          <w:id w:val="1055581555"/>
          <w14:checkbox>
            <w14:checked w14:val="0"/>
            <w14:checkedState w14:val="2612" w14:font="MS Gothic"/>
            <w14:uncheckedState w14:val="2610" w14:font="MS Gothic"/>
          </w14:checkbox>
        </w:sdtPr>
        <w:sdtContent>
          <w:r w:rsidRPr="00D37DDB">
            <w:rPr>
              <w:rStyle w:val="Strong"/>
              <w:rFonts w:ascii="Segoe UI Symbol" w:hAnsi="Segoe UI Symbol" w:cs="Segoe UI Symbol"/>
              <w:szCs w:val="24"/>
            </w:rPr>
            <w:t>☐</w:t>
          </w:r>
        </w:sdtContent>
      </w:sdt>
      <w:r w:rsidRPr="00D37DDB">
        <w:rPr>
          <w:rStyle w:val="Strong"/>
          <w:rFonts w:cs="Arial"/>
          <w:szCs w:val="24"/>
        </w:rPr>
        <w:tab/>
        <w:t xml:space="preserve">No </w:t>
      </w:r>
      <w:sdt>
        <w:sdtPr>
          <w:rPr>
            <w:rStyle w:val="Strong"/>
            <w:rFonts w:cs="Arial"/>
            <w:szCs w:val="24"/>
          </w:rPr>
          <w:alias w:val="Checkbox - No"/>
          <w:tag w:val="Checkbox - No"/>
          <w:id w:val="-904062903"/>
          <w14:checkbox>
            <w14:checked w14:val="0"/>
            <w14:checkedState w14:val="2612" w14:font="MS Gothic"/>
            <w14:uncheckedState w14:val="2610" w14:font="MS Gothic"/>
          </w14:checkbox>
        </w:sdtPr>
        <w:sdtContent>
          <w:r w:rsidRPr="00D37DDB">
            <w:rPr>
              <w:rStyle w:val="Strong"/>
              <w:rFonts w:ascii="Segoe UI Symbol" w:hAnsi="Segoe UI Symbol" w:cs="Segoe UI Symbol"/>
              <w:szCs w:val="24"/>
            </w:rPr>
            <w:t>☐</w:t>
          </w:r>
        </w:sdtContent>
      </w:sdt>
    </w:p>
    <w:p w14:paraId="6101D12C" w14:textId="77777777" w:rsidR="00887CBA" w:rsidRPr="00EF7006" w:rsidRDefault="00887CBA" w:rsidP="00EF7006">
      <w:pPr>
        <w:pStyle w:val="Heading4"/>
      </w:pPr>
      <w:r w:rsidRPr="00EF7006">
        <w:t>2: Details</w:t>
      </w:r>
    </w:p>
    <w:p w14:paraId="1DC27262" w14:textId="77777777" w:rsidR="00887CBA" w:rsidRPr="00D37DDB" w:rsidRDefault="00887CBA" w:rsidP="00EF7006">
      <w:pPr>
        <w:pStyle w:val="Body"/>
        <w:keepNext/>
        <w:rPr>
          <w:rFonts w:cs="Arial"/>
          <w:szCs w:val="24"/>
        </w:rPr>
      </w:pPr>
      <w:r w:rsidRPr="00D37DDB">
        <w:rPr>
          <w:rFonts w:cs="Arial"/>
          <w:szCs w:val="24"/>
        </w:rPr>
        <w:t>If yes, provide details:</w:t>
      </w:r>
    </w:p>
    <w:p w14:paraId="47AAD492" w14:textId="77777777" w:rsidR="00887CBA" w:rsidRPr="00D37DDB" w:rsidRDefault="00887CBA" w:rsidP="00EF7006">
      <w:pPr>
        <w:pStyle w:val="Bullet1"/>
        <w:keepNext/>
        <w:rPr>
          <w:rFonts w:cs="Arial"/>
          <w:szCs w:val="24"/>
        </w:rPr>
      </w:pPr>
      <w:r w:rsidRPr="00D37DDB">
        <w:rPr>
          <w:rFonts w:cs="Arial"/>
          <w:szCs w:val="24"/>
        </w:rPr>
        <w:t>corporation name</w:t>
      </w:r>
    </w:p>
    <w:p w14:paraId="7FA9BD00" w14:textId="77777777" w:rsidR="00887CBA" w:rsidRPr="00D37DDB" w:rsidRDefault="00887CBA" w:rsidP="00EF7006">
      <w:pPr>
        <w:pStyle w:val="Bullet1"/>
        <w:keepNext/>
        <w:rPr>
          <w:rFonts w:cs="Arial"/>
          <w:szCs w:val="24"/>
        </w:rPr>
      </w:pPr>
      <w:r w:rsidRPr="00D37DDB">
        <w:rPr>
          <w:rFonts w:cs="Arial"/>
          <w:szCs w:val="24"/>
        </w:rPr>
        <w:t>your role</w:t>
      </w:r>
    </w:p>
    <w:p w14:paraId="2DC4B2A5" w14:textId="77777777" w:rsidR="00887CBA" w:rsidRPr="00D37DDB" w:rsidRDefault="00887CBA" w:rsidP="00EF7006">
      <w:pPr>
        <w:pStyle w:val="Bullet1"/>
        <w:keepNext/>
        <w:rPr>
          <w:rFonts w:cs="Arial"/>
          <w:szCs w:val="24"/>
        </w:rPr>
      </w:pPr>
      <w:r w:rsidRPr="00D37DDB">
        <w:rPr>
          <w:rFonts w:cs="Arial"/>
          <w:szCs w:val="24"/>
        </w:rPr>
        <w:t>year</w:t>
      </w:r>
    </w:p>
    <w:p w14:paraId="6E063157" w14:textId="77777777" w:rsidR="00887CBA" w:rsidRPr="00D37DDB" w:rsidRDefault="00887CBA" w:rsidP="00EF7006">
      <w:pPr>
        <w:pStyle w:val="Bullet1"/>
        <w:keepNext/>
        <w:rPr>
          <w:rFonts w:cs="Arial"/>
          <w:szCs w:val="24"/>
        </w:rPr>
      </w:pPr>
      <w:r w:rsidRPr="00D37DDB">
        <w:rPr>
          <w:rFonts w:cs="Arial"/>
          <w:szCs w:val="24"/>
        </w:rPr>
        <w:t>description of circumstances and findings.</w:t>
      </w:r>
    </w:p>
    <w:sdt>
      <w:sdtPr>
        <w:rPr>
          <w:rStyle w:val="Strong"/>
          <w:rFonts w:cs="Arial"/>
          <w:szCs w:val="24"/>
        </w:rPr>
        <w:alias w:val="Answer field"/>
        <w:tag w:val="Answer field"/>
        <w:id w:val="1730261472"/>
        <w:placeholder>
          <w:docPart w:val="062101818B7E4D73BD9C5B34A78B1A41"/>
        </w:placeholder>
        <w:showingPlcHdr/>
      </w:sdtPr>
      <w:sdtEndPr>
        <w:rPr>
          <w:rStyle w:val="Strong"/>
          <w:szCs w:val="22"/>
        </w:rPr>
      </w:sdtEndPr>
      <w:sdtContent>
        <w:p w14:paraId="7E9FC8CB" w14:textId="77777777" w:rsidR="00887CBA" w:rsidRPr="00227FC7" w:rsidRDefault="00887CBA" w:rsidP="00EF7006">
          <w:pPr>
            <w:pStyle w:val="Body"/>
            <w:keepNext/>
            <w:rPr>
              <w:rStyle w:val="Strong"/>
              <w:rFonts w:cs="Arial"/>
            </w:rPr>
          </w:pPr>
          <w:r w:rsidRPr="00D37DDB">
            <w:rPr>
              <w:rStyle w:val="Strong"/>
              <w:rFonts w:cs="Arial"/>
              <w:szCs w:val="24"/>
            </w:rPr>
            <w:t>[Insert details]</w:t>
          </w:r>
        </w:p>
      </w:sdtContent>
    </w:sdt>
    <w:p w14:paraId="52E70D0E" w14:textId="77777777" w:rsidR="00887CBA" w:rsidRPr="00A40C09" w:rsidRDefault="00887CBA" w:rsidP="00EF7006">
      <w:pPr>
        <w:pStyle w:val="Heading4"/>
        <w:rPr>
          <w:rFonts w:cs="Arial"/>
        </w:rPr>
      </w:pPr>
      <w:r w:rsidRPr="00A40C09">
        <w:rPr>
          <w:rFonts w:cs="Arial"/>
        </w:rPr>
        <w:t>3: Manager’s assessment tool [Manager use only]</w:t>
      </w:r>
    </w:p>
    <w:p w14:paraId="04ECAEED" w14:textId="77777777" w:rsidR="00887CBA" w:rsidRPr="00A40C09" w:rsidRDefault="00887CBA" w:rsidP="00EF7006">
      <w:pPr>
        <w:pStyle w:val="Body"/>
        <w:keepNext/>
        <w:rPr>
          <w:rFonts w:cs="Arial"/>
          <w:szCs w:val="24"/>
        </w:rPr>
      </w:pPr>
      <w:r w:rsidRPr="00A40C09">
        <w:rPr>
          <w:rFonts w:cs="Arial"/>
          <w:szCs w:val="24"/>
        </w:rPr>
        <w:t>If the employee answers ‘yes’ for this question, make an assessment and explain why it could reasonably be seen as a conflict of interest OR why it is not.</w:t>
      </w:r>
    </w:p>
    <w:sdt>
      <w:sdtPr>
        <w:rPr>
          <w:rStyle w:val="Strong"/>
          <w:rFonts w:cs="Arial"/>
          <w:szCs w:val="24"/>
        </w:rPr>
        <w:alias w:val="Answer field"/>
        <w:tag w:val="Answer field"/>
        <w:id w:val="-1163772486"/>
        <w:placeholder>
          <w:docPart w:val="A2A67C1034FA4DF1A61C12889CF84D53"/>
        </w:placeholder>
        <w:showingPlcHdr/>
      </w:sdtPr>
      <w:sdtEndPr>
        <w:rPr>
          <w:rStyle w:val="Strong"/>
          <w:szCs w:val="22"/>
        </w:rPr>
      </w:sdtEndPr>
      <w:sdtContent>
        <w:p w14:paraId="06FF6F9A" w14:textId="77777777" w:rsidR="00887CBA" w:rsidRPr="00A40C09" w:rsidRDefault="00887CBA" w:rsidP="00EF7006">
          <w:pPr>
            <w:pStyle w:val="Body"/>
            <w:keepNext/>
            <w:rPr>
              <w:rFonts w:cs="Arial"/>
              <w:b/>
            </w:rPr>
          </w:pPr>
          <w:r w:rsidRPr="00A40C09">
            <w:rPr>
              <w:rStyle w:val="Strong"/>
              <w:rFonts w:cs="Arial"/>
              <w:szCs w:val="24"/>
            </w:rPr>
            <w:t>[Insert details]</w:t>
          </w:r>
        </w:p>
      </w:sdtContent>
    </w:sdt>
    <w:p w14:paraId="10690E96" w14:textId="77777777" w:rsidR="00887CBA" w:rsidRPr="00A40C09" w:rsidRDefault="00887CBA" w:rsidP="00EF7006">
      <w:pPr>
        <w:pStyle w:val="Heading3"/>
        <w:rPr>
          <w:rFonts w:cs="Arial"/>
        </w:rPr>
      </w:pPr>
      <w:r w:rsidRPr="00A40C09">
        <w:rPr>
          <w:rFonts w:cs="Arial"/>
        </w:rPr>
        <w:t>B3. Disqualification</w:t>
      </w:r>
    </w:p>
    <w:p w14:paraId="29614757" w14:textId="77777777" w:rsidR="00887CBA" w:rsidRPr="00227FC7" w:rsidRDefault="00887CBA" w:rsidP="00EF7006">
      <w:pPr>
        <w:pStyle w:val="Heading4"/>
        <w:rPr>
          <w:rFonts w:cs="Arial"/>
        </w:rPr>
      </w:pPr>
      <w:r w:rsidRPr="00A40C09">
        <w:rPr>
          <w:rFonts w:cs="Arial"/>
        </w:rPr>
        <w:t>1: Question</w:t>
      </w:r>
    </w:p>
    <w:p w14:paraId="13FAACF3" w14:textId="77777777" w:rsidR="00887CBA" w:rsidRPr="00D37DDB" w:rsidRDefault="00887CBA" w:rsidP="00EF7006">
      <w:pPr>
        <w:pStyle w:val="Body"/>
        <w:keepNext/>
        <w:rPr>
          <w:rFonts w:cs="Arial"/>
          <w:szCs w:val="24"/>
        </w:rPr>
      </w:pPr>
      <w:r w:rsidRPr="00D37DDB">
        <w:rPr>
          <w:rFonts w:cs="Arial"/>
          <w:szCs w:val="24"/>
        </w:rPr>
        <w:t>Have you ever been disqualified from being a director, or acting in the management of a corporation, or acting in the management of an incorporated association?</w:t>
      </w:r>
    </w:p>
    <w:p w14:paraId="12C99FAD" w14:textId="77777777" w:rsidR="00887CBA" w:rsidRPr="00D37DDB" w:rsidRDefault="00887CBA" w:rsidP="00EF7006">
      <w:pPr>
        <w:pStyle w:val="Body"/>
        <w:keepNext/>
        <w:rPr>
          <w:rStyle w:val="Strong"/>
          <w:rFonts w:cs="Arial"/>
          <w:szCs w:val="24"/>
        </w:rPr>
      </w:pPr>
      <w:r w:rsidRPr="00D37DDB">
        <w:rPr>
          <w:rStyle w:val="Strong"/>
          <w:rFonts w:cs="Arial"/>
          <w:szCs w:val="24"/>
        </w:rPr>
        <w:t xml:space="preserve">Yes </w:t>
      </w:r>
      <w:sdt>
        <w:sdtPr>
          <w:rPr>
            <w:rStyle w:val="Strong"/>
            <w:rFonts w:cs="Arial"/>
            <w:szCs w:val="24"/>
          </w:rPr>
          <w:alias w:val="Checkbox - Yes"/>
          <w:tag w:val="Checkbox - Yes"/>
          <w:id w:val="1211995735"/>
          <w14:checkbox>
            <w14:checked w14:val="0"/>
            <w14:checkedState w14:val="2612" w14:font="MS Gothic"/>
            <w14:uncheckedState w14:val="2610" w14:font="MS Gothic"/>
          </w14:checkbox>
        </w:sdtPr>
        <w:sdtContent>
          <w:r w:rsidRPr="00D37DDB">
            <w:rPr>
              <w:rStyle w:val="Strong"/>
              <w:rFonts w:ascii="Segoe UI Symbol" w:hAnsi="Segoe UI Symbol" w:cs="Segoe UI Symbol"/>
              <w:szCs w:val="24"/>
            </w:rPr>
            <w:t>☐</w:t>
          </w:r>
        </w:sdtContent>
      </w:sdt>
      <w:r w:rsidRPr="00D37DDB">
        <w:rPr>
          <w:rStyle w:val="Strong"/>
          <w:rFonts w:cs="Arial"/>
          <w:szCs w:val="24"/>
        </w:rPr>
        <w:tab/>
        <w:t xml:space="preserve">No </w:t>
      </w:r>
      <w:sdt>
        <w:sdtPr>
          <w:rPr>
            <w:rStyle w:val="Strong"/>
            <w:rFonts w:cs="Arial"/>
            <w:szCs w:val="24"/>
          </w:rPr>
          <w:alias w:val="Checkbox - No"/>
          <w:tag w:val="Checkbox - No"/>
          <w:id w:val="-136952382"/>
          <w14:checkbox>
            <w14:checked w14:val="0"/>
            <w14:checkedState w14:val="2612" w14:font="MS Gothic"/>
            <w14:uncheckedState w14:val="2610" w14:font="MS Gothic"/>
          </w14:checkbox>
        </w:sdtPr>
        <w:sdtContent>
          <w:r w:rsidRPr="00D37DDB">
            <w:rPr>
              <w:rStyle w:val="Strong"/>
              <w:rFonts w:ascii="Segoe UI Symbol" w:hAnsi="Segoe UI Symbol" w:cs="Segoe UI Symbol"/>
              <w:szCs w:val="24"/>
            </w:rPr>
            <w:t>☐</w:t>
          </w:r>
        </w:sdtContent>
      </w:sdt>
    </w:p>
    <w:p w14:paraId="705B6FC5" w14:textId="77777777" w:rsidR="00887CBA" w:rsidRPr="00227FC7" w:rsidRDefault="00887CBA" w:rsidP="00EF7006">
      <w:pPr>
        <w:pStyle w:val="Heading4"/>
        <w:rPr>
          <w:rFonts w:cs="Arial"/>
        </w:rPr>
      </w:pPr>
      <w:r w:rsidRPr="00227FC7">
        <w:rPr>
          <w:rFonts w:cs="Arial"/>
        </w:rPr>
        <w:t>2: Details</w:t>
      </w:r>
    </w:p>
    <w:p w14:paraId="7EDBC462" w14:textId="77777777" w:rsidR="00887CBA" w:rsidRPr="00D37DDB" w:rsidRDefault="00887CBA" w:rsidP="00EF7006">
      <w:pPr>
        <w:pStyle w:val="Body"/>
        <w:keepNext/>
        <w:rPr>
          <w:rFonts w:cs="Arial"/>
          <w:szCs w:val="24"/>
        </w:rPr>
      </w:pPr>
      <w:r w:rsidRPr="00D37DDB">
        <w:rPr>
          <w:rFonts w:cs="Arial"/>
          <w:szCs w:val="24"/>
        </w:rPr>
        <w:t>If yes, provide details:</w:t>
      </w:r>
    </w:p>
    <w:p w14:paraId="5009F27D" w14:textId="77777777" w:rsidR="00887CBA" w:rsidRPr="00D37DDB" w:rsidRDefault="00887CBA" w:rsidP="00EF7006">
      <w:pPr>
        <w:pStyle w:val="Bullet1"/>
        <w:keepNext/>
        <w:rPr>
          <w:rFonts w:cs="Arial"/>
          <w:szCs w:val="24"/>
        </w:rPr>
      </w:pPr>
      <w:r w:rsidRPr="00D37DDB">
        <w:rPr>
          <w:rFonts w:cs="Arial"/>
          <w:szCs w:val="24"/>
        </w:rPr>
        <w:t>reason for disqualification</w:t>
      </w:r>
    </w:p>
    <w:p w14:paraId="28A88E3D" w14:textId="77777777" w:rsidR="00887CBA" w:rsidRPr="00D37DDB" w:rsidRDefault="00887CBA" w:rsidP="00EF7006">
      <w:pPr>
        <w:pStyle w:val="Bullet1"/>
        <w:keepNext/>
        <w:rPr>
          <w:rFonts w:cs="Arial"/>
          <w:szCs w:val="24"/>
        </w:rPr>
      </w:pPr>
      <w:r w:rsidRPr="00D37DDB">
        <w:rPr>
          <w:rFonts w:cs="Arial"/>
          <w:szCs w:val="24"/>
        </w:rPr>
        <w:t>whether the disqualification is still in effect.</w:t>
      </w:r>
    </w:p>
    <w:sdt>
      <w:sdtPr>
        <w:rPr>
          <w:rStyle w:val="Strong"/>
          <w:rFonts w:cs="Arial"/>
          <w:szCs w:val="24"/>
        </w:rPr>
        <w:alias w:val="Answer field"/>
        <w:tag w:val="Answer field"/>
        <w:id w:val="572551474"/>
        <w:placeholder>
          <w:docPart w:val="981DEE056A2C429DBB875BBAC5EB6668"/>
        </w:placeholder>
        <w:showingPlcHdr/>
      </w:sdtPr>
      <w:sdtEndPr>
        <w:rPr>
          <w:rStyle w:val="Strong"/>
          <w:szCs w:val="22"/>
        </w:rPr>
      </w:sdtEndPr>
      <w:sdtContent>
        <w:p w14:paraId="6565720E" w14:textId="77777777" w:rsidR="00887CBA" w:rsidRPr="00227FC7" w:rsidRDefault="00887CBA" w:rsidP="00EF7006">
          <w:pPr>
            <w:pStyle w:val="Body"/>
            <w:keepNext/>
            <w:rPr>
              <w:rStyle w:val="Strong"/>
              <w:rFonts w:cs="Arial"/>
            </w:rPr>
          </w:pPr>
          <w:r w:rsidRPr="00D37DDB">
            <w:rPr>
              <w:rStyle w:val="Strong"/>
              <w:rFonts w:cs="Arial"/>
              <w:szCs w:val="24"/>
            </w:rPr>
            <w:t>[Insert details]</w:t>
          </w:r>
        </w:p>
      </w:sdtContent>
    </w:sdt>
    <w:p w14:paraId="7FD57041" w14:textId="77777777" w:rsidR="00887CBA" w:rsidRPr="00A40C09" w:rsidRDefault="00887CBA" w:rsidP="00EF7006">
      <w:pPr>
        <w:pStyle w:val="Heading4"/>
        <w:rPr>
          <w:rFonts w:cs="Arial"/>
        </w:rPr>
      </w:pPr>
      <w:r w:rsidRPr="00A40C09">
        <w:rPr>
          <w:rFonts w:cs="Arial"/>
        </w:rPr>
        <w:t>3: Manager’s assessment tool [Manager use only]</w:t>
      </w:r>
    </w:p>
    <w:p w14:paraId="3A406067" w14:textId="77777777" w:rsidR="00887CBA" w:rsidRPr="00A40C09" w:rsidRDefault="00887CBA" w:rsidP="00EF7006">
      <w:pPr>
        <w:pStyle w:val="Body"/>
        <w:keepNext/>
        <w:rPr>
          <w:rFonts w:cs="Arial"/>
          <w:szCs w:val="24"/>
        </w:rPr>
      </w:pPr>
      <w:r w:rsidRPr="00A40C09">
        <w:rPr>
          <w:rFonts w:cs="Arial"/>
          <w:szCs w:val="24"/>
        </w:rPr>
        <w:t>If the employee answers ‘yes’ for this question, make an assessment and explain why it could reasonably be seen as a conflict of interest OR why it is not.</w:t>
      </w:r>
    </w:p>
    <w:sdt>
      <w:sdtPr>
        <w:rPr>
          <w:rStyle w:val="Strong"/>
          <w:rFonts w:cs="Arial"/>
          <w:szCs w:val="24"/>
        </w:rPr>
        <w:alias w:val="Answer field"/>
        <w:tag w:val="Answer field"/>
        <w:id w:val="519517424"/>
        <w:placeholder>
          <w:docPart w:val="ABF634E2334742F48A5022991BD6C1F5"/>
        </w:placeholder>
        <w:showingPlcHdr/>
      </w:sdtPr>
      <w:sdtEndPr>
        <w:rPr>
          <w:rStyle w:val="Strong"/>
          <w:szCs w:val="22"/>
          <w:highlight w:val="yellow"/>
        </w:rPr>
      </w:sdtEndPr>
      <w:sdtContent>
        <w:p w14:paraId="52BF33BF" w14:textId="77777777" w:rsidR="00887CBA" w:rsidRPr="00DF5700" w:rsidRDefault="00887CBA" w:rsidP="00EF7006">
          <w:pPr>
            <w:pStyle w:val="Body"/>
            <w:keepNext/>
            <w:rPr>
              <w:rFonts w:cs="Arial"/>
              <w:b/>
            </w:rPr>
          </w:pPr>
          <w:r w:rsidRPr="00A40C09">
            <w:rPr>
              <w:rStyle w:val="Strong"/>
              <w:rFonts w:cs="Arial"/>
              <w:szCs w:val="24"/>
            </w:rPr>
            <w:t>[Insert details]</w:t>
          </w:r>
        </w:p>
      </w:sdtContent>
    </w:sdt>
    <w:p w14:paraId="0C31088C" w14:textId="77777777" w:rsidR="00887CBA" w:rsidRPr="00EF7006" w:rsidRDefault="00887CBA" w:rsidP="00EF7006">
      <w:pPr>
        <w:pStyle w:val="Heading3"/>
      </w:pPr>
      <w:r w:rsidRPr="00EF7006">
        <w:t>B4. Corporate and civil penalties</w:t>
      </w:r>
    </w:p>
    <w:p w14:paraId="50219463" w14:textId="77777777" w:rsidR="00887CBA" w:rsidRPr="00227FC7" w:rsidRDefault="00887CBA" w:rsidP="00EF7006">
      <w:pPr>
        <w:pStyle w:val="Heading4"/>
        <w:rPr>
          <w:rFonts w:cs="Arial"/>
        </w:rPr>
      </w:pPr>
      <w:r w:rsidRPr="00227FC7">
        <w:rPr>
          <w:rFonts w:cs="Arial"/>
        </w:rPr>
        <w:t>1: Question</w:t>
      </w:r>
    </w:p>
    <w:p w14:paraId="33467647" w14:textId="77777777" w:rsidR="00887CBA" w:rsidRPr="00D37DDB" w:rsidRDefault="00887CBA" w:rsidP="00EF7006">
      <w:pPr>
        <w:pStyle w:val="Body"/>
        <w:keepNext/>
      </w:pPr>
      <w:r w:rsidRPr="00D37DDB">
        <w:t>Have any of the following occurred:</w:t>
      </w:r>
    </w:p>
    <w:p w14:paraId="3134533E" w14:textId="77777777" w:rsidR="00887CBA" w:rsidRDefault="00887CBA" w:rsidP="00EF7006">
      <w:pPr>
        <w:pStyle w:val="NumberedList1"/>
        <w:keepNext/>
        <w:numPr>
          <w:ilvl w:val="0"/>
          <w:numId w:val="16"/>
        </w:numPr>
        <w:spacing w:before="100" w:after="160"/>
        <w:rPr>
          <w:rFonts w:cs="Arial"/>
          <w:szCs w:val="24"/>
        </w:rPr>
      </w:pPr>
      <w:r w:rsidRPr="00D37DDB">
        <w:rPr>
          <w:rFonts w:cs="Arial"/>
          <w:szCs w:val="24"/>
        </w:rPr>
        <w:t>You contravened a civil penalty provision under the Corporations Act 2001 (C</w:t>
      </w:r>
      <w:r>
        <w:rPr>
          <w:rFonts w:cs="Arial"/>
          <w:szCs w:val="24"/>
        </w:rPr>
        <w:t>th</w:t>
      </w:r>
      <w:r w:rsidRPr="00D37DDB">
        <w:rPr>
          <w:rFonts w:cs="Arial"/>
          <w:szCs w:val="24"/>
        </w:rPr>
        <w:t>) or any of its predecessors</w:t>
      </w:r>
    </w:p>
    <w:p w14:paraId="3F6A3602" w14:textId="0F803566" w:rsidR="00887CBA" w:rsidRDefault="00887CBA" w:rsidP="00EF7006">
      <w:pPr>
        <w:pStyle w:val="NumberedList1"/>
        <w:keepNext/>
        <w:numPr>
          <w:ilvl w:val="0"/>
          <w:numId w:val="16"/>
        </w:numPr>
        <w:spacing w:before="100" w:after="160"/>
        <w:rPr>
          <w:rFonts w:cs="Arial"/>
          <w:szCs w:val="24"/>
        </w:rPr>
      </w:pPr>
      <w:r w:rsidRPr="00735C62">
        <w:rPr>
          <w:rFonts w:cs="Arial"/>
          <w:szCs w:val="24"/>
        </w:rPr>
        <w:t>You contravened the Associations Incorporation Reform Act 2012</w:t>
      </w:r>
      <w:r w:rsidR="001C020E">
        <w:rPr>
          <w:rFonts w:cs="Arial"/>
          <w:szCs w:val="24"/>
        </w:rPr>
        <w:t xml:space="preserve"> (Vic)</w:t>
      </w:r>
      <w:r w:rsidRPr="00735C62">
        <w:rPr>
          <w:rFonts w:cs="Arial"/>
          <w:szCs w:val="24"/>
        </w:rPr>
        <w:t xml:space="preserve"> or any equivalent in another jurisdiction, or</w:t>
      </w:r>
    </w:p>
    <w:p w14:paraId="68A6C550" w14:textId="77777777" w:rsidR="00887CBA" w:rsidRPr="004D7B53" w:rsidRDefault="00887CBA" w:rsidP="00EF7006">
      <w:pPr>
        <w:pStyle w:val="NumberedList1"/>
        <w:keepNext/>
        <w:numPr>
          <w:ilvl w:val="0"/>
          <w:numId w:val="16"/>
        </w:numPr>
        <w:spacing w:before="100" w:after="160"/>
        <w:rPr>
          <w:rFonts w:cs="Arial"/>
          <w:szCs w:val="24"/>
        </w:rPr>
      </w:pPr>
      <w:r w:rsidRPr="004D7B53">
        <w:rPr>
          <w:rFonts w:cs="Arial"/>
          <w:szCs w:val="24"/>
        </w:rPr>
        <w:t>You have been found guilty of any offence in relation to corporate or regulatory matters?</w:t>
      </w:r>
    </w:p>
    <w:p w14:paraId="60EC7F0D" w14:textId="77777777" w:rsidR="00887CBA" w:rsidRPr="00D37DDB" w:rsidRDefault="00887CBA" w:rsidP="00EF7006">
      <w:pPr>
        <w:pStyle w:val="Body"/>
        <w:keepNext/>
        <w:rPr>
          <w:rStyle w:val="Strong"/>
          <w:rFonts w:cs="Arial"/>
          <w:szCs w:val="24"/>
        </w:rPr>
      </w:pPr>
      <w:r w:rsidRPr="00D37DDB">
        <w:rPr>
          <w:rStyle w:val="Strong"/>
          <w:rFonts w:cs="Arial"/>
          <w:szCs w:val="24"/>
        </w:rPr>
        <w:t xml:space="preserve">Yes </w:t>
      </w:r>
      <w:sdt>
        <w:sdtPr>
          <w:rPr>
            <w:rStyle w:val="Strong"/>
            <w:rFonts w:cs="Arial"/>
            <w:szCs w:val="24"/>
          </w:rPr>
          <w:alias w:val="Checkbox - Yes"/>
          <w:tag w:val="Checkbox - Yes"/>
          <w:id w:val="-861968419"/>
          <w14:checkbox>
            <w14:checked w14:val="0"/>
            <w14:checkedState w14:val="2612" w14:font="MS Gothic"/>
            <w14:uncheckedState w14:val="2610" w14:font="MS Gothic"/>
          </w14:checkbox>
        </w:sdtPr>
        <w:sdtContent>
          <w:r w:rsidRPr="00D37DDB">
            <w:rPr>
              <w:rStyle w:val="Strong"/>
              <w:rFonts w:ascii="Segoe UI Symbol" w:hAnsi="Segoe UI Symbol" w:cs="Segoe UI Symbol"/>
              <w:szCs w:val="24"/>
            </w:rPr>
            <w:t>☐</w:t>
          </w:r>
        </w:sdtContent>
      </w:sdt>
      <w:r w:rsidRPr="00D37DDB">
        <w:rPr>
          <w:rStyle w:val="Strong"/>
          <w:rFonts w:cs="Arial"/>
          <w:szCs w:val="24"/>
        </w:rPr>
        <w:tab/>
        <w:t xml:space="preserve">No </w:t>
      </w:r>
      <w:sdt>
        <w:sdtPr>
          <w:rPr>
            <w:rStyle w:val="Strong"/>
            <w:rFonts w:cs="Arial"/>
            <w:szCs w:val="24"/>
          </w:rPr>
          <w:alias w:val="Checkbox - No"/>
          <w:tag w:val="Checkbox - No"/>
          <w:id w:val="-338537778"/>
          <w14:checkbox>
            <w14:checked w14:val="0"/>
            <w14:checkedState w14:val="2612" w14:font="MS Gothic"/>
            <w14:uncheckedState w14:val="2610" w14:font="MS Gothic"/>
          </w14:checkbox>
        </w:sdtPr>
        <w:sdtContent>
          <w:r w:rsidRPr="00D37DDB">
            <w:rPr>
              <w:rStyle w:val="Strong"/>
              <w:rFonts w:ascii="Segoe UI Symbol" w:hAnsi="Segoe UI Symbol" w:cs="Segoe UI Symbol"/>
              <w:szCs w:val="24"/>
            </w:rPr>
            <w:t>☐</w:t>
          </w:r>
        </w:sdtContent>
      </w:sdt>
    </w:p>
    <w:p w14:paraId="6BD312A0" w14:textId="77777777" w:rsidR="00887CBA" w:rsidRPr="00227FC7" w:rsidRDefault="00887CBA" w:rsidP="00EF7006">
      <w:pPr>
        <w:pStyle w:val="Heading4"/>
        <w:rPr>
          <w:rFonts w:cs="Arial"/>
        </w:rPr>
      </w:pPr>
      <w:r w:rsidRPr="00227FC7">
        <w:rPr>
          <w:rFonts w:cs="Arial"/>
        </w:rPr>
        <w:t>2: Details</w:t>
      </w:r>
    </w:p>
    <w:p w14:paraId="1B7E7C76" w14:textId="77777777" w:rsidR="00887CBA" w:rsidRPr="00D628F3" w:rsidRDefault="00887CBA" w:rsidP="00EF7006">
      <w:pPr>
        <w:pStyle w:val="Body"/>
        <w:keepNext/>
      </w:pPr>
      <w:r w:rsidRPr="00D628F3">
        <w:t>If yes, provide details:</w:t>
      </w:r>
    </w:p>
    <w:p w14:paraId="5E7989EA" w14:textId="77777777" w:rsidR="00887CBA" w:rsidRPr="00D628F3" w:rsidRDefault="00887CBA" w:rsidP="00EF7006">
      <w:pPr>
        <w:pStyle w:val="Bullet1"/>
        <w:keepNext/>
        <w:rPr>
          <w:rFonts w:cs="Arial"/>
          <w:szCs w:val="24"/>
        </w:rPr>
      </w:pPr>
      <w:r w:rsidRPr="00D628F3">
        <w:rPr>
          <w:rFonts w:cs="Arial"/>
          <w:szCs w:val="24"/>
        </w:rPr>
        <w:t>year</w:t>
      </w:r>
    </w:p>
    <w:p w14:paraId="77ACC80C" w14:textId="77777777" w:rsidR="00887CBA" w:rsidRPr="00D628F3" w:rsidRDefault="00887CBA" w:rsidP="00EF7006">
      <w:pPr>
        <w:pStyle w:val="Bullet1"/>
        <w:keepNext/>
        <w:rPr>
          <w:rFonts w:cs="Arial"/>
          <w:szCs w:val="24"/>
        </w:rPr>
      </w:pPr>
      <w:r w:rsidRPr="00D628F3">
        <w:rPr>
          <w:rFonts w:cs="Arial"/>
          <w:szCs w:val="24"/>
        </w:rPr>
        <w:t>description of circumstances and findings.</w:t>
      </w:r>
    </w:p>
    <w:sdt>
      <w:sdtPr>
        <w:rPr>
          <w:rStyle w:val="Strong"/>
          <w:rFonts w:cs="Arial"/>
          <w:szCs w:val="24"/>
        </w:rPr>
        <w:alias w:val="Answer field"/>
        <w:tag w:val="Answer field"/>
        <w:id w:val="-1940514842"/>
        <w:placeholder>
          <w:docPart w:val="6A68CF3438144357A1E132536445515E"/>
        </w:placeholder>
        <w:showingPlcHdr/>
      </w:sdtPr>
      <w:sdtEndPr>
        <w:rPr>
          <w:rStyle w:val="Strong"/>
          <w:szCs w:val="22"/>
        </w:rPr>
      </w:sdtEndPr>
      <w:sdtContent>
        <w:p w14:paraId="3A835FBB" w14:textId="77777777" w:rsidR="00887CBA" w:rsidRPr="00227FC7" w:rsidRDefault="00887CBA" w:rsidP="00EF7006">
          <w:pPr>
            <w:pStyle w:val="Body"/>
            <w:keepNext/>
            <w:rPr>
              <w:rStyle w:val="Strong"/>
              <w:rFonts w:cs="Arial"/>
            </w:rPr>
          </w:pPr>
          <w:r w:rsidRPr="00D628F3">
            <w:rPr>
              <w:rStyle w:val="Strong"/>
              <w:rFonts w:cs="Arial"/>
              <w:szCs w:val="24"/>
            </w:rPr>
            <w:t>[Insert details]</w:t>
          </w:r>
        </w:p>
      </w:sdtContent>
    </w:sdt>
    <w:p w14:paraId="5CFC6E03" w14:textId="77777777" w:rsidR="00887CBA" w:rsidRDefault="00887CBA" w:rsidP="00EF7006">
      <w:pPr>
        <w:pStyle w:val="Heading4"/>
        <w:rPr>
          <w:rFonts w:cs="Arial"/>
        </w:rPr>
      </w:pPr>
      <w:r w:rsidRPr="00A40C09">
        <w:rPr>
          <w:rFonts w:cs="Arial"/>
        </w:rPr>
        <w:t>3: Manager’s assessment tool [Manager use only]</w:t>
      </w:r>
    </w:p>
    <w:p w14:paraId="5B154434" w14:textId="77777777" w:rsidR="00887CBA" w:rsidRPr="00FB0B7F" w:rsidRDefault="00887CBA" w:rsidP="00EF7006">
      <w:pPr>
        <w:pStyle w:val="Body"/>
        <w:keepNext/>
        <w:rPr>
          <w:b/>
        </w:rPr>
      </w:pPr>
      <w:r w:rsidRPr="00FB0B7F">
        <w:t>If the employee answers ‘yes’ for this question, make an assessment and explain why it could reasonably be seen as a conflict of interest OR why it is not.</w:t>
      </w:r>
    </w:p>
    <w:sdt>
      <w:sdtPr>
        <w:rPr>
          <w:rStyle w:val="Strong"/>
          <w:rFonts w:cs="Arial"/>
          <w:szCs w:val="24"/>
        </w:rPr>
        <w:alias w:val="Answer field"/>
        <w:tag w:val="Answer field"/>
        <w:id w:val="1233744431"/>
        <w:placeholder>
          <w:docPart w:val="FDE68E289A7645BD89C4E7931D109D02"/>
        </w:placeholder>
        <w:showingPlcHdr/>
      </w:sdtPr>
      <w:sdtEndPr>
        <w:rPr>
          <w:rStyle w:val="Strong"/>
          <w:szCs w:val="22"/>
        </w:rPr>
      </w:sdtEndPr>
      <w:sdtContent>
        <w:p w14:paraId="59E653EF" w14:textId="77777777" w:rsidR="00887CBA" w:rsidRPr="00A40C09" w:rsidRDefault="00887CBA" w:rsidP="00EF7006">
          <w:pPr>
            <w:pStyle w:val="Body"/>
            <w:keepNext/>
            <w:rPr>
              <w:rFonts w:cs="Arial"/>
              <w:b/>
            </w:rPr>
          </w:pPr>
          <w:r w:rsidRPr="00A40C09">
            <w:rPr>
              <w:rStyle w:val="Strong"/>
              <w:rFonts w:cs="Arial"/>
              <w:szCs w:val="24"/>
            </w:rPr>
            <w:t>[Insert details]</w:t>
          </w:r>
        </w:p>
      </w:sdtContent>
    </w:sdt>
    <w:p w14:paraId="742ED7E1" w14:textId="77777777" w:rsidR="00887CBA" w:rsidRPr="00A40C09" w:rsidRDefault="00887CBA" w:rsidP="00EF7006">
      <w:pPr>
        <w:pStyle w:val="Heading3"/>
        <w:rPr>
          <w:rFonts w:cs="Arial"/>
        </w:rPr>
      </w:pPr>
      <w:r w:rsidRPr="00A40C09">
        <w:rPr>
          <w:rFonts w:cs="Arial"/>
        </w:rPr>
        <w:t>B5. Criminal and civil proceedings</w:t>
      </w:r>
    </w:p>
    <w:p w14:paraId="441CCDB2" w14:textId="77777777" w:rsidR="00887CBA" w:rsidRPr="00227FC7" w:rsidRDefault="00887CBA" w:rsidP="00EF7006">
      <w:pPr>
        <w:pStyle w:val="Heading4"/>
        <w:rPr>
          <w:rFonts w:cs="Arial"/>
        </w:rPr>
      </w:pPr>
      <w:r w:rsidRPr="00A40C09">
        <w:rPr>
          <w:rFonts w:cs="Arial"/>
        </w:rPr>
        <w:t>1: Question</w:t>
      </w:r>
    </w:p>
    <w:p w14:paraId="200C025A" w14:textId="77777777" w:rsidR="00887CBA" w:rsidRPr="00D628F3" w:rsidRDefault="00887CBA" w:rsidP="00EF7006">
      <w:pPr>
        <w:pStyle w:val="Body"/>
        <w:keepNext/>
        <w:rPr>
          <w:rFonts w:cs="Arial"/>
          <w:szCs w:val="24"/>
        </w:rPr>
      </w:pPr>
      <w:r w:rsidRPr="00D628F3">
        <w:rPr>
          <w:rFonts w:cs="Arial"/>
          <w:szCs w:val="24"/>
        </w:rPr>
        <w:t>Have any of the following occurred:</w:t>
      </w:r>
    </w:p>
    <w:p w14:paraId="07C304A0" w14:textId="77777777" w:rsidR="00887CBA" w:rsidRPr="00EF7006" w:rsidRDefault="00887CBA" w:rsidP="00EF7006">
      <w:pPr>
        <w:pStyle w:val="NumberedList1"/>
        <w:keepNext/>
        <w:numPr>
          <w:ilvl w:val="0"/>
          <w:numId w:val="21"/>
        </w:numPr>
        <w:ind w:left="567" w:hanging="567"/>
      </w:pPr>
      <w:r w:rsidRPr="00EF7006">
        <w:t>You are currently a party in any capacity in criminal or civil proceedings before any:</w:t>
      </w:r>
    </w:p>
    <w:p w14:paraId="5F951E01" w14:textId="77777777" w:rsidR="00887CBA" w:rsidRPr="00EF7006" w:rsidRDefault="00887CBA" w:rsidP="00EF7006">
      <w:pPr>
        <w:pStyle w:val="Bullet2"/>
        <w:keepNext/>
      </w:pPr>
      <w:r w:rsidRPr="00EF7006">
        <w:t>court</w:t>
      </w:r>
    </w:p>
    <w:p w14:paraId="76ACE8D2" w14:textId="77777777" w:rsidR="00887CBA" w:rsidRPr="00EF7006" w:rsidRDefault="00887CBA" w:rsidP="00EF7006">
      <w:pPr>
        <w:pStyle w:val="Bullet2"/>
        <w:keepNext/>
      </w:pPr>
      <w:r w:rsidRPr="00EF7006">
        <w:t>tribunal</w:t>
      </w:r>
    </w:p>
    <w:p w14:paraId="626CC609" w14:textId="77777777" w:rsidR="00887CBA" w:rsidRPr="00EF7006" w:rsidRDefault="00887CBA" w:rsidP="00EF7006">
      <w:pPr>
        <w:pStyle w:val="Bullet2"/>
        <w:keepNext/>
      </w:pPr>
      <w:r w:rsidRPr="00EF7006">
        <w:t>other adjudication body, including a professional, registration, or licensing body?</w:t>
      </w:r>
    </w:p>
    <w:p w14:paraId="01F629F4" w14:textId="77777777" w:rsidR="00887CBA" w:rsidRPr="00EF7006" w:rsidRDefault="00887CBA" w:rsidP="00EF7006">
      <w:pPr>
        <w:pStyle w:val="NumberedList1"/>
        <w:keepNext/>
      </w:pPr>
      <w:r w:rsidRPr="00EF7006">
        <w:t>You expect to become a party to any such proceedings in the next 12 months?</w:t>
      </w:r>
    </w:p>
    <w:p w14:paraId="5BB43195" w14:textId="77777777" w:rsidR="00887CBA" w:rsidRPr="00D628F3" w:rsidRDefault="00887CBA" w:rsidP="00EF7006">
      <w:pPr>
        <w:pStyle w:val="Body"/>
        <w:keepNext/>
        <w:rPr>
          <w:rStyle w:val="Strong"/>
          <w:rFonts w:cs="Arial"/>
          <w:szCs w:val="24"/>
        </w:rPr>
      </w:pPr>
      <w:r w:rsidRPr="00D628F3">
        <w:rPr>
          <w:rStyle w:val="Strong"/>
          <w:rFonts w:cs="Arial"/>
          <w:szCs w:val="24"/>
        </w:rPr>
        <w:t xml:space="preserve">Yes </w:t>
      </w:r>
      <w:sdt>
        <w:sdtPr>
          <w:rPr>
            <w:rStyle w:val="Strong"/>
            <w:rFonts w:cs="Arial"/>
            <w:szCs w:val="24"/>
          </w:rPr>
          <w:alias w:val="Checkbox - Yes"/>
          <w:tag w:val="Checkbox - Yes"/>
          <w:id w:val="-1937665371"/>
          <w14:checkbox>
            <w14:checked w14:val="0"/>
            <w14:checkedState w14:val="2612" w14:font="MS Gothic"/>
            <w14:uncheckedState w14:val="2610" w14:font="MS Gothic"/>
          </w14:checkbox>
        </w:sdtPr>
        <w:sdtContent>
          <w:r w:rsidRPr="00D628F3">
            <w:rPr>
              <w:rStyle w:val="Strong"/>
              <w:rFonts w:ascii="Segoe UI Symbol" w:hAnsi="Segoe UI Symbol" w:cs="Segoe UI Symbol"/>
              <w:szCs w:val="24"/>
            </w:rPr>
            <w:t>☐</w:t>
          </w:r>
        </w:sdtContent>
      </w:sdt>
      <w:r w:rsidRPr="00D628F3">
        <w:rPr>
          <w:rStyle w:val="Strong"/>
          <w:rFonts w:cs="Arial"/>
          <w:szCs w:val="24"/>
        </w:rPr>
        <w:tab/>
        <w:t xml:space="preserve">No </w:t>
      </w:r>
      <w:sdt>
        <w:sdtPr>
          <w:rPr>
            <w:rStyle w:val="Strong"/>
            <w:rFonts w:cs="Arial"/>
            <w:szCs w:val="24"/>
          </w:rPr>
          <w:alias w:val="Checkbox - No"/>
          <w:tag w:val="Checkbox - No"/>
          <w:id w:val="504792525"/>
          <w14:checkbox>
            <w14:checked w14:val="0"/>
            <w14:checkedState w14:val="2612" w14:font="MS Gothic"/>
            <w14:uncheckedState w14:val="2610" w14:font="MS Gothic"/>
          </w14:checkbox>
        </w:sdtPr>
        <w:sdtContent>
          <w:r w:rsidRPr="00D628F3">
            <w:rPr>
              <w:rStyle w:val="Strong"/>
              <w:rFonts w:ascii="Segoe UI Symbol" w:hAnsi="Segoe UI Symbol" w:cs="Segoe UI Symbol"/>
              <w:szCs w:val="24"/>
            </w:rPr>
            <w:t>☐</w:t>
          </w:r>
        </w:sdtContent>
      </w:sdt>
    </w:p>
    <w:p w14:paraId="2ADF06F6" w14:textId="77777777" w:rsidR="00887CBA" w:rsidRPr="00227FC7" w:rsidRDefault="00887CBA" w:rsidP="00EF7006">
      <w:pPr>
        <w:pStyle w:val="Heading4"/>
        <w:rPr>
          <w:rFonts w:cs="Arial"/>
        </w:rPr>
      </w:pPr>
      <w:r w:rsidRPr="00227FC7">
        <w:rPr>
          <w:rFonts w:cs="Arial"/>
        </w:rPr>
        <w:t>2: Details</w:t>
      </w:r>
    </w:p>
    <w:p w14:paraId="491AD014" w14:textId="77777777" w:rsidR="00887CBA" w:rsidRPr="00D628F3" w:rsidRDefault="00887CBA" w:rsidP="00EF7006">
      <w:pPr>
        <w:pStyle w:val="Body"/>
        <w:keepNext/>
        <w:rPr>
          <w:rFonts w:cs="Arial"/>
          <w:szCs w:val="24"/>
        </w:rPr>
      </w:pPr>
      <w:r w:rsidRPr="00D628F3">
        <w:rPr>
          <w:rFonts w:cs="Arial"/>
          <w:szCs w:val="24"/>
        </w:rPr>
        <w:t>If yes, provide details:</w:t>
      </w:r>
    </w:p>
    <w:p w14:paraId="24AD5866" w14:textId="77777777" w:rsidR="00887CBA" w:rsidRPr="00EF7006" w:rsidRDefault="00887CBA" w:rsidP="00EF7006">
      <w:pPr>
        <w:pStyle w:val="Bullet1"/>
        <w:keepNext/>
      </w:pPr>
      <w:r w:rsidRPr="00EF7006">
        <w:t>description of circumstances</w:t>
      </w:r>
    </w:p>
    <w:sdt>
      <w:sdtPr>
        <w:rPr>
          <w:rStyle w:val="Strong"/>
          <w:rFonts w:cs="Arial"/>
          <w:szCs w:val="24"/>
        </w:rPr>
        <w:alias w:val="Answer field"/>
        <w:tag w:val="Answer field"/>
        <w:id w:val="-955486555"/>
        <w:placeholder>
          <w:docPart w:val="013ED749F5094BEC937D523E95D8FEEC"/>
        </w:placeholder>
        <w:showingPlcHdr/>
      </w:sdtPr>
      <w:sdtEndPr>
        <w:rPr>
          <w:rStyle w:val="Strong"/>
          <w:szCs w:val="22"/>
        </w:rPr>
      </w:sdtEndPr>
      <w:sdtContent>
        <w:p w14:paraId="2924FF52" w14:textId="77777777" w:rsidR="00887CBA" w:rsidRPr="00A40C09" w:rsidRDefault="00887CBA" w:rsidP="00EF7006">
          <w:pPr>
            <w:pStyle w:val="Body"/>
            <w:keepNext/>
            <w:rPr>
              <w:rStyle w:val="Strong"/>
              <w:rFonts w:cs="Arial"/>
            </w:rPr>
          </w:pPr>
          <w:r w:rsidRPr="00A40C09">
            <w:rPr>
              <w:rStyle w:val="Strong"/>
              <w:rFonts w:cs="Arial"/>
              <w:szCs w:val="24"/>
            </w:rPr>
            <w:t>[Insert details]</w:t>
          </w:r>
        </w:p>
      </w:sdtContent>
    </w:sdt>
    <w:p w14:paraId="0B63C475" w14:textId="77777777" w:rsidR="00887CBA" w:rsidRPr="00A40C09" w:rsidRDefault="00887CBA" w:rsidP="00EF7006">
      <w:pPr>
        <w:pStyle w:val="Heading4"/>
        <w:rPr>
          <w:rFonts w:cs="Arial"/>
        </w:rPr>
      </w:pPr>
      <w:r w:rsidRPr="00A40C09">
        <w:rPr>
          <w:rFonts w:cs="Arial"/>
        </w:rPr>
        <w:t>4: Manager’s assessment tool [Manager use only]</w:t>
      </w:r>
    </w:p>
    <w:p w14:paraId="0D7483EA" w14:textId="77777777" w:rsidR="00887CBA" w:rsidRPr="00A40C09" w:rsidRDefault="00887CBA" w:rsidP="00EF7006">
      <w:pPr>
        <w:pStyle w:val="Body"/>
        <w:keepNext/>
        <w:rPr>
          <w:rFonts w:cs="Arial"/>
          <w:szCs w:val="24"/>
        </w:rPr>
      </w:pPr>
      <w:r w:rsidRPr="00A40C09">
        <w:rPr>
          <w:rFonts w:cs="Arial"/>
          <w:szCs w:val="24"/>
        </w:rPr>
        <w:t>If the employee answers ‘yes’ for this question, make an assessment and explain why it could reasonably be seen as a conflict of interest OR why it is not.</w:t>
      </w:r>
    </w:p>
    <w:sdt>
      <w:sdtPr>
        <w:rPr>
          <w:rStyle w:val="Strong"/>
          <w:rFonts w:cs="Arial"/>
          <w:szCs w:val="24"/>
        </w:rPr>
        <w:alias w:val="Answer field"/>
        <w:tag w:val="Answer field"/>
        <w:id w:val="15284587"/>
        <w:placeholder>
          <w:docPart w:val="3BFB5BFC58BD4DAC9288E955821E782E"/>
        </w:placeholder>
        <w:showingPlcHdr/>
      </w:sdtPr>
      <w:sdtEndPr>
        <w:rPr>
          <w:rStyle w:val="Strong"/>
          <w:szCs w:val="22"/>
        </w:rPr>
      </w:sdtEndPr>
      <w:sdtContent>
        <w:p w14:paraId="49F55F74" w14:textId="77777777" w:rsidR="00887CBA" w:rsidRPr="00A40C09" w:rsidRDefault="00887CBA" w:rsidP="00EF7006">
          <w:pPr>
            <w:pStyle w:val="Body"/>
            <w:keepNext/>
            <w:rPr>
              <w:rFonts w:cs="Arial"/>
              <w:b/>
            </w:rPr>
          </w:pPr>
          <w:r w:rsidRPr="00A40C09">
            <w:rPr>
              <w:rStyle w:val="Strong"/>
              <w:rFonts w:cs="Arial"/>
              <w:szCs w:val="24"/>
            </w:rPr>
            <w:t>[Insert details]</w:t>
          </w:r>
        </w:p>
      </w:sdtContent>
    </w:sdt>
    <w:p w14:paraId="655BCEDD" w14:textId="77777777" w:rsidR="00887CBA" w:rsidRPr="00227FC7" w:rsidRDefault="00887CBA" w:rsidP="00EF7006">
      <w:pPr>
        <w:pStyle w:val="Heading3"/>
        <w:rPr>
          <w:rFonts w:cs="Arial"/>
        </w:rPr>
      </w:pPr>
      <w:r w:rsidRPr="00A40C09">
        <w:rPr>
          <w:rFonts w:cs="Arial"/>
        </w:rPr>
        <w:t>B6. Findings of guilt</w:t>
      </w:r>
    </w:p>
    <w:p w14:paraId="0E1BD971" w14:textId="77777777" w:rsidR="00887CBA" w:rsidRPr="00227FC7" w:rsidRDefault="00887CBA" w:rsidP="00EF7006">
      <w:pPr>
        <w:pStyle w:val="Heading4"/>
        <w:rPr>
          <w:rFonts w:cs="Arial"/>
        </w:rPr>
      </w:pPr>
      <w:r w:rsidRPr="00227FC7">
        <w:rPr>
          <w:rFonts w:cs="Arial"/>
        </w:rPr>
        <w:t xml:space="preserve">Definition </w:t>
      </w:r>
      <w:r w:rsidRPr="00B60303">
        <w:t>–</w:t>
      </w:r>
      <w:r>
        <w:t xml:space="preserve"> </w:t>
      </w:r>
      <w:r w:rsidRPr="00227FC7">
        <w:rPr>
          <w:rFonts w:cs="Arial"/>
        </w:rPr>
        <w:t>finding of guilt</w:t>
      </w:r>
    </w:p>
    <w:p w14:paraId="5D717FC4" w14:textId="77777777" w:rsidR="00887CBA" w:rsidRPr="00EF7006" w:rsidRDefault="00887CBA" w:rsidP="00EF7006">
      <w:pPr>
        <w:pStyle w:val="Bullet1"/>
        <w:keepNext/>
      </w:pPr>
      <w:r w:rsidRPr="00EF7006">
        <w:t>includes a good behaviour bond, community-based order, fine or undertaking associated with a criminal charge, even if no conviction was recorded</w:t>
      </w:r>
    </w:p>
    <w:p w14:paraId="663F797D" w14:textId="77777777" w:rsidR="00887CBA" w:rsidRPr="00EF7006" w:rsidRDefault="00887CBA" w:rsidP="00EF7006">
      <w:pPr>
        <w:pStyle w:val="Bullet1"/>
        <w:keepNext/>
      </w:pPr>
      <w:r w:rsidRPr="00EF7006">
        <w:t>includes a criminal conviction</w:t>
      </w:r>
    </w:p>
    <w:p w14:paraId="2C2490D8" w14:textId="77777777" w:rsidR="00887CBA" w:rsidRPr="00EF7006" w:rsidRDefault="00887CBA" w:rsidP="00EF7006">
      <w:pPr>
        <w:pStyle w:val="Bullet1"/>
        <w:keepNext/>
      </w:pPr>
      <w:r w:rsidRPr="00EF7006">
        <w:t>does not include a criminal conviction under a prescribed spent convictions scheme.</w:t>
      </w:r>
    </w:p>
    <w:p w14:paraId="36AB1E98" w14:textId="77777777" w:rsidR="00EF7006" w:rsidRDefault="00887CBA" w:rsidP="00EF7006">
      <w:pPr>
        <w:pStyle w:val="Heading4"/>
      </w:pPr>
      <w:r w:rsidRPr="00EF7006">
        <w:t>1: Question</w:t>
      </w:r>
    </w:p>
    <w:p w14:paraId="11D57F8B" w14:textId="5DC16E2E" w:rsidR="00887CBA" w:rsidRPr="00EF7006" w:rsidRDefault="00887CBA" w:rsidP="00EF7006">
      <w:pPr>
        <w:pStyle w:val="Body"/>
        <w:keepNext/>
      </w:pPr>
      <w:r w:rsidRPr="00EF7006">
        <w:t>Has there ever been a finding of guilt against you for a criminal offence?</w:t>
      </w:r>
    </w:p>
    <w:p w14:paraId="468ABF81" w14:textId="77777777" w:rsidR="00887CBA" w:rsidRPr="00EF7006" w:rsidRDefault="00887CBA" w:rsidP="00EF7006">
      <w:pPr>
        <w:pStyle w:val="Body"/>
        <w:keepNext/>
        <w:rPr>
          <w:rStyle w:val="Strong"/>
        </w:rPr>
      </w:pPr>
      <w:r w:rsidRPr="00EF7006">
        <w:rPr>
          <w:rStyle w:val="Strong"/>
        </w:rPr>
        <w:t xml:space="preserve">Yes </w:t>
      </w:r>
      <w:sdt>
        <w:sdtPr>
          <w:rPr>
            <w:rStyle w:val="Strong"/>
          </w:rPr>
          <w:alias w:val="Checkbox - Yes"/>
          <w:tag w:val="Checkbox - Yes"/>
          <w:id w:val="-1515073535"/>
          <w14:checkbox>
            <w14:checked w14:val="0"/>
            <w14:checkedState w14:val="2612" w14:font="MS Gothic"/>
            <w14:uncheckedState w14:val="2610" w14:font="MS Gothic"/>
          </w14:checkbox>
        </w:sdtPr>
        <w:sdtContent>
          <w:r w:rsidRPr="00EF7006">
            <w:rPr>
              <w:rStyle w:val="Strong"/>
              <w:rFonts w:ascii="Segoe UI Symbol" w:hAnsi="Segoe UI Symbol" w:cs="Segoe UI Symbol"/>
            </w:rPr>
            <w:t>☐</w:t>
          </w:r>
        </w:sdtContent>
      </w:sdt>
      <w:r w:rsidRPr="00EF7006">
        <w:rPr>
          <w:rStyle w:val="Strong"/>
        </w:rPr>
        <w:tab/>
        <w:t xml:space="preserve">No </w:t>
      </w:r>
      <w:sdt>
        <w:sdtPr>
          <w:rPr>
            <w:rStyle w:val="Strong"/>
          </w:rPr>
          <w:alias w:val="Checkbox - No"/>
          <w:tag w:val="Checkbox - No"/>
          <w:id w:val="434718240"/>
          <w14:checkbox>
            <w14:checked w14:val="0"/>
            <w14:checkedState w14:val="2612" w14:font="MS Gothic"/>
            <w14:uncheckedState w14:val="2610" w14:font="MS Gothic"/>
          </w14:checkbox>
        </w:sdtPr>
        <w:sdtContent>
          <w:r w:rsidRPr="00EF7006">
            <w:rPr>
              <w:rStyle w:val="Strong"/>
              <w:rFonts w:ascii="Segoe UI Symbol" w:hAnsi="Segoe UI Symbol" w:cs="Segoe UI Symbol"/>
            </w:rPr>
            <w:t>☐</w:t>
          </w:r>
        </w:sdtContent>
      </w:sdt>
    </w:p>
    <w:p w14:paraId="53E180B1" w14:textId="77777777" w:rsidR="00887CBA" w:rsidRPr="00EF7006" w:rsidRDefault="00887CBA" w:rsidP="00EF7006">
      <w:pPr>
        <w:pStyle w:val="Heading4"/>
      </w:pPr>
      <w:r w:rsidRPr="00EF7006">
        <w:t>2: Details</w:t>
      </w:r>
    </w:p>
    <w:p w14:paraId="0D12F56C" w14:textId="77777777" w:rsidR="00887CBA" w:rsidRPr="00EF7006" w:rsidRDefault="00887CBA" w:rsidP="00EF7006">
      <w:pPr>
        <w:pStyle w:val="Body"/>
        <w:keepNext/>
      </w:pPr>
      <w:r w:rsidRPr="00EF7006">
        <w:t>If yes, provide details:</w:t>
      </w:r>
    </w:p>
    <w:p w14:paraId="2B5DF206" w14:textId="77777777" w:rsidR="00887CBA" w:rsidRPr="00EF7006" w:rsidRDefault="00887CBA" w:rsidP="00EF7006">
      <w:pPr>
        <w:pStyle w:val="Bullet1"/>
        <w:keepNext/>
      </w:pPr>
      <w:r w:rsidRPr="00EF7006">
        <w:t>year</w:t>
      </w:r>
    </w:p>
    <w:p w14:paraId="4E1A9616" w14:textId="77777777" w:rsidR="00887CBA" w:rsidRPr="00EF7006" w:rsidRDefault="00887CBA" w:rsidP="00EF7006">
      <w:pPr>
        <w:pStyle w:val="Bullet1"/>
        <w:keepNext/>
      </w:pPr>
      <w:r w:rsidRPr="00EF7006">
        <w:t>description of circumstances and findings.</w:t>
      </w:r>
    </w:p>
    <w:sdt>
      <w:sdtPr>
        <w:rPr>
          <w:rStyle w:val="Strong"/>
          <w:rFonts w:cs="Arial"/>
          <w:szCs w:val="24"/>
        </w:rPr>
        <w:alias w:val="Answer field"/>
        <w:tag w:val="Answer field"/>
        <w:id w:val="-2043358420"/>
        <w:placeholder>
          <w:docPart w:val="3EFE95B091D144EAB66AEBB172CC413F"/>
        </w:placeholder>
        <w:showingPlcHdr/>
      </w:sdtPr>
      <w:sdtEndPr>
        <w:rPr>
          <w:rStyle w:val="Strong"/>
          <w:szCs w:val="22"/>
        </w:rPr>
      </w:sdtEndPr>
      <w:sdtContent>
        <w:p w14:paraId="6CFCB5E3" w14:textId="77777777" w:rsidR="00887CBA" w:rsidRPr="00227FC7" w:rsidRDefault="00887CBA" w:rsidP="00EF7006">
          <w:pPr>
            <w:pStyle w:val="Body"/>
            <w:keepNext/>
            <w:rPr>
              <w:rStyle w:val="Strong"/>
              <w:rFonts w:cs="Arial"/>
            </w:rPr>
          </w:pPr>
          <w:r w:rsidRPr="00D628F3">
            <w:rPr>
              <w:rStyle w:val="Strong"/>
              <w:rFonts w:cs="Arial"/>
              <w:szCs w:val="24"/>
            </w:rPr>
            <w:t>[Insert details]</w:t>
          </w:r>
        </w:p>
      </w:sdtContent>
    </w:sdt>
    <w:p w14:paraId="35DAB4E2" w14:textId="77777777" w:rsidR="00887CBA" w:rsidRPr="00EF7006" w:rsidRDefault="00887CBA" w:rsidP="00EF7006">
      <w:pPr>
        <w:pStyle w:val="Heading4"/>
      </w:pPr>
      <w:r w:rsidRPr="00EF7006">
        <w:t>3: Manager’s assessment tool [Manager use only]</w:t>
      </w:r>
    </w:p>
    <w:p w14:paraId="225A1FD7" w14:textId="77777777" w:rsidR="00887CBA" w:rsidRPr="00A40C09" w:rsidRDefault="00887CBA" w:rsidP="00EF7006">
      <w:pPr>
        <w:pStyle w:val="Body"/>
        <w:keepNext/>
        <w:rPr>
          <w:rFonts w:cs="Arial"/>
          <w:szCs w:val="24"/>
        </w:rPr>
      </w:pPr>
      <w:r w:rsidRPr="00A40C09">
        <w:rPr>
          <w:rFonts w:cs="Arial"/>
          <w:szCs w:val="24"/>
        </w:rPr>
        <w:t>If the employee answers ‘yes’ for this question, make an assessment and explain why it could reasonably be seen as a conflict of interest OR why it is not.</w:t>
      </w:r>
    </w:p>
    <w:sdt>
      <w:sdtPr>
        <w:rPr>
          <w:rStyle w:val="Strong"/>
          <w:rFonts w:cs="Arial"/>
          <w:szCs w:val="24"/>
        </w:rPr>
        <w:alias w:val="Answer field"/>
        <w:tag w:val="Answer field"/>
        <w:id w:val="-1647976706"/>
        <w:placeholder>
          <w:docPart w:val="0D620A10B02B4321A457D3B87D305FCB"/>
        </w:placeholder>
        <w:showingPlcHdr/>
      </w:sdtPr>
      <w:sdtEndPr>
        <w:rPr>
          <w:rStyle w:val="Strong"/>
          <w:szCs w:val="22"/>
        </w:rPr>
      </w:sdtEndPr>
      <w:sdtContent>
        <w:p w14:paraId="7684377F" w14:textId="77777777" w:rsidR="00887CBA" w:rsidRPr="00DF5700" w:rsidRDefault="00887CBA" w:rsidP="00EF7006">
          <w:pPr>
            <w:pStyle w:val="Body"/>
            <w:keepNext/>
            <w:rPr>
              <w:rFonts w:cs="Arial"/>
              <w:b/>
            </w:rPr>
          </w:pPr>
          <w:r w:rsidRPr="00D70665">
            <w:rPr>
              <w:rStyle w:val="Strong"/>
              <w:rFonts w:cs="Arial"/>
              <w:szCs w:val="24"/>
            </w:rPr>
            <w:t>[Insert details]</w:t>
          </w:r>
        </w:p>
      </w:sdtContent>
    </w:sdt>
    <w:p w14:paraId="4951EC69" w14:textId="77777777" w:rsidR="00887CBA" w:rsidRPr="00227FC7" w:rsidRDefault="00887CBA" w:rsidP="00EF7006">
      <w:pPr>
        <w:pStyle w:val="Heading3"/>
        <w:rPr>
          <w:rFonts w:cs="Arial"/>
        </w:rPr>
      </w:pPr>
      <w:r w:rsidRPr="00227FC7">
        <w:rPr>
          <w:rFonts w:cs="Arial"/>
        </w:rPr>
        <w:t>B7. Inquiries and investigations</w:t>
      </w:r>
    </w:p>
    <w:p w14:paraId="66E759ED" w14:textId="77777777" w:rsidR="00887CBA" w:rsidRPr="00227FC7" w:rsidRDefault="00887CBA" w:rsidP="00EF7006">
      <w:pPr>
        <w:pStyle w:val="Heading4"/>
        <w:rPr>
          <w:rFonts w:cs="Arial"/>
        </w:rPr>
      </w:pPr>
      <w:r w:rsidRPr="00227FC7">
        <w:rPr>
          <w:rFonts w:cs="Arial"/>
        </w:rPr>
        <w:t>1: Question</w:t>
      </w:r>
    </w:p>
    <w:p w14:paraId="5471B482" w14:textId="77777777" w:rsidR="00887CBA" w:rsidRPr="00D628F3" w:rsidRDefault="00887CBA" w:rsidP="00EF7006">
      <w:pPr>
        <w:pStyle w:val="Body"/>
        <w:keepNext/>
        <w:rPr>
          <w:rFonts w:cs="Arial"/>
          <w:szCs w:val="24"/>
        </w:rPr>
      </w:pPr>
      <w:r w:rsidRPr="00D628F3">
        <w:rPr>
          <w:rFonts w:cs="Arial"/>
          <w:szCs w:val="24"/>
        </w:rPr>
        <w:t>To the best of your knowledge, are you or have you been the subject of any inquiry or investigation?</w:t>
      </w:r>
    </w:p>
    <w:p w14:paraId="2926D025" w14:textId="77777777" w:rsidR="00887CBA" w:rsidRPr="00D628F3" w:rsidRDefault="00887CBA" w:rsidP="00EF7006">
      <w:pPr>
        <w:pStyle w:val="Body"/>
        <w:keepNext/>
        <w:rPr>
          <w:rFonts w:cs="Arial"/>
          <w:szCs w:val="24"/>
        </w:rPr>
      </w:pPr>
      <w:r w:rsidRPr="00D628F3">
        <w:rPr>
          <w:rFonts w:cs="Arial"/>
          <w:szCs w:val="24"/>
        </w:rPr>
        <w:t>This includes an inquiry or investigation by:</w:t>
      </w:r>
    </w:p>
    <w:p w14:paraId="510BEB04" w14:textId="77777777" w:rsidR="00887CBA" w:rsidRPr="00EF7006" w:rsidRDefault="00887CBA" w:rsidP="00EF7006">
      <w:pPr>
        <w:pStyle w:val="Bullet1"/>
        <w:keepNext/>
      </w:pPr>
      <w:r w:rsidRPr="00EF7006">
        <w:t>your current or a previous employer</w:t>
      </w:r>
    </w:p>
    <w:p w14:paraId="5143CE8C" w14:textId="77777777" w:rsidR="00887CBA" w:rsidRPr="00EF7006" w:rsidRDefault="00887CBA" w:rsidP="00EF7006">
      <w:pPr>
        <w:pStyle w:val="Bullet1"/>
        <w:keepNext/>
      </w:pPr>
      <w:r w:rsidRPr="00EF7006">
        <w:t>a professional association</w:t>
      </w:r>
    </w:p>
    <w:p w14:paraId="31579F63" w14:textId="77777777" w:rsidR="00887CBA" w:rsidRPr="00EF7006" w:rsidRDefault="00887CBA" w:rsidP="00EF7006">
      <w:pPr>
        <w:pStyle w:val="Bullet1"/>
        <w:keepNext/>
      </w:pPr>
      <w:r w:rsidRPr="00EF7006">
        <w:t>a regulatory agency</w:t>
      </w:r>
    </w:p>
    <w:p w14:paraId="098A5A3B" w14:textId="77777777" w:rsidR="00887CBA" w:rsidRPr="00EF7006" w:rsidRDefault="00887CBA" w:rsidP="00EF7006">
      <w:pPr>
        <w:pStyle w:val="Bullet1"/>
        <w:keepNext/>
      </w:pPr>
      <w:r w:rsidRPr="00EF7006">
        <w:t>a consumer protection organisation</w:t>
      </w:r>
    </w:p>
    <w:p w14:paraId="1BB444EE" w14:textId="77777777" w:rsidR="00887CBA" w:rsidRPr="00EF7006" w:rsidRDefault="00887CBA" w:rsidP="00EF7006">
      <w:pPr>
        <w:pStyle w:val="Bullet1"/>
        <w:keepNext/>
      </w:pPr>
      <w:r w:rsidRPr="00EF7006">
        <w:t>a department or agency of the Commonwealth, states or territories of Australia</w:t>
      </w:r>
    </w:p>
    <w:p w14:paraId="6DC51A7A" w14:textId="77777777" w:rsidR="00887CBA" w:rsidRPr="00EF7006" w:rsidRDefault="00887CBA" w:rsidP="00EF7006">
      <w:pPr>
        <w:pStyle w:val="Bullet1"/>
        <w:keepNext/>
      </w:pPr>
      <w:r w:rsidRPr="00EF7006">
        <w:t>a government integrity body of the Commonwealth, states or territories of Australia (such as the Independent Broad-based Anti-corruption Commission, Victorian Ombudsman, Auditor-General’s Office, etc.)</w:t>
      </w:r>
    </w:p>
    <w:p w14:paraId="3D95A71E" w14:textId="77777777" w:rsidR="00887CBA" w:rsidRPr="00EF7006" w:rsidRDefault="00887CBA" w:rsidP="00EF7006">
      <w:pPr>
        <w:pStyle w:val="Bullet1"/>
        <w:keepNext/>
      </w:pPr>
      <w:r w:rsidRPr="00EF7006">
        <w:t>a Royal Commission, Board of Inquiry or formal inquiry</w:t>
      </w:r>
    </w:p>
    <w:p w14:paraId="3138F9D9" w14:textId="77777777" w:rsidR="00887CBA" w:rsidRPr="00EF7006" w:rsidRDefault="00887CBA" w:rsidP="00EF7006">
      <w:pPr>
        <w:pStyle w:val="Bullet1"/>
        <w:keepNext/>
      </w:pPr>
      <w:r w:rsidRPr="00EF7006">
        <w:t>a Parliamentary inquiry.</w:t>
      </w:r>
    </w:p>
    <w:p w14:paraId="71D5CC66" w14:textId="77777777" w:rsidR="00887CBA" w:rsidRPr="00D628F3" w:rsidRDefault="00887CBA" w:rsidP="00EF7006">
      <w:pPr>
        <w:pStyle w:val="Body"/>
        <w:keepNext/>
        <w:rPr>
          <w:rStyle w:val="Strong"/>
          <w:rFonts w:cs="Arial"/>
          <w:szCs w:val="24"/>
        </w:rPr>
      </w:pPr>
      <w:r w:rsidRPr="00D628F3">
        <w:rPr>
          <w:rStyle w:val="Strong"/>
          <w:rFonts w:cs="Arial"/>
          <w:szCs w:val="24"/>
        </w:rPr>
        <w:t xml:space="preserve">Yes </w:t>
      </w:r>
      <w:sdt>
        <w:sdtPr>
          <w:rPr>
            <w:rStyle w:val="Strong"/>
            <w:rFonts w:cs="Arial"/>
            <w:szCs w:val="24"/>
          </w:rPr>
          <w:alias w:val="Checkbox - Yes"/>
          <w:tag w:val="Checkbox - Yes"/>
          <w:id w:val="-1296133280"/>
          <w14:checkbox>
            <w14:checked w14:val="0"/>
            <w14:checkedState w14:val="2612" w14:font="MS Gothic"/>
            <w14:uncheckedState w14:val="2610" w14:font="MS Gothic"/>
          </w14:checkbox>
        </w:sdtPr>
        <w:sdtContent>
          <w:r w:rsidRPr="00D628F3">
            <w:rPr>
              <w:rStyle w:val="Strong"/>
              <w:rFonts w:ascii="Segoe UI Symbol" w:hAnsi="Segoe UI Symbol" w:cs="Segoe UI Symbol"/>
              <w:szCs w:val="24"/>
            </w:rPr>
            <w:t>☐</w:t>
          </w:r>
        </w:sdtContent>
      </w:sdt>
      <w:r w:rsidRPr="00D628F3">
        <w:rPr>
          <w:rStyle w:val="Strong"/>
          <w:rFonts w:cs="Arial"/>
          <w:szCs w:val="24"/>
        </w:rPr>
        <w:tab/>
        <w:t xml:space="preserve">No </w:t>
      </w:r>
      <w:sdt>
        <w:sdtPr>
          <w:rPr>
            <w:rStyle w:val="Strong"/>
            <w:rFonts w:cs="Arial"/>
            <w:szCs w:val="24"/>
          </w:rPr>
          <w:alias w:val="Checkbox - No"/>
          <w:tag w:val="Checkbox - No"/>
          <w:id w:val="608628691"/>
          <w14:checkbox>
            <w14:checked w14:val="0"/>
            <w14:checkedState w14:val="2612" w14:font="MS Gothic"/>
            <w14:uncheckedState w14:val="2610" w14:font="MS Gothic"/>
          </w14:checkbox>
        </w:sdtPr>
        <w:sdtContent>
          <w:r w:rsidRPr="00D628F3">
            <w:rPr>
              <w:rStyle w:val="Strong"/>
              <w:rFonts w:ascii="Segoe UI Symbol" w:hAnsi="Segoe UI Symbol" w:cs="Segoe UI Symbol"/>
              <w:szCs w:val="24"/>
            </w:rPr>
            <w:t>☐</w:t>
          </w:r>
        </w:sdtContent>
      </w:sdt>
    </w:p>
    <w:p w14:paraId="14A39B9B" w14:textId="77777777" w:rsidR="00887CBA" w:rsidRPr="00227FC7" w:rsidRDefault="00887CBA" w:rsidP="00EF7006">
      <w:pPr>
        <w:pStyle w:val="Heading4"/>
        <w:rPr>
          <w:rFonts w:cs="Arial"/>
        </w:rPr>
      </w:pPr>
      <w:r w:rsidRPr="00227FC7">
        <w:rPr>
          <w:rFonts w:cs="Arial"/>
        </w:rPr>
        <w:t>2: Details</w:t>
      </w:r>
    </w:p>
    <w:p w14:paraId="63953A29" w14:textId="77777777" w:rsidR="00887CBA" w:rsidRPr="00D628F3" w:rsidRDefault="00887CBA" w:rsidP="00EF7006">
      <w:pPr>
        <w:pStyle w:val="Body"/>
        <w:keepNext/>
        <w:rPr>
          <w:rFonts w:cs="Arial"/>
          <w:szCs w:val="24"/>
        </w:rPr>
      </w:pPr>
      <w:r w:rsidRPr="00D628F3">
        <w:rPr>
          <w:rFonts w:cs="Arial"/>
          <w:szCs w:val="24"/>
        </w:rPr>
        <w:t>If yes, provide details if lawful to do so:</w:t>
      </w:r>
    </w:p>
    <w:p w14:paraId="6EE52137" w14:textId="77777777" w:rsidR="00887CBA" w:rsidRPr="00D628F3" w:rsidRDefault="00887CBA" w:rsidP="00EF7006">
      <w:pPr>
        <w:pStyle w:val="Bullet1"/>
        <w:keepNext/>
        <w:rPr>
          <w:rFonts w:cs="Arial"/>
          <w:szCs w:val="24"/>
        </w:rPr>
      </w:pPr>
      <w:r w:rsidRPr="00D628F3">
        <w:rPr>
          <w:rFonts w:cs="Arial"/>
          <w:szCs w:val="24"/>
        </w:rPr>
        <w:t>year</w:t>
      </w:r>
    </w:p>
    <w:p w14:paraId="67383184" w14:textId="77777777" w:rsidR="00887CBA" w:rsidRPr="00D628F3" w:rsidRDefault="00887CBA" w:rsidP="00EF7006">
      <w:pPr>
        <w:pStyle w:val="Bullet1"/>
        <w:keepNext/>
        <w:rPr>
          <w:rFonts w:cs="Arial"/>
          <w:szCs w:val="24"/>
        </w:rPr>
      </w:pPr>
      <w:r w:rsidRPr="00D628F3">
        <w:rPr>
          <w:rFonts w:cs="Arial"/>
          <w:szCs w:val="24"/>
        </w:rPr>
        <w:t>description of circumstances and findings.</w:t>
      </w:r>
    </w:p>
    <w:sdt>
      <w:sdtPr>
        <w:rPr>
          <w:rStyle w:val="Strong"/>
          <w:rFonts w:cs="Arial"/>
          <w:szCs w:val="24"/>
        </w:rPr>
        <w:alias w:val="Answer field"/>
        <w:tag w:val="Answer field"/>
        <w:id w:val="-1723516055"/>
        <w:placeholder>
          <w:docPart w:val="A352F739E94B43E99470D8CD35BEDC6B"/>
        </w:placeholder>
        <w:showingPlcHdr/>
      </w:sdtPr>
      <w:sdtEndPr>
        <w:rPr>
          <w:rStyle w:val="Strong"/>
          <w:szCs w:val="22"/>
        </w:rPr>
      </w:sdtEndPr>
      <w:sdtContent>
        <w:p w14:paraId="398F651C" w14:textId="77777777" w:rsidR="00D70665" w:rsidRPr="00A40C09" w:rsidRDefault="00D70665" w:rsidP="00D70665">
          <w:pPr>
            <w:pStyle w:val="Body"/>
          </w:pPr>
          <w:r w:rsidRPr="00A40C09">
            <w:rPr>
              <w:rStyle w:val="Strong"/>
              <w:rFonts w:cs="Arial"/>
              <w:szCs w:val="24"/>
            </w:rPr>
            <w:t>[Insert details]</w:t>
          </w:r>
        </w:p>
      </w:sdtContent>
    </w:sdt>
    <w:p w14:paraId="66481B9F" w14:textId="77777777" w:rsidR="00887CBA" w:rsidRPr="00A40C09" w:rsidRDefault="00887CBA" w:rsidP="00EF7006">
      <w:pPr>
        <w:pStyle w:val="Heading4"/>
        <w:rPr>
          <w:rFonts w:cs="Arial"/>
        </w:rPr>
      </w:pPr>
      <w:r w:rsidRPr="00A40C09">
        <w:rPr>
          <w:rFonts w:cs="Arial"/>
        </w:rPr>
        <w:t>3: Manager’s assessment tool [Manager use only]</w:t>
      </w:r>
    </w:p>
    <w:p w14:paraId="7758854A" w14:textId="77777777" w:rsidR="00887CBA" w:rsidRPr="00A40C09" w:rsidRDefault="00887CBA" w:rsidP="00EF7006">
      <w:pPr>
        <w:pStyle w:val="Body"/>
        <w:keepNext/>
        <w:rPr>
          <w:rFonts w:cs="Arial"/>
          <w:szCs w:val="24"/>
        </w:rPr>
      </w:pPr>
      <w:r w:rsidRPr="00A40C09">
        <w:rPr>
          <w:rFonts w:cs="Arial"/>
          <w:szCs w:val="24"/>
        </w:rPr>
        <w:t>If the employee answers ‘yes’ for this question, make an assessment and explain why it could reasonably be seen as a conflict of interest OR why it is not.</w:t>
      </w:r>
    </w:p>
    <w:p w14:paraId="19FE629E" w14:textId="77777777" w:rsidR="00887CBA" w:rsidRPr="00FB0B7F" w:rsidRDefault="00B97D6C" w:rsidP="00EF7006">
      <w:pPr>
        <w:pStyle w:val="Body"/>
        <w:keepNext/>
        <w:rPr>
          <w:rFonts w:cs="Arial"/>
          <w:b/>
        </w:rPr>
      </w:pPr>
      <w:sdt>
        <w:sdtPr>
          <w:rPr>
            <w:rStyle w:val="Strong"/>
            <w:rFonts w:cs="Arial"/>
            <w:szCs w:val="24"/>
          </w:rPr>
          <w:alias w:val="Answer field"/>
          <w:tag w:val="Answer field"/>
          <w:id w:val="-735163044"/>
          <w:placeholder>
            <w:docPart w:val="3E12FE666E5C4493B021D6FE9F7AF4A4"/>
          </w:placeholder>
          <w:showingPlcHdr/>
        </w:sdtPr>
        <w:sdtEndPr>
          <w:rPr>
            <w:rStyle w:val="Strong"/>
            <w:szCs w:val="22"/>
          </w:rPr>
        </w:sdtEndPr>
        <w:sdtContent>
          <w:r w:rsidR="00887CBA" w:rsidRPr="00D70665">
            <w:rPr>
              <w:rStyle w:val="Strong"/>
              <w:rFonts w:cs="Arial"/>
              <w:szCs w:val="24"/>
            </w:rPr>
            <w:t>[Insert details]</w:t>
          </w:r>
        </w:sdtContent>
      </w:sdt>
    </w:p>
    <w:p w14:paraId="4F1A0F41" w14:textId="77777777" w:rsidR="00887CBA" w:rsidRPr="00227FC7" w:rsidRDefault="00887CBA" w:rsidP="00EF7006">
      <w:pPr>
        <w:pStyle w:val="Separator"/>
        <w:keepNext/>
        <w:jc w:val="center"/>
        <w:rPr>
          <w:rFonts w:cs="Arial"/>
        </w:rPr>
        <w:sectPr w:rsidR="00887CBA" w:rsidRPr="00227FC7" w:rsidSect="00334558">
          <w:pgSz w:w="11906" w:h="16838" w:code="9"/>
          <w:pgMar w:top="2268" w:right="1134" w:bottom="1985" w:left="1134" w:header="709" w:footer="709" w:gutter="0"/>
          <w:cols w:space="708"/>
          <w:docGrid w:linePitch="360"/>
        </w:sectPr>
      </w:pPr>
      <w:r w:rsidRPr="00227FC7">
        <w:rPr>
          <w:rFonts w:cs="Arial"/>
        </w:rPr>
        <w:t>[End of part</w:t>
      </w:r>
      <w:r>
        <w:rPr>
          <w:rFonts w:cs="Arial"/>
        </w:rPr>
        <w:t xml:space="preserve"> B]</w:t>
      </w:r>
    </w:p>
    <w:p w14:paraId="35C811DF" w14:textId="77777777" w:rsidR="00887CBA" w:rsidRPr="00306DC6" w:rsidRDefault="00887CBA" w:rsidP="00EF7006">
      <w:pPr>
        <w:pStyle w:val="Heading2"/>
        <w:rPr>
          <w:rFonts w:cs="Arial"/>
          <w:b w:val="0"/>
          <w:bCs/>
        </w:rPr>
      </w:pPr>
      <w:r w:rsidRPr="00306DC6">
        <w:rPr>
          <w:rFonts w:cs="Arial"/>
          <w:bCs/>
        </w:rPr>
        <w:t>Part C – Declaration by employee</w:t>
      </w:r>
    </w:p>
    <w:p w14:paraId="57626902" w14:textId="77777777" w:rsidR="00887CBA" w:rsidRPr="00227FC7" w:rsidRDefault="00887CBA" w:rsidP="00EF7006">
      <w:pPr>
        <w:pStyle w:val="Heading3"/>
        <w:rPr>
          <w:rFonts w:cs="Arial"/>
        </w:rPr>
      </w:pPr>
      <w:r w:rsidRPr="00227FC7">
        <w:rPr>
          <w:rFonts w:cs="Arial"/>
        </w:rPr>
        <w:t>Instructions</w:t>
      </w:r>
    </w:p>
    <w:p w14:paraId="75635920" w14:textId="77777777" w:rsidR="00887CBA" w:rsidRPr="00306DC6" w:rsidRDefault="00887CBA" w:rsidP="00EF7006">
      <w:pPr>
        <w:pStyle w:val="Body"/>
        <w:keepNext/>
        <w:rPr>
          <w:rFonts w:cs="Arial"/>
          <w:szCs w:val="24"/>
        </w:rPr>
      </w:pPr>
      <w:r w:rsidRPr="00306DC6">
        <w:rPr>
          <w:rFonts w:cs="Arial"/>
          <w:szCs w:val="24"/>
        </w:rPr>
        <w:t xml:space="preserve">Employee to complete Part C by signing the declaration and submit the form for manager’s assessment. </w:t>
      </w:r>
      <w:r w:rsidRPr="00306DC6">
        <w:rPr>
          <w:rFonts w:cs="Arial"/>
          <w:szCs w:val="24"/>
          <w:highlight w:val="lightGray"/>
        </w:rPr>
        <w:t>[Drafting note: organisation to include any specific instructions on this process]</w:t>
      </w:r>
    </w:p>
    <w:p w14:paraId="7F5F13F0" w14:textId="77777777" w:rsidR="00887CBA" w:rsidRPr="00227FC7" w:rsidRDefault="00887CBA" w:rsidP="00EF7006">
      <w:pPr>
        <w:pStyle w:val="Heading3"/>
        <w:rPr>
          <w:rFonts w:cs="Arial"/>
        </w:rPr>
      </w:pPr>
      <w:r w:rsidRPr="00227FC7">
        <w:rPr>
          <w:rFonts w:cs="Arial"/>
        </w:rPr>
        <w:t>C1. Employee declaration</w:t>
      </w:r>
    </w:p>
    <w:p w14:paraId="7D8CCD01" w14:textId="77777777" w:rsidR="00887CBA" w:rsidRPr="00306DC6" w:rsidRDefault="00887CBA" w:rsidP="00EF7006">
      <w:pPr>
        <w:pStyle w:val="Body"/>
        <w:keepNext/>
        <w:rPr>
          <w:rFonts w:cs="Arial"/>
        </w:rPr>
      </w:pPr>
      <w:r w:rsidRPr="00306DC6">
        <w:rPr>
          <w:rFonts w:cs="Arial"/>
        </w:rPr>
        <w:t>I declare that:</w:t>
      </w:r>
    </w:p>
    <w:p w14:paraId="1DA19215" w14:textId="77777777" w:rsidR="00887CBA" w:rsidRPr="00EF7006" w:rsidRDefault="00887CBA" w:rsidP="00EF7006">
      <w:pPr>
        <w:pStyle w:val="NumberedList1"/>
        <w:keepNext/>
        <w:numPr>
          <w:ilvl w:val="0"/>
          <w:numId w:val="22"/>
        </w:numPr>
        <w:ind w:left="567" w:hanging="567"/>
      </w:pPr>
      <w:r w:rsidRPr="00EF7006">
        <w:t>To the best of my knowledge, the information I have provided in this form is correct.</w:t>
      </w:r>
    </w:p>
    <w:p w14:paraId="5A6DE6B3" w14:textId="77777777" w:rsidR="00887CBA" w:rsidRPr="00EF7006" w:rsidRDefault="00887CBA" w:rsidP="00EF7006">
      <w:pPr>
        <w:pStyle w:val="NumberedList1"/>
        <w:keepNext/>
      </w:pPr>
      <w:r w:rsidRPr="00EF7006">
        <w:t>If a change occurs that affects my answers in part A or part B of this form, I undertake to advise my manager in writing within five working days.</w:t>
      </w:r>
    </w:p>
    <w:p w14:paraId="45384E46" w14:textId="77777777" w:rsidR="00887CBA" w:rsidRPr="00EF7006" w:rsidRDefault="00887CBA" w:rsidP="00EF7006">
      <w:pPr>
        <w:pStyle w:val="NumberedList1"/>
        <w:keepNext/>
      </w:pPr>
      <w:r w:rsidRPr="00EF7006">
        <w:t xml:space="preserve">I will follow my organisation’s Conflict of interest policy </w:t>
      </w:r>
      <w:r w:rsidRPr="00EF7006">
        <w:rPr>
          <w:highlight w:val="lightGray"/>
        </w:rPr>
        <w:t>[link]</w:t>
      </w:r>
      <w:r w:rsidRPr="00EF7006">
        <w:t xml:space="preserve"> to ensure that my organisation’s reputation and the public interest are adequately protected.</w:t>
      </w:r>
    </w:p>
    <w:p w14:paraId="1C1FA6D4" w14:textId="77777777" w:rsidR="00887CBA" w:rsidRPr="00EF7006" w:rsidRDefault="00887CBA" w:rsidP="00EF7006">
      <w:pPr>
        <w:pStyle w:val="NumberedList1"/>
        <w:keepNext/>
      </w:pPr>
      <w:r w:rsidRPr="00EF7006">
        <w:t xml:space="preserve">If my manager identifies a conflict of interest, I will work with my manger to develop and complete a Conflict of interest – Declaration and Management Plan </w:t>
      </w:r>
      <w:r w:rsidRPr="00EF7006">
        <w:rPr>
          <w:highlight w:val="lightGray"/>
        </w:rPr>
        <w:t>[link]</w:t>
      </w:r>
      <w:r w:rsidRPr="00EF7006">
        <w:t xml:space="preserve"> for each conflict identified.</w:t>
      </w:r>
    </w:p>
    <w:p w14:paraId="054FCCDD" w14:textId="77777777" w:rsidR="00887CBA" w:rsidRPr="00EF7006" w:rsidRDefault="00887CBA" w:rsidP="00EF7006">
      <w:pPr>
        <w:pStyle w:val="NumberedList1"/>
        <w:keepNext/>
      </w:pPr>
      <w:r w:rsidRPr="00EF7006">
        <w:t>I understand and consent to the information l have provided in this form being used for the purposes of implementing the organisation’s conflict of interest policy outlined in the Collection Notice.</w:t>
      </w:r>
    </w:p>
    <w:p w14:paraId="6172F673" w14:textId="77777777" w:rsidR="00887CBA" w:rsidRPr="00EF7006" w:rsidRDefault="00887CBA" w:rsidP="00EF7006">
      <w:pPr>
        <w:pStyle w:val="NumberedList1"/>
        <w:keepNext/>
      </w:pPr>
      <w:r w:rsidRPr="00EF7006">
        <w:t>I understand it may also be shared with other Victorian Government departments, non-departmental entities and public entities in certain circumstances as prescribed by law.</w:t>
      </w:r>
    </w:p>
    <w:p w14:paraId="12659483" w14:textId="77777777" w:rsidR="00887CBA" w:rsidRPr="00EF7006" w:rsidRDefault="00887CBA" w:rsidP="00EF7006">
      <w:pPr>
        <w:pStyle w:val="Body"/>
        <w:keepNext/>
        <w:rPr>
          <w:rStyle w:val="Strong"/>
        </w:rPr>
      </w:pPr>
      <w:r w:rsidRPr="00EF7006">
        <w:rPr>
          <w:rStyle w:val="Strong"/>
        </w:rPr>
        <w:t>Signed by:</w:t>
      </w:r>
    </w:p>
    <w:p w14:paraId="5DFF2D4B" w14:textId="77777777" w:rsidR="00887CBA" w:rsidRPr="00EF7006" w:rsidRDefault="00887CBA" w:rsidP="00EF7006">
      <w:pPr>
        <w:pStyle w:val="Body"/>
        <w:keepNext/>
        <w:tabs>
          <w:tab w:val="right" w:pos="4536"/>
        </w:tabs>
      </w:pPr>
      <w:r w:rsidRPr="00EF7006">
        <w:t xml:space="preserve">[Employee to sign </w:t>
      </w:r>
      <w:r w:rsidRPr="00EF7006">
        <w:tab/>
        <w:t xml:space="preserve"> ]</w:t>
      </w:r>
    </w:p>
    <w:p w14:paraId="21798FEF" w14:textId="77777777" w:rsidR="00887CBA" w:rsidRPr="00EF7006" w:rsidRDefault="00887CBA" w:rsidP="00EF7006">
      <w:pPr>
        <w:pStyle w:val="Body"/>
        <w:keepNext/>
      </w:pPr>
      <w:r w:rsidRPr="00EF7006">
        <w:t>[Employee to print name below signature]</w:t>
      </w:r>
    </w:p>
    <w:p w14:paraId="4F9376B3" w14:textId="77777777" w:rsidR="00887CBA" w:rsidRPr="00EF7006" w:rsidRDefault="00B97D6C" w:rsidP="00EF7006">
      <w:pPr>
        <w:pStyle w:val="Body"/>
        <w:keepNext/>
      </w:pPr>
      <w:sdt>
        <w:sdtPr>
          <w:alias w:val="Date picker"/>
          <w:tag w:val="Date picker"/>
          <w:id w:val="-641656627"/>
          <w:placeholder>
            <w:docPart w:val="6923A9981D394BD09ADF9E80BD1A31F2"/>
          </w:placeholder>
          <w:showingPlcHdr/>
          <w:date>
            <w:dateFormat w:val="d/MM/yyyy"/>
            <w:lid w:val="en-AU"/>
            <w:storeMappedDataAs w:val="dateTime"/>
            <w:calendar w:val="gregorian"/>
          </w:date>
        </w:sdtPr>
        <w:sdtContent>
          <w:r w:rsidR="00887CBA" w:rsidRPr="00EF7006">
            <w:rPr>
              <w:rStyle w:val="PlaceholderText"/>
              <w:color w:val="auto"/>
            </w:rPr>
            <w:t>Click or tap to enter a date.</w:t>
          </w:r>
        </w:sdtContent>
      </w:sdt>
    </w:p>
    <w:p w14:paraId="673D97AD" w14:textId="77777777" w:rsidR="00887CBA" w:rsidRPr="00227FC7" w:rsidRDefault="00887CBA" w:rsidP="00EF7006">
      <w:pPr>
        <w:pStyle w:val="Separator"/>
        <w:keepNext/>
        <w:jc w:val="center"/>
        <w:rPr>
          <w:rFonts w:cs="Arial"/>
        </w:rPr>
      </w:pPr>
      <w:r w:rsidRPr="00227FC7">
        <w:rPr>
          <w:rFonts w:cs="Arial"/>
        </w:rPr>
        <w:t>[End of part C]</w:t>
      </w:r>
    </w:p>
    <w:p w14:paraId="40F0C235" w14:textId="77777777" w:rsidR="00887CBA" w:rsidRPr="00227FC7" w:rsidRDefault="00887CBA" w:rsidP="00EF7006">
      <w:pPr>
        <w:pStyle w:val="Heading2"/>
        <w:rPr>
          <w:rFonts w:cs="Arial"/>
        </w:rPr>
        <w:sectPr w:rsidR="00887CBA" w:rsidRPr="00227FC7" w:rsidSect="00334558">
          <w:pgSz w:w="11906" w:h="16838" w:code="9"/>
          <w:pgMar w:top="2268" w:right="1134" w:bottom="1985" w:left="1134" w:header="709" w:footer="709" w:gutter="0"/>
          <w:cols w:space="708"/>
          <w:docGrid w:linePitch="360"/>
        </w:sectPr>
      </w:pPr>
    </w:p>
    <w:p w14:paraId="6F57367B" w14:textId="77777777" w:rsidR="00887CBA" w:rsidRPr="00A40C09" w:rsidRDefault="00887CBA" w:rsidP="0077612F">
      <w:pPr>
        <w:pStyle w:val="Heading2"/>
        <w:spacing w:before="120" w:after="120"/>
        <w:rPr>
          <w:rFonts w:cs="Arial"/>
          <w:b w:val="0"/>
          <w:bCs/>
        </w:rPr>
      </w:pPr>
      <w:r w:rsidRPr="00A40C09">
        <w:rPr>
          <w:rFonts w:cs="Arial"/>
          <w:bCs/>
        </w:rPr>
        <w:t>Part D – Manager’s overall assessment and declaration</w:t>
      </w:r>
    </w:p>
    <w:p w14:paraId="7FD1F49B" w14:textId="77777777" w:rsidR="00887CBA" w:rsidRPr="00A40C09" w:rsidRDefault="00887CBA" w:rsidP="00EF7006">
      <w:pPr>
        <w:pStyle w:val="Heading3"/>
        <w:rPr>
          <w:rFonts w:cs="Arial"/>
        </w:rPr>
      </w:pPr>
      <w:r w:rsidRPr="00A40C09">
        <w:rPr>
          <w:rFonts w:cs="Arial"/>
        </w:rPr>
        <w:t>Instructions</w:t>
      </w:r>
    </w:p>
    <w:p w14:paraId="34A1DC1D" w14:textId="77777777" w:rsidR="00887CBA" w:rsidRPr="00A40C09" w:rsidRDefault="00887CBA" w:rsidP="0077612F">
      <w:pPr>
        <w:pStyle w:val="Body"/>
        <w:keepNext/>
        <w:spacing w:after="120"/>
        <w:rPr>
          <w:rFonts w:cs="Arial"/>
          <w:szCs w:val="24"/>
        </w:rPr>
      </w:pPr>
      <w:r w:rsidRPr="00A40C09">
        <w:rPr>
          <w:rFonts w:cs="Arial"/>
          <w:szCs w:val="24"/>
        </w:rPr>
        <w:t>Manager to complete and sign Part D.</w:t>
      </w:r>
    </w:p>
    <w:p w14:paraId="40861D7A" w14:textId="77777777" w:rsidR="00887CBA" w:rsidRPr="00A40C09" w:rsidRDefault="00887CBA" w:rsidP="00EF7006">
      <w:pPr>
        <w:pStyle w:val="Heading3"/>
        <w:rPr>
          <w:rFonts w:cs="Arial"/>
        </w:rPr>
      </w:pPr>
      <w:r w:rsidRPr="00A40C09">
        <w:rPr>
          <w:rFonts w:cs="Arial"/>
        </w:rPr>
        <w:t>D1. Manager’s assessment of whether any conflicts of interest exist</w:t>
      </w:r>
    </w:p>
    <w:p w14:paraId="74259C19" w14:textId="77777777" w:rsidR="00887CBA" w:rsidRPr="00A40C09" w:rsidRDefault="00887CBA" w:rsidP="0077612F">
      <w:pPr>
        <w:pStyle w:val="Body"/>
        <w:keepNext/>
        <w:spacing w:after="120"/>
        <w:rPr>
          <w:rFonts w:cs="Arial"/>
        </w:rPr>
      </w:pPr>
      <w:r w:rsidRPr="00A40C09">
        <w:rPr>
          <w:rFonts w:cs="Arial"/>
        </w:rPr>
        <w:t>Based on the information provided by the employee in parts A and B of this form and my knowledge of their public duties, it is my assessment that: [tick one box]</w:t>
      </w:r>
    </w:p>
    <w:p w14:paraId="61E24F8F" w14:textId="5FC4C361" w:rsidR="00887CBA" w:rsidRPr="00A40C09" w:rsidRDefault="00B97D6C" w:rsidP="0077612F">
      <w:pPr>
        <w:pStyle w:val="Body"/>
        <w:keepNext/>
        <w:spacing w:after="120"/>
        <w:rPr>
          <w:rFonts w:cs="Arial"/>
        </w:rPr>
      </w:pPr>
      <w:sdt>
        <w:sdtPr>
          <w:rPr>
            <w:rFonts w:cs="Arial"/>
          </w:rPr>
          <w:alias w:val="Checkbox - No"/>
          <w:tag w:val="Checkbox - No"/>
          <w:id w:val="-917713145"/>
          <w14:checkbox>
            <w14:checked w14:val="0"/>
            <w14:checkedState w14:val="2612" w14:font="MS Gothic"/>
            <w14:uncheckedState w14:val="2610" w14:font="MS Gothic"/>
          </w14:checkbox>
        </w:sdtPr>
        <w:sdtContent>
          <w:r w:rsidR="00EF7006">
            <w:rPr>
              <w:rFonts w:ascii="MS Gothic" w:eastAsia="MS Gothic" w:hAnsi="MS Gothic" w:cs="Arial" w:hint="eastAsia"/>
            </w:rPr>
            <w:t>☐</w:t>
          </w:r>
        </w:sdtContent>
      </w:sdt>
      <w:r w:rsidR="00887CBA" w:rsidRPr="00A40C09">
        <w:rPr>
          <w:rFonts w:cs="Arial"/>
        </w:rPr>
        <w:t xml:space="preserve"> No. The employee </w:t>
      </w:r>
      <w:r w:rsidR="00887CBA" w:rsidRPr="00A40C09">
        <w:rPr>
          <w:rStyle w:val="Strong"/>
          <w:rFonts w:cs="Arial"/>
        </w:rPr>
        <w:t>does not have any conflict of interest</w:t>
      </w:r>
      <w:r w:rsidR="00887CBA" w:rsidRPr="00A40C09">
        <w:rPr>
          <w:rFonts w:cs="Arial"/>
        </w:rPr>
        <w:t xml:space="preserve"> (actual, potential or perceived).</w:t>
      </w:r>
    </w:p>
    <w:p w14:paraId="4213111E" w14:textId="78CA977F" w:rsidR="00887CBA" w:rsidRPr="00243DC5" w:rsidRDefault="00B97D6C" w:rsidP="0077612F">
      <w:pPr>
        <w:pStyle w:val="Body"/>
        <w:keepNext/>
        <w:spacing w:after="120"/>
        <w:rPr>
          <w:rFonts w:cs="Arial"/>
          <w:b/>
          <w:bCs/>
        </w:rPr>
      </w:pPr>
      <w:sdt>
        <w:sdtPr>
          <w:rPr>
            <w:rFonts w:ascii="Segoe UI Symbol" w:hAnsi="Segoe UI Symbol" w:cs="Segoe UI Symbol"/>
          </w:rPr>
          <w:alias w:val="Checkbox - Yes"/>
          <w:tag w:val="Checkbox - Yes"/>
          <w:id w:val="1350216703"/>
          <w14:checkbox>
            <w14:checked w14:val="0"/>
            <w14:checkedState w14:val="2612" w14:font="MS Gothic"/>
            <w14:uncheckedState w14:val="2610" w14:font="MS Gothic"/>
          </w14:checkbox>
        </w:sdtPr>
        <w:sdtContent>
          <w:r w:rsidR="00EF7006">
            <w:rPr>
              <w:rFonts w:ascii="MS Gothic" w:eastAsia="MS Gothic" w:hAnsi="MS Gothic" w:cs="Segoe UI Symbol" w:hint="eastAsia"/>
            </w:rPr>
            <w:t>☐</w:t>
          </w:r>
        </w:sdtContent>
      </w:sdt>
      <w:r w:rsidR="00887CBA" w:rsidRPr="00A40C09">
        <w:rPr>
          <w:rFonts w:ascii="Segoe UI Symbol" w:hAnsi="Segoe UI Symbol" w:cs="Segoe UI Symbol"/>
        </w:rPr>
        <w:t xml:space="preserve"> </w:t>
      </w:r>
      <w:r w:rsidR="00887CBA" w:rsidRPr="00A40C09">
        <w:rPr>
          <w:rFonts w:cs="Arial"/>
        </w:rPr>
        <w:t xml:space="preserve">Yes. The employee </w:t>
      </w:r>
      <w:r w:rsidR="00887CBA" w:rsidRPr="00A40C09">
        <w:rPr>
          <w:rStyle w:val="Strong"/>
          <w:rFonts w:cs="Arial"/>
        </w:rPr>
        <w:t>has a conflict or conflicts of interest</w:t>
      </w:r>
      <w:r w:rsidR="00887CBA" w:rsidRPr="00A40C09">
        <w:rPr>
          <w:rStyle w:val="Strong"/>
          <w:rFonts w:cs="Arial"/>
          <w:bCs/>
        </w:rPr>
        <w:t>, as set out in</w:t>
      </w:r>
      <w:r w:rsidR="00887CBA" w:rsidRPr="00A40C09">
        <w:rPr>
          <w:rFonts w:cs="Arial"/>
          <w:bCs/>
        </w:rPr>
        <w:t xml:space="preserve"> the</w:t>
      </w:r>
      <w:r w:rsidR="00887CBA" w:rsidRPr="00A40C09">
        <w:rPr>
          <w:rFonts w:cs="Arial"/>
          <w:b/>
        </w:rPr>
        <w:t xml:space="preserve"> </w:t>
      </w:r>
      <w:r w:rsidR="00887CBA" w:rsidRPr="00A40C09">
        <w:rPr>
          <w:rFonts w:cs="Arial"/>
        </w:rPr>
        <w:t>relevant ‘</w:t>
      </w:r>
      <w:r w:rsidR="00887CBA" w:rsidRPr="00A40C09">
        <w:rPr>
          <w:rFonts w:cs="Arial"/>
          <w:bCs/>
        </w:rPr>
        <w:t>manager’s assessment tool’ in</w:t>
      </w:r>
      <w:r w:rsidR="00887CBA" w:rsidRPr="00A40C09">
        <w:rPr>
          <w:rFonts w:cs="Arial"/>
          <w:b/>
        </w:rPr>
        <w:t xml:space="preserve"> </w:t>
      </w:r>
      <w:r w:rsidR="00887CBA" w:rsidRPr="00A40C09">
        <w:rPr>
          <w:rFonts w:cs="Arial"/>
          <w:bCs/>
        </w:rPr>
        <w:t>part A and/or B of the DOPI.</w:t>
      </w:r>
    </w:p>
    <w:p w14:paraId="70848283" w14:textId="77777777" w:rsidR="00887CBA" w:rsidRPr="00227FC7" w:rsidRDefault="00887CBA" w:rsidP="00EF7006">
      <w:pPr>
        <w:pStyle w:val="Heading3"/>
        <w:rPr>
          <w:rFonts w:cs="Arial"/>
        </w:rPr>
      </w:pPr>
      <w:r w:rsidRPr="00227FC7">
        <w:rPr>
          <w:rFonts w:cs="Arial"/>
        </w:rPr>
        <w:t>D2. Manager declaration</w:t>
      </w:r>
    </w:p>
    <w:p w14:paraId="268FDAE5" w14:textId="77777777" w:rsidR="00887CBA" w:rsidRPr="00153C3B" w:rsidRDefault="00887CBA" w:rsidP="0077612F">
      <w:pPr>
        <w:pStyle w:val="Body"/>
        <w:keepNext/>
        <w:spacing w:after="120"/>
        <w:rPr>
          <w:rFonts w:cs="Arial"/>
          <w:szCs w:val="24"/>
        </w:rPr>
      </w:pPr>
      <w:r w:rsidRPr="00153C3B">
        <w:rPr>
          <w:rFonts w:cs="Arial"/>
          <w:szCs w:val="24"/>
        </w:rPr>
        <w:t>I declare that:</w:t>
      </w:r>
    </w:p>
    <w:p w14:paraId="77CD4E0B" w14:textId="77777777" w:rsidR="00887CBA" w:rsidRPr="00A40C09" w:rsidRDefault="00887CBA" w:rsidP="0077612F">
      <w:pPr>
        <w:pStyle w:val="NumberedList1"/>
        <w:keepNext/>
        <w:numPr>
          <w:ilvl w:val="0"/>
          <w:numId w:val="10"/>
        </w:numPr>
        <w:spacing w:after="60"/>
        <w:ind w:left="567" w:hanging="567"/>
        <w:rPr>
          <w:rFonts w:cs="Arial"/>
          <w:szCs w:val="24"/>
        </w:rPr>
      </w:pPr>
      <w:r w:rsidRPr="00A40C09">
        <w:rPr>
          <w:rFonts w:cs="Arial"/>
          <w:szCs w:val="24"/>
        </w:rPr>
        <w:t>I have read the information provided on the form by the employee.</w:t>
      </w:r>
    </w:p>
    <w:p w14:paraId="1A37E772" w14:textId="77777777" w:rsidR="00887CBA" w:rsidRPr="00A40C09" w:rsidRDefault="00887CBA" w:rsidP="0077612F">
      <w:pPr>
        <w:pStyle w:val="NumberedList1"/>
        <w:keepNext/>
        <w:spacing w:after="60"/>
        <w:rPr>
          <w:rFonts w:cs="Arial"/>
          <w:szCs w:val="24"/>
        </w:rPr>
      </w:pPr>
      <w:r w:rsidRPr="00A40C09">
        <w:rPr>
          <w:rFonts w:cs="Arial"/>
          <w:szCs w:val="24"/>
        </w:rPr>
        <w:t>I have made my own assessment of whether any conflicts of interest exist in part A or B.</w:t>
      </w:r>
    </w:p>
    <w:p w14:paraId="6DB6C62B" w14:textId="77777777" w:rsidR="00887CBA" w:rsidRPr="00153C3B" w:rsidRDefault="00887CBA" w:rsidP="0077612F">
      <w:pPr>
        <w:pStyle w:val="NumberedList1"/>
        <w:keepNext/>
        <w:spacing w:after="60"/>
        <w:rPr>
          <w:rFonts w:cs="Arial"/>
          <w:szCs w:val="24"/>
        </w:rPr>
      </w:pPr>
      <w:r w:rsidRPr="00153C3B">
        <w:rPr>
          <w:rFonts w:cs="Arial"/>
          <w:szCs w:val="24"/>
        </w:rPr>
        <w:t xml:space="preserve">If I’ve assessed that a conflict of interest exists, I’ll follow the usual steps in the Conflict of interest policy </w:t>
      </w:r>
      <w:r w:rsidRPr="00153C3B">
        <w:rPr>
          <w:rFonts w:cs="Arial"/>
          <w:szCs w:val="24"/>
          <w:highlight w:val="lightGray"/>
        </w:rPr>
        <w:t>[link]</w:t>
      </w:r>
      <w:r w:rsidRPr="00153C3B">
        <w:rPr>
          <w:rFonts w:cs="Arial"/>
          <w:szCs w:val="24"/>
        </w:rPr>
        <w:t xml:space="preserve"> to ensure that my organisation’s reputation and the public interest is adequately protected. I will:</w:t>
      </w:r>
    </w:p>
    <w:p w14:paraId="17DD63F2" w14:textId="77777777" w:rsidR="00887CBA" w:rsidRPr="00153C3B" w:rsidRDefault="00887CBA" w:rsidP="0077612F">
      <w:pPr>
        <w:pStyle w:val="Bullet2"/>
        <w:keepNext/>
        <w:spacing w:after="60"/>
        <w:rPr>
          <w:rFonts w:cs="Arial"/>
          <w:szCs w:val="24"/>
        </w:rPr>
      </w:pPr>
      <w:r w:rsidRPr="00153C3B">
        <w:rPr>
          <w:rFonts w:cs="Arial"/>
          <w:szCs w:val="24"/>
        </w:rPr>
        <w:t xml:space="preserve">direct the employee to complete a Conflict of interest – Declaration and Management Plan form </w:t>
      </w:r>
      <w:r w:rsidRPr="00153C3B">
        <w:rPr>
          <w:rFonts w:cs="Arial"/>
          <w:szCs w:val="24"/>
          <w:highlight w:val="lightGray"/>
        </w:rPr>
        <w:t>[link]</w:t>
      </w:r>
    </w:p>
    <w:p w14:paraId="23500C5D" w14:textId="77777777" w:rsidR="00887CBA" w:rsidRPr="00153C3B" w:rsidRDefault="00887CBA" w:rsidP="0077612F">
      <w:pPr>
        <w:pStyle w:val="Bullet2"/>
        <w:keepNext/>
        <w:spacing w:after="60"/>
        <w:rPr>
          <w:rFonts w:cs="Arial"/>
          <w:szCs w:val="24"/>
        </w:rPr>
      </w:pPr>
      <w:r w:rsidRPr="00153C3B">
        <w:rPr>
          <w:rFonts w:cs="Arial"/>
          <w:szCs w:val="24"/>
        </w:rPr>
        <w:t>develop and record a conflict of interest management plan in consultation with the employee</w:t>
      </w:r>
    </w:p>
    <w:p w14:paraId="50F71045" w14:textId="77777777" w:rsidR="00887CBA" w:rsidRPr="00153C3B" w:rsidRDefault="00887CBA" w:rsidP="0077612F">
      <w:pPr>
        <w:pStyle w:val="Bullet2"/>
        <w:keepNext/>
        <w:spacing w:after="60"/>
        <w:rPr>
          <w:rFonts w:cs="Arial"/>
          <w:szCs w:val="24"/>
        </w:rPr>
      </w:pPr>
      <w:r w:rsidRPr="00153C3B">
        <w:rPr>
          <w:rFonts w:cs="Arial"/>
          <w:szCs w:val="24"/>
        </w:rPr>
        <w:t>regularly monitor the employee’s adherence to the plan.</w:t>
      </w:r>
    </w:p>
    <w:p w14:paraId="313801A8" w14:textId="77777777" w:rsidR="00887CBA" w:rsidRPr="00153C3B" w:rsidRDefault="00887CBA" w:rsidP="0077612F">
      <w:pPr>
        <w:pStyle w:val="Body"/>
        <w:keepNext/>
        <w:spacing w:after="120"/>
        <w:rPr>
          <w:rFonts w:cs="Arial"/>
          <w:b/>
          <w:bCs/>
          <w:szCs w:val="24"/>
        </w:rPr>
      </w:pPr>
      <w:r w:rsidRPr="00153C3B">
        <w:rPr>
          <w:rFonts w:cs="Arial"/>
          <w:b/>
          <w:bCs/>
          <w:szCs w:val="24"/>
        </w:rPr>
        <w:t>Signed by:</w:t>
      </w:r>
    </w:p>
    <w:p w14:paraId="4CA454A9" w14:textId="77777777" w:rsidR="00887CBA" w:rsidRPr="00153C3B" w:rsidRDefault="00887CBA" w:rsidP="0077612F">
      <w:pPr>
        <w:pStyle w:val="Body"/>
        <w:keepNext/>
        <w:tabs>
          <w:tab w:val="right" w:pos="4536"/>
        </w:tabs>
        <w:spacing w:after="120"/>
        <w:rPr>
          <w:rFonts w:cs="Arial"/>
          <w:szCs w:val="24"/>
        </w:rPr>
      </w:pPr>
      <w:r w:rsidRPr="00153C3B">
        <w:rPr>
          <w:rFonts w:cs="Arial"/>
          <w:szCs w:val="24"/>
        </w:rPr>
        <w:t xml:space="preserve">[Manager to sign </w:t>
      </w:r>
      <w:r w:rsidRPr="00153C3B">
        <w:rPr>
          <w:rFonts w:cs="Arial"/>
          <w:szCs w:val="24"/>
          <w:u w:val="single"/>
        </w:rPr>
        <w:tab/>
      </w:r>
      <w:r w:rsidRPr="00153C3B">
        <w:rPr>
          <w:rFonts w:cs="Arial"/>
          <w:szCs w:val="24"/>
        </w:rPr>
        <w:t xml:space="preserve"> ]</w:t>
      </w:r>
    </w:p>
    <w:p w14:paraId="5750ADF0" w14:textId="77777777" w:rsidR="00887CBA" w:rsidRPr="00153C3B" w:rsidRDefault="00887CBA" w:rsidP="0077612F">
      <w:pPr>
        <w:pStyle w:val="Body"/>
        <w:keepNext/>
        <w:spacing w:after="120"/>
        <w:rPr>
          <w:rFonts w:cs="Arial"/>
          <w:szCs w:val="24"/>
        </w:rPr>
      </w:pPr>
      <w:r w:rsidRPr="00153C3B">
        <w:rPr>
          <w:rFonts w:cs="Arial"/>
          <w:szCs w:val="24"/>
        </w:rPr>
        <w:t>[Manager to print name below signature]</w:t>
      </w:r>
    </w:p>
    <w:p w14:paraId="4D2DA229" w14:textId="77777777" w:rsidR="00887CBA" w:rsidRPr="00227FC7" w:rsidRDefault="00B97D6C" w:rsidP="0077612F">
      <w:pPr>
        <w:pStyle w:val="Body"/>
        <w:keepNext/>
        <w:spacing w:after="120"/>
        <w:rPr>
          <w:rFonts w:cs="Arial"/>
        </w:rPr>
      </w:pPr>
      <w:sdt>
        <w:sdtPr>
          <w:rPr>
            <w:rFonts w:cs="Arial"/>
            <w:szCs w:val="24"/>
          </w:rPr>
          <w:alias w:val="Date picker"/>
          <w:tag w:val="Date picker"/>
          <w:id w:val="143946058"/>
          <w:placeholder>
            <w:docPart w:val="1E65A07D3F734D3897C00DC72C210CA5"/>
          </w:placeholder>
          <w:showingPlcHdr/>
          <w:date>
            <w:dateFormat w:val="d/MM/yyyy"/>
            <w:lid w:val="en-AU"/>
            <w:storeMappedDataAs w:val="dateTime"/>
            <w:calendar w:val="gregorian"/>
          </w:date>
        </w:sdtPr>
        <w:sdtEndPr>
          <w:rPr>
            <w:rFonts w:cs="Times New Roman"/>
            <w:szCs w:val="22"/>
          </w:rPr>
        </w:sdtEndPr>
        <w:sdtContent>
          <w:r w:rsidR="00887CBA" w:rsidRPr="00153C3B">
            <w:rPr>
              <w:rStyle w:val="PlaceholderText"/>
              <w:rFonts w:cs="Arial"/>
              <w:color w:val="auto"/>
            </w:rPr>
            <w:t>Click or tap to enter a date.</w:t>
          </w:r>
        </w:sdtContent>
      </w:sdt>
    </w:p>
    <w:p w14:paraId="6AB2CDCB" w14:textId="77777777" w:rsidR="00887CBA" w:rsidRPr="00227FC7" w:rsidRDefault="00887CBA" w:rsidP="0077612F">
      <w:pPr>
        <w:pStyle w:val="Separator"/>
        <w:keepNext/>
        <w:spacing w:before="0" w:after="110"/>
        <w:jc w:val="center"/>
        <w:rPr>
          <w:rFonts w:cs="Arial"/>
        </w:rPr>
      </w:pPr>
      <w:r w:rsidRPr="00227FC7">
        <w:rPr>
          <w:rFonts w:cs="Arial"/>
        </w:rPr>
        <w:t>[End of form]</w:t>
      </w:r>
    </w:p>
    <w:sectPr w:rsidR="00887CBA" w:rsidRPr="00227FC7" w:rsidSect="00FB6C01">
      <w:headerReference w:type="default" r:id="rId16"/>
      <w:footerReference w:type="default" r:id="rId17"/>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6A084" w14:textId="77777777" w:rsidR="009B4C91" w:rsidRPr="00973F22" w:rsidRDefault="009B4C91" w:rsidP="00973F22">
      <w:r>
        <w:separator/>
      </w:r>
    </w:p>
    <w:p w14:paraId="5078B5F4" w14:textId="77777777" w:rsidR="009B4C91" w:rsidRDefault="009B4C91"/>
  </w:endnote>
  <w:endnote w:type="continuationSeparator" w:id="0">
    <w:p w14:paraId="29B7398A" w14:textId="77777777" w:rsidR="009B4C91" w:rsidRPr="00973F22" w:rsidRDefault="009B4C91" w:rsidP="00973F22">
      <w:r>
        <w:continuationSeparator/>
      </w:r>
    </w:p>
    <w:p w14:paraId="75271C86" w14:textId="77777777" w:rsidR="009B4C91" w:rsidRDefault="009B4C91"/>
  </w:endnote>
  <w:endnote w:type="continuationNotice" w:id="1">
    <w:p w14:paraId="1F5526CC" w14:textId="77777777" w:rsidR="009B4C91" w:rsidRDefault="009B4C91" w:rsidP="00973F22"/>
    <w:p w14:paraId="20BE2C9D" w14:textId="77777777" w:rsidR="009B4C91" w:rsidRDefault="009B4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IC Semi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4A42D" w14:textId="0083792A" w:rsidR="00887CBA" w:rsidRPr="006954C8" w:rsidRDefault="006E58F8" w:rsidP="00887CBA">
    <w:pPr>
      <w:pStyle w:val="Footer"/>
      <w:tabs>
        <w:tab w:val="clear" w:pos="4513"/>
        <w:tab w:val="clear" w:pos="9026"/>
        <w:tab w:val="left" w:pos="0"/>
        <w:tab w:val="right" w:pos="9638"/>
      </w:tabs>
    </w:pPr>
    <w:r>
      <w:rPr>
        <w:noProof/>
      </w:rPr>
      <mc:AlternateContent>
        <mc:Choice Requires="wps">
          <w:drawing>
            <wp:anchor distT="0" distB="0" distL="114300" distR="114300" simplePos="0" relativeHeight="251658241" behindDoc="0" locked="0" layoutInCell="0" allowOverlap="1" wp14:anchorId="502181CC" wp14:editId="4A40A6EE">
              <wp:simplePos x="0" y="0"/>
              <wp:positionH relativeFrom="page">
                <wp:posOffset>0</wp:posOffset>
              </wp:positionH>
              <wp:positionV relativeFrom="page">
                <wp:posOffset>10227945</wp:posOffset>
              </wp:positionV>
              <wp:extent cx="7560310" cy="273050"/>
              <wp:effectExtent l="0" t="0" r="0" b="12700"/>
              <wp:wrapNone/>
              <wp:docPr id="3" name="Text Box 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37598" w14:textId="7C2550CE" w:rsidR="006E58F8" w:rsidRPr="006E58F8" w:rsidRDefault="006E58F8" w:rsidP="006E58F8">
                          <w:pPr>
                            <w:spacing w:after="0"/>
                            <w:rPr>
                              <w:rFonts w:ascii="Calibri" w:hAnsi="Calibri" w:cs="Calibri"/>
                              <w:color w:val="000000"/>
                            </w:rPr>
                          </w:pPr>
                          <w:r w:rsidRPr="006E58F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2181CC" id="_x0000_t202" coordsize="21600,21600" o:spt="202" path="m,l,21600r21600,l21600,xe">
              <v:stroke joinstyle="miter"/>
              <v:path gradientshapeok="t" o:connecttype="rect"/>
            </v:shapetype>
            <v:shape id="Text Box 3"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2A37598" w14:textId="7C2550CE" w:rsidR="006E58F8" w:rsidRPr="006E58F8" w:rsidRDefault="006E58F8" w:rsidP="006E58F8">
                    <w:pPr>
                      <w:spacing w:after="0"/>
                      <w:rPr>
                        <w:rFonts w:ascii="Calibri" w:hAnsi="Calibri" w:cs="Calibri"/>
                        <w:color w:val="000000"/>
                      </w:rPr>
                    </w:pPr>
                    <w:r w:rsidRPr="006E58F8">
                      <w:rPr>
                        <w:rFonts w:ascii="Calibri" w:hAnsi="Calibri" w:cs="Calibri"/>
                        <w:color w:val="000000"/>
                      </w:rPr>
                      <w:t>OFFICIAL</w:t>
                    </w:r>
                  </w:p>
                </w:txbxContent>
              </v:textbox>
              <w10:wrap anchorx="page" anchory="page"/>
            </v:shape>
          </w:pict>
        </mc:Fallback>
      </mc:AlternateContent>
    </w:r>
    <w:r w:rsidR="00050207">
      <w:rPr>
        <w:noProof/>
      </w:rPr>
      <w:t xml:space="preserve"> </w:t>
    </w:r>
    <w:r w:rsidR="00887CBA">
      <w:rPr>
        <w:noProof/>
      </w:rPr>
      <mc:AlternateContent>
        <mc:Choice Requires="wps">
          <w:drawing>
            <wp:anchor distT="0" distB="0" distL="114300" distR="114300" simplePos="0" relativeHeight="251658240" behindDoc="0" locked="0" layoutInCell="0" allowOverlap="1" wp14:anchorId="3CB2286C" wp14:editId="19C57D72">
              <wp:simplePos x="0" y="0"/>
              <wp:positionH relativeFrom="page">
                <wp:posOffset>0</wp:posOffset>
              </wp:positionH>
              <wp:positionV relativeFrom="page">
                <wp:posOffset>10227945</wp:posOffset>
              </wp:positionV>
              <wp:extent cx="7560310" cy="273050"/>
              <wp:effectExtent l="0" t="0" r="0" b="12700"/>
              <wp:wrapNone/>
              <wp:docPr id="4" name="Text Box 4" descr="{&quot;HashCode&quot;:15052990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DC8D9" w14:textId="77777777" w:rsidR="00887CBA" w:rsidRPr="006D60E3" w:rsidRDefault="00887CBA" w:rsidP="00334558">
                          <w:pPr>
                            <w:spacing w:after="0"/>
                            <w:rPr>
                              <w:rFonts w:ascii="Calibri" w:hAnsi="Calibri" w:cs="Calibri"/>
                              <w:color w:val="000000"/>
                            </w:rPr>
                          </w:pPr>
                          <w:r w:rsidRPr="006D60E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3CB2286C" id="Text Box 4" o:spid="_x0000_s1027" type="#_x0000_t202" alt="{&quot;HashCode&quot;:1505299096,&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88DC8D9" w14:textId="77777777" w:rsidR="00887CBA" w:rsidRPr="006D60E3" w:rsidRDefault="00887CBA" w:rsidP="00334558">
                    <w:pPr>
                      <w:spacing w:after="0"/>
                      <w:rPr>
                        <w:rFonts w:ascii="Calibri" w:hAnsi="Calibri" w:cs="Calibri"/>
                        <w:color w:val="000000"/>
                      </w:rPr>
                    </w:pPr>
                    <w:r w:rsidRPr="006D60E3">
                      <w:rPr>
                        <w:rFonts w:ascii="Calibri" w:hAnsi="Calibri" w:cs="Calibri"/>
                        <w:color w:val="000000"/>
                      </w:rPr>
                      <w:t>OFFICIAL</w:t>
                    </w:r>
                  </w:p>
                </w:txbxContent>
              </v:textbox>
              <w10:wrap anchorx="page" anchory="page"/>
            </v:shape>
          </w:pict>
        </mc:Fallback>
      </mc:AlternateContent>
    </w:r>
    <w:r w:rsidR="00887CBA" w:rsidRPr="00DE781F">
      <w:tab/>
    </w:r>
    <w:r w:rsidR="00887CBA" w:rsidRPr="006954C8">
      <w:rPr>
        <w:noProof/>
      </w:rPr>
      <w:drawing>
        <wp:inline distT="0" distB="0" distL="0" distR="0" wp14:anchorId="486A3975" wp14:editId="2E2B1C71">
          <wp:extent cx="559723" cy="320294"/>
          <wp:effectExtent l="0" t="0" r="0" b="3810"/>
          <wp:docPr id="6" name="Picture 6"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567630" cy="32481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F0560" w14:textId="4329C354" w:rsidR="000C630F" w:rsidRPr="006954C8" w:rsidRDefault="006E58F8" w:rsidP="000C630F">
    <w:pPr>
      <w:pStyle w:val="Footer"/>
      <w:tabs>
        <w:tab w:val="clear" w:pos="4513"/>
        <w:tab w:val="left" w:pos="0"/>
      </w:tabs>
      <w:jc w:val="right"/>
    </w:pPr>
    <w:r>
      <w:rPr>
        <w:noProof/>
      </w:rPr>
      <mc:AlternateContent>
        <mc:Choice Requires="wps">
          <w:drawing>
            <wp:anchor distT="0" distB="0" distL="114300" distR="114300" simplePos="0" relativeHeight="251658242" behindDoc="0" locked="0" layoutInCell="0" allowOverlap="1" wp14:anchorId="15D2F3C1" wp14:editId="21B6C5FA">
              <wp:simplePos x="0" y="0"/>
              <wp:positionH relativeFrom="page">
                <wp:posOffset>0</wp:posOffset>
              </wp:positionH>
              <wp:positionV relativeFrom="page">
                <wp:posOffset>10227945</wp:posOffset>
              </wp:positionV>
              <wp:extent cx="7560310" cy="273050"/>
              <wp:effectExtent l="0" t="0" r="0" b="12700"/>
              <wp:wrapNone/>
              <wp:docPr id="14" name="Text Box 14" descr="{&quot;HashCode&quot;:-1267603503,&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968F87" w14:textId="0D4AFFA8" w:rsidR="006E58F8" w:rsidRPr="006E58F8" w:rsidRDefault="006E58F8" w:rsidP="006E58F8">
                          <w:pPr>
                            <w:spacing w:after="0"/>
                            <w:rPr>
                              <w:rFonts w:ascii="Calibri" w:hAnsi="Calibri" w:cs="Calibri"/>
                              <w:color w:val="000000"/>
                            </w:rPr>
                          </w:pPr>
                          <w:r w:rsidRPr="006E58F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D2F3C1" id="_x0000_t202" coordsize="21600,21600" o:spt="202" path="m,l,21600r21600,l21600,xe">
              <v:stroke joinstyle="miter"/>
              <v:path gradientshapeok="t" o:connecttype="rect"/>
            </v:shapetype>
            <v:shape id="Text Box 14" o:spid="_x0000_s1028" type="#_x0000_t202" alt="{&quot;HashCode&quot;:-1267603503,&quot;Height&quot;:841.0,&quot;Width&quot;:595.0,&quot;Placement&quot;:&quot;Footer&quot;,&quot;Index&quot;:&quot;Primary&quot;,&quot;Section&quot;:6,&quot;Top&quot;:0.0,&quot;Left&quot;:0.0}" style="position:absolute;left:0;text-align:left;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52968F87" w14:textId="0D4AFFA8" w:rsidR="006E58F8" w:rsidRPr="006E58F8" w:rsidRDefault="006E58F8" w:rsidP="006E58F8">
                    <w:pPr>
                      <w:spacing w:after="0"/>
                      <w:rPr>
                        <w:rFonts w:ascii="Calibri" w:hAnsi="Calibri" w:cs="Calibri"/>
                        <w:color w:val="000000"/>
                      </w:rPr>
                    </w:pPr>
                    <w:r w:rsidRPr="006E58F8">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496B1" w14:textId="77777777" w:rsidR="009B4C91" w:rsidRPr="00973F22" w:rsidRDefault="009B4C91" w:rsidP="00973F22">
      <w:r>
        <w:separator/>
      </w:r>
    </w:p>
    <w:p w14:paraId="2C85E795" w14:textId="77777777" w:rsidR="009B4C91" w:rsidRDefault="009B4C91"/>
  </w:footnote>
  <w:footnote w:type="continuationSeparator" w:id="0">
    <w:p w14:paraId="5777893C" w14:textId="77777777" w:rsidR="009B4C91" w:rsidRPr="00973F22" w:rsidRDefault="009B4C91" w:rsidP="00973F22">
      <w:r>
        <w:continuationSeparator/>
      </w:r>
    </w:p>
    <w:p w14:paraId="1FD895BF" w14:textId="77777777" w:rsidR="009B4C91" w:rsidRDefault="009B4C91"/>
  </w:footnote>
  <w:footnote w:type="continuationNotice" w:id="1">
    <w:p w14:paraId="2DDAD1EA" w14:textId="77777777" w:rsidR="009B4C91" w:rsidRDefault="009B4C91" w:rsidP="00973F22"/>
    <w:p w14:paraId="3EB3D021" w14:textId="77777777" w:rsidR="009B4C91" w:rsidRDefault="009B4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0104E" w14:textId="77777777" w:rsidR="00887CBA" w:rsidRPr="00887CBA" w:rsidRDefault="00887CBA" w:rsidP="00887CBA">
    <w:pPr>
      <w:pStyle w:val="Header"/>
    </w:pPr>
    <w:r w:rsidRPr="00887CBA">
      <w:rPr>
        <w:noProof/>
      </w:rPr>
      <w:drawing>
        <wp:inline distT="0" distB="0" distL="0" distR="0" wp14:anchorId="58BF74C0" wp14:editId="43EED6C5">
          <wp:extent cx="1258214" cy="441756"/>
          <wp:effectExtent l="0" t="0" r="0" b="0"/>
          <wp:docPr id="5" name="Picture 5"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273025" cy="4469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05383" w14:textId="77777777" w:rsidR="000C630F" w:rsidRDefault="000C630F" w:rsidP="000C630F">
    <w:pPr>
      <w:pStyle w:val="Header"/>
      <w:tabs>
        <w:tab w:val="clear" w:pos="4513"/>
        <w:tab w:val="left" w:pos="0"/>
      </w:tabs>
    </w:pPr>
    <w:r w:rsidRPr="00973F22">
      <w:rPr>
        <w:noProof/>
      </w:rPr>
      <w:drawing>
        <wp:inline distT="0" distB="0" distL="0" distR="0" wp14:anchorId="64F2CC5E" wp14:editId="519719D9">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93800"/>
    <w:multiLevelType w:val="hybridMultilevel"/>
    <w:tmpl w:val="09823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586E0D"/>
    <w:multiLevelType w:val="hybridMultilevel"/>
    <w:tmpl w:val="7BB41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E8202B"/>
    <w:multiLevelType w:val="hybridMultilevel"/>
    <w:tmpl w:val="6E52B16E"/>
    <w:lvl w:ilvl="0" w:tplc="0C090001">
      <w:start w:val="1"/>
      <w:numFmt w:val="bullet"/>
      <w:lvlText w:val=""/>
      <w:lvlJc w:val="left"/>
      <w:pPr>
        <w:ind w:left="360" w:hanging="360"/>
      </w:pPr>
      <w:rPr>
        <w:rFonts w:ascii="Symbol" w:hAnsi="Symbol" w:hint="default"/>
        <w:sz w:val="24"/>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CC5584"/>
    <w:multiLevelType w:val="hybridMultilevel"/>
    <w:tmpl w:val="0262C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223C1D"/>
    <w:multiLevelType w:val="hybridMultilevel"/>
    <w:tmpl w:val="B02E78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9B35E9"/>
    <w:multiLevelType w:val="hybridMultilevel"/>
    <w:tmpl w:val="B81216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A51276"/>
    <w:multiLevelType w:val="hybridMultilevel"/>
    <w:tmpl w:val="F3CA3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4990809">
    <w:abstractNumId w:val="7"/>
  </w:num>
  <w:num w:numId="2" w16cid:durableId="394932319">
    <w:abstractNumId w:val="4"/>
  </w:num>
  <w:num w:numId="3" w16cid:durableId="874736201">
    <w:abstractNumId w:val="8"/>
  </w:num>
  <w:num w:numId="4" w16cid:durableId="1586065099">
    <w:abstractNumId w:val="5"/>
  </w:num>
  <w:num w:numId="5" w16cid:durableId="424807313">
    <w:abstractNumId w:val="11"/>
  </w:num>
  <w:num w:numId="6" w16cid:durableId="1872186206">
    <w:abstractNumId w:val="13"/>
  </w:num>
  <w:num w:numId="7" w16cid:durableId="11878279">
    <w:abstractNumId w:val="3"/>
  </w:num>
  <w:num w:numId="8" w16cid:durableId="421491632">
    <w:abstractNumId w:val="6"/>
  </w:num>
  <w:num w:numId="9" w16cid:durableId="799307053">
    <w:abstractNumId w:val="15"/>
  </w:num>
  <w:num w:numId="10" w16cid:durableId="2231092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5907608">
    <w:abstractNumId w:val="14"/>
  </w:num>
  <w:num w:numId="12" w16cid:durableId="487016414">
    <w:abstractNumId w:val="9"/>
  </w:num>
  <w:num w:numId="13" w16cid:durableId="1350788807">
    <w:abstractNumId w:val="0"/>
  </w:num>
  <w:num w:numId="14" w16cid:durableId="1001201784">
    <w:abstractNumId w:val="1"/>
  </w:num>
  <w:num w:numId="15" w16cid:durableId="1754863003">
    <w:abstractNumId w:val="10"/>
  </w:num>
  <w:num w:numId="16" w16cid:durableId="491599663">
    <w:abstractNumId w:val="12"/>
  </w:num>
  <w:num w:numId="17" w16cid:durableId="1804080154">
    <w:abstractNumId w:val="2"/>
  </w:num>
  <w:num w:numId="18" w16cid:durableId="193810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1696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01792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1278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3122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BA"/>
    <w:rsid w:val="00002A3D"/>
    <w:rsid w:val="000147BB"/>
    <w:rsid w:val="000263C0"/>
    <w:rsid w:val="00032B0B"/>
    <w:rsid w:val="0003753D"/>
    <w:rsid w:val="000463BA"/>
    <w:rsid w:val="00046991"/>
    <w:rsid w:val="00050207"/>
    <w:rsid w:val="0005111A"/>
    <w:rsid w:val="0005190E"/>
    <w:rsid w:val="000617B4"/>
    <w:rsid w:val="00072A23"/>
    <w:rsid w:val="00074864"/>
    <w:rsid w:val="0008087B"/>
    <w:rsid w:val="00083A4B"/>
    <w:rsid w:val="000944F1"/>
    <w:rsid w:val="000953ED"/>
    <w:rsid w:val="000A4349"/>
    <w:rsid w:val="000C630F"/>
    <w:rsid w:val="000C71C1"/>
    <w:rsid w:val="000D3A6B"/>
    <w:rsid w:val="000D4A7F"/>
    <w:rsid w:val="000F7A17"/>
    <w:rsid w:val="00112211"/>
    <w:rsid w:val="00114CC3"/>
    <w:rsid w:val="0012332F"/>
    <w:rsid w:val="00132C08"/>
    <w:rsid w:val="00132C47"/>
    <w:rsid w:val="00133143"/>
    <w:rsid w:val="00133908"/>
    <w:rsid w:val="00135526"/>
    <w:rsid w:val="001375DC"/>
    <w:rsid w:val="001376FC"/>
    <w:rsid w:val="00141788"/>
    <w:rsid w:val="001471E8"/>
    <w:rsid w:val="00151F20"/>
    <w:rsid w:val="00152198"/>
    <w:rsid w:val="0015589C"/>
    <w:rsid w:val="00157891"/>
    <w:rsid w:val="00161386"/>
    <w:rsid w:val="0017079F"/>
    <w:rsid w:val="00171ED6"/>
    <w:rsid w:val="00172E36"/>
    <w:rsid w:val="00180F70"/>
    <w:rsid w:val="00193E67"/>
    <w:rsid w:val="001A421E"/>
    <w:rsid w:val="001B4E83"/>
    <w:rsid w:val="001C020E"/>
    <w:rsid w:val="001C34A5"/>
    <w:rsid w:val="001C5327"/>
    <w:rsid w:val="001C6026"/>
    <w:rsid w:val="001C77EE"/>
    <w:rsid w:val="001D2013"/>
    <w:rsid w:val="001E1EF8"/>
    <w:rsid w:val="001E2943"/>
    <w:rsid w:val="001E53A9"/>
    <w:rsid w:val="001E5B51"/>
    <w:rsid w:val="001F0111"/>
    <w:rsid w:val="001F792E"/>
    <w:rsid w:val="002023FC"/>
    <w:rsid w:val="00222804"/>
    <w:rsid w:val="00237C04"/>
    <w:rsid w:val="00242219"/>
    <w:rsid w:val="002427C3"/>
    <w:rsid w:val="00250476"/>
    <w:rsid w:val="00265143"/>
    <w:rsid w:val="002673D5"/>
    <w:rsid w:val="002734D1"/>
    <w:rsid w:val="00281C8F"/>
    <w:rsid w:val="00284CBD"/>
    <w:rsid w:val="002851BD"/>
    <w:rsid w:val="002A541B"/>
    <w:rsid w:val="002A6A13"/>
    <w:rsid w:val="002B450D"/>
    <w:rsid w:val="002B62A2"/>
    <w:rsid w:val="002B7C90"/>
    <w:rsid w:val="002C0246"/>
    <w:rsid w:val="002F2C1A"/>
    <w:rsid w:val="00302A41"/>
    <w:rsid w:val="0030584A"/>
    <w:rsid w:val="00313C36"/>
    <w:rsid w:val="00315C6C"/>
    <w:rsid w:val="003268F4"/>
    <w:rsid w:val="00327B0F"/>
    <w:rsid w:val="00334558"/>
    <w:rsid w:val="00342A62"/>
    <w:rsid w:val="00350B6C"/>
    <w:rsid w:val="003539E8"/>
    <w:rsid w:val="00357F70"/>
    <w:rsid w:val="003649FB"/>
    <w:rsid w:val="003703A9"/>
    <w:rsid w:val="00374E86"/>
    <w:rsid w:val="00377CDB"/>
    <w:rsid w:val="00384A0A"/>
    <w:rsid w:val="00384FC2"/>
    <w:rsid w:val="00391E99"/>
    <w:rsid w:val="003A0024"/>
    <w:rsid w:val="003A23D6"/>
    <w:rsid w:val="003A7606"/>
    <w:rsid w:val="003A7DD6"/>
    <w:rsid w:val="003C0873"/>
    <w:rsid w:val="003C0A0C"/>
    <w:rsid w:val="003D2577"/>
    <w:rsid w:val="003E7A91"/>
    <w:rsid w:val="003F3939"/>
    <w:rsid w:val="00401538"/>
    <w:rsid w:val="00422A85"/>
    <w:rsid w:val="00423272"/>
    <w:rsid w:val="004241C5"/>
    <w:rsid w:val="00432757"/>
    <w:rsid w:val="004341A1"/>
    <w:rsid w:val="004361D6"/>
    <w:rsid w:val="004406D6"/>
    <w:rsid w:val="0044102A"/>
    <w:rsid w:val="00444368"/>
    <w:rsid w:val="00447349"/>
    <w:rsid w:val="00451BB0"/>
    <w:rsid w:val="00470ED3"/>
    <w:rsid w:val="00477EA8"/>
    <w:rsid w:val="00485846"/>
    <w:rsid w:val="004878B8"/>
    <w:rsid w:val="004B3BF3"/>
    <w:rsid w:val="004C6E47"/>
    <w:rsid w:val="004D24ED"/>
    <w:rsid w:val="004D5640"/>
    <w:rsid w:val="004E2748"/>
    <w:rsid w:val="004F04BA"/>
    <w:rsid w:val="004F1336"/>
    <w:rsid w:val="004F22BD"/>
    <w:rsid w:val="004F4103"/>
    <w:rsid w:val="004F4C79"/>
    <w:rsid w:val="004F4DE3"/>
    <w:rsid w:val="004F7042"/>
    <w:rsid w:val="004F7E29"/>
    <w:rsid w:val="00506A73"/>
    <w:rsid w:val="005156A4"/>
    <w:rsid w:val="00515BD2"/>
    <w:rsid w:val="005200E2"/>
    <w:rsid w:val="00523850"/>
    <w:rsid w:val="00524605"/>
    <w:rsid w:val="0052740C"/>
    <w:rsid w:val="00531BCD"/>
    <w:rsid w:val="00531CCA"/>
    <w:rsid w:val="00537699"/>
    <w:rsid w:val="005461BF"/>
    <w:rsid w:val="00552DAF"/>
    <w:rsid w:val="00554F78"/>
    <w:rsid w:val="005656DE"/>
    <w:rsid w:val="005670B4"/>
    <w:rsid w:val="0057161B"/>
    <w:rsid w:val="00572075"/>
    <w:rsid w:val="00573679"/>
    <w:rsid w:val="00577CAA"/>
    <w:rsid w:val="00581449"/>
    <w:rsid w:val="00583BB7"/>
    <w:rsid w:val="005854DB"/>
    <w:rsid w:val="00596A8A"/>
    <w:rsid w:val="005A5552"/>
    <w:rsid w:val="005C0578"/>
    <w:rsid w:val="005C3F87"/>
    <w:rsid w:val="005E3008"/>
    <w:rsid w:val="005F78D8"/>
    <w:rsid w:val="006002E3"/>
    <w:rsid w:val="00611C86"/>
    <w:rsid w:val="00617ED0"/>
    <w:rsid w:val="00622554"/>
    <w:rsid w:val="00625E59"/>
    <w:rsid w:val="00627E74"/>
    <w:rsid w:val="006323DA"/>
    <w:rsid w:val="00642135"/>
    <w:rsid w:val="0064243B"/>
    <w:rsid w:val="00645BA2"/>
    <w:rsid w:val="00656282"/>
    <w:rsid w:val="0066274E"/>
    <w:rsid w:val="006704A0"/>
    <w:rsid w:val="006705C0"/>
    <w:rsid w:val="00676589"/>
    <w:rsid w:val="0067675C"/>
    <w:rsid w:val="006838F7"/>
    <w:rsid w:val="00687131"/>
    <w:rsid w:val="006940A4"/>
    <w:rsid w:val="00694370"/>
    <w:rsid w:val="006954C8"/>
    <w:rsid w:val="006A0D99"/>
    <w:rsid w:val="006B1228"/>
    <w:rsid w:val="006B3762"/>
    <w:rsid w:val="006C1A60"/>
    <w:rsid w:val="006E2F6B"/>
    <w:rsid w:val="006E58F8"/>
    <w:rsid w:val="006E5E4E"/>
    <w:rsid w:val="00705218"/>
    <w:rsid w:val="007249BE"/>
    <w:rsid w:val="00726646"/>
    <w:rsid w:val="00743170"/>
    <w:rsid w:val="00743359"/>
    <w:rsid w:val="00767AC6"/>
    <w:rsid w:val="00771616"/>
    <w:rsid w:val="00772285"/>
    <w:rsid w:val="00775F6A"/>
    <w:rsid w:val="00776053"/>
    <w:rsid w:val="0077612F"/>
    <w:rsid w:val="007774BF"/>
    <w:rsid w:val="007829C7"/>
    <w:rsid w:val="007838C0"/>
    <w:rsid w:val="007931CF"/>
    <w:rsid w:val="0079503C"/>
    <w:rsid w:val="007D1463"/>
    <w:rsid w:val="007E3BDF"/>
    <w:rsid w:val="007F5159"/>
    <w:rsid w:val="008159B9"/>
    <w:rsid w:val="008240B2"/>
    <w:rsid w:val="008248B8"/>
    <w:rsid w:val="00845D38"/>
    <w:rsid w:val="00853478"/>
    <w:rsid w:val="0085680F"/>
    <w:rsid w:val="00857FD1"/>
    <w:rsid w:val="00874A30"/>
    <w:rsid w:val="00876AEC"/>
    <w:rsid w:val="00887CBA"/>
    <w:rsid w:val="008958E5"/>
    <w:rsid w:val="008A2A5E"/>
    <w:rsid w:val="008B47C6"/>
    <w:rsid w:val="008C26C0"/>
    <w:rsid w:val="008C547D"/>
    <w:rsid w:val="008C5E30"/>
    <w:rsid w:val="008D420B"/>
    <w:rsid w:val="008D4329"/>
    <w:rsid w:val="008D585A"/>
    <w:rsid w:val="008D5EA3"/>
    <w:rsid w:val="008F416A"/>
    <w:rsid w:val="008F57D7"/>
    <w:rsid w:val="00901C04"/>
    <w:rsid w:val="00910FE9"/>
    <w:rsid w:val="0091316D"/>
    <w:rsid w:val="009307C8"/>
    <w:rsid w:val="009317A8"/>
    <w:rsid w:val="00933E01"/>
    <w:rsid w:val="009408BE"/>
    <w:rsid w:val="00947E08"/>
    <w:rsid w:val="00952D74"/>
    <w:rsid w:val="00973F22"/>
    <w:rsid w:val="009778A3"/>
    <w:rsid w:val="009A23EF"/>
    <w:rsid w:val="009A2ED6"/>
    <w:rsid w:val="009A4CBA"/>
    <w:rsid w:val="009A533A"/>
    <w:rsid w:val="009A5AE6"/>
    <w:rsid w:val="009B1A17"/>
    <w:rsid w:val="009B4C91"/>
    <w:rsid w:val="009D045A"/>
    <w:rsid w:val="009D46CE"/>
    <w:rsid w:val="009D5BEC"/>
    <w:rsid w:val="009D7454"/>
    <w:rsid w:val="009E28D1"/>
    <w:rsid w:val="009F7D33"/>
    <w:rsid w:val="00A14C48"/>
    <w:rsid w:val="00A203FD"/>
    <w:rsid w:val="00A20919"/>
    <w:rsid w:val="00A22C86"/>
    <w:rsid w:val="00A262D0"/>
    <w:rsid w:val="00A3737E"/>
    <w:rsid w:val="00A442C3"/>
    <w:rsid w:val="00A537AE"/>
    <w:rsid w:val="00A54D98"/>
    <w:rsid w:val="00A5587F"/>
    <w:rsid w:val="00A73EF6"/>
    <w:rsid w:val="00A775A4"/>
    <w:rsid w:val="00A80F5C"/>
    <w:rsid w:val="00A838CE"/>
    <w:rsid w:val="00A921D7"/>
    <w:rsid w:val="00A92582"/>
    <w:rsid w:val="00A94E3B"/>
    <w:rsid w:val="00AB070F"/>
    <w:rsid w:val="00AB3220"/>
    <w:rsid w:val="00AC7D5C"/>
    <w:rsid w:val="00AD7126"/>
    <w:rsid w:val="00AE3055"/>
    <w:rsid w:val="00AE5B4C"/>
    <w:rsid w:val="00AF3D16"/>
    <w:rsid w:val="00AF7301"/>
    <w:rsid w:val="00B1067A"/>
    <w:rsid w:val="00B11133"/>
    <w:rsid w:val="00B15463"/>
    <w:rsid w:val="00B248E5"/>
    <w:rsid w:val="00B51168"/>
    <w:rsid w:val="00B57F83"/>
    <w:rsid w:val="00B60A84"/>
    <w:rsid w:val="00B616A2"/>
    <w:rsid w:val="00B65F97"/>
    <w:rsid w:val="00B66D7A"/>
    <w:rsid w:val="00B750E2"/>
    <w:rsid w:val="00B878CD"/>
    <w:rsid w:val="00B87D73"/>
    <w:rsid w:val="00B97D6C"/>
    <w:rsid w:val="00BB0A12"/>
    <w:rsid w:val="00BC0F5D"/>
    <w:rsid w:val="00BC6D05"/>
    <w:rsid w:val="00BD4414"/>
    <w:rsid w:val="00BE6683"/>
    <w:rsid w:val="00BF3973"/>
    <w:rsid w:val="00BF44BF"/>
    <w:rsid w:val="00BF4FB3"/>
    <w:rsid w:val="00BF71B4"/>
    <w:rsid w:val="00C06146"/>
    <w:rsid w:val="00C0651A"/>
    <w:rsid w:val="00C10202"/>
    <w:rsid w:val="00C12C05"/>
    <w:rsid w:val="00C15EFE"/>
    <w:rsid w:val="00C17C91"/>
    <w:rsid w:val="00C2047D"/>
    <w:rsid w:val="00C21EFA"/>
    <w:rsid w:val="00C31276"/>
    <w:rsid w:val="00C33532"/>
    <w:rsid w:val="00C36552"/>
    <w:rsid w:val="00C475C9"/>
    <w:rsid w:val="00C81618"/>
    <w:rsid w:val="00C92553"/>
    <w:rsid w:val="00C92FF3"/>
    <w:rsid w:val="00C93708"/>
    <w:rsid w:val="00C952B9"/>
    <w:rsid w:val="00CA75B5"/>
    <w:rsid w:val="00CA7D06"/>
    <w:rsid w:val="00CC20DA"/>
    <w:rsid w:val="00CC7DCE"/>
    <w:rsid w:val="00CD2196"/>
    <w:rsid w:val="00CD237D"/>
    <w:rsid w:val="00CD4138"/>
    <w:rsid w:val="00CE13DE"/>
    <w:rsid w:val="00D03B89"/>
    <w:rsid w:val="00D05BEB"/>
    <w:rsid w:val="00D27967"/>
    <w:rsid w:val="00D31117"/>
    <w:rsid w:val="00D3148B"/>
    <w:rsid w:val="00D37410"/>
    <w:rsid w:val="00D40007"/>
    <w:rsid w:val="00D4585B"/>
    <w:rsid w:val="00D46543"/>
    <w:rsid w:val="00D606CD"/>
    <w:rsid w:val="00D61DA6"/>
    <w:rsid w:val="00D63D79"/>
    <w:rsid w:val="00D70665"/>
    <w:rsid w:val="00D8076E"/>
    <w:rsid w:val="00D80882"/>
    <w:rsid w:val="00D918B2"/>
    <w:rsid w:val="00D91C20"/>
    <w:rsid w:val="00DA08C3"/>
    <w:rsid w:val="00DA2856"/>
    <w:rsid w:val="00DB4224"/>
    <w:rsid w:val="00DC32F5"/>
    <w:rsid w:val="00DD06DC"/>
    <w:rsid w:val="00DE3D94"/>
    <w:rsid w:val="00DE4B60"/>
    <w:rsid w:val="00E070F9"/>
    <w:rsid w:val="00E10249"/>
    <w:rsid w:val="00E11385"/>
    <w:rsid w:val="00E125F1"/>
    <w:rsid w:val="00E14E14"/>
    <w:rsid w:val="00E41388"/>
    <w:rsid w:val="00E46946"/>
    <w:rsid w:val="00E552AA"/>
    <w:rsid w:val="00E62139"/>
    <w:rsid w:val="00E6225F"/>
    <w:rsid w:val="00E66DAD"/>
    <w:rsid w:val="00E715EF"/>
    <w:rsid w:val="00E756EF"/>
    <w:rsid w:val="00E763DC"/>
    <w:rsid w:val="00E82B11"/>
    <w:rsid w:val="00E87F58"/>
    <w:rsid w:val="00EA5147"/>
    <w:rsid w:val="00ED0E63"/>
    <w:rsid w:val="00ED7060"/>
    <w:rsid w:val="00EF1BBF"/>
    <w:rsid w:val="00EF401A"/>
    <w:rsid w:val="00EF7006"/>
    <w:rsid w:val="00F00288"/>
    <w:rsid w:val="00F05580"/>
    <w:rsid w:val="00F13E29"/>
    <w:rsid w:val="00F15AA8"/>
    <w:rsid w:val="00F15CCE"/>
    <w:rsid w:val="00F2177F"/>
    <w:rsid w:val="00F22CD5"/>
    <w:rsid w:val="00F23675"/>
    <w:rsid w:val="00F25A60"/>
    <w:rsid w:val="00F27ABB"/>
    <w:rsid w:val="00F470B0"/>
    <w:rsid w:val="00F50D92"/>
    <w:rsid w:val="00F51250"/>
    <w:rsid w:val="00F54336"/>
    <w:rsid w:val="00F61A2A"/>
    <w:rsid w:val="00F70660"/>
    <w:rsid w:val="00F70F95"/>
    <w:rsid w:val="00F71309"/>
    <w:rsid w:val="00F73696"/>
    <w:rsid w:val="00F7370B"/>
    <w:rsid w:val="00F75942"/>
    <w:rsid w:val="00F863E7"/>
    <w:rsid w:val="00F96AA7"/>
    <w:rsid w:val="00F971ED"/>
    <w:rsid w:val="00FA0706"/>
    <w:rsid w:val="00FA711A"/>
    <w:rsid w:val="00FB0CCF"/>
    <w:rsid w:val="00FB6C01"/>
    <w:rsid w:val="00FC591E"/>
    <w:rsid w:val="00FD7CDA"/>
    <w:rsid w:val="00FF1BC2"/>
    <w:rsid w:val="0574FB5D"/>
    <w:rsid w:val="38CD9C4C"/>
    <w:rsid w:val="668DF087"/>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4ACEC"/>
  <w15:chartTrackingRefBased/>
  <w15:docId w15:val="{E4831510-B801-42B8-BEBF-F257E895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CBA"/>
    <w:pPr>
      <w:spacing w:after="160" w:line="288" w:lineRule="auto"/>
    </w:pPr>
    <w:rPr>
      <w:rFonts w:ascii="Arial" w:hAnsi="Arial"/>
    </w:rPr>
  </w:style>
  <w:style w:type="paragraph" w:styleId="Heading1">
    <w:name w:val="heading 1"/>
    <w:link w:val="Heading1Char"/>
    <w:uiPriority w:val="9"/>
    <w:qFormat/>
    <w:rsid w:val="00DC32F5"/>
    <w:pPr>
      <w:keepNext/>
      <w:keepLines/>
      <w:spacing w:before="360" w:after="180" w:line="288" w:lineRule="auto"/>
      <w:outlineLvl w:val="0"/>
    </w:pPr>
    <w:rPr>
      <w:rFonts w:ascii="Arial" w:hAnsi="Arial" w:cstheme="majorBidi"/>
      <w:b/>
      <w:color w:val="00573F" w:themeColor="text2"/>
      <w:sz w:val="48"/>
      <w:szCs w:val="36"/>
    </w:rPr>
  </w:style>
  <w:style w:type="paragraph" w:styleId="Heading2">
    <w:name w:val="heading 2"/>
    <w:link w:val="Heading2Char"/>
    <w:uiPriority w:val="9"/>
    <w:qFormat/>
    <w:rsid w:val="00DC32F5"/>
    <w:pPr>
      <w:keepNext/>
      <w:keepLines/>
      <w:spacing w:before="320" w:after="160" w:line="288" w:lineRule="auto"/>
      <w:outlineLvl w:val="1"/>
    </w:pPr>
    <w:rPr>
      <w:rFonts w:ascii="Arial" w:hAnsi="Arial" w:cstheme="majorBidi"/>
      <w:b/>
      <w:color w:val="00573F" w:themeColor="text2"/>
      <w:sz w:val="40"/>
      <w:szCs w:val="32"/>
    </w:rPr>
  </w:style>
  <w:style w:type="paragraph" w:styleId="Heading3">
    <w:name w:val="heading 3"/>
    <w:link w:val="Heading3Char"/>
    <w:uiPriority w:val="9"/>
    <w:qFormat/>
    <w:rsid w:val="0077612F"/>
    <w:pPr>
      <w:keepNext/>
      <w:keepLines/>
      <w:spacing w:before="240" w:after="120" w:line="288" w:lineRule="auto"/>
      <w:outlineLvl w:val="2"/>
    </w:pPr>
    <w:rPr>
      <w:rFonts w:ascii="Arial" w:hAnsi="Arial" w:cstheme="majorBidi"/>
      <w:b/>
      <w:color w:val="00573F" w:themeColor="text2"/>
      <w:sz w:val="32"/>
      <w:szCs w:val="28"/>
    </w:rPr>
  </w:style>
  <w:style w:type="paragraph" w:styleId="Heading4">
    <w:name w:val="heading 4"/>
    <w:link w:val="Heading4Char"/>
    <w:uiPriority w:val="9"/>
    <w:qFormat/>
    <w:locked/>
    <w:rsid w:val="00DC32F5"/>
    <w:pPr>
      <w:keepNext/>
      <w:keepLines/>
      <w:spacing w:before="240" w:after="120" w:line="288" w:lineRule="auto"/>
      <w:outlineLvl w:val="3"/>
    </w:pPr>
    <w:rPr>
      <w:rFonts w:ascii="Arial" w:eastAsiaTheme="majorEastAsia" w:hAnsi="Arial" w:cstheme="majorBidi"/>
      <w:b/>
      <w:iCs/>
      <w:color w:val="00573F" w:themeColor="text2"/>
      <w:sz w:val="28"/>
    </w:rPr>
  </w:style>
  <w:style w:type="paragraph" w:styleId="Heading5">
    <w:name w:val="heading 5"/>
    <w:link w:val="Heading5Char"/>
    <w:uiPriority w:val="9"/>
    <w:qFormat/>
    <w:locked/>
    <w:rsid w:val="001F0111"/>
    <w:pPr>
      <w:keepNext/>
      <w:keepLines/>
      <w:spacing w:before="160" w:after="80" w:line="288" w:lineRule="auto"/>
      <w:outlineLvl w:val="4"/>
    </w:pPr>
    <w:rPr>
      <w:rFonts w:ascii="Arial" w:eastAsiaTheme="majorEastAsia" w:hAnsi="Arial" w:cstheme="majorBidi"/>
      <w:b/>
      <w:iCs/>
      <w:color w:val="00573F" w:themeColor="text2"/>
      <w:sz w:val="24"/>
      <w:szCs w:val="24"/>
    </w:rPr>
  </w:style>
  <w:style w:type="paragraph" w:styleId="Heading6">
    <w:name w:val="heading 6"/>
    <w:basedOn w:val="Normal"/>
    <w:next w:val="Normal"/>
    <w:link w:val="Heading6Char"/>
    <w:uiPriority w:val="9"/>
    <w:qFormat/>
    <w:locked/>
    <w:rsid w:val="00887CBA"/>
    <w:pPr>
      <w:outlineLvl w:val="5"/>
    </w:pPr>
    <w:rPr>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32F5"/>
    <w:rPr>
      <w:rFonts w:ascii="Arial" w:hAnsi="Arial" w:cstheme="majorBidi"/>
      <w:b/>
      <w:color w:val="00573F" w:themeColor="text2"/>
      <w:sz w:val="48"/>
      <w:szCs w:val="36"/>
    </w:rPr>
  </w:style>
  <w:style w:type="character" w:customStyle="1" w:styleId="Heading2Char">
    <w:name w:val="Heading 2 Char"/>
    <w:link w:val="Heading2"/>
    <w:uiPriority w:val="9"/>
    <w:rsid w:val="00DC32F5"/>
    <w:rPr>
      <w:rFonts w:ascii="Arial" w:hAnsi="Arial" w:cstheme="majorBidi"/>
      <w:b/>
      <w:color w:val="00573F" w:themeColor="text2"/>
      <w:sz w:val="40"/>
      <w:szCs w:val="32"/>
    </w:rPr>
  </w:style>
  <w:style w:type="paragraph" w:styleId="Title">
    <w:name w:val="Title"/>
    <w:basedOn w:val="Normal"/>
    <w:next w:val="Normal"/>
    <w:link w:val="TitleChar"/>
    <w:uiPriority w:val="10"/>
    <w:qFormat/>
    <w:rsid w:val="00DC32F5"/>
    <w:pPr>
      <w:keepNext/>
      <w:keepLines/>
      <w:spacing w:before="960" w:after="480"/>
      <w:contextualSpacing/>
      <w:outlineLvl w:val="0"/>
    </w:pPr>
    <w:rPr>
      <w:rFonts w:cstheme="majorBidi"/>
      <w:b/>
      <w:bCs/>
      <w:color w:val="00573F" w:themeColor="text2"/>
      <w:sz w:val="48"/>
      <w:szCs w:val="52"/>
    </w:rPr>
  </w:style>
  <w:style w:type="character" w:customStyle="1" w:styleId="TitleChar">
    <w:name w:val="Title Char"/>
    <w:link w:val="Title"/>
    <w:uiPriority w:val="10"/>
    <w:rsid w:val="00DC32F5"/>
    <w:rPr>
      <w:rFonts w:ascii="Arial" w:hAnsi="Arial" w:cstheme="majorBidi"/>
      <w:b/>
      <w:bCs/>
      <w:color w:val="00573F" w:themeColor="text2"/>
      <w:sz w:val="48"/>
      <w:szCs w:val="52"/>
    </w:rPr>
  </w:style>
  <w:style w:type="paragraph" w:customStyle="1" w:styleId="TOC">
    <w:name w:val="TOC"/>
    <w:qFormat/>
    <w:rsid w:val="001F0111"/>
    <w:pPr>
      <w:keepLines/>
      <w:spacing w:before="120" w:after="120" w:line="288" w:lineRule="auto"/>
      <w:outlineLvl w:val="0"/>
    </w:pPr>
    <w:rPr>
      <w:rFonts w:ascii="Arial" w:hAnsi="Arial"/>
      <w:b/>
      <w:color w:val="00573F" w:themeColor="text2"/>
      <w:sz w:val="32"/>
      <w:szCs w:val="28"/>
    </w:rPr>
  </w:style>
  <w:style w:type="paragraph" w:customStyle="1" w:styleId="Separator">
    <w:name w:val="Separator"/>
    <w:basedOn w:val="Body"/>
    <w:link w:val="SeparatorChar"/>
    <w:qFormat/>
    <w:rsid w:val="00A94E3B"/>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887CBA"/>
    <w:rPr>
      <w:rFonts w:ascii="Arial" w:hAnsi="Arial"/>
    </w:rPr>
  </w:style>
  <w:style w:type="character" w:customStyle="1" w:styleId="SeparatorChar">
    <w:name w:val="Separator Char"/>
    <w:basedOn w:val="BodyChar"/>
    <w:link w:val="Separator"/>
    <w:rsid w:val="00A94E3B"/>
    <w:rPr>
      <w:rFonts w:ascii="Arial" w:hAnsi="Arial"/>
      <w:color w:val="00573F" w:themeColor="text2"/>
    </w:rPr>
  </w:style>
  <w:style w:type="character" w:customStyle="1" w:styleId="Heading3Char">
    <w:name w:val="Heading 3 Char"/>
    <w:link w:val="Heading3"/>
    <w:uiPriority w:val="9"/>
    <w:rsid w:val="0077612F"/>
    <w:rPr>
      <w:rFonts w:ascii="Arial" w:hAnsi="Arial" w:cstheme="majorBidi"/>
      <w:b/>
      <w:color w:val="00573F" w:themeColor="text2"/>
      <w:sz w:val="32"/>
      <w:szCs w:val="28"/>
    </w:rPr>
  </w:style>
  <w:style w:type="paragraph" w:customStyle="1" w:styleId="ListHeading2">
    <w:name w:val="List Heading 2"/>
    <w:basedOn w:val="Heading2"/>
    <w:qFormat/>
    <w:rsid w:val="002023FC"/>
    <w:pPr>
      <w:numPr>
        <w:numId w:val="2"/>
      </w:numPr>
      <w:ind w:left="567" w:hanging="567"/>
    </w:pPr>
  </w:style>
  <w:style w:type="paragraph" w:customStyle="1" w:styleId="ListHeading3">
    <w:name w:val="List Heading 3"/>
    <w:basedOn w:val="Heading3"/>
    <w:qFormat/>
    <w:rsid w:val="002023FC"/>
    <w:pPr>
      <w:numPr>
        <w:numId w:val="3"/>
      </w:numPr>
      <w:ind w:left="567" w:hanging="567"/>
    </w:pPr>
  </w:style>
  <w:style w:type="paragraph" w:customStyle="1" w:styleId="TableHeader">
    <w:name w:val="Table Header"/>
    <w:qFormat/>
    <w:rsid w:val="001F0111"/>
    <w:pPr>
      <w:keepNext/>
      <w:keepLines/>
      <w:spacing w:before="60" w:after="60"/>
    </w:pPr>
    <w:rPr>
      <w:rFonts w:ascii="Arial" w:hAnsi="Arial"/>
      <w:b/>
      <w:color w:val="FFFFFF" w:themeColor="background1"/>
      <w:sz w:val="20"/>
    </w:rPr>
  </w:style>
  <w:style w:type="paragraph" w:customStyle="1" w:styleId="Bullet1">
    <w:name w:val="Bullet 1"/>
    <w:basedOn w:val="Normal"/>
    <w:qFormat/>
    <w:rsid w:val="00887CBA"/>
    <w:pPr>
      <w:keepLines/>
      <w:numPr>
        <w:numId w:val="4"/>
      </w:numPr>
      <w:spacing w:after="120"/>
    </w:pPr>
  </w:style>
  <w:style w:type="paragraph" w:customStyle="1" w:styleId="TableBody">
    <w:name w:val="Table Body"/>
    <w:basedOn w:val="Body"/>
    <w:qFormat/>
    <w:rsid w:val="00A94E3B"/>
    <w:pPr>
      <w:spacing w:before="60" w:after="60" w:line="240" w:lineRule="auto"/>
    </w:pPr>
    <w:rPr>
      <w:sz w:val="20"/>
    </w:rPr>
  </w:style>
  <w:style w:type="paragraph" w:styleId="ListParagraph">
    <w:name w:val="List Paragraph"/>
    <w:basedOn w:val="Normal"/>
    <w:uiPriority w:val="1"/>
    <w:qFormat/>
    <w:rsid w:val="005A5552"/>
    <w:pPr>
      <w:ind w:left="567" w:hanging="567"/>
      <w:contextualSpacing/>
    </w:pPr>
  </w:style>
  <w:style w:type="paragraph" w:customStyle="1" w:styleId="NumberedList1">
    <w:name w:val="Numbered List 1"/>
    <w:basedOn w:val="Normal"/>
    <w:qFormat/>
    <w:rsid w:val="00887CBA"/>
    <w:pPr>
      <w:keepLines/>
      <w:numPr>
        <w:numId w:val="5"/>
      </w:numPr>
      <w:spacing w:after="120"/>
      <w:ind w:left="567" w:hanging="567"/>
    </w:pPr>
  </w:style>
  <w:style w:type="paragraph" w:customStyle="1" w:styleId="TableBullet1">
    <w:name w:val="Table Bullet 1"/>
    <w:basedOn w:val="TableBody"/>
    <w:qFormat/>
    <w:rsid w:val="00A94E3B"/>
    <w:pPr>
      <w:numPr>
        <w:numId w:val="7"/>
      </w:numPr>
      <w:ind w:left="357" w:hanging="357"/>
    </w:pPr>
  </w:style>
  <w:style w:type="paragraph" w:customStyle="1" w:styleId="TableListing1">
    <w:name w:val="Table Listing 1"/>
    <w:basedOn w:val="TableBody"/>
    <w:qFormat/>
    <w:rsid w:val="00A94E3B"/>
    <w:pPr>
      <w:numPr>
        <w:numId w:val="6"/>
      </w:numPr>
      <w:ind w:left="357" w:hanging="357"/>
    </w:pPr>
  </w:style>
  <w:style w:type="paragraph" w:customStyle="1" w:styleId="TablechartfigureHeading">
    <w:name w:val="Table/chart/figure Heading"/>
    <w:basedOn w:val="Normal"/>
    <w:qFormat/>
    <w:rsid w:val="001F0111"/>
    <w:pPr>
      <w:keepLines/>
      <w:spacing w:before="120" w:after="120"/>
    </w:pPr>
    <w:rPr>
      <w:b/>
    </w:rPr>
  </w:style>
  <w:style w:type="paragraph" w:customStyle="1" w:styleId="Body">
    <w:name w:val="Body"/>
    <w:basedOn w:val="Normal"/>
    <w:link w:val="BodyChar"/>
    <w:qFormat/>
    <w:rsid w:val="00887CBA"/>
    <w:pPr>
      <w:keepLines/>
    </w:pPr>
  </w:style>
  <w:style w:type="paragraph" w:customStyle="1" w:styleId="BodyIndent">
    <w:name w:val="Body Indent"/>
    <w:basedOn w:val="Body"/>
    <w:qFormat/>
    <w:rsid w:val="00A94E3B"/>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A94E3B"/>
    <w:pPr>
      <w:keepLines/>
    </w:pPr>
    <w:rPr>
      <w:color w:val="000000" w:themeColor="text1"/>
      <w:sz w:val="20"/>
      <w:szCs w:val="20"/>
      <w:lang w:val="en-US"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1F0111"/>
    <w:pPr>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1F0111"/>
    <w:rPr>
      <w:rFonts w:ascii="Arial" w:hAnsi="Arial"/>
      <w:color w:val="000000" w:themeColor="text1"/>
      <w:sz w:val="18"/>
      <w:szCs w:val="18"/>
    </w:rPr>
  </w:style>
  <w:style w:type="paragraph" w:styleId="Subtitle">
    <w:name w:val="Subtitle"/>
    <w:basedOn w:val="Normal"/>
    <w:next w:val="Normal"/>
    <w:link w:val="SubtitleChar"/>
    <w:uiPriority w:val="11"/>
    <w:qFormat/>
    <w:rsid w:val="001F0111"/>
    <w:pPr>
      <w:keepNext/>
      <w:keepLines/>
      <w:spacing w:before="280" w:after="0"/>
      <w:outlineLvl w:val="1"/>
    </w:pPr>
    <w:rPr>
      <w:color w:val="00573F" w:themeColor="text2"/>
      <w:sz w:val="32"/>
      <w:szCs w:val="28"/>
    </w:rPr>
  </w:style>
  <w:style w:type="character" w:customStyle="1" w:styleId="SubtitleChar">
    <w:name w:val="Subtitle Char"/>
    <w:link w:val="Subtitle"/>
    <w:uiPriority w:val="11"/>
    <w:rsid w:val="001F0111"/>
    <w:rPr>
      <w:rFonts w:ascii="Arial" w:hAnsi="Arial"/>
      <w:color w:val="00573F" w:themeColor="text2"/>
      <w:sz w:val="32"/>
      <w:szCs w:val="28"/>
    </w:rPr>
  </w:style>
  <w:style w:type="character" w:styleId="Hyperlink">
    <w:name w:val="Hyperlink"/>
    <w:basedOn w:val="Strong"/>
    <w:uiPriority w:val="99"/>
    <w:qFormat/>
    <w:rsid w:val="00E070F9"/>
    <w:rPr>
      <w:rFonts w:ascii="Arial" w:hAnsi="Arial"/>
      <w:b w:val="0"/>
      <w:color w:val="007B4B" w:themeColor="accent1"/>
      <w:u w:val="single"/>
    </w:rPr>
  </w:style>
  <w:style w:type="character" w:styleId="Strong">
    <w:name w:val="Strong"/>
    <w:uiPriority w:val="22"/>
    <w:qFormat/>
    <w:rsid w:val="001F0111"/>
    <w:rPr>
      <w:rFonts w:ascii="Arial" w:hAnsi="Arial"/>
      <w:b/>
    </w:rPr>
  </w:style>
  <w:style w:type="paragraph" w:styleId="Footer">
    <w:name w:val="footer"/>
    <w:basedOn w:val="Normal"/>
    <w:link w:val="FooterChar"/>
    <w:uiPriority w:val="99"/>
    <w:qFormat/>
    <w:rsid w:val="001F0111"/>
    <w:pPr>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1F0111"/>
    <w:pPr>
      <w:keepNext/>
      <w:keepLines/>
      <w:ind w:left="567" w:right="567"/>
    </w:pPr>
    <w:rPr>
      <w:color w:val="00573F" w:themeColor="text2"/>
    </w:rPr>
  </w:style>
  <w:style w:type="character" w:customStyle="1" w:styleId="QuoteChar">
    <w:name w:val="Quote Char"/>
    <w:basedOn w:val="DefaultParagraphFont"/>
    <w:link w:val="Quote"/>
    <w:uiPriority w:val="29"/>
    <w:rsid w:val="001F0111"/>
    <w:rPr>
      <w:rFonts w:ascii="Arial" w:hAnsi="Arial"/>
      <w:color w:val="00573F" w:themeColor="text2"/>
    </w:rPr>
  </w:style>
  <w:style w:type="character" w:customStyle="1" w:styleId="FooterChar">
    <w:name w:val="Footer Char"/>
    <w:basedOn w:val="DefaultParagraphFont"/>
    <w:link w:val="Footer"/>
    <w:uiPriority w:val="99"/>
    <w:rsid w:val="001F0111"/>
    <w:rPr>
      <w:rFonts w:ascii="Arial" w:hAnsi="Arial"/>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DC32F5"/>
    <w:rPr>
      <w:rFonts w:ascii="Arial" w:eastAsiaTheme="majorEastAsia" w:hAnsi="Arial" w:cstheme="majorBidi"/>
      <w:b/>
      <w:iCs/>
      <w:color w:val="00573F" w:themeColor="text2"/>
      <w:sz w:val="28"/>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A94E3B"/>
  </w:style>
  <w:style w:type="paragraph" w:styleId="TOC1">
    <w:name w:val="toc 1"/>
    <w:basedOn w:val="Normal"/>
    <w:next w:val="Normal"/>
    <w:autoRedefine/>
    <w:uiPriority w:val="39"/>
    <w:unhideWhenUsed/>
    <w:qFormat/>
    <w:rsid w:val="001F0111"/>
    <w:pPr>
      <w:keepLine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rsid w:val="00A94E3B"/>
  </w:style>
  <w:style w:type="character" w:styleId="UnresolvedMention">
    <w:name w:val="Unresolved Mention"/>
    <w:basedOn w:val="DefaultParagraphFont"/>
    <w:uiPriority w:val="99"/>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8"/>
      </w:numPr>
      <w:ind w:left="567" w:hanging="567"/>
    </w:pPr>
  </w:style>
  <w:style w:type="character" w:customStyle="1" w:styleId="Heading5Char">
    <w:name w:val="Heading 5 Char"/>
    <w:basedOn w:val="DefaultParagraphFont"/>
    <w:link w:val="Heading5"/>
    <w:uiPriority w:val="9"/>
    <w:rsid w:val="001F0111"/>
    <w:rPr>
      <w:rFonts w:ascii="Arial" w:eastAsiaTheme="majorEastAsia" w:hAnsi="Arial"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F0111"/>
    <w:rPr>
      <w:rFonts w:ascii="Arial" w:hAnsi="Arial"/>
      <w:u w:val="dotted"/>
    </w:rPr>
  </w:style>
  <w:style w:type="paragraph" w:customStyle="1" w:styleId="ListHeading5">
    <w:name w:val="List Heading 5"/>
    <w:basedOn w:val="Heading5"/>
    <w:qFormat/>
    <w:rsid w:val="009D045A"/>
    <w:pPr>
      <w:numPr>
        <w:numId w:val="9"/>
      </w:numPr>
      <w:ind w:left="567" w:hanging="567"/>
    </w:pPr>
  </w:style>
  <w:style w:type="paragraph" w:customStyle="1" w:styleId="Bullet2">
    <w:name w:val="Bullet 2"/>
    <w:basedOn w:val="Bullet1"/>
    <w:qFormat/>
    <w:rsid w:val="00887CBA"/>
    <w:pPr>
      <w:numPr>
        <w:ilvl w:val="1"/>
      </w:numPr>
      <w:ind w:left="1134" w:hanging="567"/>
    </w:pPr>
  </w:style>
  <w:style w:type="paragraph" w:customStyle="1" w:styleId="NumberedList2">
    <w:name w:val="Numbered List 2"/>
    <w:basedOn w:val="NumberedList1"/>
    <w:qFormat/>
    <w:rsid w:val="00887CBA"/>
    <w:pPr>
      <w:numPr>
        <w:ilvl w:val="1"/>
      </w:numPr>
      <w:ind w:left="1134" w:hanging="567"/>
    </w:pPr>
  </w:style>
  <w:style w:type="paragraph" w:customStyle="1" w:styleId="TableColumn">
    <w:name w:val="Table Column"/>
    <w:basedOn w:val="TableBody"/>
    <w:qFormat/>
    <w:rsid w:val="001F0111"/>
    <w:rPr>
      <w:b/>
    </w:rPr>
  </w:style>
  <w:style w:type="character" w:customStyle="1" w:styleId="Heading6Char">
    <w:name w:val="Heading 6 Char"/>
    <w:basedOn w:val="DefaultParagraphFont"/>
    <w:link w:val="Heading6"/>
    <w:uiPriority w:val="9"/>
    <w:rsid w:val="00887CBA"/>
    <w:rPr>
      <w:b/>
      <w:bCs/>
      <w:color w:val="808080" w:themeColor="background1" w:themeShade="80"/>
      <w:sz w:val="20"/>
    </w:rPr>
  </w:style>
  <w:style w:type="table" w:customStyle="1" w:styleId="Table">
    <w:name w:val="Table"/>
    <w:basedOn w:val="TableNormal"/>
    <w:uiPriority w:val="99"/>
    <w:rsid w:val="00887CBA"/>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Bahnschrift Light SemiCondensed" w:hAnsi="Bahnschrift Light SemiCondensed"/>
        <w:sz w:val="22"/>
      </w:rPr>
    </w:tblStylePr>
    <w:tblStylePr w:type="firstCol">
      <w:pPr>
        <w:jc w:val="left"/>
      </w:pPr>
      <w:rPr>
        <w:rFonts w:ascii="Bahnschrift Light SemiCondensed" w:hAnsi="Bahnschrift Light SemiCondensed"/>
        <w:sz w:val="22"/>
      </w:rPr>
    </w:tblStylePr>
    <w:tblStylePr w:type="lastCol">
      <w:pPr>
        <w:jc w:val="left"/>
      </w:pPr>
      <w:rPr>
        <w:rFonts w:ascii="Bahnschrift Light SemiCondensed" w:hAnsi="Bahnschrift Light SemiCondensed"/>
        <w:sz w:val="22"/>
      </w:rPr>
    </w:tblStylePr>
    <w:tblStylePr w:type="band1Vert">
      <w:pPr>
        <w:jc w:val="left"/>
      </w:pPr>
      <w:rPr>
        <w:rFonts w:ascii="Bahnschrift Light SemiCondensed" w:hAnsi="Bahnschrift Light SemiCondensed"/>
        <w:sz w:val="22"/>
      </w:rPr>
    </w:tblStylePr>
    <w:tblStylePr w:type="band2Vert">
      <w:pPr>
        <w:jc w:val="left"/>
      </w:pPr>
      <w:rPr>
        <w:rFonts w:ascii="Bahnschrift Light SemiCondensed" w:hAnsi="Bahnschrift Light SemiCondensed"/>
        <w:sz w:val="22"/>
      </w:rPr>
    </w:tblStylePr>
    <w:tblStylePr w:type="band1Horz">
      <w:pPr>
        <w:jc w:val="left"/>
      </w:pPr>
      <w:rPr>
        <w:rFonts w:ascii="Bahnschrift Light SemiCondensed" w:hAnsi="Bahnschrift Light SemiCondensed"/>
        <w:sz w:val="22"/>
      </w:rPr>
    </w:tblStylePr>
    <w:tblStylePr w:type="band2Horz">
      <w:pPr>
        <w:jc w:val="left"/>
      </w:pPr>
      <w:rPr>
        <w:rFonts w:ascii="Bahnschrift Light SemiCondensed" w:hAnsi="Bahnschrift Light SemiCondensed"/>
        <w:sz w:val="22"/>
      </w:rPr>
    </w:tblStylePr>
  </w:style>
  <w:style w:type="table" w:customStyle="1" w:styleId="TableHorizontal">
    <w:name w:val="Table Horizontal"/>
    <w:basedOn w:val="Table"/>
    <w:uiPriority w:val="99"/>
    <w:rsid w:val="00887CBA"/>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Bahnschrift SemiBold SemiConden" w:hAnsi="Bahnschrift SemiBold SemiConden"/>
        <w:sz w:val="22"/>
      </w:rPr>
    </w:tblStylePr>
    <w:tblStylePr w:type="firstCol">
      <w:pPr>
        <w:jc w:val="left"/>
      </w:pPr>
      <w:rPr>
        <w:rFonts w:ascii="Bahnschrift SemiBold SemiConden" w:hAnsi="Bahnschrift SemiBold SemiConden"/>
        <w:sz w:val="22"/>
      </w:rPr>
    </w:tblStylePr>
    <w:tblStylePr w:type="lastCol">
      <w:pPr>
        <w:jc w:val="left"/>
      </w:pPr>
      <w:rPr>
        <w:rFonts w:ascii="Bahnschrift SemiBold SemiConden" w:hAnsi="Bahnschrift SemiBold SemiConden"/>
        <w:sz w:val="22"/>
      </w:rPr>
    </w:tblStylePr>
    <w:tblStylePr w:type="band1Vert">
      <w:pPr>
        <w:jc w:val="left"/>
      </w:pPr>
      <w:rPr>
        <w:rFonts w:ascii="Bahnschrift SemiBold SemiConden" w:hAnsi="Bahnschrift SemiBold SemiConden"/>
        <w:sz w:val="22"/>
      </w:rPr>
    </w:tblStylePr>
    <w:tblStylePr w:type="band2Vert">
      <w:pPr>
        <w:jc w:val="left"/>
      </w:pPr>
      <w:rPr>
        <w:rFonts w:ascii="Bahnschrift SemiBold SemiConden" w:hAnsi="Bahnschrift SemiBold SemiConden"/>
        <w:sz w:val="22"/>
      </w:rPr>
    </w:tblStylePr>
    <w:tblStylePr w:type="band1Horz">
      <w:pPr>
        <w:jc w:val="left"/>
      </w:pPr>
      <w:rPr>
        <w:rFonts w:ascii="Bahnschrift SemiBold SemiConden" w:hAnsi="Bahnschrift SemiBold SemiConden"/>
        <w:sz w:val="22"/>
      </w:rPr>
    </w:tblStylePr>
    <w:tblStylePr w:type="band2Horz">
      <w:pPr>
        <w:jc w:val="left"/>
      </w:pPr>
      <w:rPr>
        <w:rFonts w:ascii="Bahnschrift SemiBold SemiConden" w:hAnsi="Bahnschrift SemiBold SemiConden"/>
        <w:sz w:val="22"/>
      </w:rPr>
      <w:tblPr/>
      <w:tcPr>
        <w:shd w:val="clear" w:color="auto" w:fill="F2F2F2" w:themeFill="background1" w:themeFillShade="F2"/>
      </w:tcPr>
    </w:tblStylePr>
  </w:style>
  <w:style w:type="table" w:customStyle="1" w:styleId="TableVertical">
    <w:name w:val="Table Vertical"/>
    <w:basedOn w:val="Table"/>
    <w:uiPriority w:val="99"/>
    <w:rsid w:val="00887CBA"/>
    <w:tblPr>
      <w:tblBorders>
        <w:insideH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auto"/>
        <w:vAlign w:val="center"/>
      </w:tcPr>
    </w:tblStylePr>
    <w:tblStylePr w:type="lastRow">
      <w:pPr>
        <w:jc w:val="left"/>
      </w:pPr>
      <w:rPr>
        <w:rFonts w:ascii="Bahnschrift SemiBold SemiConden" w:hAnsi="Bahnschrift SemiBold SemiConden"/>
        <w:sz w:val="22"/>
      </w:rPr>
    </w:tblStylePr>
    <w:tblStylePr w:type="firstCol">
      <w:pPr>
        <w:jc w:val="left"/>
      </w:pPr>
      <w:rPr>
        <w:rFonts w:ascii="Bahnschrift SemiBold SemiConden" w:hAnsi="Bahnschrift SemiBold SemiConden"/>
        <w:sz w:val="22"/>
      </w:rPr>
    </w:tblStylePr>
    <w:tblStylePr w:type="lastCol">
      <w:pPr>
        <w:jc w:val="left"/>
      </w:pPr>
      <w:rPr>
        <w:rFonts w:ascii="Bahnschrift SemiBold SemiConden" w:hAnsi="Bahnschrift SemiBold SemiConden"/>
        <w:sz w:val="22"/>
      </w:rPr>
    </w:tblStylePr>
    <w:tblStylePr w:type="band1Vert">
      <w:pPr>
        <w:jc w:val="left"/>
      </w:pPr>
      <w:rPr>
        <w:rFonts w:ascii="Bahnschrift SemiBold SemiConden" w:hAnsi="Bahnschrift SemiBold SemiConden"/>
        <w:sz w:val="22"/>
      </w:rPr>
    </w:tblStylePr>
    <w:tblStylePr w:type="band2Vert">
      <w:pPr>
        <w:jc w:val="left"/>
      </w:pPr>
      <w:rPr>
        <w:rFonts w:ascii="Bahnschrift SemiBold SemiConden" w:hAnsi="Bahnschrift SemiBold SemiConden"/>
        <w:sz w:val="22"/>
      </w:rPr>
      <w:tblPr/>
      <w:tcPr>
        <w:shd w:val="clear" w:color="auto" w:fill="F2F2F2" w:themeFill="background1" w:themeFillShade="F2"/>
      </w:tcPr>
    </w:tblStylePr>
    <w:tblStylePr w:type="band1Horz">
      <w:pPr>
        <w:jc w:val="left"/>
      </w:pPr>
      <w:rPr>
        <w:rFonts w:ascii="Bahnschrift SemiBold SemiConden" w:hAnsi="Bahnschrift SemiBold SemiConden"/>
        <w:sz w:val="22"/>
      </w:rPr>
    </w:tblStylePr>
    <w:tblStylePr w:type="band2Horz">
      <w:pPr>
        <w:jc w:val="left"/>
      </w:pPr>
      <w:rPr>
        <w:rFonts w:ascii="Bahnschrift SemiBold SemiConden" w:hAnsi="Bahnschrift SemiBold SemiConden"/>
        <w:sz w:val="22"/>
      </w:rPr>
    </w:tblStylePr>
  </w:style>
  <w:style w:type="character" w:styleId="PlaceholderText">
    <w:name w:val="Placeholder Text"/>
    <w:basedOn w:val="DefaultParagraphFont"/>
    <w:uiPriority w:val="99"/>
    <w:semiHidden/>
    <w:rsid w:val="00887CBA"/>
    <w:rPr>
      <w:color w:val="808080"/>
    </w:rPr>
  </w:style>
  <w:style w:type="table" w:customStyle="1" w:styleId="TableFirstColumn">
    <w:name w:val="Table First Column"/>
    <w:basedOn w:val="Table"/>
    <w:uiPriority w:val="99"/>
    <w:rsid w:val="00887CBA"/>
    <w:tblPr>
      <w:tblBorders>
        <w:insideH w:val="single" w:sz="4" w:space="0" w:color="auto"/>
      </w:tblBorders>
    </w:tblPr>
    <w:tcPr>
      <w:shd w:val="clear" w:color="auto" w:fill="FFFFFF" w:themeFill="background1"/>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Bahnschrift SemiBold SemiConden" w:hAnsi="Bahnschrift SemiBold SemiConden"/>
        <w:sz w:val="22"/>
      </w:rPr>
    </w:tblStylePr>
    <w:tblStylePr w:type="firstCol">
      <w:pPr>
        <w:jc w:val="left"/>
      </w:pPr>
      <w:rPr>
        <w:rFonts w:ascii="Bahnschrift SemiBold SemiConden" w:hAnsi="Bahnschrift SemiBold SemiConden"/>
        <w:sz w:val="22"/>
      </w:rPr>
      <w:tblPr/>
      <w:tcPr>
        <w:shd w:val="clear" w:color="auto" w:fill="F2F2F2" w:themeFill="background1" w:themeFillShade="F2"/>
      </w:tcPr>
    </w:tblStylePr>
    <w:tblStylePr w:type="lastCol">
      <w:pPr>
        <w:jc w:val="left"/>
      </w:pPr>
      <w:rPr>
        <w:rFonts w:ascii="Bahnschrift SemiBold SemiConden" w:hAnsi="Bahnschrift SemiBold SemiConden"/>
        <w:sz w:val="22"/>
      </w:rPr>
    </w:tblStylePr>
    <w:tblStylePr w:type="band1Vert">
      <w:pPr>
        <w:jc w:val="left"/>
      </w:pPr>
      <w:rPr>
        <w:rFonts w:ascii="Bahnschrift SemiBold SemiConden" w:hAnsi="Bahnschrift SemiBold SemiConden"/>
        <w:sz w:val="22"/>
      </w:rPr>
    </w:tblStylePr>
    <w:tblStylePr w:type="band2Vert">
      <w:pPr>
        <w:jc w:val="left"/>
      </w:pPr>
      <w:rPr>
        <w:rFonts w:ascii="Bahnschrift SemiBold SemiConden" w:hAnsi="Bahnschrift SemiBold SemiConden"/>
        <w:sz w:val="22"/>
      </w:rPr>
    </w:tblStylePr>
    <w:tblStylePr w:type="band1Horz">
      <w:pPr>
        <w:jc w:val="left"/>
      </w:pPr>
      <w:rPr>
        <w:rFonts w:ascii="Bahnschrift SemiBold SemiConden" w:hAnsi="Bahnschrift SemiBold SemiConden"/>
        <w:sz w:val="22"/>
      </w:rPr>
    </w:tblStylePr>
    <w:tblStylePr w:type="band2Horz">
      <w:pPr>
        <w:jc w:val="left"/>
      </w:pPr>
      <w:rPr>
        <w:rFonts w:ascii="Bahnschrift SemiBold SemiConden" w:hAnsi="Bahnschrift SemiBold SemiConden"/>
        <w:sz w:val="22"/>
      </w:rPr>
    </w:tblStylePr>
  </w:style>
  <w:style w:type="table" w:customStyle="1" w:styleId="TableLastColumn">
    <w:name w:val="Table Last Column"/>
    <w:basedOn w:val="Table"/>
    <w:uiPriority w:val="99"/>
    <w:rsid w:val="00887CBA"/>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Bahnschrift SemiBold SemiConden" w:hAnsi="Bahnschrift SemiBold SemiConden"/>
        <w:sz w:val="22"/>
      </w:rPr>
    </w:tblStylePr>
    <w:tblStylePr w:type="firstCol">
      <w:pPr>
        <w:jc w:val="left"/>
      </w:pPr>
      <w:rPr>
        <w:rFonts w:ascii="Bahnschrift SemiBold SemiConden" w:hAnsi="Bahnschrift SemiBold SemiConden"/>
        <w:sz w:val="22"/>
      </w:rPr>
    </w:tblStylePr>
    <w:tblStylePr w:type="lastCol">
      <w:pPr>
        <w:jc w:val="left"/>
      </w:pPr>
      <w:rPr>
        <w:rFonts w:ascii="Bahnschrift SemiBold SemiConden" w:hAnsi="Bahnschrift SemiBold SemiConden"/>
        <w:sz w:val="22"/>
      </w:rPr>
      <w:tblPr/>
      <w:tcPr>
        <w:shd w:val="clear" w:color="auto" w:fill="F2F2F2" w:themeFill="background1" w:themeFillShade="F2"/>
      </w:tcPr>
    </w:tblStylePr>
    <w:tblStylePr w:type="band1Vert">
      <w:pPr>
        <w:jc w:val="left"/>
      </w:pPr>
      <w:rPr>
        <w:rFonts w:ascii="Bahnschrift SemiBold SemiConden" w:hAnsi="Bahnschrift SemiBold SemiConden"/>
        <w:sz w:val="22"/>
      </w:rPr>
    </w:tblStylePr>
    <w:tblStylePr w:type="band2Vert">
      <w:pPr>
        <w:jc w:val="left"/>
      </w:pPr>
      <w:rPr>
        <w:rFonts w:ascii="Bahnschrift SemiBold SemiConden" w:hAnsi="Bahnschrift SemiBold SemiConden"/>
        <w:sz w:val="22"/>
      </w:rPr>
    </w:tblStylePr>
    <w:tblStylePr w:type="band1Horz">
      <w:pPr>
        <w:jc w:val="left"/>
      </w:pPr>
      <w:rPr>
        <w:rFonts w:ascii="Bahnschrift SemiBold SemiConden" w:hAnsi="Bahnschrift SemiBold SemiConden"/>
        <w:sz w:val="22"/>
      </w:rPr>
    </w:tblStylePr>
    <w:tblStylePr w:type="band2Horz">
      <w:pPr>
        <w:jc w:val="left"/>
      </w:pPr>
      <w:rPr>
        <w:rFonts w:ascii="Bahnschrift SemiBold SemiConden" w:hAnsi="Bahnschrift SemiBold SemiConden"/>
        <w:sz w:val="22"/>
      </w:rPr>
    </w:tblStylePr>
  </w:style>
  <w:style w:type="paragraph" w:customStyle="1" w:styleId="VPSCBody">
    <w:name w:val="VPSC Body"/>
    <w:qFormat/>
    <w:rsid w:val="00887CBA"/>
    <w:pPr>
      <w:spacing w:after="100" w:line="276" w:lineRule="auto"/>
    </w:pPr>
    <w:rPr>
      <w:rFonts w:ascii="Arial" w:eastAsia="Times New Roman" w:hAnsi="Arial" w:cs="Tahoma"/>
      <w:sz w:val="20"/>
      <w:szCs w:val="20"/>
      <w:lang w:eastAsia="en-AU"/>
    </w:rPr>
  </w:style>
  <w:style w:type="paragraph" w:styleId="NormalWeb">
    <w:name w:val="Normal (Web)"/>
    <w:basedOn w:val="Normal"/>
    <w:uiPriority w:val="99"/>
    <w:unhideWhenUsed/>
    <w:locked/>
    <w:rsid w:val="00887CBA"/>
    <w:pPr>
      <w:spacing w:after="200" w:line="240" w:lineRule="auto"/>
    </w:pPr>
    <w:rPr>
      <w:rFonts w:ascii="Times New Roman" w:eastAsiaTheme="minorEastAsia" w:hAnsi="Times New Roman"/>
      <w:sz w:val="24"/>
      <w:szCs w:val="24"/>
      <w:lang w:val="en-US" w:eastAsia="ja-JP"/>
    </w:rPr>
  </w:style>
  <w:style w:type="character" w:styleId="Emphasis">
    <w:name w:val="Emphasis"/>
    <w:uiPriority w:val="20"/>
    <w:qFormat/>
    <w:locked/>
    <w:rsid w:val="00887CBA"/>
    <w:rPr>
      <w:i/>
      <w:iCs/>
    </w:rPr>
  </w:style>
  <w:style w:type="character" w:styleId="CommentReference">
    <w:name w:val="annotation reference"/>
    <w:basedOn w:val="DefaultParagraphFont"/>
    <w:uiPriority w:val="99"/>
    <w:semiHidden/>
    <w:unhideWhenUsed/>
    <w:rsid w:val="00887CBA"/>
    <w:rPr>
      <w:sz w:val="16"/>
      <w:szCs w:val="16"/>
    </w:rPr>
  </w:style>
  <w:style w:type="paragraph" w:styleId="ListBullet">
    <w:name w:val="List Bullet"/>
    <w:basedOn w:val="Normal"/>
    <w:qFormat/>
    <w:rsid w:val="00887CBA"/>
    <w:pPr>
      <w:shd w:val="clear" w:color="auto" w:fill="FFFFFF"/>
      <w:tabs>
        <w:tab w:val="num" w:pos="360"/>
      </w:tabs>
      <w:ind w:left="360" w:hanging="360"/>
      <w:textAlignment w:val="baseline"/>
    </w:pPr>
    <w:rPr>
      <w:rFonts w:eastAsia="Times New Roman"/>
      <w:color w:val="313537"/>
      <w:szCs w:val="24"/>
      <w:lang w:eastAsia="en-AU"/>
    </w:rPr>
  </w:style>
  <w:style w:type="paragraph" w:styleId="CommentText">
    <w:name w:val="annotation text"/>
    <w:basedOn w:val="Normal"/>
    <w:link w:val="CommentTextChar"/>
    <w:uiPriority w:val="99"/>
    <w:unhideWhenUsed/>
    <w:rsid w:val="00887CBA"/>
    <w:pPr>
      <w:spacing w:line="240" w:lineRule="auto"/>
    </w:pPr>
    <w:rPr>
      <w:szCs w:val="20"/>
    </w:rPr>
  </w:style>
  <w:style w:type="character" w:customStyle="1" w:styleId="CommentTextChar">
    <w:name w:val="Comment Text Char"/>
    <w:basedOn w:val="DefaultParagraphFont"/>
    <w:link w:val="CommentText"/>
    <w:uiPriority w:val="99"/>
    <w:rsid w:val="00887CBA"/>
    <w:rPr>
      <w:sz w:val="20"/>
      <w:szCs w:val="20"/>
    </w:rPr>
  </w:style>
  <w:style w:type="paragraph" w:styleId="CommentSubject">
    <w:name w:val="annotation subject"/>
    <w:basedOn w:val="Normal"/>
    <w:next w:val="Normal"/>
    <w:link w:val="CommentSubjectChar"/>
    <w:uiPriority w:val="99"/>
    <w:semiHidden/>
    <w:unhideWhenUsed/>
    <w:rsid w:val="00887CBA"/>
    <w:pPr>
      <w:spacing w:line="240" w:lineRule="auto"/>
    </w:pPr>
    <w:rPr>
      <w:b/>
      <w:bCs/>
      <w:szCs w:val="20"/>
    </w:rPr>
  </w:style>
  <w:style w:type="character" w:customStyle="1" w:styleId="CommentSubjectChar">
    <w:name w:val="Comment Subject Char"/>
    <w:basedOn w:val="CommentTextChar"/>
    <w:link w:val="CommentSubject"/>
    <w:uiPriority w:val="99"/>
    <w:semiHidden/>
    <w:rsid w:val="00887CBA"/>
    <w:rPr>
      <w:b/>
      <w:bCs/>
      <w:sz w:val="20"/>
      <w:szCs w:val="20"/>
    </w:rPr>
  </w:style>
  <w:style w:type="paragraph" w:customStyle="1" w:styleId="Instuctions">
    <w:name w:val="Instuctions"/>
    <w:basedOn w:val="Normal"/>
    <w:rsid w:val="00887CBA"/>
    <w:rPr>
      <w:rFonts w:asciiTheme="minorHAnsi" w:hAnsiTheme="minorHAnsi"/>
      <w:sz w:val="18"/>
      <w:szCs w:val="18"/>
    </w:rPr>
  </w:style>
  <w:style w:type="paragraph" w:customStyle="1" w:styleId="Instructionsbullet">
    <w:name w:val="Instructions bullet"/>
    <w:basedOn w:val="ListBullet"/>
    <w:rsid w:val="00887CBA"/>
    <w:pPr>
      <w:ind w:left="357" w:hanging="357"/>
    </w:pPr>
    <w:rPr>
      <w:rFonts w:eastAsia="VIC"/>
      <w:color w:val="auto"/>
      <w:sz w:val="18"/>
      <w:szCs w:val="18"/>
      <w:lang w:eastAsia="en-US"/>
    </w:rPr>
  </w:style>
  <w:style w:type="paragraph" w:customStyle="1" w:styleId="TOPseparator">
    <w:name w:val="TOP separator"/>
    <w:basedOn w:val="Normal"/>
    <w:qFormat/>
    <w:rsid w:val="00887CBA"/>
    <w:pPr>
      <w:pBdr>
        <w:bottom w:val="single" w:sz="4" w:space="1" w:color="auto"/>
      </w:pBdr>
    </w:pPr>
    <w:rPr>
      <w:sz w:val="10"/>
    </w:rPr>
  </w:style>
  <w:style w:type="paragraph" w:styleId="Revision">
    <w:name w:val="Revision"/>
    <w:hidden/>
    <w:uiPriority w:val="99"/>
    <w:semiHidden/>
    <w:rsid w:val="00887CBA"/>
  </w:style>
  <w:style w:type="paragraph" w:customStyle="1" w:styleId="Normal-small">
    <w:name w:val="Normal - small"/>
    <w:basedOn w:val="Instuctions"/>
    <w:rsid w:val="00887CBA"/>
    <w:pPr>
      <w:spacing w:before="60" w:after="60"/>
    </w:pPr>
    <w:rPr>
      <w:sz w:val="19"/>
    </w:rPr>
  </w:style>
  <w:style w:type="paragraph" w:customStyle="1" w:styleId="Normal-Tiny">
    <w:name w:val="Normal - Tiny"/>
    <w:basedOn w:val="Normal-small"/>
    <w:rsid w:val="00887CBA"/>
    <w:pPr>
      <w:spacing w:before="0" w:after="0" w:line="240" w:lineRule="auto"/>
    </w:pPr>
    <w:rPr>
      <w:sz w:val="8"/>
      <w:szCs w:val="8"/>
    </w:rPr>
  </w:style>
  <w:style w:type="paragraph" w:customStyle="1" w:styleId="Heading4-small">
    <w:name w:val="Heading 4 - small"/>
    <w:basedOn w:val="Instuctions"/>
    <w:rsid w:val="00887CBA"/>
    <w:pPr>
      <w:spacing w:before="160"/>
    </w:pPr>
    <w:rPr>
      <w:b/>
      <w:bCs/>
      <w:color w:val="3C5F10" w:themeColor="accent2" w:themeShade="80"/>
      <w:sz w:val="22"/>
      <w:szCs w:val="22"/>
    </w:rPr>
  </w:style>
  <w:style w:type="paragraph" w:customStyle="1" w:styleId="Listbullet-bigindent">
    <w:name w:val="List bullet - big indent"/>
    <w:basedOn w:val="ListBullet"/>
    <w:qFormat/>
    <w:rsid w:val="00887CBA"/>
    <w:pPr>
      <w:tabs>
        <w:tab w:val="clear" w:pos="360"/>
      </w:tabs>
      <w:spacing w:before="100" w:after="100" w:line="259" w:lineRule="auto"/>
      <w:ind w:left="14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ethics-behaviours-culture/codes-of-conduct/code-of-conduct-for-victorian-public-sector-employees-of-special-bod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psc.vic.gov.au/ethics-behaviours-culture/codes-of-conduct/code-of-conduct-for-victorian-public-sector-employe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3ek3\Downloads\VPSC%20-%20Generic%20A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4703E17C7264F299C00DF5F726422EA"/>
        <w:category>
          <w:name w:val="General"/>
          <w:gallery w:val="placeholder"/>
        </w:category>
        <w:types>
          <w:type w:val="bbPlcHdr"/>
        </w:types>
        <w:behaviors>
          <w:behavior w:val="content"/>
        </w:behaviors>
        <w:guid w:val="{9E949E1A-EB34-4A4C-A37C-06F25AD7B288}"/>
      </w:docPartPr>
      <w:docPartBody>
        <w:p w:rsidR="00161B80" w:rsidRDefault="003A23D6" w:rsidP="003A23D6">
          <w:pPr>
            <w:pStyle w:val="84703E17C7264F299C00DF5F726422EA"/>
          </w:pPr>
          <w:r w:rsidRPr="003772F8">
            <w:t>[</w:t>
          </w:r>
          <w:r w:rsidRPr="003772F8">
            <w:rPr>
              <w:rStyle w:val="PlaceholderText"/>
            </w:rPr>
            <w:t>Insert details]</w:t>
          </w:r>
        </w:p>
      </w:docPartBody>
    </w:docPart>
    <w:docPart>
      <w:docPartPr>
        <w:name w:val="770ED49C5DB443E4983FBC4E6F124DE9"/>
        <w:category>
          <w:name w:val="General"/>
          <w:gallery w:val="placeholder"/>
        </w:category>
        <w:types>
          <w:type w:val="bbPlcHdr"/>
        </w:types>
        <w:behaviors>
          <w:behavior w:val="content"/>
        </w:behaviors>
        <w:guid w:val="{63AFEE23-2AE8-4A72-B531-71F416699455}"/>
      </w:docPartPr>
      <w:docPartBody>
        <w:p w:rsidR="00161B80" w:rsidRDefault="003A23D6" w:rsidP="003A23D6">
          <w:pPr>
            <w:pStyle w:val="770ED49C5DB443E4983FBC4E6F124DE9"/>
          </w:pPr>
          <w:r w:rsidRPr="003772F8">
            <w:t>[</w:t>
          </w:r>
          <w:r w:rsidRPr="003772F8">
            <w:rPr>
              <w:rStyle w:val="PlaceholderText"/>
            </w:rPr>
            <w:t>Insert details]</w:t>
          </w:r>
        </w:p>
      </w:docPartBody>
    </w:docPart>
    <w:docPart>
      <w:docPartPr>
        <w:name w:val="FDD10F3465B34525A409C5EBA51C6D96"/>
        <w:category>
          <w:name w:val="General"/>
          <w:gallery w:val="placeholder"/>
        </w:category>
        <w:types>
          <w:type w:val="bbPlcHdr"/>
        </w:types>
        <w:behaviors>
          <w:behavior w:val="content"/>
        </w:behaviors>
        <w:guid w:val="{4D6CE88A-0927-4605-AFBA-73F664887DD8}"/>
      </w:docPartPr>
      <w:docPartBody>
        <w:p w:rsidR="00161B80" w:rsidRDefault="003A23D6" w:rsidP="003A23D6">
          <w:pPr>
            <w:pStyle w:val="FDD10F3465B34525A409C5EBA51C6D96"/>
          </w:pPr>
          <w:r w:rsidRPr="003772F8">
            <w:t>[</w:t>
          </w:r>
          <w:r w:rsidRPr="003772F8">
            <w:rPr>
              <w:rStyle w:val="PlaceholderText"/>
            </w:rPr>
            <w:t>Insert details]</w:t>
          </w:r>
        </w:p>
      </w:docPartBody>
    </w:docPart>
    <w:docPart>
      <w:docPartPr>
        <w:name w:val="C2B421610D4A4E27973A21F523D2CBD9"/>
        <w:category>
          <w:name w:val="General"/>
          <w:gallery w:val="placeholder"/>
        </w:category>
        <w:types>
          <w:type w:val="bbPlcHdr"/>
        </w:types>
        <w:behaviors>
          <w:behavior w:val="content"/>
        </w:behaviors>
        <w:guid w:val="{69D82A08-BD54-46A0-853B-8470FC914489}"/>
      </w:docPartPr>
      <w:docPartBody>
        <w:p w:rsidR="00161B80" w:rsidRDefault="003A23D6" w:rsidP="003A23D6">
          <w:pPr>
            <w:pStyle w:val="C2B421610D4A4E27973A21F523D2CBD9"/>
          </w:pPr>
          <w:r w:rsidRPr="003772F8">
            <w:t>[</w:t>
          </w:r>
          <w:r w:rsidRPr="003772F8">
            <w:rPr>
              <w:rStyle w:val="PlaceholderText"/>
            </w:rPr>
            <w:t>Insert details]</w:t>
          </w:r>
        </w:p>
      </w:docPartBody>
    </w:docPart>
    <w:docPart>
      <w:docPartPr>
        <w:name w:val="8726BBB41DFC46038EE4877445A6C012"/>
        <w:category>
          <w:name w:val="General"/>
          <w:gallery w:val="placeholder"/>
        </w:category>
        <w:types>
          <w:type w:val="bbPlcHdr"/>
        </w:types>
        <w:behaviors>
          <w:behavior w:val="content"/>
        </w:behaviors>
        <w:guid w:val="{ABEEE8AE-DB79-40CC-8F00-4E7FDED32055}"/>
      </w:docPartPr>
      <w:docPartBody>
        <w:p w:rsidR="00161B80" w:rsidRDefault="003A23D6" w:rsidP="003A23D6">
          <w:pPr>
            <w:pStyle w:val="8726BBB41DFC46038EE4877445A6C0122"/>
          </w:pPr>
          <w:r w:rsidRPr="00FD34F1">
            <w:rPr>
              <w:rStyle w:val="Strong"/>
              <w:rFonts w:cs="Arial"/>
              <w:szCs w:val="24"/>
            </w:rPr>
            <w:t>[Insert details]</w:t>
          </w:r>
        </w:p>
      </w:docPartBody>
    </w:docPart>
    <w:docPart>
      <w:docPartPr>
        <w:name w:val="0A8AD008677249D7A9205925F81E56DF"/>
        <w:category>
          <w:name w:val="General"/>
          <w:gallery w:val="placeholder"/>
        </w:category>
        <w:types>
          <w:type w:val="bbPlcHdr"/>
        </w:types>
        <w:behaviors>
          <w:behavior w:val="content"/>
        </w:behaviors>
        <w:guid w:val="{5C7CA59E-8454-4667-97C2-66A2AEF8894E}"/>
      </w:docPartPr>
      <w:docPartBody>
        <w:p w:rsidR="00161B80" w:rsidRDefault="003A23D6" w:rsidP="003A23D6">
          <w:pPr>
            <w:pStyle w:val="0A8AD008677249D7A9205925F81E56DF2"/>
          </w:pPr>
          <w:r w:rsidRPr="00586028">
            <w:rPr>
              <w:rStyle w:val="Strong"/>
              <w:rFonts w:cs="Arial"/>
              <w:szCs w:val="24"/>
            </w:rPr>
            <w:t>[Insert details]</w:t>
          </w:r>
        </w:p>
      </w:docPartBody>
    </w:docPart>
    <w:docPart>
      <w:docPartPr>
        <w:name w:val="6A5048C4A7AF4F7E80BA244765F0A1EE"/>
        <w:category>
          <w:name w:val="General"/>
          <w:gallery w:val="placeholder"/>
        </w:category>
        <w:types>
          <w:type w:val="bbPlcHdr"/>
        </w:types>
        <w:behaviors>
          <w:behavior w:val="content"/>
        </w:behaviors>
        <w:guid w:val="{4025082C-4347-4291-A845-57F3E7DEB136}"/>
      </w:docPartPr>
      <w:docPartBody>
        <w:p w:rsidR="00161B80" w:rsidRDefault="003A23D6" w:rsidP="003A23D6">
          <w:pPr>
            <w:pStyle w:val="6A5048C4A7AF4F7E80BA244765F0A1EE2"/>
          </w:pPr>
          <w:r w:rsidRPr="00132C08">
            <w:rPr>
              <w:rStyle w:val="Strong"/>
            </w:rPr>
            <w:t>[Insert details]</w:t>
          </w:r>
        </w:p>
      </w:docPartBody>
    </w:docPart>
    <w:docPart>
      <w:docPartPr>
        <w:name w:val="A20422C61A8945B9A07696D0B16109D3"/>
        <w:category>
          <w:name w:val="General"/>
          <w:gallery w:val="placeholder"/>
        </w:category>
        <w:types>
          <w:type w:val="bbPlcHdr"/>
        </w:types>
        <w:behaviors>
          <w:behavior w:val="content"/>
        </w:behaviors>
        <w:guid w:val="{4C44C6E8-163D-427C-972C-18A6B0D98444}"/>
      </w:docPartPr>
      <w:docPartBody>
        <w:p w:rsidR="00161B80" w:rsidRDefault="003A23D6" w:rsidP="003A23D6">
          <w:pPr>
            <w:pStyle w:val="A20422C61A8945B9A07696D0B16109D32"/>
          </w:pPr>
          <w:r w:rsidRPr="00132C08">
            <w:rPr>
              <w:rStyle w:val="Strong"/>
            </w:rPr>
            <w:t>[Insert details]</w:t>
          </w:r>
        </w:p>
      </w:docPartBody>
    </w:docPart>
    <w:docPart>
      <w:docPartPr>
        <w:name w:val="C2A43E6903C74B2C93D7778A28E9E4C7"/>
        <w:category>
          <w:name w:val="General"/>
          <w:gallery w:val="placeholder"/>
        </w:category>
        <w:types>
          <w:type w:val="bbPlcHdr"/>
        </w:types>
        <w:behaviors>
          <w:behavior w:val="content"/>
        </w:behaviors>
        <w:guid w:val="{8437D0E4-96A0-4B1F-9D5D-6815E7430155}"/>
      </w:docPartPr>
      <w:docPartBody>
        <w:p w:rsidR="00161B80" w:rsidRDefault="003A23D6" w:rsidP="003A23D6">
          <w:pPr>
            <w:pStyle w:val="C2A43E6903C74B2C93D7778A28E9E4C72"/>
          </w:pPr>
          <w:r w:rsidRPr="00132C08">
            <w:rPr>
              <w:rStyle w:val="Strong"/>
            </w:rPr>
            <w:t>[Insert details]</w:t>
          </w:r>
        </w:p>
      </w:docPartBody>
    </w:docPart>
    <w:docPart>
      <w:docPartPr>
        <w:name w:val="AB0E52565DD3487283CF53AE07ED5E2F"/>
        <w:category>
          <w:name w:val="General"/>
          <w:gallery w:val="placeholder"/>
        </w:category>
        <w:types>
          <w:type w:val="bbPlcHdr"/>
        </w:types>
        <w:behaviors>
          <w:behavior w:val="content"/>
        </w:behaviors>
        <w:guid w:val="{BF798411-A79E-4BFC-B394-B52E1E2915FF}"/>
      </w:docPartPr>
      <w:docPartBody>
        <w:p w:rsidR="00161B80" w:rsidRDefault="003A23D6" w:rsidP="003A23D6">
          <w:pPr>
            <w:pStyle w:val="AB0E52565DD3487283CF53AE07ED5E2F2"/>
          </w:pPr>
          <w:r w:rsidRPr="00132C08">
            <w:rPr>
              <w:rStyle w:val="Strong"/>
            </w:rPr>
            <w:t>[Insert details]</w:t>
          </w:r>
        </w:p>
      </w:docPartBody>
    </w:docPart>
    <w:docPart>
      <w:docPartPr>
        <w:name w:val="8982E8E9E7AC46968D16B4B24D54E0F5"/>
        <w:category>
          <w:name w:val="General"/>
          <w:gallery w:val="placeholder"/>
        </w:category>
        <w:types>
          <w:type w:val="bbPlcHdr"/>
        </w:types>
        <w:behaviors>
          <w:behavior w:val="content"/>
        </w:behaviors>
        <w:guid w:val="{AB7C2C6B-8016-47E7-9BFF-1A0C616D79C1}"/>
      </w:docPartPr>
      <w:docPartBody>
        <w:p w:rsidR="00161B80" w:rsidRDefault="003A23D6" w:rsidP="003A23D6">
          <w:pPr>
            <w:pStyle w:val="8982E8E9E7AC46968D16B4B24D54E0F52"/>
          </w:pPr>
          <w:r w:rsidRPr="00132C08">
            <w:rPr>
              <w:rStyle w:val="Strong"/>
            </w:rPr>
            <w:t>[Insert details]</w:t>
          </w:r>
        </w:p>
      </w:docPartBody>
    </w:docPart>
    <w:docPart>
      <w:docPartPr>
        <w:name w:val="AF9D59194BA0474295A5B50BA2134982"/>
        <w:category>
          <w:name w:val="General"/>
          <w:gallery w:val="placeholder"/>
        </w:category>
        <w:types>
          <w:type w:val="bbPlcHdr"/>
        </w:types>
        <w:behaviors>
          <w:behavior w:val="content"/>
        </w:behaviors>
        <w:guid w:val="{E58F618D-AD07-49B1-941D-87F133B182B5}"/>
      </w:docPartPr>
      <w:docPartBody>
        <w:p w:rsidR="00161B80" w:rsidRDefault="003A23D6" w:rsidP="003A23D6">
          <w:pPr>
            <w:pStyle w:val="AF9D59194BA0474295A5B50BA21349822"/>
          </w:pPr>
          <w:r w:rsidRPr="00132C08">
            <w:rPr>
              <w:rStyle w:val="Strong"/>
            </w:rPr>
            <w:t>[Insert details]</w:t>
          </w:r>
        </w:p>
      </w:docPartBody>
    </w:docPart>
    <w:docPart>
      <w:docPartPr>
        <w:name w:val="6DCCE25D96504C8595CE968782C63DC4"/>
        <w:category>
          <w:name w:val="General"/>
          <w:gallery w:val="placeholder"/>
        </w:category>
        <w:types>
          <w:type w:val="bbPlcHdr"/>
        </w:types>
        <w:behaviors>
          <w:behavior w:val="content"/>
        </w:behaviors>
        <w:guid w:val="{35C162DA-435D-4AFF-89B8-0A5821C3827E}"/>
      </w:docPartPr>
      <w:docPartBody>
        <w:p w:rsidR="00161B80" w:rsidRDefault="003A23D6" w:rsidP="003A23D6">
          <w:pPr>
            <w:pStyle w:val="6DCCE25D96504C8595CE968782C63DC42"/>
          </w:pPr>
          <w:r w:rsidRPr="00132C08">
            <w:rPr>
              <w:rStyle w:val="Strong"/>
            </w:rPr>
            <w:t>[Insert details]</w:t>
          </w:r>
        </w:p>
      </w:docPartBody>
    </w:docPart>
    <w:docPart>
      <w:docPartPr>
        <w:name w:val="5F67DD8168654510BE3B5ED1612FE25F"/>
        <w:category>
          <w:name w:val="General"/>
          <w:gallery w:val="placeholder"/>
        </w:category>
        <w:types>
          <w:type w:val="bbPlcHdr"/>
        </w:types>
        <w:behaviors>
          <w:behavior w:val="content"/>
        </w:behaviors>
        <w:guid w:val="{823D80F7-8477-43B9-B8BF-D16934AFF358}"/>
      </w:docPartPr>
      <w:docPartBody>
        <w:p w:rsidR="00161B80" w:rsidRDefault="003A23D6" w:rsidP="003A23D6">
          <w:pPr>
            <w:pStyle w:val="5F67DD8168654510BE3B5ED1612FE25F2"/>
          </w:pPr>
          <w:r w:rsidRPr="00132C08">
            <w:rPr>
              <w:rStyle w:val="Strong"/>
            </w:rPr>
            <w:t>[Insert details]</w:t>
          </w:r>
        </w:p>
      </w:docPartBody>
    </w:docPart>
    <w:docPart>
      <w:docPartPr>
        <w:name w:val="19BBC3CF5C86429FB965D78DC1C8C6D1"/>
        <w:category>
          <w:name w:val="General"/>
          <w:gallery w:val="placeholder"/>
        </w:category>
        <w:types>
          <w:type w:val="bbPlcHdr"/>
        </w:types>
        <w:behaviors>
          <w:behavior w:val="content"/>
        </w:behaviors>
        <w:guid w:val="{5D41BD42-C192-476A-8B60-A8915DBF0070}"/>
      </w:docPartPr>
      <w:docPartBody>
        <w:p w:rsidR="00161B80" w:rsidRDefault="003A23D6" w:rsidP="003A23D6">
          <w:pPr>
            <w:pStyle w:val="19BBC3CF5C86429FB965D78DC1C8C6D1"/>
          </w:pPr>
          <w:r w:rsidRPr="006E791B">
            <w:t>[</w:t>
          </w:r>
          <w:r w:rsidRPr="006E791B">
            <w:rPr>
              <w:rStyle w:val="PlaceholderText"/>
            </w:rPr>
            <w:t>Insert details]</w:t>
          </w:r>
        </w:p>
      </w:docPartBody>
    </w:docPart>
    <w:docPart>
      <w:docPartPr>
        <w:name w:val="F6112435F8A54F6A9FD66443F977CA46"/>
        <w:category>
          <w:name w:val="General"/>
          <w:gallery w:val="placeholder"/>
        </w:category>
        <w:types>
          <w:type w:val="bbPlcHdr"/>
        </w:types>
        <w:behaviors>
          <w:behavior w:val="content"/>
        </w:behaviors>
        <w:guid w:val="{5070FBAC-7006-4FC1-B2AF-0945B6C74735}"/>
      </w:docPartPr>
      <w:docPartBody>
        <w:p w:rsidR="00161B80" w:rsidRDefault="003A23D6" w:rsidP="003A23D6">
          <w:pPr>
            <w:pStyle w:val="F6112435F8A54F6A9FD66443F977CA462"/>
          </w:pPr>
          <w:r w:rsidRPr="00132C08">
            <w:rPr>
              <w:rStyle w:val="Strong"/>
            </w:rPr>
            <w:t>[Insert details]</w:t>
          </w:r>
        </w:p>
      </w:docPartBody>
    </w:docPart>
    <w:docPart>
      <w:docPartPr>
        <w:name w:val="66362A2FF86F45C9B096D00B29D210E4"/>
        <w:category>
          <w:name w:val="General"/>
          <w:gallery w:val="placeholder"/>
        </w:category>
        <w:types>
          <w:type w:val="bbPlcHdr"/>
        </w:types>
        <w:behaviors>
          <w:behavior w:val="content"/>
        </w:behaviors>
        <w:guid w:val="{4419DA99-C74F-4C90-8EAB-76B280BF609E}"/>
      </w:docPartPr>
      <w:docPartBody>
        <w:p w:rsidR="00161B80" w:rsidRDefault="003A23D6" w:rsidP="003A23D6">
          <w:pPr>
            <w:pStyle w:val="66362A2FF86F45C9B096D00B29D210E42"/>
          </w:pPr>
          <w:r w:rsidRPr="00132C08">
            <w:rPr>
              <w:rStyle w:val="Strong"/>
            </w:rPr>
            <w:t>[Insert details]</w:t>
          </w:r>
        </w:p>
      </w:docPartBody>
    </w:docPart>
    <w:docPart>
      <w:docPartPr>
        <w:name w:val="227F8C0A765E453CA7F8CECE274CF085"/>
        <w:category>
          <w:name w:val="General"/>
          <w:gallery w:val="placeholder"/>
        </w:category>
        <w:types>
          <w:type w:val="bbPlcHdr"/>
        </w:types>
        <w:behaviors>
          <w:behavior w:val="content"/>
        </w:behaviors>
        <w:guid w:val="{5662F4E2-44F8-4AC7-8FC7-6854D3254126}"/>
      </w:docPartPr>
      <w:docPartBody>
        <w:p w:rsidR="00161B80" w:rsidRDefault="003A23D6" w:rsidP="003A23D6">
          <w:pPr>
            <w:pStyle w:val="227F8C0A765E453CA7F8CECE274CF0852"/>
          </w:pPr>
          <w:r w:rsidRPr="00132C08">
            <w:rPr>
              <w:rStyle w:val="Strong"/>
            </w:rPr>
            <w:t>[Insert details]</w:t>
          </w:r>
        </w:p>
      </w:docPartBody>
    </w:docPart>
    <w:docPart>
      <w:docPartPr>
        <w:name w:val="C6C7408BDDA341109B320126FEFC3631"/>
        <w:category>
          <w:name w:val="General"/>
          <w:gallery w:val="placeholder"/>
        </w:category>
        <w:types>
          <w:type w:val="bbPlcHdr"/>
        </w:types>
        <w:behaviors>
          <w:behavior w:val="content"/>
        </w:behaviors>
        <w:guid w:val="{D122CA83-AF4D-400D-869C-C5254FCB5D66}"/>
      </w:docPartPr>
      <w:docPartBody>
        <w:p w:rsidR="00161B80" w:rsidRDefault="003A23D6" w:rsidP="003A23D6">
          <w:pPr>
            <w:pStyle w:val="C6C7408BDDA341109B320126FEFC36312"/>
          </w:pPr>
          <w:r w:rsidRPr="00132C08">
            <w:rPr>
              <w:rStyle w:val="Strong"/>
            </w:rPr>
            <w:t>[Insert details]</w:t>
          </w:r>
        </w:p>
      </w:docPartBody>
    </w:docPart>
    <w:docPart>
      <w:docPartPr>
        <w:name w:val="3C44AAAF0DE545E2A85B14AFEE697495"/>
        <w:category>
          <w:name w:val="General"/>
          <w:gallery w:val="placeholder"/>
        </w:category>
        <w:types>
          <w:type w:val="bbPlcHdr"/>
        </w:types>
        <w:behaviors>
          <w:behavior w:val="content"/>
        </w:behaviors>
        <w:guid w:val="{82B99B5E-9A95-434A-8549-E22B7FFCD287}"/>
      </w:docPartPr>
      <w:docPartBody>
        <w:p w:rsidR="00161B80" w:rsidRDefault="003A23D6" w:rsidP="003A23D6">
          <w:pPr>
            <w:pStyle w:val="3C44AAAF0DE545E2A85B14AFEE6974952"/>
          </w:pPr>
          <w:r w:rsidRPr="00132C08">
            <w:rPr>
              <w:rStyle w:val="Strong"/>
            </w:rPr>
            <w:t>[Insert details]</w:t>
          </w:r>
        </w:p>
      </w:docPartBody>
    </w:docPart>
    <w:docPart>
      <w:docPartPr>
        <w:name w:val="2CA00599BC834B93830915532C771D10"/>
        <w:category>
          <w:name w:val="General"/>
          <w:gallery w:val="placeholder"/>
        </w:category>
        <w:types>
          <w:type w:val="bbPlcHdr"/>
        </w:types>
        <w:behaviors>
          <w:behavior w:val="content"/>
        </w:behaviors>
        <w:guid w:val="{48106390-4D9C-4890-8A91-4DAF83DE3B66}"/>
      </w:docPartPr>
      <w:docPartBody>
        <w:p w:rsidR="00161B80" w:rsidRDefault="003A23D6" w:rsidP="003A23D6">
          <w:pPr>
            <w:pStyle w:val="2CA00599BC834B93830915532C771D102"/>
          </w:pPr>
          <w:r w:rsidRPr="00132C08">
            <w:rPr>
              <w:rStyle w:val="Strong"/>
            </w:rPr>
            <w:t>[Insert details]</w:t>
          </w:r>
        </w:p>
      </w:docPartBody>
    </w:docPart>
    <w:docPart>
      <w:docPartPr>
        <w:name w:val="455EC0E577C24A33932DE856646A6BAA"/>
        <w:category>
          <w:name w:val="General"/>
          <w:gallery w:val="placeholder"/>
        </w:category>
        <w:types>
          <w:type w:val="bbPlcHdr"/>
        </w:types>
        <w:behaviors>
          <w:behavior w:val="content"/>
        </w:behaviors>
        <w:guid w:val="{A9D0DDF3-6B5B-47D8-A717-B1826503111C}"/>
      </w:docPartPr>
      <w:docPartBody>
        <w:p w:rsidR="00161B80" w:rsidRDefault="003A23D6" w:rsidP="003A23D6">
          <w:pPr>
            <w:pStyle w:val="455EC0E577C24A33932DE856646A6BAA2"/>
          </w:pPr>
          <w:r w:rsidRPr="00132C08">
            <w:rPr>
              <w:rStyle w:val="Strong"/>
            </w:rPr>
            <w:t>[Insert details]</w:t>
          </w:r>
        </w:p>
      </w:docPartBody>
    </w:docPart>
    <w:docPart>
      <w:docPartPr>
        <w:name w:val="EFD59FE09D2C48CEA2FE1DF59B764907"/>
        <w:category>
          <w:name w:val="General"/>
          <w:gallery w:val="placeholder"/>
        </w:category>
        <w:types>
          <w:type w:val="bbPlcHdr"/>
        </w:types>
        <w:behaviors>
          <w:behavior w:val="content"/>
        </w:behaviors>
        <w:guid w:val="{72B3F853-0169-4B15-8092-04A240F7B7AE}"/>
      </w:docPartPr>
      <w:docPartBody>
        <w:p w:rsidR="00161B80" w:rsidRDefault="003A23D6" w:rsidP="003A23D6">
          <w:pPr>
            <w:pStyle w:val="EFD59FE09D2C48CEA2FE1DF59B7649072"/>
          </w:pPr>
          <w:r w:rsidRPr="00FD34F1">
            <w:rPr>
              <w:rStyle w:val="Strong"/>
              <w:rFonts w:cs="Arial"/>
              <w:szCs w:val="24"/>
            </w:rPr>
            <w:t>[Insert details]</w:t>
          </w:r>
        </w:p>
      </w:docPartBody>
    </w:docPart>
    <w:docPart>
      <w:docPartPr>
        <w:name w:val="C3E6BFCDFB5042D6983CB3441C613A04"/>
        <w:category>
          <w:name w:val="General"/>
          <w:gallery w:val="placeholder"/>
        </w:category>
        <w:types>
          <w:type w:val="bbPlcHdr"/>
        </w:types>
        <w:behaviors>
          <w:behavior w:val="content"/>
        </w:behaviors>
        <w:guid w:val="{167B98BB-ED84-4B31-9300-C1ABA5F57D3A}"/>
      </w:docPartPr>
      <w:docPartBody>
        <w:p w:rsidR="00161B80" w:rsidRDefault="003A23D6" w:rsidP="003A23D6">
          <w:pPr>
            <w:pStyle w:val="C3E6BFCDFB5042D6983CB3441C613A042"/>
          </w:pPr>
          <w:r w:rsidRPr="00FD34F1">
            <w:rPr>
              <w:rStyle w:val="Strong"/>
              <w:rFonts w:cs="Arial"/>
              <w:szCs w:val="24"/>
            </w:rPr>
            <w:t>[Insert details]</w:t>
          </w:r>
        </w:p>
      </w:docPartBody>
    </w:docPart>
    <w:docPart>
      <w:docPartPr>
        <w:name w:val="00F2BD9B9B994D2991588C1D8C36A59D"/>
        <w:category>
          <w:name w:val="General"/>
          <w:gallery w:val="placeholder"/>
        </w:category>
        <w:types>
          <w:type w:val="bbPlcHdr"/>
        </w:types>
        <w:behaviors>
          <w:behavior w:val="content"/>
        </w:behaviors>
        <w:guid w:val="{E1C1CB54-F833-423D-848A-6E86AF89CAD2}"/>
      </w:docPartPr>
      <w:docPartBody>
        <w:p w:rsidR="00161B80" w:rsidRDefault="003A23D6" w:rsidP="003A23D6">
          <w:pPr>
            <w:pStyle w:val="00F2BD9B9B994D2991588C1D8C36A59D2"/>
          </w:pPr>
          <w:r w:rsidRPr="00FD34F1">
            <w:rPr>
              <w:rStyle w:val="Strong"/>
              <w:rFonts w:cs="Arial"/>
              <w:szCs w:val="24"/>
            </w:rPr>
            <w:t>[Insert details]</w:t>
          </w:r>
        </w:p>
      </w:docPartBody>
    </w:docPart>
    <w:docPart>
      <w:docPartPr>
        <w:name w:val="14FC7CAEFB7A4912B21DC21938F332E2"/>
        <w:category>
          <w:name w:val="General"/>
          <w:gallery w:val="placeholder"/>
        </w:category>
        <w:types>
          <w:type w:val="bbPlcHdr"/>
        </w:types>
        <w:behaviors>
          <w:behavior w:val="content"/>
        </w:behaviors>
        <w:guid w:val="{DC03A9F4-ED82-446A-82AE-0D847ABEA1FB}"/>
      </w:docPartPr>
      <w:docPartBody>
        <w:p w:rsidR="00161B80" w:rsidRDefault="003A23D6" w:rsidP="003A23D6">
          <w:pPr>
            <w:pStyle w:val="14FC7CAEFB7A4912B21DC21938F332E2"/>
          </w:pPr>
          <w:r w:rsidRPr="00013364">
            <w:t>[</w:t>
          </w:r>
          <w:r w:rsidRPr="00013364">
            <w:rPr>
              <w:rStyle w:val="PlaceholderText"/>
            </w:rPr>
            <w:t>Insert details]</w:t>
          </w:r>
        </w:p>
      </w:docPartBody>
    </w:docPart>
    <w:docPart>
      <w:docPartPr>
        <w:name w:val="C89E23DC4A5145B28DE5D4EC8B9D6637"/>
        <w:category>
          <w:name w:val="General"/>
          <w:gallery w:val="placeholder"/>
        </w:category>
        <w:types>
          <w:type w:val="bbPlcHdr"/>
        </w:types>
        <w:behaviors>
          <w:behavior w:val="content"/>
        </w:behaviors>
        <w:guid w:val="{2FAB8C98-86A9-4AD8-B4B2-E4847BE4D207}"/>
      </w:docPartPr>
      <w:docPartBody>
        <w:p w:rsidR="00161B80" w:rsidRDefault="003A23D6" w:rsidP="003A23D6">
          <w:pPr>
            <w:pStyle w:val="C89E23DC4A5145B28DE5D4EC8B9D66372"/>
          </w:pPr>
          <w:r w:rsidRPr="00A40C09">
            <w:rPr>
              <w:rStyle w:val="Strong"/>
              <w:rFonts w:cs="Arial"/>
              <w:szCs w:val="24"/>
            </w:rPr>
            <w:t>[Insert details]</w:t>
          </w:r>
        </w:p>
      </w:docPartBody>
    </w:docPart>
    <w:docPart>
      <w:docPartPr>
        <w:name w:val="062101818B7E4D73BD9C5B34A78B1A41"/>
        <w:category>
          <w:name w:val="General"/>
          <w:gallery w:val="placeholder"/>
        </w:category>
        <w:types>
          <w:type w:val="bbPlcHdr"/>
        </w:types>
        <w:behaviors>
          <w:behavior w:val="content"/>
        </w:behaviors>
        <w:guid w:val="{0C3A993D-F769-44F2-B02C-0548EE19BFEE}"/>
      </w:docPartPr>
      <w:docPartBody>
        <w:p w:rsidR="00161B80" w:rsidRDefault="003A23D6" w:rsidP="003A23D6">
          <w:pPr>
            <w:pStyle w:val="062101818B7E4D73BD9C5B34A78B1A412"/>
          </w:pPr>
          <w:r w:rsidRPr="00D37DDB">
            <w:rPr>
              <w:rStyle w:val="Strong"/>
              <w:rFonts w:cs="Arial"/>
              <w:szCs w:val="24"/>
            </w:rPr>
            <w:t>[Insert details]</w:t>
          </w:r>
        </w:p>
      </w:docPartBody>
    </w:docPart>
    <w:docPart>
      <w:docPartPr>
        <w:name w:val="A2A67C1034FA4DF1A61C12889CF84D53"/>
        <w:category>
          <w:name w:val="General"/>
          <w:gallery w:val="placeholder"/>
        </w:category>
        <w:types>
          <w:type w:val="bbPlcHdr"/>
        </w:types>
        <w:behaviors>
          <w:behavior w:val="content"/>
        </w:behaviors>
        <w:guid w:val="{B109BE98-1513-44CE-B801-722A9FCFD3D2}"/>
      </w:docPartPr>
      <w:docPartBody>
        <w:p w:rsidR="00161B80" w:rsidRDefault="003A23D6" w:rsidP="003A23D6">
          <w:pPr>
            <w:pStyle w:val="A2A67C1034FA4DF1A61C12889CF84D532"/>
          </w:pPr>
          <w:r w:rsidRPr="00A40C09">
            <w:rPr>
              <w:rStyle w:val="Strong"/>
              <w:rFonts w:cs="Arial"/>
              <w:szCs w:val="24"/>
            </w:rPr>
            <w:t>[Insert details]</w:t>
          </w:r>
        </w:p>
      </w:docPartBody>
    </w:docPart>
    <w:docPart>
      <w:docPartPr>
        <w:name w:val="981DEE056A2C429DBB875BBAC5EB6668"/>
        <w:category>
          <w:name w:val="General"/>
          <w:gallery w:val="placeholder"/>
        </w:category>
        <w:types>
          <w:type w:val="bbPlcHdr"/>
        </w:types>
        <w:behaviors>
          <w:behavior w:val="content"/>
        </w:behaviors>
        <w:guid w:val="{B4F19970-43B4-411F-B820-215422E0A3D7}"/>
      </w:docPartPr>
      <w:docPartBody>
        <w:p w:rsidR="00161B80" w:rsidRDefault="003A23D6" w:rsidP="003A23D6">
          <w:pPr>
            <w:pStyle w:val="981DEE056A2C429DBB875BBAC5EB66682"/>
          </w:pPr>
          <w:r w:rsidRPr="00D37DDB">
            <w:rPr>
              <w:rStyle w:val="Strong"/>
              <w:rFonts w:cs="Arial"/>
              <w:szCs w:val="24"/>
            </w:rPr>
            <w:t>[Insert details]</w:t>
          </w:r>
        </w:p>
      </w:docPartBody>
    </w:docPart>
    <w:docPart>
      <w:docPartPr>
        <w:name w:val="ABF634E2334742F48A5022991BD6C1F5"/>
        <w:category>
          <w:name w:val="General"/>
          <w:gallery w:val="placeholder"/>
        </w:category>
        <w:types>
          <w:type w:val="bbPlcHdr"/>
        </w:types>
        <w:behaviors>
          <w:behavior w:val="content"/>
        </w:behaviors>
        <w:guid w:val="{59AC7DE8-E8FF-4424-A420-D545BFBFED68}"/>
      </w:docPartPr>
      <w:docPartBody>
        <w:p w:rsidR="00161B80" w:rsidRDefault="003A23D6" w:rsidP="003A23D6">
          <w:pPr>
            <w:pStyle w:val="ABF634E2334742F48A5022991BD6C1F52"/>
          </w:pPr>
          <w:r w:rsidRPr="00A40C09">
            <w:rPr>
              <w:rStyle w:val="Strong"/>
              <w:rFonts w:cs="Arial"/>
              <w:szCs w:val="24"/>
            </w:rPr>
            <w:t>[Insert details]</w:t>
          </w:r>
        </w:p>
      </w:docPartBody>
    </w:docPart>
    <w:docPart>
      <w:docPartPr>
        <w:name w:val="6A68CF3438144357A1E132536445515E"/>
        <w:category>
          <w:name w:val="General"/>
          <w:gallery w:val="placeholder"/>
        </w:category>
        <w:types>
          <w:type w:val="bbPlcHdr"/>
        </w:types>
        <w:behaviors>
          <w:behavior w:val="content"/>
        </w:behaviors>
        <w:guid w:val="{73A9240C-8ACF-431A-89AB-CFF4AB731F6C}"/>
      </w:docPartPr>
      <w:docPartBody>
        <w:p w:rsidR="00161B80" w:rsidRDefault="003A23D6" w:rsidP="003A23D6">
          <w:pPr>
            <w:pStyle w:val="6A68CF3438144357A1E132536445515E2"/>
          </w:pPr>
          <w:r w:rsidRPr="00D628F3">
            <w:rPr>
              <w:rStyle w:val="Strong"/>
              <w:rFonts w:cs="Arial"/>
              <w:szCs w:val="24"/>
            </w:rPr>
            <w:t>[Insert details]</w:t>
          </w:r>
        </w:p>
      </w:docPartBody>
    </w:docPart>
    <w:docPart>
      <w:docPartPr>
        <w:name w:val="FDE68E289A7645BD89C4E7931D109D02"/>
        <w:category>
          <w:name w:val="General"/>
          <w:gallery w:val="placeholder"/>
        </w:category>
        <w:types>
          <w:type w:val="bbPlcHdr"/>
        </w:types>
        <w:behaviors>
          <w:behavior w:val="content"/>
        </w:behaviors>
        <w:guid w:val="{DA2B65D9-DA8B-4825-BC88-6D5C2D6BEDA7}"/>
      </w:docPartPr>
      <w:docPartBody>
        <w:p w:rsidR="00161B80" w:rsidRDefault="003A23D6" w:rsidP="003A23D6">
          <w:pPr>
            <w:pStyle w:val="FDE68E289A7645BD89C4E7931D109D022"/>
          </w:pPr>
          <w:r w:rsidRPr="00A40C09">
            <w:rPr>
              <w:rStyle w:val="Strong"/>
              <w:rFonts w:cs="Arial"/>
              <w:szCs w:val="24"/>
            </w:rPr>
            <w:t>[Insert details]</w:t>
          </w:r>
        </w:p>
      </w:docPartBody>
    </w:docPart>
    <w:docPart>
      <w:docPartPr>
        <w:name w:val="013ED749F5094BEC937D523E95D8FEEC"/>
        <w:category>
          <w:name w:val="General"/>
          <w:gallery w:val="placeholder"/>
        </w:category>
        <w:types>
          <w:type w:val="bbPlcHdr"/>
        </w:types>
        <w:behaviors>
          <w:behavior w:val="content"/>
        </w:behaviors>
        <w:guid w:val="{BF816E7D-0D3F-41FE-8712-324C763047AE}"/>
      </w:docPartPr>
      <w:docPartBody>
        <w:p w:rsidR="00161B80" w:rsidRDefault="003A23D6" w:rsidP="003A23D6">
          <w:pPr>
            <w:pStyle w:val="013ED749F5094BEC937D523E95D8FEEC2"/>
          </w:pPr>
          <w:r w:rsidRPr="00A40C09">
            <w:rPr>
              <w:rStyle w:val="Strong"/>
              <w:rFonts w:cs="Arial"/>
              <w:szCs w:val="24"/>
            </w:rPr>
            <w:t>[Insert details]</w:t>
          </w:r>
        </w:p>
      </w:docPartBody>
    </w:docPart>
    <w:docPart>
      <w:docPartPr>
        <w:name w:val="3BFB5BFC58BD4DAC9288E955821E782E"/>
        <w:category>
          <w:name w:val="General"/>
          <w:gallery w:val="placeholder"/>
        </w:category>
        <w:types>
          <w:type w:val="bbPlcHdr"/>
        </w:types>
        <w:behaviors>
          <w:behavior w:val="content"/>
        </w:behaviors>
        <w:guid w:val="{98DC31AE-26D0-41B0-934D-CEB93DC6658E}"/>
      </w:docPartPr>
      <w:docPartBody>
        <w:p w:rsidR="00161B80" w:rsidRDefault="003A23D6" w:rsidP="003A23D6">
          <w:pPr>
            <w:pStyle w:val="3BFB5BFC58BD4DAC9288E955821E782E2"/>
          </w:pPr>
          <w:r w:rsidRPr="00A40C09">
            <w:rPr>
              <w:rStyle w:val="Strong"/>
              <w:rFonts w:cs="Arial"/>
              <w:szCs w:val="24"/>
            </w:rPr>
            <w:t>[Insert details]</w:t>
          </w:r>
        </w:p>
      </w:docPartBody>
    </w:docPart>
    <w:docPart>
      <w:docPartPr>
        <w:name w:val="3EFE95B091D144EAB66AEBB172CC413F"/>
        <w:category>
          <w:name w:val="General"/>
          <w:gallery w:val="placeholder"/>
        </w:category>
        <w:types>
          <w:type w:val="bbPlcHdr"/>
        </w:types>
        <w:behaviors>
          <w:behavior w:val="content"/>
        </w:behaviors>
        <w:guid w:val="{4D144589-1568-48F5-8D76-88D1E8DDA777}"/>
      </w:docPartPr>
      <w:docPartBody>
        <w:p w:rsidR="00161B80" w:rsidRDefault="003A23D6" w:rsidP="003A23D6">
          <w:pPr>
            <w:pStyle w:val="3EFE95B091D144EAB66AEBB172CC413F2"/>
          </w:pPr>
          <w:r w:rsidRPr="00D628F3">
            <w:rPr>
              <w:rStyle w:val="Strong"/>
              <w:rFonts w:cs="Arial"/>
              <w:szCs w:val="24"/>
            </w:rPr>
            <w:t>[Insert details]</w:t>
          </w:r>
        </w:p>
      </w:docPartBody>
    </w:docPart>
    <w:docPart>
      <w:docPartPr>
        <w:name w:val="0D620A10B02B4321A457D3B87D305FCB"/>
        <w:category>
          <w:name w:val="General"/>
          <w:gallery w:val="placeholder"/>
        </w:category>
        <w:types>
          <w:type w:val="bbPlcHdr"/>
        </w:types>
        <w:behaviors>
          <w:behavior w:val="content"/>
        </w:behaviors>
        <w:guid w:val="{66DD0623-4E7E-4052-8884-FFF48DA11166}"/>
      </w:docPartPr>
      <w:docPartBody>
        <w:p w:rsidR="00161B80" w:rsidRDefault="003A23D6" w:rsidP="003A23D6">
          <w:pPr>
            <w:pStyle w:val="0D620A10B02B4321A457D3B87D305FCB2"/>
          </w:pPr>
          <w:r w:rsidRPr="00D70665">
            <w:rPr>
              <w:rStyle w:val="Strong"/>
              <w:rFonts w:cs="Arial"/>
              <w:szCs w:val="24"/>
            </w:rPr>
            <w:t>[Insert details]</w:t>
          </w:r>
        </w:p>
      </w:docPartBody>
    </w:docPart>
    <w:docPart>
      <w:docPartPr>
        <w:name w:val="3E12FE666E5C4493B021D6FE9F7AF4A4"/>
        <w:category>
          <w:name w:val="General"/>
          <w:gallery w:val="placeholder"/>
        </w:category>
        <w:types>
          <w:type w:val="bbPlcHdr"/>
        </w:types>
        <w:behaviors>
          <w:behavior w:val="content"/>
        </w:behaviors>
        <w:guid w:val="{610AA890-D457-43C5-9004-A3EF8A43AACB}"/>
      </w:docPartPr>
      <w:docPartBody>
        <w:p w:rsidR="00161B80" w:rsidRDefault="003A23D6" w:rsidP="003A23D6">
          <w:pPr>
            <w:pStyle w:val="3E12FE666E5C4493B021D6FE9F7AF4A42"/>
          </w:pPr>
          <w:r w:rsidRPr="00D70665">
            <w:rPr>
              <w:rStyle w:val="Strong"/>
              <w:rFonts w:cs="Arial"/>
              <w:szCs w:val="24"/>
            </w:rPr>
            <w:t>[Insert details]</w:t>
          </w:r>
        </w:p>
      </w:docPartBody>
    </w:docPart>
    <w:docPart>
      <w:docPartPr>
        <w:name w:val="6923A9981D394BD09ADF9E80BD1A31F2"/>
        <w:category>
          <w:name w:val="General"/>
          <w:gallery w:val="placeholder"/>
        </w:category>
        <w:types>
          <w:type w:val="bbPlcHdr"/>
        </w:types>
        <w:behaviors>
          <w:behavior w:val="content"/>
        </w:behaviors>
        <w:guid w:val="{5C4C955A-BC93-43AF-83BC-C6BE955FD792}"/>
      </w:docPartPr>
      <w:docPartBody>
        <w:p w:rsidR="00161B80" w:rsidRDefault="003A23D6" w:rsidP="003A23D6">
          <w:pPr>
            <w:pStyle w:val="6923A9981D394BD09ADF9E80BD1A31F22"/>
          </w:pPr>
          <w:r w:rsidRPr="00EF7006">
            <w:rPr>
              <w:rStyle w:val="PlaceholderText"/>
            </w:rPr>
            <w:t>Click or tap to enter a date.</w:t>
          </w:r>
        </w:p>
      </w:docPartBody>
    </w:docPart>
    <w:docPart>
      <w:docPartPr>
        <w:name w:val="1E65A07D3F734D3897C00DC72C210CA5"/>
        <w:category>
          <w:name w:val="General"/>
          <w:gallery w:val="placeholder"/>
        </w:category>
        <w:types>
          <w:type w:val="bbPlcHdr"/>
        </w:types>
        <w:behaviors>
          <w:behavior w:val="content"/>
        </w:behaviors>
        <w:guid w:val="{BFE68C75-895B-40D1-930D-078B96815BFC}"/>
      </w:docPartPr>
      <w:docPartBody>
        <w:p w:rsidR="00161B80" w:rsidRDefault="003A23D6" w:rsidP="003A23D6">
          <w:pPr>
            <w:pStyle w:val="1E65A07D3F734D3897C00DC72C210CA52"/>
          </w:pPr>
          <w:r w:rsidRPr="00153C3B">
            <w:rPr>
              <w:rStyle w:val="PlaceholderText"/>
              <w:rFonts w:cs="Arial"/>
              <w:szCs w:val="24"/>
            </w:rPr>
            <w:t>Click or tap to enter a date.</w:t>
          </w:r>
        </w:p>
      </w:docPartBody>
    </w:docPart>
    <w:docPart>
      <w:docPartPr>
        <w:name w:val="A352F739E94B43E99470D8CD35BEDC6B"/>
        <w:category>
          <w:name w:val="General"/>
          <w:gallery w:val="placeholder"/>
        </w:category>
        <w:types>
          <w:type w:val="bbPlcHdr"/>
        </w:types>
        <w:behaviors>
          <w:behavior w:val="content"/>
        </w:behaviors>
        <w:guid w:val="{9238AB07-C878-4323-BAA8-CC79A17E26E8}"/>
      </w:docPartPr>
      <w:docPartBody>
        <w:p w:rsidR="00161B80" w:rsidRDefault="003A23D6" w:rsidP="003A23D6">
          <w:pPr>
            <w:pStyle w:val="A352F739E94B43E99470D8CD35BEDC6B2"/>
          </w:pPr>
          <w:r w:rsidRPr="00A40C09">
            <w:rPr>
              <w:rStyle w:val="Strong"/>
              <w:rFonts w:cs="Arial"/>
              <w:szCs w:val="24"/>
            </w:rPr>
            <w:t>[Insert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IC Semi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0946B2"/>
    <w:multiLevelType w:val="multilevel"/>
    <w:tmpl w:val="99B06D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570353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D6"/>
    <w:rsid w:val="00161B80"/>
    <w:rsid w:val="00207FBB"/>
    <w:rsid w:val="003955A4"/>
    <w:rsid w:val="003A23D6"/>
    <w:rsid w:val="00B017EA"/>
    <w:rsid w:val="00BE2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3D6"/>
    <w:rPr>
      <w:color w:val="808080"/>
    </w:rPr>
  </w:style>
  <w:style w:type="paragraph" w:customStyle="1" w:styleId="84703E17C7264F299C00DF5F726422EA">
    <w:name w:val="84703E17C7264F299C00DF5F726422EA"/>
    <w:rsid w:val="003A23D6"/>
  </w:style>
  <w:style w:type="paragraph" w:customStyle="1" w:styleId="770ED49C5DB443E4983FBC4E6F124DE9">
    <w:name w:val="770ED49C5DB443E4983FBC4E6F124DE9"/>
    <w:rsid w:val="003A23D6"/>
  </w:style>
  <w:style w:type="paragraph" w:customStyle="1" w:styleId="FDD10F3465B34525A409C5EBA51C6D96">
    <w:name w:val="FDD10F3465B34525A409C5EBA51C6D96"/>
    <w:rsid w:val="003A23D6"/>
  </w:style>
  <w:style w:type="paragraph" w:customStyle="1" w:styleId="C2B421610D4A4E27973A21F523D2CBD9">
    <w:name w:val="C2B421610D4A4E27973A21F523D2CBD9"/>
    <w:rsid w:val="003A23D6"/>
  </w:style>
  <w:style w:type="paragraph" w:customStyle="1" w:styleId="19BBC3CF5C86429FB965D78DC1C8C6D1">
    <w:name w:val="19BBC3CF5C86429FB965D78DC1C8C6D1"/>
    <w:rsid w:val="003A23D6"/>
  </w:style>
  <w:style w:type="paragraph" w:customStyle="1" w:styleId="14FC7CAEFB7A4912B21DC21938F332E2">
    <w:name w:val="14FC7CAEFB7A4912B21DC21938F332E2"/>
    <w:rsid w:val="003A23D6"/>
  </w:style>
  <w:style w:type="character" w:styleId="Strong">
    <w:name w:val="Strong"/>
    <w:uiPriority w:val="22"/>
    <w:qFormat/>
    <w:rsid w:val="003A23D6"/>
    <w:rPr>
      <w:rFonts w:ascii="Arial" w:hAnsi="Arial"/>
      <w:b/>
    </w:rPr>
  </w:style>
  <w:style w:type="paragraph" w:customStyle="1" w:styleId="8726BBB41DFC46038EE4877445A6C0122">
    <w:name w:val="8726BBB41DFC46038EE4877445A6C0122"/>
    <w:rsid w:val="003A23D6"/>
    <w:pPr>
      <w:keepLines/>
      <w:spacing w:line="288" w:lineRule="auto"/>
    </w:pPr>
    <w:rPr>
      <w:rFonts w:ascii="Arial" w:eastAsia="VIC" w:hAnsi="Arial" w:cs="Times New Roman"/>
      <w:lang w:eastAsia="en-US"/>
    </w:rPr>
  </w:style>
  <w:style w:type="paragraph" w:customStyle="1" w:styleId="0A8AD008677249D7A9205925F81E56DF2">
    <w:name w:val="0A8AD008677249D7A9205925F81E56DF2"/>
    <w:rsid w:val="003A23D6"/>
    <w:pPr>
      <w:keepLines/>
      <w:spacing w:line="288" w:lineRule="auto"/>
    </w:pPr>
    <w:rPr>
      <w:rFonts w:ascii="Arial" w:eastAsia="VIC" w:hAnsi="Arial" w:cs="Times New Roman"/>
      <w:lang w:eastAsia="en-US"/>
    </w:rPr>
  </w:style>
  <w:style w:type="paragraph" w:customStyle="1" w:styleId="6A5048C4A7AF4F7E80BA244765F0A1EE2">
    <w:name w:val="6A5048C4A7AF4F7E80BA244765F0A1EE2"/>
    <w:rsid w:val="003A23D6"/>
    <w:pPr>
      <w:keepLines/>
      <w:spacing w:line="288" w:lineRule="auto"/>
    </w:pPr>
    <w:rPr>
      <w:rFonts w:ascii="Arial" w:eastAsia="VIC" w:hAnsi="Arial" w:cs="Times New Roman"/>
      <w:lang w:eastAsia="en-US"/>
    </w:rPr>
  </w:style>
  <w:style w:type="paragraph" w:customStyle="1" w:styleId="A20422C61A8945B9A07696D0B16109D32">
    <w:name w:val="A20422C61A8945B9A07696D0B16109D32"/>
    <w:rsid w:val="003A23D6"/>
    <w:pPr>
      <w:keepLines/>
      <w:spacing w:line="288" w:lineRule="auto"/>
    </w:pPr>
    <w:rPr>
      <w:rFonts w:ascii="Arial" w:eastAsia="VIC" w:hAnsi="Arial" w:cs="Times New Roman"/>
      <w:lang w:eastAsia="en-US"/>
    </w:rPr>
  </w:style>
  <w:style w:type="paragraph" w:customStyle="1" w:styleId="C2A43E6903C74B2C93D7778A28E9E4C72">
    <w:name w:val="C2A43E6903C74B2C93D7778A28E9E4C72"/>
    <w:rsid w:val="003A23D6"/>
    <w:pPr>
      <w:keepLines/>
      <w:spacing w:line="288" w:lineRule="auto"/>
    </w:pPr>
    <w:rPr>
      <w:rFonts w:ascii="Arial" w:eastAsia="VIC" w:hAnsi="Arial" w:cs="Times New Roman"/>
      <w:lang w:eastAsia="en-US"/>
    </w:rPr>
  </w:style>
  <w:style w:type="paragraph" w:customStyle="1" w:styleId="AB0E52565DD3487283CF53AE07ED5E2F2">
    <w:name w:val="AB0E52565DD3487283CF53AE07ED5E2F2"/>
    <w:rsid w:val="003A23D6"/>
    <w:pPr>
      <w:keepLines/>
      <w:spacing w:line="288" w:lineRule="auto"/>
    </w:pPr>
    <w:rPr>
      <w:rFonts w:ascii="Arial" w:eastAsia="VIC" w:hAnsi="Arial" w:cs="Times New Roman"/>
      <w:lang w:eastAsia="en-US"/>
    </w:rPr>
  </w:style>
  <w:style w:type="paragraph" w:customStyle="1" w:styleId="8982E8E9E7AC46968D16B4B24D54E0F52">
    <w:name w:val="8982E8E9E7AC46968D16B4B24D54E0F52"/>
    <w:rsid w:val="003A23D6"/>
    <w:pPr>
      <w:keepLines/>
      <w:spacing w:line="288" w:lineRule="auto"/>
    </w:pPr>
    <w:rPr>
      <w:rFonts w:ascii="Arial" w:eastAsia="VIC" w:hAnsi="Arial" w:cs="Times New Roman"/>
      <w:lang w:eastAsia="en-US"/>
    </w:rPr>
  </w:style>
  <w:style w:type="paragraph" w:customStyle="1" w:styleId="AF9D59194BA0474295A5B50BA21349822">
    <w:name w:val="AF9D59194BA0474295A5B50BA21349822"/>
    <w:rsid w:val="003A23D6"/>
    <w:pPr>
      <w:keepLines/>
      <w:spacing w:line="288" w:lineRule="auto"/>
    </w:pPr>
    <w:rPr>
      <w:rFonts w:ascii="Arial" w:eastAsia="VIC" w:hAnsi="Arial" w:cs="Times New Roman"/>
      <w:lang w:eastAsia="en-US"/>
    </w:rPr>
  </w:style>
  <w:style w:type="paragraph" w:customStyle="1" w:styleId="6DCCE25D96504C8595CE968782C63DC42">
    <w:name w:val="6DCCE25D96504C8595CE968782C63DC42"/>
    <w:rsid w:val="003A23D6"/>
    <w:pPr>
      <w:keepLines/>
      <w:spacing w:line="288" w:lineRule="auto"/>
    </w:pPr>
    <w:rPr>
      <w:rFonts w:ascii="Arial" w:eastAsia="VIC" w:hAnsi="Arial" w:cs="Times New Roman"/>
      <w:lang w:eastAsia="en-US"/>
    </w:rPr>
  </w:style>
  <w:style w:type="paragraph" w:customStyle="1" w:styleId="5F67DD8168654510BE3B5ED1612FE25F2">
    <w:name w:val="5F67DD8168654510BE3B5ED1612FE25F2"/>
    <w:rsid w:val="003A23D6"/>
    <w:pPr>
      <w:keepLines/>
      <w:spacing w:line="288" w:lineRule="auto"/>
    </w:pPr>
    <w:rPr>
      <w:rFonts w:ascii="Arial" w:eastAsia="VIC" w:hAnsi="Arial" w:cs="Times New Roman"/>
      <w:lang w:eastAsia="en-US"/>
    </w:rPr>
  </w:style>
  <w:style w:type="paragraph" w:customStyle="1" w:styleId="F6112435F8A54F6A9FD66443F977CA462">
    <w:name w:val="F6112435F8A54F6A9FD66443F977CA462"/>
    <w:rsid w:val="003A23D6"/>
    <w:pPr>
      <w:keepLines/>
      <w:spacing w:line="288" w:lineRule="auto"/>
    </w:pPr>
    <w:rPr>
      <w:rFonts w:ascii="Arial" w:eastAsia="VIC" w:hAnsi="Arial" w:cs="Times New Roman"/>
      <w:lang w:eastAsia="en-US"/>
    </w:rPr>
  </w:style>
  <w:style w:type="paragraph" w:customStyle="1" w:styleId="66362A2FF86F45C9B096D00B29D210E42">
    <w:name w:val="66362A2FF86F45C9B096D00B29D210E42"/>
    <w:rsid w:val="003A23D6"/>
    <w:pPr>
      <w:keepLines/>
      <w:spacing w:line="288" w:lineRule="auto"/>
    </w:pPr>
    <w:rPr>
      <w:rFonts w:ascii="Arial" w:eastAsia="VIC" w:hAnsi="Arial" w:cs="Times New Roman"/>
      <w:lang w:eastAsia="en-US"/>
    </w:rPr>
  </w:style>
  <w:style w:type="paragraph" w:customStyle="1" w:styleId="227F8C0A765E453CA7F8CECE274CF0852">
    <w:name w:val="227F8C0A765E453CA7F8CECE274CF0852"/>
    <w:rsid w:val="003A23D6"/>
    <w:pPr>
      <w:keepLines/>
      <w:spacing w:line="288" w:lineRule="auto"/>
    </w:pPr>
    <w:rPr>
      <w:rFonts w:ascii="Arial" w:eastAsia="VIC" w:hAnsi="Arial" w:cs="Times New Roman"/>
      <w:lang w:eastAsia="en-US"/>
    </w:rPr>
  </w:style>
  <w:style w:type="paragraph" w:customStyle="1" w:styleId="C6C7408BDDA341109B320126FEFC36312">
    <w:name w:val="C6C7408BDDA341109B320126FEFC36312"/>
    <w:rsid w:val="003A23D6"/>
    <w:pPr>
      <w:keepLines/>
      <w:spacing w:line="288" w:lineRule="auto"/>
    </w:pPr>
    <w:rPr>
      <w:rFonts w:ascii="Arial" w:eastAsia="VIC" w:hAnsi="Arial" w:cs="Times New Roman"/>
      <w:lang w:eastAsia="en-US"/>
    </w:rPr>
  </w:style>
  <w:style w:type="paragraph" w:customStyle="1" w:styleId="3C44AAAF0DE545E2A85B14AFEE6974952">
    <w:name w:val="3C44AAAF0DE545E2A85B14AFEE6974952"/>
    <w:rsid w:val="003A23D6"/>
    <w:pPr>
      <w:keepLines/>
      <w:spacing w:line="288" w:lineRule="auto"/>
    </w:pPr>
    <w:rPr>
      <w:rFonts w:ascii="Arial" w:eastAsia="VIC" w:hAnsi="Arial" w:cs="Times New Roman"/>
      <w:lang w:eastAsia="en-US"/>
    </w:rPr>
  </w:style>
  <w:style w:type="paragraph" w:customStyle="1" w:styleId="2CA00599BC834B93830915532C771D102">
    <w:name w:val="2CA00599BC834B93830915532C771D102"/>
    <w:rsid w:val="003A23D6"/>
    <w:pPr>
      <w:keepLines/>
      <w:spacing w:line="288" w:lineRule="auto"/>
    </w:pPr>
    <w:rPr>
      <w:rFonts w:ascii="Arial" w:eastAsia="VIC" w:hAnsi="Arial" w:cs="Times New Roman"/>
      <w:lang w:eastAsia="en-US"/>
    </w:rPr>
  </w:style>
  <w:style w:type="paragraph" w:customStyle="1" w:styleId="455EC0E577C24A33932DE856646A6BAA2">
    <w:name w:val="455EC0E577C24A33932DE856646A6BAA2"/>
    <w:rsid w:val="003A23D6"/>
    <w:pPr>
      <w:keepLines/>
      <w:spacing w:line="288" w:lineRule="auto"/>
    </w:pPr>
    <w:rPr>
      <w:rFonts w:ascii="Arial" w:eastAsia="VIC" w:hAnsi="Arial" w:cs="Times New Roman"/>
      <w:lang w:eastAsia="en-US"/>
    </w:rPr>
  </w:style>
  <w:style w:type="paragraph" w:customStyle="1" w:styleId="EFD59FE09D2C48CEA2FE1DF59B7649072">
    <w:name w:val="EFD59FE09D2C48CEA2FE1DF59B7649072"/>
    <w:rsid w:val="003A23D6"/>
    <w:pPr>
      <w:keepLines/>
      <w:spacing w:line="288" w:lineRule="auto"/>
    </w:pPr>
    <w:rPr>
      <w:rFonts w:ascii="Arial" w:eastAsia="VIC" w:hAnsi="Arial" w:cs="Times New Roman"/>
      <w:lang w:eastAsia="en-US"/>
    </w:rPr>
  </w:style>
  <w:style w:type="paragraph" w:customStyle="1" w:styleId="C3E6BFCDFB5042D6983CB3441C613A042">
    <w:name w:val="C3E6BFCDFB5042D6983CB3441C613A042"/>
    <w:rsid w:val="003A23D6"/>
    <w:pPr>
      <w:keepLines/>
      <w:spacing w:line="288" w:lineRule="auto"/>
    </w:pPr>
    <w:rPr>
      <w:rFonts w:ascii="Arial" w:eastAsia="VIC" w:hAnsi="Arial" w:cs="Times New Roman"/>
      <w:lang w:eastAsia="en-US"/>
    </w:rPr>
  </w:style>
  <w:style w:type="paragraph" w:customStyle="1" w:styleId="00F2BD9B9B994D2991588C1D8C36A59D2">
    <w:name w:val="00F2BD9B9B994D2991588C1D8C36A59D2"/>
    <w:rsid w:val="003A23D6"/>
    <w:pPr>
      <w:keepLines/>
      <w:spacing w:line="288" w:lineRule="auto"/>
    </w:pPr>
    <w:rPr>
      <w:rFonts w:ascii="Arial" w:eastAsia="VIC" w:hAnsi="Arial" w:cs="Times New Roman"/>
      <w:lang w:eastAsia="en-US"/>
    </w:rPr>
  </w:style>
  <w:style w:type="paragraph" w:customStyle="1" w:styleId="C89E23DC4A5145B28DE5D4EC8B9D66372">
    <w:name w:val="C89E23DC4A5145B28DE5D4EC8B9D66372"/>
    <w:rsid w:val="003A23D6"/>
    <w:pPr>
      <w:keepLines/>
      <w:spacing w:line="288" w:lineRule="auto"/>
    </w:pPr>
    <w:rPr>
      <w:rFonts w:ascii="Arial" w:eastAsia="VIC" w:hAnsi="Arial" w:cs="Times New Roman"/>
      <w:lang w:eastAsia="en-US"/>
    </w:rPr>
  </w:style>
  <w:style w:type="paragraph" w:customStyle="1" w:styleId="062101818B7E4D73BD9C5B34A78B1A412">
    <w:name w:val="062101818B7E4D73BD9C5B34A78B1A412"/>
    <w:rsid w:val="003A23D6"/>
    <w:pPr>
      <w:keepLines/>
      <w:spacing w:line="288" w:lineRule="auto"/>
    </w:pPr>
    <w:rPr>
      <w:rFonts w:ascii="Arial" w:eastAsia="VIC" w:hAnsi="Arial" w:cs="Times New Roman"/>
      <w:lang w:eastAsia="en-US"/>
    </w:rPr>
  </w:style>
  <w:style w:type="paragraph" w:customStyle="1" w:styleId="A2A67C1034FA4DF1A61C12889CF84D532">
    <w:name w:val="A2A67C1034FA4DF1A61C12889CF84D532"/>
    <w:rsid w:val="003A23D6"/>
    <w:pPr>
      <w:keepLines/>
      <w:spacing w:line="288" w:lineRule="auto"/>
    </w:pPr>
    <w:rPr>
      <w:rFonts w:ascii="Arial" w:eastAsia="VIC" w:hAnsi="Arial" w:cs="Times New Roman"/>
      <w:lang w:eastAsia="en-US"/>
    </w:rPr>
  </w:style>
  <w:style w:type="paragraph" w:customStyle="1" w:styleId="981DEE056A2C429DBB875BBAC5EB66682">
    <w:name w:val="981DEE056A2C429DBB875BBAC5EB66682"/>
    <w:rsid w:val="003A23D6"/>
    <w:pPr>
      <w:keepLines/>
      <w:spacing w:line="288" w:lineRule="auto"/>
    </w:pPr>
    <w:rPr>
      <w:rFonts w:ascii="Arial" w:eastAsia="VIC" w:hAnsi="Arial" w:cs="Times New Roman"/>
      <w:lang w:eastAsia="en-US"/>
    </w:rPr>
  </w:style>
  <w:style w:type="paragraph" w:customStyle="1" w:styleId="ABF634E2334742F48A5022991BD6C1F52">
    <w:name w:val="ABF634E2334742F48A5022991BD6C1F52"/>
    <w:rsid w:val="003A23D6"/>
    <w:pPr>
      <w:keepLines/>
      <w:spacing w:line="288" w:lineRule="auto"/>
    </w:pPr>
    <w:rPr>
      <w:rFonts w:ascii="Arial" w:eastAsia="VIC" w:hAnsi="Arial" w:cs="Times New Roman"/>
      <w:lang w:eastAsia="en-US"/>
    </w:rPr>
  </w:style>
  <w:style w:type="paragraph" w:customStyle="1" w:styleId="6A68CF3438144357A1E132536445515E2">
    <w:name w:val="6A68CF3438144357A1E132536445515E2"/>
    <w:rsid w:val="003A23D6"/>
    <w:pPr>
      <w:keepLines/>
      <w:spacing w:line="288" w:lineRule="auto"/>
    </w:pPr>
    <w:rPr>
      <w:rFonts w:ascii="Arial" w:eastAsia="VIC" w:hAnsi="Arial" w:cs="Times New Roman"/>
      <w:lang w:eastAsia="en-US"/>
    </w:rPr>
  </w:style>
  <w:style w:type="paragraph" w:customStyle="1" w:styleId="FDE68E289A7645BD89C4E7931D109D022">
    <w:name w:val="FDE68E289A7645BD89C4E7931D109D022"/>
    <w:rsid w:val="003A23D6"/>
    <w:pPr>
      <w:keepLines/>
      <w:spacing w:line="288" w:lineRule="auto"/>
    </w:pPr>
    <w:rPr>
      <w:rFonts w:ascii="Arial" w:eastAsia="VIC" w:hAnsi="Arial" w:cs="Times New Roman"/>
      <w:lang w:eastAsia="en-US"/>
    </w:rPr>
  </w:style>
  <w:style w:type="paragraph" w:customStyle="1" w:styleId="013ED749F5094BEC937D523E95D8FEEC2">
    <w:name w:val="013ED749F5094BEC937D523E95D8FEEC2"/>
    <w:rsid w:val="003A23D6"/>
    <w:pPr>
      <w:keepLines/>
      <w:spacing w:line="288" w:lineRule="auto"/>
    </w:pPr>
    <w:rPr>
      <w:rFonts w:ascii="Arial" w:eastAsia="VIC" w:hAnsi="Arial" w:cs="Times New Roman"/>
      <w:lang w:eastAsia="en-US"/>
    </w:rPr>
  </w:style>
  <w:style w:type="paragraph" w:customStyle="1" w:styleId="3BFB5BFC58BD4DAC9288E955821E782E2">
    <w:name w:val="3BFB5BFC58BD4DAC9288E955821E782E2"/>
    <w:rsid w:val="003A23D6"/>
    <w:pPr>
      <w:keepLines/>
      <w:spacing w:line="288" w:lineRule="auto"/>
    </w:pPr>
    <w:rPr>
      <w:rFonts w:ascii="Arial" w:eastAsia="VIC" w:hAnsi="Arial" w:cs="Times New Roman"/>
      <w:lang w:eastAsia="en-US"/>
    </w:rPr>
  </w:style>
  <w:style w:type="paragraph" w:customStyle="1" w:styleId="3EFE95B091D144EAB66AEBB172CC413F2">
    <w:name w:val="3EFE95B091D144EAB66AEBB172CC413F2"/>
    <w:rsid w:val="003A23D6"/>
    <w:pPr>
      <w:keepLines/>
      <w:spacing w:line="288" w:lineRule="auto"/>
    </w:pPr>
    <w:rPr>
      <w:rFonts w:ascii="Arial" w:eastAsia="VIC" w:hAnsi="Arial" w:cs="Times New Roman"/>
      <w:lang w:eastAsia="en-US"/>
    </w:rPr>
  </w:style>
  <w:style w:type="paragraph" w:customStyle="1" w:styleId="0D620A10B02B4321A457D3B87D305FCB2">
    <w:name w:val="0D620A10B02B4321A457D3B87D305FCB2"/>
    <w:rsid w:val="003A23D6"/>
    <w:pPr>
      <w:keepLines/>
      <w:spacing w:line="288" w:lineRule="auto"/>
    </w:pPr>
    <w:rPr>
      <w:rFonts w:ascii="Arial" w:eastAsia="VIC" w:hAnsi="Arial" w:cs="Times New Roman"/>
      <w:lang w:eastAsia="en-US"/>
    </w:rPr>
  </w:style>
  <w:style w:type="paragraph" w:customStyle="1" w:styleId="A352F739E94B43E99470D8CD35BEDC6B2">
    <w:name w:val="A352F739E94B43E99470D8CD35BEDC6B2"/>
    <w:rsid w:val="003A23D6"/>
    <w:pPr>
      <w:keepLines/>
      <w:spacing w:line="288" w:lineRule="auto"/>
    </w:pPr>
    <w:rPr>
      <w:rFonts w:ascii="Arial" w:eastAsia="VIC" w:hAnsi="Arial" w:cs="Times New Roman"/>
      <w:lang w:eastAsia="en-US"/>
    </w:rPr>
  </w:style>
  <w:style w:type="paragraph" w:customStyle="1" w:styleId="3E12FE666E5C4493B021D6FE9F7AF4A42">
    <w:name w:val="3E12FE666E5C4493B021D6FE9F7AF4A42"/>
    <w:rsid w:val="003A23D6"/>
    <w:pPr>
      <w:keepLines/>
      <w:spacing w:line="288" w:lineRule="auto"/>
    </w:pPr>
    <w:rPr>
      <w:rFonts w:ascii="Arial" w:eastAsia="VIC" w:hAnsi="Arial" w:cs="Times New Roman"/>
      <w:lang w:eastAsia="en-US"/>
    </w:rPr>
  </w:style>
  <w:style w:type="paragraph" w:customStyle="1" w:styleId="6923A9981D394BD09ADF9E80BD1A31F22">
    <w:name w:val="6923A9981D394BD09ADF9E80BD1A31F22"/>
    <w:rsid w:val="003A23D6"/>
    <w:pPr>
      <w:keepLines/>
      <w:spacing w:line="288" w:lineRule="auto"/>
    </w:pPr>
    <w:rPr>
      <w:rFonts w:ascii="Arial" w:eastAsia="VIC" w:hAnsi="Arial" w:cs="Times New Roman"/>
      <w:lang w:eastAsia="en-US"/>
    </w:rPr>
  </w:style>
  <w:style w:type="paragraph" w:customStyle="1" w:styleId="1E65A07D3F734D3897C00DC72C210CA52">
    <w:name w:val="1E65A07D3F734D3897C00DC72C210CA52"/>
    <w:rsid w:val="003A23D6"/>
    <w:pPr>
      <w:keepLines/>
      <w:spacing w:line="288" w:lineRule="auto"/>
    </w:pPr>
    <w:rPr>
      <w:rFonts w:ascii="Arial" w:eastAsia="VIC"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VPSC Word template" ma:contentTypeID="0x010100CB613B0FA18194419A72D2EEC9C847C800E3A995F579F85E4AB3072197D0298B4D" ma:contentTypeVersion="6" ma:contentTypeDescription="" ma:contentTypeScope="" ma:versionID="07f053ae87bdc9c8c91158ce79b7add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2.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3.xml><?xml version="1.0" encoding="utf-8"?>
<ds:datastoreItem xmlns:ds="http://schemas.openxmlformats.org/officeDocument/2006/customXml" ds:itemID="{8397364C-2679-4A9D-BF0E-09F7A782B84B}">
  <ds:schemaRefs>
    <ds:schemaRef ds:uri="http://www.w3.org/2001/XMLSchema"/>
  </ds:schemaRefs>
</ds:datastoreItem>
</file>

<file path=customXml/itemProps4.xml><?xml version="1.0" encoding="utf-8"?>
<ds:datastoreItem xmlns:ds="http://schemas.openxmlformats.org/officeDocument/2006/customXml" ds:itemID="{DE85985D-7F2A-4115-A224-13F1C466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59EA6D0-F62C-4E53-BC86-A0A734E697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VPSC - Generic Arial.dotx</Template>
  <TotalTime>15</TotalTime>
  <Pages>1</Pages>
  <Words>3825</Words>
  <Characters>21809</Characters>
  <Application>Microsoft Office Word</Application>
  <DocSecurity>4</DocSecurity>
  <Lines>181</Lines>
  <Paragraphs>51</Paragraphs>
  <ScaleCrop>false</ScaleCrop>
  <Manager/>
  <Company>Victorian Public Sector Commission</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Staphenie S Yau (DPC)</dc:creator>
  <cp:keywords/>
  <dc:description/>
  <cp:lastModifiedBy>Mandy Li (VPSC)</cp:lastModifiedBy>
  <cp:revision>23</cp:revision>
  <dcterms:created xsi:type="dcterms:W3CDTF">2023-07-20T11:15:00Z</dcterms:created>
  <dcterms:modified xsi:type="dcterms:W3CDTF">2023-07-24T20:14:00Z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0x010100CB613B0FA18194419A72D2EEC9C847C800E3A995F579F85E4AB3072197D0298B4D</vt:lpwstr>
  </property>
  <property fmtid="{D5CDD505-2E9C-101B-9397-08002B2CF9AE}" pid="3" name="MSIP_Label_7158ebbd-6c5e-441f-bfc9-4eb8c11e3978_Enabled">
    <vt:lpwstr>true</vt:lpwstr>
  </property>
  <property fmtid="{D5CDD505-2E9C-101B-9397-08002B2CF9AE}" pid="4" name="MSIP_Label_7158ebbd-6c5e-441f-bfc9-4eb8c11e3978_SetDate">
    <vt:lpwstr>2023-07-19T01:15:35Z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9168c969-5a5b-474e-ac2b-12ea37509a9e</vt:lpwstr>
  </property>
  <property fmtid="{D5CDD505-2E9C-101B-9397-08002B2CF9AE}" pid="9" name="MSIP_Label_7158ebbd-6c5e-441f-bfc9-4eb8c11e3978_ContentBits">
    <vt:lpwstr>2</vt:lpwstr>
  </property>
</Properties>
</file>