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5B" w:rsidRDefault="00811D9B" w:rsidP="00C52023">
      <w:pPr>
        <w:pStyle w:val="H1VPSC"/>
      </w:pPr>
      <w:r>
        <w:t xml:space="preserve">Victorian Public Sector </w:t>
      </w:r>
      <w:r w:rsidRPr="00C52023">
        <w:t>Disabi</w:t>
      </w:r>
      <w:r w:rsidR="00495156" w:rsidRPr="00C52023">
        <w:t>lity</w:t>
      </w:r>
      <w:r w:rsidR="00495156">
        <w:t xml:space="preserve"> Employment Action Plan Art</w:t>
      </w:r>
      <w:r>
        <w:t xml:space="preserve"> Competition</w:t>
      </w:r>
    </w:p>
    <w:p w:rsidR="00811D9B" w:rsidRPr="00811D9B" w:rsidRDefault="00811D9B" w:rsidP="0095160C">
      <w:pPr>
        <w:pStyle w:val="H1VPSC"/>
        <w:jc w:val="center"/>
      </w:pPr>
      <w:r w:rsidRPr="00811D9B">
        <w:t>TERMS AND CONDITIONS</w:t>
      </w:r>
    </w:p>
    <w:p w:rsidR="00811D9B" w:rsidRPr="00B65367" w:rsidRDefault="00811D9B" w:rsidP="00B65367">
      <w:pPr>
        <w:pStyle w:val="H3VPSC"/>
      </w:pPr>
      <w:r w:rsidRPr="00B65367">
        <w:t>GENERAL</w:t>
      </w:r>
    </w:p>
    <w:p w:rsidR="00811D9B" w:rsidRPr="00700915" w:rsidRDefault="00811D9B" w:rsidP="0061482F">
      <w:pPr>
        <w:pStyle w:val="NL1VPSC"/>
        <w:rPr>
          <w:rFonts w:cs="Arial"/>
          <w:lang w:val="en-AU"/>
        </w:rPr>
      </w:pPr>
      <w:r w:rsidRPr="00700915">
        <w:rPr>
          <w:rFonts w:cs="Arial"/>
          <w:lang w:val="en-AU"/>
        </w:rPr>
        <w:t xml:space="preserve">The Victorian Public Sector Disability Employment Action Plan Artwork Competition (the </w:t>
      </w:r>
      <w:r w:rsidRPr="00700915">
        <w:rPr>
          <w:rFonts w:cs="Arial"/>
          <w:b/>
          <w:lang w:val="en-AU"/>
        </w:rPr>
        <w:t>Competition</w:t>
      </w:r>
      <w:r w:rsidRPr="00700915">
        <w:rPr>
          <w:rFonts w:cs="Arial"/>
          <w:lang w:val="en-AU"/>
        </w:rPr>
        <w:t>) is conducted by the Victorian Public Sector Commission (</w:t>
      </w:r>
      <w:r w:rsidRPr="00700915">
        <w:rPr>
          <w:rFonts w:cs="Arial"/>
          <w:b/>
          <w:lang w:val="en-AU"/>
        </w:rPr>
        <w:t>VPSC</w:t>
      </w:r>
      <w:r w:rsidRPr="00700915">
        <w:rPr>
          <w:rFonts w:cs="Arial"/>
          <w:lang w:val="en-AU"/>
        </w:rPr>
        <w:t>) (ABN 28 854 390 770) of 3 Treasury Place, East Melbourne VIC 3002, for and on behalf of the State of Victoria.</w:t>
      </w:r>
    </w:p>
    <w:p w:rsidR="00811D9B" w:rsidRPr="00700915" w:rsidRDefault="00811D9B" w:rsidP="0061482F">
      <w:pPr>
        <w:pStyle w:val="NL1VPSC"/>
        <w:rPr>
          <w:rFonts w:cs="Arial"/>
          <w:color w:val="000000"/>
          <w:lang w:val="en-AU"/>
        </w:rPr>
      </w:pPr>
      <w:r w:rsidRPr="00700915">
        <w:rPr>
          <w:rFonts w:cs="Arial"/>
          <w:color w:val="000000"/>
          <w:lang w:val="en-AU"/>
        </w:rPr>
        <w:t>Information on how to enter the Competition forms part of the competition conditions.</w:t>
      </w:r>
    </w:p>
    <w:p w:rsidR="00811D9B" w:rsidRPr="00700915" w:rsidRDefault="00811D9B" w:rsidP="0061482F">
      <w:pPr>
        <w:pStyle w:val="NL1VPSC"/>
        <w:rPr>
          <w:rFonts w:cs="Arial"/>
          <w:color w:val="000000"/>
          <w:lang w:val="en-AU"/>
        </w:rPr>
      </w:pPr>
      <w:r w:rsidRPr="00700915">
        <w:rPr>
          <w:rFonts w:cs="Arial"/>
          <w:color w:val="000000"/>
          <w:lang w:val="en-AU"/>
        </w:rPr>
        <w:t>The VPSC reserves the right to extend, cancel or amend the process for the Competition, including these Terms and Conditions, at any time.</w:t>
      </w:r>
    </w:p>
    <w:p w:rsidR="00811D9B" w:rsidRPr="00811D9B" w:rsidRDefault="00811D9B" w:rsidP="00811D9B">
      <w:pPr>
        <w:pStyle w:val="H3VPSC"/>
        <w:tabs>
          <w:tab w:val="clear" w:pos="3969"/>
        </w:tabs>
      </w:pPr>
      <w:r w:rsidRPr="00811D9B">
        <w:t>WHO CAN ENTER</w:t>
      </w:r>
    </w:p>
    <w:p w:rsidR="00811D9B" w:rsidRPr="0061482F" w:rsidRDefault="00811D9B" w:rsidP="00AD7BA5">
      <w:pPr>
        <w:pStyle w:val="NL1VPSC"/>
        <w:rPr>
          <w:lang w:val="en-AU"/>
        </w:rPr>
      </w:pPr>
      <w:r w:rsidRPr="0061482F">
        <w:rPr>
          <w:lang w:val="en-AU"/>
        </w:rPr>
        <w:t>Entry in the Competition is open to individuals who are:</w:t>
      </w:r>
    </w:p>
    <w:p w:rsidR="00811D9B" w:rsidRDefault="00811D9B" w:rsidP="00700915">
      <w:pPr>
        <w:pStyle w:val="NL1VPSC"/>
        <w:numPr>
          <w:ilvl w:val="0"/>
          <w:numId w:val="32"/>
        </w:numPr>
        <w:rPr>
          <w:lang w:val="en-AU"/>
        </w:rPr>
      </w:pPr>
      <w:r>
        <w:rPr>
          <w:lang w:val="en-AU"/>
        </w:rPr>
        <w:t xml:space="preserve">a person </w:t>
      </w:r>
      <w:r w:rsidR="00EB3F01">
        <w:rPr>
          <w:lang w:val="en-AU"/>
        </w:rPr>
        <w:t>with</w:t>
      </w:r>
      <w:r>
        <w:rPr>
          <w:lang w:val="en-AU"/>
        </w:rPr>
        <w:t xml:space="preserve"> disability; and</w:t>
      </w:r>
    </w:p>
    <w:p w:rsidR="00811D9B" w:rsidRPr="00EA66B7" w:rsidRDefault="00811D9B" w:rsidP="00700915">
      <w:pPr>
        <w:pStyle w:val="NL1VPSC"/>
        <w:numPr>
          <w:ilvl w:val="0"/>
          <w:numId w:val="32"/>
        </w:numPr>
        <w:rPr>
          <w:lang w:val="en-AU"/>
        </w:rPr>
      </w:pPr>
      <w:r>
        <w:rPr>
          <w:lang w:val="en-AU"/>
        </w:rPr>
        <w:t>a</w:t>
      </w:r>
      <w:r w:rsidRPr="001205FB">
        <w:rPr>
          <w:lang w:val="en-AU"/>
        </w:rPr>
        <w:t xml:space="preserve"> resident of </w:t>
      </w:r>
      <w:r>
        <w:rPr>
          <w:lang w:val="en-AU"/>
        </w:rPr>
        <w:t xml:space="preserve">the </w:t>
      </w:r>
      <w:r w:rsidRPr="003567A5">
        <w:rPr>
          <w:lang w:val="en-AU"/>
        </w:rPr>
        <w:t>State of Victoria</w:t>
      </w:r>
      <w:r w:rsidRPr="00EA66B7" w:rsidDel="00E95C7C">
        <w:rPr>
          <w:lang w:val="en-AU"/>
        </w:rPr>
        <w:t xml:space="preserve"> </w:t>
      </w:r>
      <w:r w:rsidRPr="00EA66B7">
        <w:rPr>
          <w:lang w:val="en-AU"/>
        </w:rPr>
        <w:t xml:space="preserve">(the </w:t>
      </w:r>
      <w:r w:rsidRPr="00700915">
        <w:rPr>
          <w:lang w:val="en-AU"/>
        </w:rPr>
        <w:t>Entrants</w:t>
      </w:r>
      <w:r w:rsidRPr="00EA66B7">
        <w:rPr>
          <w:lang w:val="en-AU"/>
        </w:rPr>
        <w:t xml:space="preserve">). </w:t>
      </w:r>
    </w:p>
    <w:p w:rsidR="00811D9B" w:rsidRDefault="00EB3F01" w:rsidP="0061482F">
      <w:pPr>
        <w:pStyle w:val="NL1VPSC"/>
        <w:rPr>
          <w:lang w:val="en-AU"/>
        </w:rPr>
      </w:pPr>
      <w:r>
        <w:rPr>
          <w:lang w:val="en-AU"/>
        </w:rPr>
        <w:t xml:space="preserve">A person with </w:t>
      </w:r>
      <w:r w:rsidR="00811D9B">
        <w:rPr>
          <w:lang w:val="en-AU"/>
        </w:rPr>
        <w:t>disability means an individual who has long-term physical, mental intellectual, or sensory impairments which in interaction with various barriers may hinder their full and effective participation in society on an equal basis with others.</w:t>
      </w:r>
    </w:p>
    <w:p w:rsidR="00811D9B" w:rsidRPr="00811D9B" w:rsidRDefault="00811D9B" w:rsidP="0061482F">
      <w:pPr>
        <w:pStyle w:val="NL1VPSC"/>
        <w:rPr>
          <w:lang w:val="en-AU"/>
        </w:rPr>
      </w:pPr>
      <w:r>
        <w:rPr>
          <w:lang w:val="en-AU"/>
        </w:rPr>
        <w:t>Current employees of the VPSC and their immediate family members are ineligible to enter into the Competition.</w:t>
      </w:r>
    </w:p>
    <w:p w:rsidR="00811D9B" w:rsidRPr="00811D9B" w:rsidRDefault="00811D9B" w:rsidP="00811D9B">
      <w:pPr>
        <w:pStyle w:val="H3VPSC"/>
        <w:tabs>
          <w:tab w:val="clear" w:pos="3969"/>
        </w:tabs>
      </w:pPr>
      <w:r w:rsidRPr="00811D9B">
        <w:t>HOW TO ENTER</w:t>
      </w:r>
    </w:p>
    <w:p w:rsidR="00EA71D7" w:rsidRPr="0061482F" w:rsidRDefault="00811D9B" w:rsidP="00FC08F7">
      <w:pPr>
        <w:pStyle w:val="NL1VPSC"/>
        <w:rPr>
          <w:lang w:val="en-AU"/>
        </w:rPr>
      </w:pPr>
      <w:r w:rsidRPr="00282146">
        <w:t xml:space="preserve">Entry opens at </w:t>
      </w:r>
      <w:r w:rsidRPr="00BF77B0">
        <w:t xml:space="preserve">9am AEST, </w:t>
      </w:r>
      <w:r w:rsidR="000644FD">
        <w:t>Friday 8 June</w:t>
      </w:r>
      <w:r w:rsidRPr="00BF77B0">
        <w:t xml:space="preserve"> 2018 and closes at 5pm AEST, </w:t>
      </w:r>
      <w:r w:rsidR="000644FD">
        <w:t>Friday 6 July</w:t>
      </w:r>
      <w:r w:rsidR="00EA71D7" w:rsidRPr="00BF77B0">
        <w:t xml:space="preserve"> </w:t>
      </w:r>
      <w:r w:rsidRPr="00BF77B0">
        <w:t>2018</w:t>
      </w:r>
      <w:r w:rsidRPr="00282146">
        <w:t xml:space="preserve"> (the </w:t>
      </w:r>
      <w:r w:rsidRPr="0061482F">
        <w:rPr>
          <w:b/>
        </w:rPr>
        <w:t>Entry Period</w:t>
      </w:r>
      <w:r w:rsidRPr="00282146">
        <w:t xml:space="preserve">). </w:t>
      </w:r>
    </w:p>
    <w:p w:rsidR="00811D9B" w:rsidRPr="00FD1CB1" w:rsidRDefault="00811D9B" w:rsidP="0061482F">
      <w:pPr>
        <w:pStyle w:val="NL1VPSC"/>
        <w:rPr>
          <w:lang w:val="en-AU"/>
        </w:rPr>
      </w:pPr>
      <w:r>
        <w:rPr>
          <w:lang w:val="en-AU"/>
        </w:rPr>
        <w:t>An</w:t>
      </w:r>
      <w:r w:rsidRPr="00F66678">
        <w:t xml:space="preserve"> </w:t>
      </w:r>
      <w:r>
        <w:t>Entrant</w:t>
      </w:r>
      <w:r w:rsidRPr="00F66678">
        <w:t xml:space="preserve"> </w:t>
      </w:r>
      <w:r>
        <w:t xml:space="preserve">may submit only one entry into the Competition (the </w:t>
      </w:r>
      <w:r>
        <w:rPr>
          <w:b/>
        </w:rPr>
        <w:t>Entry</w:t>
      </w:r>
      <w:r>
        <w:t>).</w:t>
      </w:r>
    </w:p>
    <w:p w:rsidR="00811D9B" w:rsidRPr="00FD1CB1" w:rsidRDefault="00811D9B" w:rsidP="0061482F">
      <w:pPr>
        <w:pStyle w:val="NL1VPSC"/>
        <w:rPr>
          <w:lang w:val="en-AU"/>
        </w:rPr>
      </w:pPr>
      <w:r>
        <w:rPr>
          <w:lang w:val="en-AU"/>
        </w:rPr>
        <w:t>It is a condition of entering the Competition that the Entrant agree to and sign these Terms and Conditions.</w:t>
      </w:r>
    </w:p>
    <w:p w:rsidR="00811D9B" w:rsidRDefault="00811D9B" w:rsidP="0061482F">
      <w:pPr>
        <w:pStyle w:val="NL1VPSC"/>
        <w:rPr>
          <w:lang w:val="en-AU"/>
        </w:rPr>
      </w:pPr>
      <w:r>
        <w:rPr>
          <w:lang w:val="en-AU"/>
        </w:rPr>
        <w:t>All Entries must:</w:t>
      </w:r>
    </w:p>
    <w:p w:rsidR="00811D9B" w:rsidRDefault="00811D9B" w:rsidP="00700915">
      <w:pPr>
        <w:pStyle w:val="NL1VPSC"/>
        <w:numPr>
          <w:ilvl w:val="0"/>
          <w:numId w:val="39"/>
        </w:numPr>
        <w:rPr>
          <w:lang w:val="en-AU"/>
        </w:rPr>
      </w:pPr>
      <w:r>
        <w:rPr>
          <w:lang w:val="en-AU"/>
        </w:rPr>
        <w:t xml:space="preserve">be the </w:t>
      </w:r>
      <w:r w:rsidRPr="00C95E2D">
        <w:rPr>
          <w:lang w:val="en-AU"/>
        </w:rPr>
        <w:t>original work</w:t>
      </w:r>
      <w:r>
        <w:rPr>
          <w:lang w:val="en-AU"/>
        </w:rPr>
        <w:t xml:space="preserve"> of the individual Entrant; </w:t>
      </w:r>
    </w:p>
    <w:p w:rsidR="00811D9B" w:rsidRDefault="00811D9B" w:rsidP="00700915">
      <w:pPr>
        <w:pStyle w:val="NL1VPSC"/>
        <w:numPr>
          <w:ilvl w:val="0"/>
          <w:numId w:val="39"/>
        </w:numPr>
        <w:rPr>
          <w:lang w:val="en-AU"/>
        </w:rPr>
      </w:pPr>
      <w:r>
        <w:rPr>
          <w:lang w:val="en-AU"/>
        </w:rPr>
        <w:t xml:space="preserve">relate to the theme of </w:t>
      </w:r>
      <w:r w:rsidR="00915E14">
        <w:rPr>
          <w:lang w:val="en-AU"/>
        </w:rPr>
        <w:t>‘a fully inclusive workplace’;</w:t>
      </w:r>
      <w:r>
        <w:rPr>
          <w:lang w:val="en-AU"/>
        </w:rPr>
        <w:t xml:space="preserve"> </w:t>
      </w:r>
    </w:p>
    <w:p w:rsidR="00811D9B" w:rsidRDefault="00811D9B" w:rsidP="00700915">
      <w:pPr>
        <w:pStyle w:val="NL1VPSC"/>
        <w:numPr>
          <w:ilvl w:val="0"/>
          <w:numId w:val="39"/>
        </w:numPr>
        <w:rPr>
          <w:lang w:val="en-AU"/>
        </w:rPr>
      </w:pPr>
      <w:r>
        <w:rPr>
          <w:lang w:val="en-AU"/>
        </w:rPr>
        <w:t>not exceed 2 metres x 2 meters in size;</w:t>
      </w:r>
    </w:p>
    <w:p w:rsidR="00811D9B" w:rsidRDefault="00811D9B" w:rsidP="00700915">
      <w:pPr>
        <w:pStyle w:val="NL1VPSC"/>
        <w:numPr>
          <w:ilvl w:val="0"/>
          <w:numId w:val="39"/>
        </w:numPr>
        <w:rPr>
          <w:lang w:val="en-AU"/>
        </w:rPr>
      </w:pPr>
      <w:r>
        <w:rPr>
          <w:lang w:val="en-AU"/>
        </w:rPr>
        <w:t>be capable of digitisation; and</w:t>
      </w:r>
    </w:p>
    <w:p w:rsidR="00811D9B" w:rsidRDefault="00811D9B" w:rsidP="00700915">
      <w:pPr>
        <w:pStyle w:val="NL1VPSC"/>
        <w:numPr>
          <w:ilvl w:val="0"/>
          <w:numId w:val="39"/>
        </w:numPr>
        <w:rPr>
          <w:lang w:val="en-AU"/>
        </w:rPr>
      </w:pPr>
      <w:r w:rsidRPr="002F2302">
        <w:rPr>
          <w:lang w:val="en-AU"/>
        </w:rPr>
        <w:t xml:space="preserve">be able to be displayed on documentation and publicly. </w:t>
      </w:r>
    </w:p>
    <w:p w:rsidR="00811D9B" w:rsidRDefault="00811D9B" w:rsidP="0061482F">
      <w:pPr>
        <w:pStyle w:val="NL1VPSC"/>
        <w:rPr>
          <w:lang w:val="en-AU"/>
        </w:rPr>
      </w:pPr>
      <w:r>
        <w:rPr>
          <w:lang w:val="en-AU"/>
        </w:rPr>
        <w:t>To submit an Entry to the Competition, a hard copy of the Entry must be submitted</w:t>
      </w:r>
      <w:r w:rsidRPr="00C95E2D">
        <w:rPr>
          <w:lang w:val="en-AU"/>
        </w:rPr>
        <w:t xml:space="preserve"> </w:t>
      </w:r>
      <w:r w:rsidR="000644FD">
        <w:rPr>
          <w:lang w:val="en-AU"/>
        </w:rPr>
        <w:t>to Elizabeth Parkinson</w:t>
      </w:r>
      <w:r w:rsidRPr="00C95E2D">
        <w:rPr>
          <w:lang w:val="en-AU"/>
        </w:rPr>
        <w:t>, Victorian</w:t>
      </w:r>
      <w:r>
        <w:rPr>
          <w:lang w:val="en-AU"/>
        </w:rPr>
        <w:t xml:space="preserve"> Public Sector Commission, 3 Treasury Place, East Melbourne VIC 3002</w:t>
      </w:r>
      <w:r w:rsidRPr="00380843">
        <w:rPr>
          <w:lang w:val="en-AU"/>
        </w:rPr>
        <w:t>.</w:t>
      </w:r>
      <w:r>
        <w:rPr>
          <w:lang w:val="en-AU"/>
        </w:rPr>
        <w:t xml:space="preserve"> </w:t>
      </w:r>
      <w:r w:rsidRPr="002F2302">
        <w:rPr>
          <w:lang w:val="en-AU"/>
        </w:rPr>
        <w:t xml:space="preserve">Entrants are responsible for the costs of delivering the Entry to the VPSC. All Entries received by the VPSC will be returned within a reasonable period </w:t>
      </w:r>
      <w:r>
        <w:rPr>
          <w:lang w:val="en-AU"/>
        </w:rPr>
        <w:t>after</w:t>
      </w:r>
      <w:r w:rsidRPr="002F2302">
        <w:rPr>
          <w:lang w:val="en-AU"/>
        </w:rPr>
        <w:t xml:space="preserve"> </w:t>
      </w:r>
      <w:r>
        <w:rPr>
          <w:lang w:val="en-AU"/>
        </w:rPr>
        <w:t>the competition ends.</w:t>
      </w:r>
    </w:p>
    <w:p w:rsidR="00811D9B" w:rsidRDefault="00811D9B" w:rsidP="0061482F">
      <w:pPr>
        <w:pStyle w:val="NL1VPSC"/>
        <w:rPr>
          <w:lang w:val="en-AU"/>
        </w:rPr>
      </w:pPr>
      <w:r>
        <w:rPr>
          <w:lang w:val="en-AU"/>
        </w:rPr>
        <w:t>The following documents must be submitted together with the Entry:</w:t>
      </w:r>
    </w:p>
    <w:p w:rsidR="00811D9B" w:rsidRDefault="00811D9B" w:rsidP="00700915">
      <w:pPr>
        <w:pStyle w:val="NL1VPSC"/>
        <w:numPr>
          <w:ilvl w:val="0"/>
          <w:numId w:val="38"/>
        </w:numPr>
        <w:rPr>
          <w:lang w:val="en-AU"/>
        </w:rPr>
      </w:pPr>
      <w:r>
        <w:rPr>
          <w:lang w:val="en-AU"/>
        </w:rPr>
        <w:t>a completed Application Form;</w:t>
      </w:r>
    </w:p>
    <w:p w:rsidR="00811D9B" w:rsidRDefault="00811D9B" w:rsidP="00700915">
      <w:pPr>
        <w:pStyle w:val="NL1VPSC"/>
        <w:numPr>
          <w:ilvl w:val="0"/>
          <w:numId w:val="38"/>
        </w:numPr>
        <w:rPr>
          <w:lang w:val="en-AU"/>
        </w:rPr>
      </w:pPr>
      <w:r>
        <w:rPr>
          <w:lang w:val="en-AU"/>
        </w:rPr>
        <w:t>a photograph of the Entrant; and</w:t>
      </w:r>
    </w:p>
    <w:p w:rsidR="00811D9B" w:rsidRPr="002F2302" w:rsidRDefault="00811D9B" w:rsidP="00700915">
      <w:pPr>
        <w:pStyle w:val="NL1VPSC"/>
        <w:numPr>
          <w:ilvl w:val="0"/>
          <w:numId w:val="38"/>
        </w:numPr>
        <w:rPr>
          <w:lang w:val="en-AU"/>
        </w:rPr>
      </w:pPr>
      <w:r>
        <w:rPr>
          <w:lang w:val="en-AU"/>
        </w:rPr>
        <w:t>a signed copy of these Terms and Conditions.</w:t>
      </w:r>
    </w:p>
    <w:p w:rsidR="00811D9B" w:rsidRPr="00D02BBC" w:rsidRDefault="00811D9B" w:rsidP="0061482F">
      <w:pPr>
        <w:pStyle w:val="NL1VPSC"/>
        <w:rPr>
          <w:lang w:val="en-AU"/>
        </w:rPr>
      </w:pPr>
      <w:r>
        <w:rPr>
          <w:lang w:val="en-AU"/>
        </w:rPr>
        <w:t>The Entrant’s name, description of themselves and the Entry, and photograph  may be published or displayed together with the Entry. The information provided by the Entrant may be edited for clarity.</w:t>
      </w:r>
    </w:p>
    <w:p w:rsidR="00811D9B" w:rsidRDefault="00811D9B" w:rsidP="0061482F">
      <w:pPr>
        <w:pStyle w:val="NL1VPSC"/>
        <w:rPr>
          <w:lang w:val="en-AU"/>
        </w:rPr>
      </w:pPr>
      <w:r>
        <w:rPr>
          <w:lang w:val="en-AU"/>
        </w:rPr>
        <w:t>Where the VPSC considers that the Application Form submitted to the VPSC is i</w:t>
      </w:r>
      <w:r w:rsidRPr="00F66678">
        <w:rPr>
          <w:lang w:val="en-AU"/>
        </w:rPr>
        <w:t>nco</w:t>
      </w:r>
      <w:r>
        <w:rPr>
          <w:lang w:val="en-AU"/>
        </w:rPr>
        <w:t xml:space="preserve">mplete or </w:t>
      </w:r>
      <w:bookmarkStart w:id="0" w:name="_GoBack"/>
      <w:bookmarkEnd w:id="0"/>
      <w:r>
        <w:rPr>
          <w:lang w:val="en-AU"/>
        </w:rPr>
        <w:t>illegible, the VPSC may in its sole discretion deem the Entry to be invalid and not consider it for the purpose of the Competition.</w:t>
      </w:r>
    </w:p>
    <w:p w:rsidR="00811D9B" w:rsidRDefault="00811D9B" w:rsidP="0061482F">
      <w:pPr>
        <w:pStyle w:val="NL1VPSC"/>
        <w:rPr>
          <w:lang w:val="en-AU"/>
        </w:rPr>
      </w:pPr>
      <w:r>
        <w:rPr>
          <w:lang w:val="en-AU"/>
        </w:rPr>
        <w:t>The VPSC</w:t>
      </w:r>
      <w:r w:rsidRPr="00F66678">
        <w:rPr>
          <w:lang w:val="en-AU"/>
        </w:rPr>
        <w:t xml:space="preserve"> reserves the right at any time to verify the validity of </w:t>
      </w:r>
      <w:r>
        <w:rPr>
          <w:lang w:val="en-AU"/>
        </w:rPr>
        <w:t>E</w:t>
      </w:r>
      <w:r w:rsidRPr="00F66678">
        <w:rPr>
          <w:lang w:val="en-AU"/>
        </w:rPr>
        <w:t xml:space="preserve">ntrants (including an </w:t>
      </w:r>
      <w:r>
        <w:rPr>
          <w:lang w:val="en-AU"/>
        </w:rPr>
        <w:t>E</w:t>
      </w:r>
      <w:r w:rsidRPr="00F66678">
        <w:rPr>
          <w:lang w:val="en-AU"/>
        </w:rPr>
        <w:t>ntrant’s identity and place of residence)</w:t>
      </w:r>
      <w:r>
        <w:rPr>
          <w:lang w:val="en-AU"/>
        </w:rPr>
        <w:t>.</w:t>
      </w:r>
    </w:p>
    <w:p w:rsidR="00811D9B" w:rsidRDefault="00811D9B" w:rsidP="0061482F">
      <w:pPr>
        <w:pStyle w:val="NL1VPSC"/>
        <w:rPr>
          <w:lang w:val="en-AU"/>
        </w:rPr>
      </w:pPr>
      <w:r>
        <w:rPr>
          <w:lang w:val="en-AU"/>
        </w:rPr>
        <w:lastRenderedPageBreak/>
        <w:t>The Entrant represents and warrants that:</w:t>
      </w:r>
    </w:p>
    <w:p w:rsidR="00811D9B" w:rsidRDefault="00811D9B" w:rsidP="00700915">
      <w:pPr>
        <w:pStyle w:val="NL1VPSC"/>
        <w:numPr>
          <w:ilvl w:val="0"/>
          <w:numId w:val="41"/>
        </w:numPr>
        <w:rPr>
          <w:lang w:val="en-AU"/>
        </w:rPr>
      </w:pPr>
      <w:r>
        <w:rPr>
          <w:lang w:val="en-AU"/>
        </w:rPr>
        <w:t>the Entry submitted by the Entrant is their original work; and</w:t>
      </w:r>
    </w:p>
    <w:p w:rsidR="00811D9B" w:rsidRDefault="00811D9B" w:rsidP="00700915">
      <w:pPr>
        <w:pStyle w:val="NL1VPSC"/>
        <w:numPr>
          <w:ilvl w:val="0"/>
          <w:numId w:val="41"/>
        </w:numPr>
        <w:rPr>
          <w:lang w:val="en-AU"/>
        </w:rPr>
      </w:pPr>
      <w:r>
        <w:rPr>
          <w:lang w:val="en-AU"/>
        </w:rPr>
        <w:t>the Entrant is the owner of copyright in the Entry; and</w:t>
      </w:r>
    </w:p>
    <w:p w:rsidR="00811D9B" w:rsidRDefault="00811D9B" w:rsidP="00700915">
      <w:pPr>
        <w:pStyle w:val="NL1VPSC"/>
        <w:numPr>
          <w:ilvl w:val="0"/>
          <w:numId w:val="41"/>
        </w:numPr>
        <w:rPr>
          <w:lang w:val="en-AU"/>
        </w:rPr>
      </w:pPr>
      <w:r>
        <w:rPr>
          <w:lang w:val="en-AU"/>
        </w:rPr>
        <w:t>the Entrant has the power to grant the rights given under these terms and conditions, has obtained the appropriate releases to the Entry (if any), and is entitled to reproduce and exploit any underlying rights in the Entry.</w:t>
      </w:r>
    </w:p>
    <w:p w:rsidR="00811D9B" w:rsidRPr="00811D9B" w:rsidRDefault="00811D9B" w:rsidP="0061482F">
      <w:pPr>
        <w:pStyle w:val="NL1VPSC"/>
        <w:rPr>
          <w:lang w:val="en-AU"/>
        </w:rPr>
      </w:pPr>
      <w:r>
        <w:rPr>
          <w:lang w:val="en-AU"/>
        </w:rPr>
        <w:t>The Entrant consents to their Entry being displayed or used by VPSC in accordance with these terms and conditions.</w:t>
      </w:r>
    </w:p>
    <w:p w:rsidR="00811D9B" w:rsidRPr="00811D9B" w:rsidRDefault="00811D9B" w:rsidP="00811D9B">
      <w:pPr>
        <w:pStyle w:val="H3VPSC"/>
        <w:tabs>
          <w:tab w:val="clear" w:pos="3969"/>
        </w:tabs>
      </w:pPr>
      <w:r w:rsidRPr="00811D9B">
        <w:t>VOTING PROCESS AND SELECTION OF WINNER</w:t>
      </w:r>
    </w:p>
    <w:p w:rsidR="00811D9B" w:rsidRPr="0061482F" w:rsidRDefault="00811D9B" w:rsidP="00FC08F7">
      <w:pPr>
        <w:pStyle w:val="NL1VPSC"/>
        <w:rPr>
          <w:lang w:val="en-AU"/>
        </w:rPr>
      </w:pPr>
      <w:r w:rsidRPr="0061482F">
        <w:rPr>
          <w:lang w:val="en-AU"/>
        </w:rPr>
        <w:t xml:space="preserve">A selection panel will be convened for the purposes of shortlisting entries (the </w:t>
      </w:r>
      <w:r w:rsidRPr="0061482F">
        <w:rPr>
          <w:b/>
          <w:lang w:val="en-AU"/>
        </w:rPr>
        <w:t>selection panel</w:t>
      </w:r>
      <w:r w:rsidRPr="0061482F">
        <w:rPr>
          <w:lang w:val="en-AU"/>
        </w:rPr>
        <w:t>).</w:t>
      </w:r>
    </w:p>
    <w:p w:rsidR="00811D9B" w:rsidRPr="008E42E6" w:rsidRDefault="00811D9B" w:rsidP="0061482F">
      <w:pPr>
        <w:pStyle w:val="NL1VPSC"/>
        <w:rPr>
          <w:lang w:val="en-AU"/>
        </w:rPr>
      </w:pPr>
      <w:r w:rsidRPr="003D108C">
        <w:rPr>
          <w:lang w:val="en-AU"/>
        </w:rPr>
        <w:t>The selection panel will consist of:</w:t>
      </w:r>
    </w:p>
    <w:p w:rsidR="00811D9B" w:rsidRPr="000C4C74" w:rsidRDefault="00811D9B" w:rsidP="00700915">
      <w:pPr>
        <w:pStyle w:val="NL1VPSC"/>
        <w:numPr>
          <w:ilvl w:val="0"/>
          <w:numId w:val="43"/>
        </w:numPr>
        <w:rPr>
          <w:lang w:val="en-AU"/>
        </w:rPr>
      </w:pPr>
      <w:r w:rsidRPr="000C4C74">
        <w:rPr>
          <w:lang w:val="en-AU"/>
        </w:rPr>
        <w:t xml:space="preserve">the Victorian Public Sector Commissioner; and </w:t>
      </w:r>
    </w:p>
    <w:p w:rsidR="00811D9B" w:rsidRPr="00282146" w:rsidRDefault="00811D9B" w:rsidP="00700915">
      <w:pPr>
        <w:pStyle w:val="NL1VPSC"/>
        <w:numPr>
          <w:ilvl w:val="0"/>
          <w:numId w:val="43"/>
        </w:numPr>
        <w:rPr>
          <w:lang w:val="en-AU"/>
        </w:rPr>
      </w:pPr>
      <w:r w:rsidRPr="000C4C74">
        <w:rPr>
          <w:lang w:val="en-AU"/>
        </w:rPr>
        <w:t>the members of the Disability Employment Action Plan Steering Committee and their reverse mentors pursuant to the Disability Employment Action Plan Terms of Reference.</w:t>
      </w:r>
    </w:p>
    <w:p w:rsidR="00811D9B" w:rsidRDefault="00811D9B" w:rsidP="0061482F">
      <w:pPr>
        <w:pStyle w:val="NL1VPSC"/>
        <w:rPr>
          <w:lang w:val="en-AU"/>
        </w:rPr>
      </w:pPr>
      <w:r w:rsidRPr="00282146">
        <w:rPr>
          <w:lang w:val="en-AU"/>
        </w:rPr>
        <w:t>Where the selection panel considers an Entry to be inappropriate, defamatory, discriminatory, offensive, or otherwise not in compliance with these Terms and Conditions, the selection panel may in its absolute discretion disqualify the Entry from the Competition.</w:t>
      </w:r>
    </w:p>
    <w:p w:rsidR="00811D9B" w:rsidRPr="00282146" w:rsidRDefault="00811D9B" w:rsidP="0061482F">
      <w:pPr>
        <w:pStyle w:val="NL1VPSC"/>
        <w:rPr>
          <w:lang w:val="en-AU"/>
        </w:rPr>
      </w:pPr>
      <w:r>
        <w:rPr>
          <w:lang w:val="en-AU"/>
        </w:rPr>
        <w:t xml:space="preserve">Up to five entries may be shortlisted by the selection panel. </w:t>
      </w:r>
      <w:r w:rsidRPr="00282146">
        <w:rPr>
          <w:lang w:val="en-AU"/>
        </w:rPr>
        <w:t xml:space="preserve">Each member of the selection panel will vote for one of the shortlisted entries. Votes must be cast in person and cannot be delegated. Only one vote is permitted for each member of the selection panel. </w:t>
      </w:r>
    </w:p>
    <w:p w:rsidR="00811D9B" w:rsidRPr="00633849" w:rsidRDefault="00811D9B" w:rsidP="0061482F">
      <w:pPr>
        <w:pStyle w:val="NL1VPSC"/>
        <w:rPr>
          <w:lang w:val="en-AU"/>
        </w:rPr>
      </w:pPr>
      <w:r>
        <w:rPr>
          <w:lang w:val="en-AU"/>
        </w:rPr>
        <w:t>If a tie between the two entrants occurs, the Victorian Public Sector Commissioner will decide which entrant will be the Winner of the Competition.</w:t>
      </w:r>
      <w:r w:rsidRPr="00633849">
        <w:rPr>
          <w:lang w:val="en-AU"/>
        </w:rPr>
        <w:tab/>
      </w:r>
    </w:p>
    <w:p w:rsidR="00811D9B" w:rsidRDefault="00811D9B" w:rsidP="0061482F">
      <w:pPr>
        <w:pStyle w:val="NL1VPSC"/>
        <w:rPr>
          <w:lang w:val="en-AU"/>
        </w:rPr>
      </w:pPr>
      <w:r w:rsidRPr="00865332">
        <w:rPr>
          <w:lang w:val="en-AU"/>
        </w:rPr>
        <w:t xml:space="preserve">The shortlisted Entry that receives the highest number of eligible votes will, subject to these Terms and Conditions, win the Competition (the </w:t>
      </w:r>
      <w:r w:rsidRPr="00865332">
        <w:rPr>
          <w:b/>
          <w:lang w:val="en-AU"/>
        </w:rPr>
        <w:t>Winner</w:t>
      </w:r>
      <w:r>
        <w:rPr>
          <w:lang w:val="en-AU"/>
        </w:rPr>
        <w:t>).</w:t>
      </w:r>
    </w:p>
    <w:p w:rsidR="00811D9B" w:rsidRDefault="00811D9B" w:rsidP="0061482F">
      <w:pPr>
        <w:pStyle w:val="NL1VPSC"/>
        <w:rPr>
          <w:lang w:val="en-AU"/>
        </w:rPr>
      </w:pPr>
      <w:r w:rsidRPr="001205FB">
        <w:rPr>
          <w:lang w:val="en-AU"/>
        </w:rPr>
        <w:t xml:space="preserve">The decision of the </w:t>
      </w:r>
      <w:r>
        <w:rPr>
          <w:lang w:val="en-AU"/>
        </w:rPr>
        <w:t>selection panel</w:t>
      </w:r>
      <w:r w:rsidRPr="001205FB" w:rsidDel="00FA5CD9">
        <w:rPr>
          <w:lang w:val="en-AU"/>
        </w:rPr>
        <w:t xml:space="preserve"> </w:t>
      </w:r>
      <w:r w:rsidRPr="001205FB">
        <w:rPr>
          <w:lang w:val="en-AU"/>
        </w:rPr>
        <w:t xml:space="preserve">in relation to the shortlisting of </w:t>
      </w:r>
      <w:r>
        <w:rPr>
          <w:lang w:val="en-AU"/>
        </w:rPr>
        <w:t>E</w:t>
      </w:r>
      <w:r w:rsidRPr="001205FB">
        <w:rPr>
          <w:lang w:val="en-AU"/>
        </w:rPr>
        <w:t>ntries, the selection of a winner, or any other aspect of voting for the Competition is final and no correspondence will be entered into.</w:t>
      </w:r>
    </w:p>
    <w:p w:rsidR="00811D9B" w:rsidRDefault="00811D9B" w:rsidP="0061482F">
      <w:pPr>
        <w:pStyle w:val="NL1VPSC"/>
        <w:rPr>
          <w:lang w:val="en-AU"/>
        </w:rPr>
      </w:pPr>
      <w:r>
        <w:rPr>
          <w:lang w:val="en-AU"/>
        </w:rPr>
        <w:t xml:space="preserve">Subject to these Terms and Conditions, the </w:t>
      </w:r>
      <w:r w:rsidRPr="001928FA">
        <w:rPr>
          <w:lang w:val="en-AU"/>
        </w:rPr>
        <w:t>VPSC will pay</w:t>
      </w:r>
      <w:r w:rsidRPr="004D7D81">
        <w:rPr>
          <w:lang w:val="en-AU"/>
        </w:rPr>
        <w:t xml:space="preserve"> </w:t>
      </w:r>
      <w:r w:rsidRPr="001928FA">
        <w:rPr>
          <w:lang w:val="en-AU"/>
        </w:rPr>
        <w:t xml:space="preserve">the </w:t>
      </w:r>
      <w:r>
        <w:rPr>
          <w:lang w:val="en-AU"/>
        </w:rPr>
        <w:t>Winner</w:t>
      </w:r>
      <w:r w:rsidRPr="001928FA">
        <w:rPr>
          <w:lang w:val="en-AU"/>
        </w:rPr>
        <w:t xml:space="preserve"> of the Competition</w:t>
      </w:r>
      <w:r>
        <w:rPr>
          <w:lang w:val="en-AU"/>
        </w:rPr>
        <w:t xml:space="preserve"> the following amounts:</w:t>
      </w:r>
    </w:p>
    <w:p w:rsidR="00811D9B" w:rsidRDefault="00811D9B" w:rsidP="00710FC5">
      <w:pPr>
        <w:pStyle w:val="NL1VPSC"/>
        <w:numPr>
          <w:ilvl w:val="0"/>
          <w:numId w:val="44"/>
        </w:numPr>
        <w:rPr>
          <w:lang w:val="en-AU"/>
        </w:rPr>
      </w:pPr>
      <w:r>
        <w:rPr>
          <w:lang w:val="en-AU"/>
        </w:rPr>
        <w:t>Prizemoney - $2,500 (inclusive of GST) following the Launch; and</w:t>
      </w:r>
    </w:p>
    <w:p w:rsidR="00811D9B" w:rsidRPr="00811D9B" w:rsidRDefault="00811D9B" w:rsidP="00710FC5">
      <w:pPr>
        <w:pStyle w:val="NL1VPSC"/>
        <w:numPr>
          <w:ilvl w:val="0"/>
          <w:numId w:val="44"/>
        </w:numPr>
        <w:rPr>
          <w:lang w:val="en-AU"/>
        </w:rPr>
      </w:pPr>
      <w:r>
        <w:rPr>
          <w:lang w:val="en-AU"/>
        </w:rPr>
        <w:t xml:space="preserve">Licence - </w:t>
      </w:r>
      <w:r w:rsidRPr="001205FB">
        <w:rPr>
          <w:lang w:val="en-AU"/>
        </w:rPr>
        <w:t xml:space="preserve">$2,500 </w:t>
      </w:r>
      <w:r>
        <w:rPr>
          <w:lang w:val="en-AU"/>
        </w:rPr>
        <w:t>(</w:t>
      </w:r>
      <w:r w:rsidRPr="001205FB">
        <w:rPr>
          <w:lang w:val="en-AU"/>
        </w:rPr>
        <w:t xml:space="preserve">inclusive of GST </w:t>
      </w:r>
      <w:r>
        <w:rPr>
          <w:lang w:val="en-AU"/>
        </w:rPr>
        <w:t>) as soon as reasonably practicable following the execution by the Winner of a Licence Agreement to grant the VPSC a licence to use the Artwork</w:t>
      </w:r>
      <w:r w:rsidRPr="001205FB">
        <w:rPr>
          <w:lang w:val="en-AU"/>
        </w:rPr>
        <w:t>.</w:t>
      </w:r>
    </w:p>
    <w:p w:rsidR="00811D9B" w:rsidRPr="00811D9B" w:rsidRDefault="00811D9B" w:rsidP="00811D9B">
      <w:pPr>
        <w:pStyle w:val="H3VPSC"/>
        <w:tabs>
          <w:tab w:val="clear" w:pos="3969"/>
        </w:tabs>
      </w:pPr>
      <w:r w:rsidRPr="00811D9B">
        <w:t>RIGHTS OF THE VPSC</w:t>
      </w:r>
    </w:p>
    <w:p w:rsidR="00811D9B" w:rsidRPr="0061482F" w:rsidRDefault="00811D9B" w:rsidP="00FC08F7">
      <w:pPr>
        <w:pStyle w:val="NL1VPSC"/>
        <w:rPr>
          <w:lang w:val="en-AU"/>
        </w:rPr>
      </w:pPr>
      <w:r w:rsidRPr="0061482F">
        <w:rPr>
          <w:lang w:val="en-AU"/>
        </w:rPr>
        <w:t>The VPSC reserves the right to use any Entry in marketing material related to the Competition without acknowledgement or compensation to the Entrant.</w:t>
      </w:r>
    </w:p>
    <w:p w:rsidR="00811D9B" w:rsidRDefault="00811D9B" w:rsidP="0061482F">
      <w:pPr>
        <w:pStyle w:val="NL1VPSC"/>
        <w:rPr>
          <w:lang w:val="en-AU"/>
        </w:rPr>
      </w:pPr>
      <w:r>
        <w:rPr>
          <w:lang w:val="en-AU"/>
        </w:rPr>
        <w:t>The VPSC</w:t>
      </w:r>
      <w:r w:rsidRPr="00F66678">
        <w:rPr>
          <w:lang w:val="en-AU"/>
        </w:rPr>
        <w:t xml:space="preserve"> is not liable for any loss or damage whatsoever which is suffered</w:t>
      </w:r>
      <w:r>
        <w:rPr>
          <w:lang w:val="en-AU"/>
        </w:rPr>
        <w:t xml:space="preserve"> by any </w:t>
      </w:r>
      <w:r>
        <w:rPr>
          <w:rFonts w:cs="Arial"/>
          <w:lang w:val="en-AU"/>
        </w:rPr>
        <w:t>E</w:t>
      </w:r>
      <w:r w:rsidRPr="00A419EB">
        <w:rPr>
          <w:rFonts w:cs="Arial"/>
          <w:lang w:val="en-AU"/>
        </w:rPr>
        <w:t>ntrant</w:t>
      </w:r>
      <w:r w:rsidRPr="00F66678">
        <w:rPr>
          <w:lang w:val="en-AU"/>
        </w:rPr>
        <w:t>, including, but not limited to, indirect or consequential loss, or for personal injury suffered or sustained during the course of entering the Competition or acceptance of the Prize, except for any liability which cannot be excluded by law.</w:t>
      </w:r>
    </w:p>
    <w:p w:rsidR="00811D9B" w:rsidRPr="00811D9B" w:rsidRDefault="00811D9B" w:rsidP="0061482F">
      <w:pPr>
        <w:pStyle w:val="NL1VPSC"/>
        <w:rPr>
          <w:lang w:val="en-AU"/>
        </w:rPr>
      </w:pPr>
      <w:r>
        <w:rPr>
          <w:lang w:val="en-AU"/>
        </w:rPr>
        <w:t>The VPSC</w:t>
      </w:r>
      <w:r w:rsidRPr="00F66678">
        <w:rPr>
          <w:lang w:val="en-AU"/>
        </w:rPr>
        <w:t xml:space="preserve"> is not responsible for covering any costs associated with </w:t>
      </w:r>
      <w:r>
        <w:rPr>
          <w:lang w:val="en-AU"/>
        </w:rPr>
        <w:t>the Entrant</w:t>
      </w:r>
      <w:r w:rsidRPr="00F66678">
        <w:rPr>
          <w:lang w:val="en-AU"/>
        </w:rPr>
        <w:t xml:space="preserve"> entering the </w:t>
      </w:r>
      <w:r w:rsidRPr="00A419EB">
        <w:rPr>
          <w:rFonts w:cs="Arial"/>
          <w:lang w:val="en-AU"/>
        </w:rPr>
        <w:t>Competition</w:t>
      </w:r>
      <w:r>
        <w:rPr>
          <w:lang w:val="en-AU"/>
        </w:rPr>
        <w:t>, or the Winner receiving the Prize, including (but not limited to) costs associated with insuring the Entry and in transporting the Entry to and from the Launch.</w:t>
      </w:r>
    </w:p>
    <w:p w:rsidR="00811D9B" w:rsidRPr="00811D9B" w:rsidRDefault="00811D9B" w:rsidP="00811D9B">
      <w:pPr>
        <w:pStyle w:val="H3VPSC"/>
        <w:tabs>
          <w:tab w:val="clear" w:pos="3969"/>
        </w:tabs>
      </w:pPr>
      <w:r w:rsidRPr="00811D9B">
        <w:t>PERSONAL INFORMATION</w:t>
      </w:r>
    </w:p>
    <w:p w:rsidR="00811D9B" w:rsidRPr="0061482F" w:rsidRDefault="00811D9B" w:rsidP="00FC08F7">
      <w:pPr>
        <w:pStyle w:val="NL1VPSC"/>
        <w:rPr>
          <w:lang w:val="en-AU"/>
        </w:rPr>
      </w:pPr>
      <w:r w:rsidRPr="0061482F">
        <w:rPr>
          <w:lang w:val="en-AU"/>
        </w:rPr>
        <w:t xml:space="preserve">The Entrant consents to the VPSC collecting their personal information (as that term is defined in the </w:t>
      </w:r>
      <w:r w:rsidRPr="0061482F">
        <w:rPr>
          <w:i/>
          <w:lang w:val="en-AU"/>
        </w:rPr>
        <w:t xml:space="preserve">Privacy and Data Protection Act 2014 </w:t>
      </w:r>
      <w:r w:rsidRPr="0061482F">
        <w:rPr>
          <w:lang w:val="en-AU"/>
        </w:rPr>
        <w:t xml:space="preserve">(Vic)) for the purpose of conducting and promoting this Competition (including but not limited to determining, verifying the identity and residence of, and notifying the winner and prize fulfilment). </w:t>
      </w:r>
    </w:p>
    <w:p w:rsidR="00811D9B" w:rsidRPr="00D02BBC" w:rsidRDefault="00811D9B" w:rsidP="0061482F">
      <w:pPr>
        <w:pStyle w:val="NL1VPSC"/>
        <w:rPr>
          <w:lang w:val="en-AU"/>
        </w:rPr>
      </w:pPr>
      <w:r>
        <w:rPr>
          <w:lang w:val="en-AU"/>
        </w:rPr>
        <w:t xml:space="preserve">The Entrant consents to their name (in whole or in part) being acknowledged as the author of their Entry in any </w:t>
      </w:r>
      <w:r w:rsidRPr="002C62FE">
        <w:rPr>
          <w:lang w:val="en-AU"/>
        </w:rPr>
        <w:t>media</w:t>
      </w:r>
      <w:r>
        <w:rPr>
          <w:lang w:val="en-AU"/>
        </w:rPr>
        <w:t xml:space="preserve"> and within any material relating to or arising out of the </w:t>
      </w:r>
      <w:r w:rsidRPr="002C62FE">
        <w:rPr>
          <w:lang w:val="en-AU"/>
        </w:rPr>
        <w:t>Competition</w:t>
      </w:r>
      <w:r>
        <w:rPr>
          <w:lang w:val="en-AU"/>
        </w:rPr>
        <w:t>, including</w:t>
      </w:r>
      <w:r w:rsidRPr="00741200">
        <w:rPr>
          <w:lang w:val="en-AU"/>
        </w:rPr>
        <w:t xml:space="preserve"> </w:t>
      </w:r>
      <w:r w:rsidRPr="002A4E00">
        <w:rPr>
          <w:lang w:val="en-AU"/>
        </w:rPr>
        <w:t>letterhead</w:t>
      </w:r>
      <w:r>
        <w:rPr>
          <w:lang w:val="en-AU"/>
        </w:rPr>
        <w:t>s</w:t>
      </w:r>
      <w:r w:rsidRPr="002A4E00">
        <w:rPr>
          <w:lang w:val="en-AU"/>
        </w:rPr>
        <w:t xml:space="preserve">, posters, banners and other merchandise to promote the Victorian Public Sector </w:t>
      </w:r>
      <w:r>
        <w:rPr>
          <w:lang w:val="en-AU"/>
        </w:rPr>
        <w:t>Disability Employment Action Plan</w:t>
      </w:r>
      <w:r w:rsidRPr="002A4E00">
        <w:rPr>
          <w:lang w:val="en-AU"/>
        </w:rPr>
        <w:t xml:space="preserve"> and the VPSC</w:t>
      </w:r>
      <w:r>
        <w:rPr>
          <w:lang w:val="en-AU"/>
        </w:rPr>
        <w:t>’s</w:t>
      </w:r>
      <w:r w:rsidRPr="002A4E00">
        <w:rPr>
          <w:lang w:val="en-AU"/>
        </w:rPr>
        <w:t xml:space="preserve"> </w:t>
      </w:r>
      <w:r>
        <w:rPr>
          <w:lang w:val="en-AU"/>
        </w:rPr>
        <w:t>Disability Employment Action Plan</w:t>
      </w:r>
      <w:r w:rsidRPr="002A4E00">
        <w:rPr>
          <w:lang w:val="en-AU"/>
        </w:rPr>
        <w:t xml:space="preserve"> Unit</w:t>
      </w:r>
      <w:r>
        <w:rPr>
          <w:lang w:val="en-AU"/>
        </w:rPr>
        <w:t xml:space="preserve">. </w:t>
      </w:r>
      <w:r w:rsidRPr="00D02BBC">
        <w:rPr>
          <w:lang w:val="en-AU"/>
        </w:rPr>
        <w:t>The Entrant acknowledges and agrees that the VPSC is not required to use the Entrant’s Entry and/or their name in any such materials or in any media.</w:t>
      </w:r>
    </w:p>
    <w:p w:rsidR="00811D9B" w:rsidRPr="00794BF0" w:rsidRDefault="00811D9B" w:rsidP="0061482F">
      <w:pPr>
        <w:pStyle w:val="NL1VPSC"/>
        <w:rPr>
          <w:rFonts w:cs="Arial"/>
          <w:lang w:val="en-AU"/>
        </w:rPr>
      </w:pPr>
      <w:r w:rsidRPr="00794BF0">
        <w:rPr>
          <w:rFonts w:cs="Arial"/>
          <w:lang w:val="en-AU"/>
        </w:rPr>
        <w:lastRenderedPageBreak/>
        <w:t>The Entrant consents to the VPSC</w:t>
      </w:r>
      <w:r w:rsidR="00794BF0">
        <w:rPr>
          <w:rFonts w:cs="Arial"/>
          <w:lang w:val="en-AU"/>
        </w:rPr>
        <w:t xml:space="preserve"> </w:t>
      </w:r>
      <w:r w:rsidRPr="00794BF0">
        <w:rPr>
          <w:rFonts w:cs="Arial"/>
          <w:lang w:val="en-AU"/>
        </w:rPr>
        <w:t>disclosing the personal information to third parties where it is relevant to the conduct of the Competition, including but not limited to announcing the winner of the prize.</w:t>
      </w:r>
    </w:p>
    <w:p w:rsidR="00811D9B" w:rsidRPr="00794BF0" w:rsidRDefault="00811D9B" w:rsidP="0061482F">
      <w:pPr>
        <w:pStyle w:val="NL1VPSC"/>
        <w:rPr>
          <w:rFonts w:cs="Arial"/>
          <w:lang w:val="en-AU"/>
        </w:rPr>
      </w:pPr>
      <w:r w:rsidRPr="00794BF0">
        <w:rPr>
          <w:rFonts w:cs="Arial"/>
          <w:lang w:val="en-AU"/>
        </w:rPr>
        <w:t xml:space="preserve">Any personal information provided will be dealt with in accordance with the </w:t>
      </w:r>
      <w:r w:rsidRPr="00794BF0">
        <w:rPr>
          <w:rFonts w:cs="Arial"/>
          <w:i/>
          <w:lang w:val="en-AU"/>
        </w:rPr>
        <w:t xml:space="preserve">Public Records Act 1973 </w:t>
      </w:r>
      <w:r w:rsidRPr="00794BF0">
        <w:rPr>
          <w:rFonts w:cs="Arial"/>
          <w:lang w:val="en-AU"/>
        </w:rPr>
        <w:t xml:space="preserve">(Vic), the </w:t>
      </w:r>
      <w:r w:rsidRPr="00794BF0">
        <w:rPr>
          <w:rFonts w:cs="Arial"/>
          <w:i/>
          <w:lang w:val="en-AU"/>
        </w:rPr>
        <w:t xml:space="preserve">Privacy and Data Protection Act 2014 </w:t>
      </w:r>
      <w:r w:rsidRPr="00794BF0">
        <w:rPr>
          <w:rFonts w:cs="Arial"/>
          <w:lang w:val="en-AU"/>
        </w:rPr>
        <w:t xml:space="preserve">(Vic), and VPSC’s privacy statement (available at </w:t>
      </w:r>
      <w:hyperlink r:id="rId9" w:history="1">
        <w:r w:rsidR="00DE5C62" w:rsidRPr="00794BF0">
          <w:rPr>
            <w:rStyle w:val="Hyperlink"/>
            <w:rFonts w:cs="Arial"/>
          </w:rPr>
          <w:t>VPSC Website - Privacy</w:t>
        </w:r>
      </w:hyperlink>
      <w:r w:rsidRPr="00794BF0">
        <w:rPr>
          <w:rFonts w:cs="Arial"/>
          <w:lang w:val="en-AU"/>
        </w:rPr>
        <w:t>). The VPSC is committed to protecting the privacy of personal information. Enquiries about access to personal information held by the VPSC should be made via telephone or writte</w:t>
      </w:r>
      <w:r w:rsidR="000644FD" w:rsidRPr="00794BF0">
        <w:rPr>
          <w:rFonts w:cs="Arial"/>
          <w:lang w:val="en-AU"/>
        </w:rPr>
        <w:t>n correspondence at 03 9651 1321</w:t>
      </w:r>
      <w:r w:rsidRPr="00794BF0">
        <w:rPr>
          <w:rFonts w:cs="Arial"/>
          <w:lang w:val="en-AU"/>
        </w:rPr>
        <w:t xml:space="preserve"> or 3 Treasury Place, East Melbourne VIC 3002.</w:t>
      </w:r>
    </w:p>
    <w:p w:rsidR="00811D9B" w:rsidRDefault="00811D9B" w:rsidP="00811D9B">
      <w:pPr>
        <w:shd w:val="clear" w:color="auto" w:fill="FFFFFF"/>
        <w:spacing w:line="240" w:lineRule="atLeast"/>
        <w:rPr>
          <w:rFonts w:asciiTheme="minorHAnsi" w:hAnsiTheme="minorHAnsi" w:cstheme="minorHAnsi"/>
          <w:i/>
          <w:color w:val="000000"/>
          <w:lang w:val="en-AU"/>
        </w:rPr>
      </w:pPr>
    </w:p>
    <w:p w:rsidR="00811D9B" w:rsidRDefault="00811D9B" w:rsidP="00811D9B">
      <w:pPr>
        <w:pStyle w:val="BodyContent02"/>
        <w:rPr>
          <w:b/>
          <w:bCs/>
          <w:sz w:val="24"/>
          <w:szCs w:val="24"/>
          <w:lang w:val="en-US"/>
          <w14:ligatures w14:val="none"/>
        </w:rPr>
      </w:pPr>
      <w:r>
        <w:rPr>
          <w:b/>
          <w:bCs/>
          <w:sz w:val="24"/>
          <w:szCs w:val="24"/>
          <w:lang w:val="en-US"/>
          <w14:ligatures w14:val="none"/>
        </w:rPr>
        <w:t xml:space="preserve">The entrant (or his or her legal guardian) declares that he or she:  </w:t>
      </w:r>
    </w:p>
    <w:p w:rsidR="00811D9B" w:rsidRDefault="00EB3F01" w:rsidP="00811D9B">
      <w:pPr>
        <w:pStyle w:val="BodyContent02"/>
        <w:numPr>
          <w:ilvl w:val="0"/>
          <w:numId w:val="25"/>
        </w:numPr>
        <w:rPr>
          <w:b/>
          <w:bCs/>
          <w:sz w:val="24"/>
          <w:szCs w:val="24"/>
          <w:lang w:val="en-US"/>
          <w14:ligatures w14:val="none"/>
        </w:rPr>
      </w:pPr>
      <w:r>
        <w:rPr>
          <w:b/>
          <w:bCs/>
          <w:sz w:val="24"/>
          <w:szCs w:val="24"/>
          <w:lang w:val="en-US"/>
          <w14:ligatures w14:val="none"/>
        </w:rPr>
        <w:t xml:space="preserve">has </w:t>
      </w:r>
      <w:r w:rsidR="00811D9B">
        <w:rPr>
          <w:b/>
          <w:bCs/>
          <w:sz w:val="24"/>
          <w:szCs w:val="24"/>
          <w:lang w:val="en-US"/>
          <w14:ligatures w14:val="none"/>
        </w:rPr>
        <w:t xml:space="preserve">disability; </w:t>
      </w:r>
    </w:p>
    <w:p w:rsidR="00811D9B" w:rsidRPr="00FE0D7C" w:rsidRDefault="00811D9B" w:rsidP="00811D9B">
      <w:pPr>
        <w:pStyle w:val="BodyContent02"/>
        <w:numPr>
          <w:ilvl w:val="0"/>
          <w:numId w:val="25"/>
        </w:numPr>
        <w:rPr>
          <w:b/>
          <w:bCs/>
          <w:sz w:val="24"/>
          <w:szCs w:val="24"/>
          <w:lang w:val="en-US"/>
          <w14:ligatures w14:val="none"/>
        </w:rPr>
      </w:pPr>
      <w:r>
        <w:rPr>
          <w:b/>
          <w:bCs/>
          <w:sz w:val="24"/>
          <w:szCs w:val="24"/>
          <w:lang w:val="en-US"/>
          <w14:ligatures w14:val="none"/>
        </w:rPr>
        <w:t>is a resident of the State of Victoria; and</w:t>
      </w:r>
    </w:p>
    <w:p w:rsidR="00811D9B" w:rsidRPr="00A70257" w:rsidRDefault="00811D9B" w:rsidP="00811D9B">
      <w:pPr>
        <w:pStyle w:val="BodyContent02"/>
        <w:numPr>
          <w:ilvl w:val="0"/>
          <w:numId w:val="25"/>
        </w:numPr>
        <w:rPr>
          <w:b/>
          <w:bCs/>
          <w:sz w:val="24"/>
          <w:szCs w:val="24"/>
          <w:lang w:val="en-US"/>
          <w14:ligatures w14:val="none"/>
        </w:rPr>
      </w:pPr>
      <w:r>
        <w:rPr>
          <w:b/>
          <w:bCs/>
          <w:sz w:val="24"/>
          <w:szCs w:val="24"/>
          <w:lang w:val="en-US"/>
          <w14:ligatures w14:val="none"/>
        </w:rPr>
        <w:t>has</w:t>
      </w:r>
      <w:r w:rsidRPr="00A70257">
        <w:rPr>
          <w:b/>
          <w:bCs/>
          <w:sz w:val="24"/>
          <w:szCs w:val="24"/>
          <w:lang w:val="en-US"/>
          <w14:ligatures w14:val="none"/>
        </w:rPr>
        <w:t xml:space="preserve"> read, understood and agree to be bound by the Terms and Conditions of the Competition to be conducted by the VPSC.</w:t>
      </w:r>
    </w:p>
    <w:p w:rsidR="00811D9B" w:rsidRPr="001205FB" w:rsidRDefault="00811D9B" w:rsidP="00811D9B">
      <w:pPr>
        <w:shd w:val="clear" w:color="auto" w:fill="FFFFFF"/>
        <w:spacing w:line="240" w:lineRule="atLeast"/>
        <w:rPr>
          <w:rFonts w:asciiTheme="minorHAnsi" w:hAnsiTheme="minorHAnsi" w:cstheme="minorHAnsi"/>
          <w:b/>
          <w:color w:val="000000"/>
          <w:lang w:val="en-AU"/>
        </w:rPr>
      </w:pPr>
    </w:p>
    <w:p w:rsidR="00811D9B" w:rsidRPr="001205FB" w:rsidRDefault="00811D9B" w:rsidP="00811D9B">
      <w:pPr>
        <w:rPr>
          <w:rFonts w:asciiTheme="minorHAnsi" w:hAnsiTheme="minorHAnsi"/>
          <w:b/>
        </w:rPr>
      </w:pPr>
      <w:r w:rsidRPr="001205FB">
        <w:rPr>
          <w:rFonts w:asciiTheme="minorHAnsi" w:hAnsiTheme="minorHAnsi"/>
          <w:b/>
        </w:rPr>
        <w:t>Signed by:</w:t>
      </w:r>
    </w:p>
    <w:p w:rsidR="00811D9B" w:rsidRDefault="00811D9B" w:rsidP="00811D9B">
      <w:pPr>
        <w:rPr>
          <w:rFonts w:asciiTheme="minorHAnsi" w:hAnsiTheme="minorHAnsi"/>
        </w:rPr>
      </w:pPr>
    </w:p>
    <w:p w:rsidR="00811D9B" w:rsidRPr="001F4911" w:rsidRDefault="00811D9B" w:rsidP="00811D9B">
      <w:pPr>
        <w:rPr>
          <w:rFonts w:asciiTheme="minorHAnsi" w:hAnsiTheme="minorHAnsi"/>
          <w:b/>
          <w:lang w:val="en-AU"/>
        </w:rPr>
      </w:pPr>
      <w:r w:rsidRPr="001F4911">
        <w:rPr>
          <w:rFonts w:asciiTheme="minorHAnsi" w:hAnsiTheme="minorHAnsi"/>
          <w:b/>
          <w:lang w:val="en-AU"/>
        </w:rPr>
        <w:t>………………………………………………</w:t>
      </w:r>
      <w:r>
        <w:rPr>
          <w:rFonts w:asciiTheme="minorHAnsi" w:hAnsiTheme="minorHAnsi"/>
          <w:b/>
          <w:lang w:val="en-AU"/>
        </w:rPr>
        <w:t>………</w:t>
      </w:r>
      <w:r>
        <w:rPr>
          <w:rFonts w:asciiTheme="minorHAnsi" w:hAnsiTheme="minorHAnsi"/>
          <w:b/>
          <w:lang w:val="en-AU"/>
        </w:rPr>
        <w:tab/>
        <w:t xml:space="preserve"> </w:t>
      </w:r>
      <w:r>
        <w:rPr>
          <w:rFonts w:asciiTheme="minorHAnsi" w:hAnsiTheme="minorHAnsi"/>
          <w:b/>
          <w:lang w:val="en-AU"/>
        </w:rPr>
        <w:tab/>
      </w:r>
      <w:r>
        <w:rPr>
          <w:rFonts w:asciiTheme="minorHAnsi" w:hAnsiTheme="minorHAnsi"/>
          <w:b/>
          <w:lang w:val="en-AU"/>
        </w:rPr>
        <w:tab/>
      </w:r>
      <w:r w:rsidRPr="001F4911">
        <w:rPr>
          <w:rFonts w:asciiTheme="minorHAnsi" w:hAnsiTheme="minorHAnsi"/>
          <w:b/>
          <w:lang w:val="en-AU"/>
        </w:rPr>
        <w:t>………………………………………………………</w:t>
      </w:r>
      <w:r w:rsidRPr="001F4911">
        <w:rPr>
          <w:rFonts w:asciiTheme="minorHAnsi" w:hAnsiTheme="minorHAnsi"/>
          <w:b/>
          <w:lang w:val="en-AU"/>
        </w:rPr>
        <w:tab/>
      </w:r>
    </w:p>
    <w:p w:rsidR="00811D9B" w:rsidRDefault="00811D9B" w:rsidP="00811D9B">
      <w:pPr>
        <w:rPr>
          <w:rFonts w:asciiTheme="minorHAnsi" w:hAnsiTheme="minorHAnsi"/>
          <w:b/>
          <w:lang w:val="en-AU"/>
        </w:rPr>
      </w:pPr>
      <w:r>
        <w:rPr>
          <w:rFonts w:asciiTheme="minorHAnsi" w:hAnsiTheme="minorHAnsi"/>
          <w:b/>
          <w:lang w:val="en-AU"/>
        </w:rPr>
        <w:t xml:space="preserve">Signature of Entrant </w:t>
      </w:r>
      <w:r w:rsidRPr="001F4911">
        <w:rPr>
          <w:rFonts w:asciiTheme="minorHAnsi" w:hAnsiTheme="minorHAnsi"/>
          <w:b/>
          <w:lang w:val="en-AU"/>
        </w:rPr>
        <w:tab/>
      </w:r>
      <w:r w:rsidRPr="001F4911">
        <w:rPr>
          <w:rFonts w:asciiTheme="minorHAnsi" w:hAnsiTheme="minorHAnsi"/>
          <w:b/>
          <w:lang w:val="en-AU"/>
        </w:rPr>
        <w:tab/>
      </w:r>
      <w:r w:rsidRPr="001F4911">
        <w:rPr>
          <w:rFonts w:asciiTheme="minorHAnsi" w:hAnsiTheme="minorHAnsi"/>
          <w:b/>
          <w:lang w:val="en-AU"/>
        </w:rPr>
        <w:tab/>
      </w:r>
      <w:r w:rsidRPr="001F4911">
        <w:rPr>
          <w:rFonts w:asciiTheme="minorHAnsi" w:hAnsiTheme="minorHAnsi"/>
          <w:b/>
          <w:lang w:val="en-AU"/>
        </w:rPr>
        <w:tab/>
      </w:r>
      <w:r w:rsidRPr="001F4911">
        <w:rPr>
          <w:rFonts w:asciiTheme="minorHAnsi" w:hAnsiTheme="minorHAnsi"/>
          <w:b/>
          <w:lang w:val="en-AU"/>
        </w:rPr>
        <w:tab/>
        <w:t>Date</w:t>
      </w:r>
    </w:p>
    <w:p w:rsidR="00811D9B" w:rsidRDefault="00811D9B" w:rsidP="00811D9B">
      <w:pPr>
        <w:rPr>
          <w:rFonts w:asciiTheme="minorHAnsi" w:hAnsiTheme="minorHAnsi"/>
        </w:rPr>
      </w:pPr>
    </w:p>
    <w:p w:rsidR="00811D9B" w:rsidRDefault="00811D9B" w:rsidP="00811D9B">
      <w:pPr>
        <w:rPr>
          <w:rFonts w:asciiTheme="minorHAnsi" w:hAnsiTheme="minorHAnsi"/>
        </w:rPr>
      </w:pPr>
    </w:p>
    <w:p w:rsidR="00811D9B" w:rsidRDefault="00811D9B" w:rsidP="00811D9B">
      <w:pPr>
        <w:rPr>
          <w:rFonts w:asciiTheme="minorHAnsi" w:hAnsiTheme="minorHAnsi"/>
        </w:rPr>
      </w:pPr>
    </w:p>
    <w:p w:rsidR="00811D9B" w:rsidRPr="001F4911" w:rsidRDefault="00811D9B" w:rsidP="00811D9B">
      <w:pPr>
        <w:rPr>
          <w:rFonts w:asciiTheme="minorHAnsi" w:hAnsiTheme="minorHAnsi"/>
          <w:b/>
          <w:lang w:val="en-AU"/>
        </w:rPr>
      </w:pPr>
      <w:r w:rsidRPr="001F4911">
        <w:rPr>
          <w:rFonts w:asciiTheme="minorHAnsi" w:hAnsiTheme="minorHAnsi"/>
          <w:b/>
          <w:lang w:val="en-AU"/>
        </w:rPr>
        <w:t>………………………………………………</w:t>
      </w:r>
      <w:r>
        <w:rPr>
          <w:rFonts w:asciiTheme="minorHAnsi" w:hAnsiTheme="minorHAnsi"/>
          <w:b/>
          <w:lang w:val="en-AU"/>
        </w:rPr>
        <w:t>………</w:t>
      </w:r>
      <w:r>
        <w:rPr>
          <w:rFonts w:asciiTheme="minorHAnsi" w:hAnsiTheme="minorHAnsi"/>
          <w:b/>
          <w:lang w:val="en-AU"/>
        </w:rPr>
        <w:tab/>
        <w:t xml:space="preserve"> </w:t>
      </w:r>
      <w:r>
        <w:rPr>
          <w:rFonts w:asciiTheme="minorHAnsi" w:hAnsiTheme="minorHAnsi"/>
          <w:b/>
          <w:lang w:val="en-AU"/>
        </w:rPr>
        <w:tab/>
      </w:r>
      <w:r>
        <w:rPr>
          <w:rFonts w:asciiTheme="minorHAnsi" w:hAnsiTheme="minorHAnsi"/>
          <w:b/>
          <w:lang w:val="en-AU"/>
        </w:rPr>
        <w:tab/>
      </w:r>
      <w:r w:rsidRPr="001F4911">
        <w:rPr>
          <w:rFonts w:asciiTheme="minorHAnsi" w:hAnsiTheme="minorHAnsi"/>
          <w:b/>
          <w:lang w:val="en-AU"/>
        </w:rPr>
        <w:t>………………………………………………………</w:t>
      </w:r>
      <w:r w:rsidRPr="001F4911">
        <w:rPr>
          <w:rFonts w:asciiTheme="minorHAnsi" w:hAnsiTheme="minorHAnsi"/>
          <w:b/>
          <w:lang w:val="en-AU"/>
        </w:rPr>
        <w:tab/>
      </w:r>
    </w:p>
    <w:p w:rsidR="00811D9B" w:rsidRDefault="00811D9B" w:rsidP="00811D9B">
      <w:pPr>
        <w:rPr>
          <w:rFonts w:asciiTheme="minorHAnsi" w:hAnsiTheme="minorHAnsi"/>
          <w:b/>
          <w:lang w:val="en-AU"/>
        </w:rPr>
      </w:pPr>
      <w:r>
        <w:rPr>
          <w:rFonts w:asciiTheme="minorHAnsi" w:hAnsiTheme="minorHAnsi"/>
          <w:b/>
          <w:lang w:val="en-AU"/>
        </w:rPr>
        <w:t xml:space="preserve">Signature of Guardian  </w:t>
      </w:r>
      <w:r>
        <w:rPr>
          <w:rFonts w:asciiTheme="minorHAnsi" w:hAnsiTheme="minorHAnsi"/>
          <w:b/>
          <w:lang w:val="en-AU"/>
        </w:rPr>
        <w:tab/>
      </w:r>
      <w:r>
        <w:rPr>
          <w:rFonts w:asciiTheme="minorHAnsi" w:hAnsiTheme="minorHAnsi"/>
          <w:b/>
          <w:lang w:val="en-AU"/>
        </w:rPr>
        <w:tab/>
      </w:r>
      <w:r>
        <w:rPr>
          <w:rFonts w:asciiTheme="minorHAnsi" w:hAnsiTheme="minorHAnsi"/>
          <w:b/>
          <w:lang w:val="en-AU"/>
        </w:rPr>
        <w:tab/>
      </w:r>
      <w:r>
        <w:rPr>
          <w:rFonts w:asciiTheme="minorHAnsi" w:hAnsiTheme="minorHAnsi"/>
          <w:b/>
          <w:lang w:val="en-AU"/>
        </w:rPr>
        <w:tab/>
      </w:r>
      <w:r w:rsidR="00F877B4">
        <w:rPr>
          <w:rFonts w:asciiTheme="minorHAnsi" w:hAnsiTheme="minorHAnsi"/>
          <w:b/>
          <w:lang w:val="en-AU"/>
        </w:rPr>
        <w:tab/>
      </w:r>
      <w:r w:rsidRPr="001F4911">
        <w:rPr>
          <w:rFonts w:asciiTheme="minorHAnsi" w:hAnsiTheme="minorHAnsi"/>
          <w:b/>
          <w:lang w:val="en-AU"/>
        </w:rPr>
        <w:t>Date</w:t>
      </w:r>
    </w:p>
    <w:p w:rsidR="00811D9B" w:rsidRPr="005D6B70" w:rsidRDefault="00811D9B" w:rsidP="00811D9B">
      <w:pPr>
        <w:rPr>
          <w:rFonts w:asciiTheme="minorHAnsi" w:hAnsiTheme="minorHAnsi"/>
        </w:rPr>
      </w:pPr>
    </w:p>
    <w:p w:rsidR="00EB3F01" w:rsidRDefault="00811D9B" w:rsidP="00BF77B0">
      <w:pPr>
        <w:pStyle w:val="BodyVPSC"/>
        <w:spacing w:line="240" w:lineRule="auto"/>
        <w:rPr>
          <w:rFonts w:asciiTheme="minorHAnsi" w:hAnsiTheme="minorHAnsi"/>
          <w:i/>
        </w:rPr>
      </w:pPr>
      <w:r w:rsidRPr="005D6B70">
        <w:rPr>
          <w:rFonts w:asciiTheme="minorHAnsi" w:hAnsiTheme="minorHAnsi"/>
          <w:i/>
        </w:rPr>
        <w:t>The signature of a legal guardian is required</w:t>
      </w:r>
      <w:r>
        <w:rPr>
          <w:rFonts w:asciiTheme="minorHAnsi" w:hAnsiTheme="minorHAnsi"/>
          <w:i/>
        </w:rPr>
        <w:t xml:space="preserve"> if the Entrant is under 18 years of age or</w:t>
      </w:r>
      <w:r w:rsidR="00EB3F01">
        <w:rPr>
          <w:rFonts w:asciiTheme="minorHAnsi" w:hAnsiTheme="minorHAnsi"/>
          <w:i/>
        </w:rPr>
        <w:t xml:space="preserve"> their disability impairs legal capacity to enter into a binding contract.</w:t>
      </w:r>
    </w:p>
    <w:sectPr w:rsidR="00EB3F01" w:rsidSect="00FD351F">
      <w:headerReference w:type="even" r:id="rId10"/>
      <w:headerReference w:type="default" r:id="rId11"/>
      <w:footerReference w:type="even" r:id="rId12"/>
      <w:footerReference w:type="default" r:id="rId13"/>
      <w:headerReference w:type="first" r:id="rId14"/>
      <w:footerReference w:type="first" r:id="rId15"/>
      <w:pgSz w:w="11900" w:h="16840"/>
      <w:pgMar w:top="1440" w:right="1418" w:bottom="1440" w:left="1361"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4B" w:rsidRDefault="00E6074B" w:rsidP="001640D7">
      <w:pPr>
        <w:spacing w:after="0"/>
      </w:pPr>
      <w:r>
        <w:separator/>
      </w:r>
    </w:p>
  </w:endnote>
  <w:endnote w:type="continuationSeparator" w:id="0">
    <w:p w:rsidR="00E6074B" w:rsidRDefault="00E6074B"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1F" w:rsidRDefault="00FD351F" w:rsidP="009E1619">
    <w:pPr>
      <w:pStyle w:val="Footer"/>
      <w:rPr>
        <w:rFonts w:cs="Arial"/>
        <w:b/>
        <w:color w:val="3F3F3F"/>
        <w:sz w:val="20"/>
      </w:rPr>
    </w:pPr>
    <w:bookmarkStart w:id="1" w:name="aliashNonProtectiveMarki1FooterEvenPages"/>
  </w:p>
  <w:bookmarkEnd w:id="1"/>
  <w:p w:rsidR="00FD351F" w:rsidRDefault="00FD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4A" w:rsidRDefault="00DA784A">
    <w:pPr>
      <w:pStyle w:val="Footer"/>
      <w:pBdr>
        <w:bottom w:val="single" w:sz="12" w:space="1" w:color="11A37A" w:themeColor="accent2"/>
      </w:pBdr>
    </w:pPr>
    <w:bookmarkStart w:id="2" w:name="aliashNonProtectiveMarking1FooterPrimary"/>
  </w:p>
  <w:bookmarkEnd w:id="2" w:displacedByCustomXml="next"/>
  <w:sdt>
    <w:sdtPr>
      <w:id w:val="-1038655390"/>
      <w:docPartObj>
        <w:docPartGallery w:val="Page Numbers (Bottom of Page)"/>
        <w:docPartUnique/>
      </w:docPartObj>
    </w:sdtPr>
    <w:sdtEndPr>
      <w:rPr>
        <w:noProof/>
        <w:color w:val="00965E" w:themeColor="accent1"/>
      </w:rPr>
    </w:sdtEndPr>
    <w:sdtContent>
      <w:p w:rsidR="00FD351F" w:rsidRPr="00FD351F" w:rsidRDefault="00FD351F" w:rsidP="00FD351F">
        <w:pPr>
          <w:pStyle w:val="Footer"/>
          <w:pBdr>
            <w:bottom w:val="single" w:sz="12" w:space="1" w:color="11A37A" w:themeColor="accent2"/>
          </w:pBdr>
          <w:rPr>
            <w:rStyle w:val="PageNumber"/>
            <w:noProof/>
            <w:color w:val="00965E" w:themeColor="accent1"/>
          </w:rPr>
        </w:pPr>
        <w:r w:rsidRPr="00A25310">
          <w:rPr>
            <w:color w:val="00965E" w:themeColor="accent1"/>
          </w:rPr>
          <w:fldChar w:fldCharType="begin"/>
        </w:r>
        <w:r w:rsidRPr="00A25310">
          <w:rPr>
            <w:color w:val="00965E" w:themeColor="accent1"/>
          </w:rPr>
          <w:instrText xml:space="preserve"> PAGE   \* MERGEFORMAT </w:instrText>
        </w:r>
        <w:r w:rsidRPr="00A25310">
          <w:rPr>
            <w:color w:val="00965E" w:themeColor="accent1"/>
          </w:rPr>
          <w:fldChar w:fldCharType="separate"/>
        </w:r>
        <w:r w:rsidR="00AD7BA5">
          <w:rPr>
            <w:noProof/>
            <w:color w:val="00965E" w:themeColor="accent1"/>
          </w:rPr>
          <w:t>3</w:t>
        </w:r>
        <w:r w:rsidRPr="00A25310">
          <w:rPr>
            <w:noProof/>
            <w:color w:val="00965E"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DE5C62" w:rsidRDefault="00DE5C62" w:rsidP="00DE5C62">
          <w:pPr>
            <w:pStyle w:val="Footer"/>
            <w:ind w:right="-1"/>
          </w:pPr>
          <w:bookmarkStart w:id="3" w:name="aliashNonProtectiveMarki1FooterFirstPage" w:colFirst="0" w:colLast="0"/>
        </w:p>
        <w:p w:rsidR="009E1619" w:rsidRDefault="009E1619" w:rsidP="00DE5C62">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00D776F5">
            <w:rPr>
              <w:sz w:val="14"/>
              <w:szCs w:val="16"/>
            </w:rPr>
            <w:t>2018</w:t>
          </w:r>
          <w:r w:rsidRPr="00A74577">
            <w:rPr>
              <w:sz w:val="14"/>
            </w:rPr>
            <w:t xml:space="preserve"> </w:t>
          </w:r>
        </w:p>
        <w:p w:rsidR="006A652C" w:rsidRPr="00E04E4F" w:rsidRDefault="006A652C" w:rsidP="00D25EFE">
          <w:pPr>
            <w:pStyle w:val="Footer"/>
            <w:ind w:right="-1"/>
            <w:jc w:val="center"/>
          </w:pPr>
          <w:r w:rsidRPr="00A74577">
            <w:rPr>
              <w:sz w:val="14"/>
              <w:szCs w:val="16"/>
            </w:rPr>
            <w:t xml:space="preserve">Always check for updates at: </w:t>
          </w:r>
          <w:r w:rsidRPr="00A74577">
            <w:rPr>
              <w:sz w:val="14"/>
            </w:rPr>
            <w:fldChar w:fldCharType="begin"/>
          </w:r>
          <w:r w:rsidRPr="00A74577">
            <w:rPr>
              <w:sz w:val="14"/>
            </w:rPr>
            <w:instrText xml:space="preserve"> DOCPROPERTY  WebPath  \* MERGEFORMAT </w:instrText>
          </w:r>
          <w:r w:rsidRPr="00A74577">
            <w:rPr>
              <w:sz w:val="14"/>
            </w:rPr>
            <w:fldChar w:fldCharType="separate"/>
          </w:r>
          <w:r w:rsidR="00D776F5">
            <w:rPr>
              <w:sz w:val="14"/>
            </w:rPr>
            <w:t>www.vpsc.vic.gov.au/art-for-action/</w:t>
          </w:r>
          <w:r w:rsidRPr="00A74577">
            <w:rPr>
              <w:sz w:val="14"/>
            </w:rPr>
            <w:fldChar w:fldCharType="end"/>
          </w:r>
        </w:p>
      </w:tc>
      <w:tc>
        <w:tcPr>
          <w:tcW w:w="1250" w:type="pct"/>
          <w:vAlign w:val="bottom"/>
        </w:tcPr>
        <w:p w:rsidR="006A652C" w:rsidRPr="00E04E4F" w:rsidRDefault="006A652C" w:rsidP="00D25EFE">
          <w:pPr>
            <w:pStyle w:val="Footer"/>
            <w:ind w:right="-1"/>
            <w:jc w:val="center"/>
          </w:pPr>
        </w:p>
      </w:tc>
    </w:tr>
    <w:bookmarkEnd w:id="3"/>
  </w:tbl>
  <w:p w:rsidR="000810B2" w:rsidRPr="006A652C" w:rsidRDefault="000810B2" w:rsidP="006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4B" w:rsidRDefault="00E6074B" w:rsidP="001640D7">
      <w:pPr>
        <w:spacing w:after="0"/>
      </w:pPr>
      <w:r>
        <w:separator/>
      </w:r>
    </w:p>
  </w:footnote>
  <w:footnote w:type="continuationSeparator" w:id="0">
    <w:p w:rsidR="00E6074B" w:rsidRDefault="00E6074B"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62" w:rsidRDefault="00DE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AA6474">
    <w:pPr>
      <w:pStyle w:val="Header"/>
    </w:pPr>
    <w:r>
      <w:rPr>
        <w:noProof/>
        <w:lang w:val="en-AU" w:eastAsia="en-AU"/>
      </w:rPr>
      <mc:AlternateContent>
        <mc:Choice Requires="wpg">
          <w:drawing>
            <wp:anchor distT="0" distB="0" distL="114300" distR="114300" simplePos="0" relativeHeight="251658240" behindDoc="0" locked="0" layoutInCell="1" allowOverlap="1" wp14:anchorId="2008F7FE" wp14:editId="131E7E01">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title="VPSC Banner"/>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title="Green VPSC Circle for logo"/>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title="VPS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alt="Title: VPSC Template Header image - Description: Victorian Public Sector Commissioner header image" style="position:absolute;margin-left:-76.4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">
              <v:group id="Group 11" o:spid="_x0000_s1027" style="position:absolute;width:75647;height:13277" coordsize="75647,1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28" style="position:absolute;width:75647;height:13277" coordsize="75647,1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29" style="position:absolute;top:1648;width:75647;height:9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x88IA&#10;AADaAAAADwAAAGRycy9kb3ducmV2LnhtbESPQWsCMRSE74L/ITyhN80qR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3HzwgAAANoAAAAPAAAAAAAAAAAAAAAAAJgCAABkcnMvZG93&#10;bnJldi54bWxQSwUGAAAAAAQABAD1AAAAhwMAAAAA&#10;" fillcolor="#edecea [3214]" stroked="f" strokeweight="2pt"/>
                  <v:oval id="Oval 5" o:spid="_x0000_s1030" style="position:absolute;left:61059;width:13289;height:1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2" o:title=""/>
                  <v:path arrowok="t"/>
                </v:shape>
              </v:group>
              <v:line id="Straight Connector 7" o:spid="_x0000_s1032" style="position:absolute;visibility:visible;mso-wrap-style:square" from="63324,8973" to="7561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8EAAADaAAAADwAAAGRycy9kb3ducmV2LnhtbESP0YrCMBRE3wX/IdyFfdNUWdStRhFR&#10;VgQFu37ApbnbFpub0qSa/XsjCD4OM3OGWayCqcWNWldZVjAaJiCIc6srLhRcfneDGQjnkTXWlknB&#10;PzlYLfu9Baba3vlMt8wXIkLYpaig9L5JpXR5SQbd0DbE0fuzrUEfZVtI3eI9wk0tx0kykQYrjgsl&#10;NrQpKb9mnVHQjQ/h6zQKebKl6Xe4dtnPcVMp9fkR1nMQnoJ/h1/tvVYwh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jPwQAAANoAAAAPAAAAAAAAAAAAAAAA&#10;AKECAABkcnMvZG93bnJldi54bWxQSwUGAAAAAAQABAD5AAAAjwM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C775F"/>
    <w:multiLevelType w:val="singleLevel"/>
    <w:tmpl w:val="826CCF72"/>
    <w:lvl w:ilvl="0">
      <w:start w:val="1"/>
      <w:numFmt w:val="decimal"/>
      <w:lvlText w:val="%1."/>
      <w:lvlJc w:val="left"/>
      <w:pPr>
        <w:ind w:left="720" w:hanging="360"/>
      </w:pPr>
      <w:rPr>
        <w:rFonts w:hint="default"/>
        <w:b w:val="0"/>
        <w:i w:val="0"/>
      </w:rPr>
    </w:lvl>
  </w:abstractNum>
  <w:abstractNum w:abstractNumId="11">
    <w:nsid w:val="03992AE8"/>
    <w:multiLevelType w:val="hybridMultilevel"/>
    <w:tmpl w:val="D7DE0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9F4C6F"/>
    <w:multiLevelType w:val="hybridMultilevel"/>
    <w:tmpl w:val="E0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F93911"/>
    <w:multiLevelType w:val="hybridMultilevel"/>
    <w:tmpl w:val="89BC6942"/>
    <w:lvl w:ilvl="0" w:tplc="79F663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nsid w:val="19C973A3"/>
    <w:multiLevelType w:val="hybridMultilevel"/>
    <w:tmpl w:val="DEECC2E6"/>
    <w:lvl w:ilvl="0" w:tplc="0C090019">
      <w:start w:val="1"/>
      <w:numFmt w:val="lowerLetter"/>
      <w:lvlText w:val="%1."/>
      <w:lvlJc w:val="left"/>
      <w:pPr>
        <w:ind w:left="1448" w:hanging="360"/>
      </w:pPr>
      <w:rPr>
        <w:rFonts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17">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2DB06706"/>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1">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2">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E747AD"/>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4">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nsid w:val="41D7247C"/>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6">
    <w:nsid w:val="45587C62"/>
    <w:multiLevelType w:val="hybridMultilevel"/>
    <w:tmpl w:val="CC5A461A"/>
    <w:lvl w:ilvl="0" w:tplc="D0B2EC92">
      <w:start w:val="1"/>
      <w:numFmt w:val="lowerLetter"/>
      <w:lvlText w:val="%1."/>
      <w:lvlJc w:val="left"/>
      <w:pPr>
        <w:ind w:left="1800" w:hanging="360"/>
      </w:pPr>
      <w:rPr>
        <w:rFonts w:asciiTheme="minorHAnsi"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A3B0CD7"/>
    <w:multiLevelType w:val="hybridMultilevel"/>
    <w:tmpl w:val="83DAB244"/>
    <w:lvl w:ilvl="0" w:tplc="578631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A502E01"/>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9">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30">
    <w:nsid w:val="699C5FA2"/>
    <w:multiLevelType w:val="hybridMultilevel"/>
    <w:tmpl w:val="F986367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20B6D99"/>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2">
    <w:nsid w:val="77C21A84"/>
    <w:multiLevelType w:val="hybridMultilevel"/>
    <w:tmpl w:val="335816BE"/>
    <w:lvl w:ilvl="0" w:tplc="0C090019">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3">
    <w:nsid w:val="7E5559C4"/>
    <w:multiLevelType w:val="hybridMultilevel"/>
    <w:tmpl w:val="1946DD9E"/>
    <w:lvl w:ilvl="0" w:tplc="AD728478">
      <w:start w:val="1"/>
      <w:numFmt w:val="lowerLetter"/>
      <w:lvlText w:val="%1."/>
      <w:lvlJc w:val="left"/>
      <w:pPr>
        <w:ind w:left="1800" w:hanging="360"/>
      </w:pPr>
      <w:rPr>
        <w:rFonts w:asciiTheme="minorHAnsi"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9"/>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1"/>
  </w:num>
  <w:num w:numId="15">
    <w:abstractNumId w:val="17"/>
  </w:num>
  <w:num w:numId="16">
    <w:abstractNumId w:val="22"/>
  </w:num>
  <w:num w:numId="17">
    <w:abstractNumId w:val="13"/>
  </w:num>
  <w:num w:numId="18">
    <w:abstractNumId w:val="24"/>
  </w:num>
  <w:num w:numId="19">
    <w:abstractNumId w:val="15"/>
  </w:num>
  <w:num w:numId="20">
    <w:abstractNumId w:val="10"/>
  </w:num>
  <w:num w:numId="21">
    <w:abstractNumId w:val="16"/>
  </w:num>
  <w:num w:numId="22">
    <w:abstractNumId w:val="26"/>
  </w:num>
  <w:num w:numId="23">
    <w:abstractNumId w:val="14"/>
  </w:num>
  <w:num w:numId="24">
    <w:abstractNumId w:val="27"/>
  </w:num>
  <w:num w:numId="25">
    <w:abstractNumId w:val="12"/>
  </w:num>
  <w:num w:numId="26">
    <w:abstractNumId w:val="30"/>
  </w:num>
  <w:num w:numId="27">
    <w:abstractNumId w:val="33"/>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13"/>
  </w:num>
  <w:num w:numId="38">
    <w:abstractNumId w:val="32"/>
  </w:num>
  <w:num w:numId="39">
    <w:abstractNumId w:val="25"/>
  </w:num>
  <w:num w:numId="40">
    <w:abstractNumId w:val="13"/>
  </w:num>
  <w:num w:numId="41">
    <w:abstractNumId w:val="31"/>
  </w:num>
  <w:num w:numId="42">
    <w:abstractNumId w:val="13"/>
  </w:num>
  <w:num w:numId="43">
    <w:abstractNumId w:val="28"/>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9B"/>
    <w:rsid w:val="0000704B"/>
    <w:rsid w:val="00025903"/>
    <w:rsid w:val="00030FAF"/>
    <w:rsid w:val="00041583"/>
    <w:rsid w:val="00052B81"/>
    <w:rsid w:val="00052D98"/>
    <w:rsid w:val="00053BD5"/>
    <w:rsid w:val="00061BF5"/>
    <w:rsid w:val="000644FD"/>
    <w:rsid w:val="00076F8B"/>
    <w:rsid w:val="000810B2"/>
    <w:rsid w:val="000C1415"/>
    <w:rsid w:val="000C5E7E"/>
    <w:rsid w:val="000D2914"/>
    <w:rsid w:val="000D5E50"/>
    <w:rsid w:val="001021F0"/>
    <w:rsid w:val="001165A2"/>
    <w:rsid w:val="00127D22"/>
    <w:rsid w:val="00137C4F"/>
    <w:rsid w:val="00161452"/>
    <w:rsid w:val="001640D7"/>
    <w:rsid w:val="00171C8A"/>
    <w:rsid w:val="001A267A"/>
    <w:rsid w:val="001A73C6"/>
    <w:rsid w:val="001B4551"/>
    <w:rsid w:val="001C37C4"/>
    <w:rsid w:val="001D4622"/>
    <w:rsid w:val="001D5D14"/>
    <w:rsid w:val="001D77DD"/>
    <w:rsid w:val="001E05A8"/>
    <w:rsid w:val="001E0AA9"/>
    <w:rsid w:val="001E573E"/>
    <w:rsid w:val="001E62B5"/>
    <w:rsid w:val="00200E52"/>
    <w:rsid w:val="00214327"/>
    <w:rsid w:val="00215DCE"/>
    <w:rsid w:val="00250431"/>
    <w:rsid w:val="00254904"/>
    <w:rsid w:val="002669EF"/>
    <w:rsid w:val="002757B1"/>
    <w:rsid w:val="00296F01"/>
    <w:rsid w:val="002A4443"/>
    <w:rsid w:val="002B1BE5"/>
    <w:rsid w:val="002B6AF6"/>
    <w:rsid w:val="002D0D25"/>
    <w:rsid w:val="002D1BA7"/>
    <w:rsid w:val="002D561E"/>
    <w:rsid w:val="002F18F8"/>
    <w:rsid w:val="002F49F0"/>
    <w:rsid w:val="00301660"/>
    <w:rsid w:val="0030551C"/>
    <w:rsid w:val="0031479A"/>
    <w:rsid w:val="00317FAA"/>
    <w:rsid w:val="003247E9"/>
    <w:rsid w:val="003533B8"/>
    <w:rsid w:val="00362B60"/>
    <w:rsid w:val="00363D4C"/>
    <w:rsid w:val="003716D8"/>
    <w:rsid w:val="0037374B"/>
    <w:rsid w:val="003765ED"/>
    <w:rsid w:val="00380F52"/>
    <w:rsid w:val="00381F8E"/>
    <w:rsid w:val="00393574"/>
    <w:rsid w:val="003A2ED0"/>
    <w:rsid w:val="003A4289"/>
    <w:rsid w:val="003C00A3"/>
    <w:rsid w:val="003D7B0B"/>
    <w:rsid w:val="003E1C79"/>
    <w:rsid w:val="003E42DA"/>
    <w:rsid w:val="003E4B22"/>
    <w:rsid w:val="00431CD8"/>
    <w:rsid w:val="00441636"/>
    <w:rsid w:val="00451713"/>
    <w:rsid w:val="004560CC"/>
    <w:rsid w:val="0046188A"/>
    <w:rsid w:val="004748E3"/>
    <w:rsid w:val="00495156"/>
    <w:rsid w:val="004B0B8B"/>
    <w:rsid w:val="004B50EA"/>
    <w:rsid w:val="004C1834"/>
    <w:rsid w:val="004C25E6"/>
    <w:rsid w:val="00502F9F"/>
    <w:rsid w:val="00506E6E"/>
    <w:rsid w:val="0051370D"/>
    <w:rsid w:val="00533753"/>
    <w:rsid w:val="00540FA2"/>
    <w:rsid w:val="005466C2"/>
    <w:rsid w:val="005B05A8"/>
    <w:rsid w:val="005B513B"/>
    <w:rsid w:val="005B5F1F"/>
    <w:rsid w:val="005F143F"/>
    <w:rsid w:val="005F3CB5"/>
    <w:rsid w:val="0061316D"/>
    <w:rsid w:val="0061482F"/>
    <w:rsid w:val="00623D79"/>
    <w:rsid w:val="006243B3"/>
    <w:rsid w:val="00636711"/>
    <w:rsid w:val="00662259"/>
    <w:rsid w:val="00683841"/>
    <w:rsid w:val="006A0A6F"/>
    <w:rsid w:val="006A652C"/>
    <w:rsid w:val="006B236A"/>
    <w:rsid w:val="006C11BD"/>
    <w:rsid w:val="006D1D37"/>
    <w:rsid w:val="006D27AA"/>
    <w:rsid w:val="006E1DA6"/>
    <w:rsid w:val="00700915"/>
    <w:rsid w:val="00704FDB"/>
    <w:rsid w:val="00710FC5"/>
    <w:rsid w:val="00715250"/>
    <w:rsid w:val="00730299"/>
    <w:rsid w:val="00732939"/>
    <w:rsid w:val="0073532F"/>
    <w:rsid w:val="00741ADA"/>
    <w:rsid w:val="007442ED"/>
    <w:rsid w:val="00751CB3"/>
    <w:rsid w:val="0075791D"/>
    <w:rsid w:val="0077125A"/>
    <w:rsid w:val="0077128C"/>
    <w:rsid w:val="00785CA9"/>
    <w:rsid w:val="00787D2C"/>
    <w:rsid w:val="00792DD8"/>
    <w:rsid w:val="00794BF0"/>
    <w:rsid w:val="007B4089"/>
    <w:rsid w:val="007B7EAA"/>
    <w:rsid w:val="007C279F"/>
    <w:rsid w:val="007C3A6D"/>
    <w:rsid w:val="007C420C"/>
    <w:rsid w:val="007C68BF"/>
    <w:rsid w:val="007C7513"/>
    <w:rsid w:val="007C7643"/>
    <w:rsid w:val="007D2267"/>
    <w:rsid w:val="007E0867"/>
    <w:rsid w:val="007E220B"/>
    <w:rsid w:val="007F79D4"/>
    <w:rsid w:val="00804642"/>
    <w:rsid w:val="0081161A"/>
    <w:rsid w:val="00811D9B"/>
    <w:rsid w:val="00811F9F"/>
    <w:rsid w:val="008517BA"/>
    <w:rsid w:val="00852B14"/>
    <w:rsid w:val="00853595"/>
    <w:rsid w:val="00863A11"/>
    <w:rsid w:val="0087322A"/>
    <w:rsid w:val="008741BE"/>
    <w:rsid w:val="00880F5F"/>
    <w:rsid w:val="00883BED"/>
    <w:rsid w:val="00890475"/>
    <w:rsid w:val="00896116"/>
    <w:rsid w:val="008A123F"/>
    <w:rsid w:val="008C3606"/>
    <w:rsid w:val="008C7856"/>
    <w:rsid w:val="008E1441"/>
    <w:rsid w:val="00906912"/>
    <w:rsid w:val="00915E14"/>
    <w:rsid w:val="00920A10"/>
    <w:rsid w:val="00924B61"/>
    <w:rsid w:val="00930D84"/>
    <w:rsid w:val="00931974"/>
    <w:rsid w:val="00933976"/>
    <w:rsid w:val="0093757E"/>
    <w:rsid w:val="0095160C"/>
    <w:rsid w:val="00951B36"/>
    <w:rsid w:val="009A2343"/>
    <w:rsid w:val="009A3E5F"/>
    <w:rsid w:val="009B3D02"/>
    <w:rsid w:val="009C68E9"/>
    <w:rsid w:val="009E1619"/>
    <w:rsid w:val="009E30FA"/>
    <w:rsid w:val="009E7985"/>
    <w:rsid w:val="009E79A3"/>
    <w:rsid w:val="009F7C6C"/>
    <w:rsid w:val="00A555E1"/>
    <w:rsid w:val="00A85A2C"/>
    <w:rsid w:val="00A91967"/>
    <w:rsid w:val="00A94317"/>
    <w:rsid w:val="00AA6474"/>
    <w:rsid w:val="00AD7BA5"/>
    <w:rsid w:val="00AF1D05"/>
    <w:rsid w:val="00B005CB"/>
    <w:rsid w:val="00B04D5A"/>
    <w:rsid w:val="00B130CA"/>
    <w:rsid w:val="00B15B50"/>
    <w:rsid w:val="00B35C6D"/>
    <w:rsid w:val="00B5138E"/>
    <w:rsid w:val="00B65367"/>
    <w:rsid w:val="00B65D4C"/>
    <w:rsid w:val="00B663D8"/>
    <w:rsid w:val="00B80CD9"/>
    <w:rsid w:val="00B90DB5"/>
    <w:rsid w:val="00BA1859"/>
    <w:rsid w:val="00BA401C"/>
    <w:rsid w:val="00BA61A7"/>
    <w:rsid w:val="00BB18E3"/>
    <w:rsid w:val="00BB49F1"/>
    <w:rsid w:val="00BC4CCD"/>
    <w:rsid w:val="00BE6A38"/>
    <w:rsid w:val="00BF5B22"/>
    <w:rsid w:val="00BF77B0"/>
    <w:rsid w:val="00C15BF1"/>
    <w:rsid w:val="00C24B0C"/>
    <w:rsid w:val="00C266EF"/>
    <w:rsid w:val="00C52023"/>
    <w:rsid w:val="00C53DC1"/>
    <w:rsid w:val="00C65602"/>
    <w:rsid w:val="00C80F1F"/>
    <w:rsid w:val="00C93C4D"/>
    <w:rsid w:val="00CB4323"/>
    <w:rsid w:val="00CB4DD3"/>
    <w:rsid w:val="00CC7C86"/>
    <w:rsid w:val="00CD30E3"/>
    <w:rsid w:val="00CD3D7D"/>
    <w:rsid w:val="00CD4282"/>
    <w:rsid w:val="00CD4E8D"/>
    <w:rsid w:val="00CD7B8B"/>
    <w:rsid w:val="00CE2B0D"/>
    <w:rsid w:val="00D03F90"/>
    <w:rsid w:val="00D0451E"/>
    <w:rsid w:val="00D1701E"/>
    <w:rsid w:val="00D170A6"/>
    <w:rsid w:val="00D50808"/>
    <w:rsid w:val="00D76BFC"/>
    <w:rsid w:val="00D776F5"/>
    <w:rsid w:val="00D86EE3"/>
    <w:rsid w:val="00DA30EE"/>
    <w:rsid w:val="00DA5EF1"/>
    <w:rsid w:val="00DA784A"/>
    <w:rsid w:val="00DB57DD"/>
    <w:rsid w:val="00DC525B"/>
    <w:rsid w:val="00DE5C62"/>
    <w:rsid w:val="00DF4657"/>
    <w:rsid w:val="00E04E4F"/>
    <w:rsid w:val="00E0690D"/>
    <w:rsid w:val="00E2084D"/>
    <w:rsid w:val="00E40733"/>
    <w:rsid w:val="00E42CE0"/>
    <w:rsid w:val="00E47D2E"/>
    <w:rsid w:val="00E6074B"/>
    <w:rsid w:val="00E76FDB"/>
    <w:rsid w:val="00EA6F3B"/>
    <w:rsid w:val="00EA71D7"/>
    <w:rsid w:val="00EB24F1"/>
    <w:rsid w:val="00EB3F01"/>
    <w:rsid w:val="00EB4D31"/>
    <w:rsid w:val="00EB636F"/>
    <w:rsid w:val="00EB66B8"/>
    <w:rsid w:val="00EC1923"/>
    <w:rsid w:val="00EE0365"/>
    <w:rsid w:val="00EE7E7C"/>
    <w:rsid w:val="00EF540D"/>
    <w:rsid w:val="00EF7469"/>
    <w:rsid w:val="00F35916"/>
    <w:rsid w:val="00F36105"/>
    <w:rsid w:val="00F50B76"/>
    <w:rsid w:val="00F52758"/>
    <w:rsid w:val="00F56942"/>
    <w:rsid w:val="00F877B4"/>
    <w:rsid w:val="00FA5FD3"/>
    <w:rsid w:val="00FB2D93"/>
    <w:rsid w:val="00FB5BCD"/>
    <w:rsid w:val="00FB7F98"/>
    <w:rsid w:val="00FC07EA"/>
    <w:rsid w:val="00FC08F7"/>
    <w:rsid w:val="00FC56B2"/>
    <w:rsid w:val="00FD34E5"/>
    <w:rsid w:val="00FD351F"/>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basedOn w:val="Heading3"/>
    <w:next w:val="BodyVPSC"/>
    <w:qFormat/>
    <w:rsid w:val="00C52023"/>
    <w:pPr>
      <w:tabs>
        <w:tab w:val="left" w:pos="3969"/>
      </w:tabs>
      <w:spacing w:after="100"/>
    </w:pPr>
    <w:rPr>
      <w:rFonts w:ascii="Arial" w:hAnsi="Arial"/>
      <w:bCs w:val="0"/>
      <w:sz w:val="22"/>
    </w:rPr>
  </w:style>
  <w:style w:type="paragraph" w:customStyle="1" w:styleId="H1VPSC">
    <w:name w:val="H1 VPSC"/>
    <w:basedOn w:val="Heading1"/>
    <w:next w:val="BodyVPSC"/>
    <w:qFormat/>
    <w:rsid w:val="00C52023"/>
    <w:pPr>
      <w:spacing w:before="200" w:after="100"/>
    </w:pPr>
    <w:rPr>
      <w:rFonts w:ascii="Arial" w:eastAsia="Times New Roman" w:hAnsi="Arial" w:cs="Tahoma"/>
      <w:color w:val="00965E" w:themeColor="accent1"/>
      <w:sz w:val="32"/>
      <w:szCs w:val="28"/>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BodyContent02">
    <w:name w:val="Body Content 02"/>
    <w:basedOn w:val="Normal"/>
    <w:rsid w:val="00811D9B"/>
    <w:pPr>
      <w:spacing w:after="120" w:line="273" w:lineRule="auto"/>
    </w:pPr>
    <w:rPr>
      <w:rFonts w:ascii="Calibri" w:eastAsia="Times New Roman" w:hAnsi="Calibri" w:cs="Calibri"/>
      <w:color w:val="000000"/>
      <w:kern w:val="28"/>
      <w:sz w:val="19"/>
      <w:szCs w:val="18"/>
      <w:lang w:val="en-AU"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basedOn w:val="Heading3"/>
    <w:next w:val="BodyVPSC"/>
    <w:qFormat/>
    <w:rsid w:val="00C52023"/>
    <w:pPr>
      <w:tabs>
        <w:tab w:val="left" w:pos="3969"/>
      </w:tabs>
      <w:spacing w:after="100"/>
    </w:pPr>
    <w:rPr>
      <w:rFonts w:ascii="Arial" w:hAnsi="Arial"/>
      <w:bCs w:val="0"/>
      <w:sz w:val="22"/>
    </w:rPr>
  </w:style>
  <w:style w:type="paragraph" w:customStyle="1" w:styleId="H1VPSC">
    <w:name w:val="H1 VPSC"/>
    <w:basedOn w:val="Heading1"/>
    <w:next w:val="BodyVPSC"/>
    <w:qFormat/>
    <w:rsid w:val="00C52023"/>
    <w:pPr>
      <w:spacing w:before="200" w:after="100"/>
    </w:pPr>
    <w:rPr>
      <w:rFonts w:ascii="Arial" w:eastAsia="Times New Roman" w:hAnsi="Arial" w:cs="Tahoma"/>
      <w:color w:val="00965E" w:themeColor="accent1"/>
      <w:sz w:val="32"/>
      <w:szCs w:val="28"/>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BodyContent02">
    <w:name w:val="Body Content 02"/>
    <w:basedOn w:val="Normal"/>
    <w:rsid w:val="00811D9B"/>
    <w:pPr>
      <w:spacing w:after="120" w:line="273" w:lineRule="auto"/>
    </w:pPr>
    <w:rPr>
      <w:rFonts w:ascii="Calibri" w:eastAsia="Times New Roman" w:hAnsi="Calibri" w:cs="Calibri"/>
      <w:color w:val="000000"/>
      <w:kern w:val="28"/>
      <w:sz w:val="19"/>
      <w:szCs w:val="18"/>
      <w:lang w:val="en-AU"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psc.vic.gov.au/priva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cnq\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405B-8BFC-4216-B109-B0495942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Art competition terms and condition</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competition terms and condition</dc:title>
  <dc:creator>Victorian Public Sector Commission</dc:creator>
  <cp:lastModifiedBy>Julie Sincock</cp:lastModifiedBy>
  <cp:revision>2</cp:revision>
  <cp:lastPrinted>2018-05-10T06:41:00Z</cp:lastPrinted>
  <dcterms:created xsi:type="dcterms:W3CDTF">2018-06-08T03:07:00Z</dcterms:created>
  <dcterms:modified xsi:type="dcterms:W3CDTF">2018-06-08T03:07:00Z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5d01e2ea-6dae-47bc-a8bf-9830f9e85036</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v1.0</vt:lpwstr>
  </property>
  <property fmtid="{D5CDD505-2E9C-101B-9397-08002B2CF9AE}" pid="6" name="WebPath">
    <vt:lpwstr>www.vpsc.vic.gov.au/art-for-action/</vt:lpwstr>
  </property>
  <property fmtid="{D5CDD505-2E9C-101B-9397-08002B2CF9AE}" pid="7" name="LastUpdatedMonth">
    <vt:lpwstr>JUNE</vt:lpwstr>
  </property>
  <property fmtid="{D5CDD505-2E9C-101B-9397-08002B2CF9AE}" pid="8" name="LastUpdatedYear">
    <vt:lpwstr>2018</vt:lpwstr>
  </property>
  <property fmtid="{D5CDD505-2E9C-101B-9397-08002B2CF9AE}" pid="9" name="PSPFClassification">
    <vt:lpwstr>Do Not Mark</vt:lpwstr>
  </property>
</Properties>
</file>