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B8B18" w14:textId="77777777" w:rsidR="00FB2588" w:rsidRDefault="00AA1712" w:rsidP="00FB2588">
      <w:pPr>
        <w:pStyle w:val="Title"/>
        <w:rPr>
          <w:sz w:val="44"/>
          <w:szCs w:val="44"/>
        </w:rPr>
      </w:pPr>
      <w:r w:rsidRPr="006B5406">
        <w:rPr>
          <w:sz w:val="44"/>
          <w:szCs w:val="44"/>
        </w:rPr>
        <w:t xml:space="preserve">Data specification </w:t>
      </w:r>
      <w:r w:rsidR="006B5406" w:rsidRPr="006B5406">
        <w:rPr>
          <w:sz w:val="44"/>
          <w:szCs w:val="44"/>
        </w:rPr>
        <w:t>–</w:t>
      </w:r>
      <w:r w:rsidRPr="006B5406">
        <w:rPr>
          <w:sz w:val="44"/>
          <w:szCs w:val="44"/>
        </w:rPr>
        <w:t xml:space="preserve"> </w:t>
      </w:r>
      <w:r w:rsidR="006B5406" w:rsidRPr="006B5406">
        <w:rPr>
          <w:sz w:val="44"/>
          <w:szCs w:val="44"/>
        </w:rPr>
        <w:t>Small Public Entities</w:t>
      </w:r>
    </w:p>
    <w:p w14:paraId="451F9D6B" w14:textId="6A1EED89" w:rsidR="006B5406" w:rsidRPr="00AC3E82" w:rsidRDefault="006B5406" w:rsidP="00FB2588">
      <w:pPr>
        <w:pStyle w:val="TableHeader"/>
        <w:rPr>
          <w:rFonts w:eastAsiaTheme="minorEastAsia" w:cstheme="minorBidi"/>
          <w:bCs/>
          <w:color w:val="007B4B" w:themeColor="accent1"/>
          <w:sz w:val="28"/>
          <w:szCs w:val="28"/>
          <w:lang w:val="en-US" w:eastAsia="ja-JP"/>
        </w:rPr>
      </w:pPr>
      <w:r w:rsidRPr="00AC3E82">
        <w:rPr>
          <w:rStyle w:val="Hyperlink"/>
          <w:color w:val="00573F" w:themeColor="text2"/>
          <w:sz w:val="28"/>
          <w:szCs w:val="28"/>
          <w:u w:val="none"/>
        </w:rPr>
        <w:t>2021</w:t>
      </w:r>
    </w:p>
    <w:p w14:paraId="7DE4D72C" w14:textId="77777777" w:rsidR="006B5406" w:rsidRPr="00FB2588" w:rsidRDefault="006B5406" w:rsidP="00FB2588">
      <w:pPr>
        <w:pStyle w:val="Body"/>
      </w:pPr>
      <w:r w:rsidRPr="00FB2588">
        <w:t>This resource describes the data required by the VPSC in the annual Workforce Data Collection.</w:t>
      </w:r>
    </w:p>
    <w:p w14:paraId="4F1FBF1A" w14:textId="77777777" w:rsidR="006B5406" w:rsidRPr="00FB2588" w:rsidRDefault="006B5406" w:rsidP="006B5406">
      <w:pPr>
        <w:pStyle w:val="BodyVPSC"/>
        <w:rPr>
          <w:rFonts w:asciiTheme="minorHAnsi" w:hAnsiTheme="minorHAnsi"/>
          <w:sz w:val="22"/>
          <w:szCs w:val="22"/>
        </w:rPr>
      </w:pPr>
      <w:r w:rsidRPr="00FB2588">
        <w:rPr>
          <w:rFonts w:asciiTheme="minorHAnsi" w:hAnsiTheme="minorHAnsi"/>
          <w:sz w:val="22"/>
          <w:szCs w:val="22"/>
        </w:rPr>
        <w:t xml:space="preserve">Contact us at </w:t>
      </w:r>
      <w:hyperlink r:id="rId12" w:tgtFrame="_blank" w:tooltip="Workforce Data email" w:history="1">
        <w:r w:rsidRPr="00FB2588">
          <w:rPr>
            <w:rStyle w:val="Hyperlink"/>
            <w:rFonts w:asciiTheme="minorHAnsi" w:hAnsiTheme="minorHAnsi" w:cs="Arial"/>
            <w:sz w:val="22"/>
            <w:szCs w:val="22"/>
            <w:lang w:val="en-US"/>
          </w:rPr>
          <w:t>workforce.data@vpsc.vic.gov.au</w:t>
        </w:r>
      </w:hyperlink>
      <w:r w:rsidRPr="00FB2588">
        <w:rPr>
          <w:rFonts w:asciiTheme="minorHAnsi" w:hAnsiTheme="minorHAnsi"/>
          <w:sz w:val="22"/>
          <w:szCs w:val="22"/>
        </w:rPr>
        <w:t xml:space="preserve"> if you need further assistance.</w:t>
      </w:r>
    </w:p>
    <w:p w14:paraId="7B9431EA" w14:textId="77777777" w:rsidR="006B5406" w:rsidRDefault="006B5406" w:rsidP="00FB2588">
      <w:pPr>
        <w:pStyle w:val="ListHeading1"/>
      </w:pPr>
      <w:r>
        <w:t>Your data file</w:t>
      </w:r>
    </w:p>
    <w:p w14:paraId="7F4BDF8E" w14:textId="77777777" w:rsidR="006B5406" w:rsidRPr="00FB2588" w:rsidRDefault="006B5406" w:rsidP="006B5406">
      <w:pPr>
        <w:pStyle w:val="BodyVPSC"/>
        <w:rPr>
          <w:rFonts w:asciiTheme="minorHAnsi" w:hAnsiTheme="minorHAnsi"/>
          <w:sz w:val="22"/>
          <w:szCs w:val="22"/>
        </w:rPr>
      </w:pPr>
      <w:r w:rsidRPr="00FB2588">
        <w:rPr>
          <w:rFonts w:asciiTheme="minorHAnsi" w:hAnsiTheme="minorHAnsi"/>
          <w:sz w:val="22"/>
          <w:szCs w:val="22"/>
        </w:rPr>
        <w:t xml:space="preserve">The data described in this document needs to be placed into a .csv (comma separated variable) file. </w:t>
      </w:r>
    </w:p>
    <w:p w14:paraId="1CCC4D0A" w14:textId="77777777" w:rsidR="006B5406" w:rsidRPr="00FB2588" w:rsidRDefault="006B5406" w:rsidP="006B5406">
      <w:pPr>
        <w:pStyle w:val="VPSCBody"/>
        <w:rPr>
          <w:rFonts w:asciiTheme="minorHAnsi" w:hAnsiTheme="minorHAnsi"/>
          <w:sz w:val="22"/>
          <w:szCs w:val="22"/>
        </w:rPr>
      </w:pPr>
      <w:r w:rsidRPr="00FB2588">
        <w:rPr>
          <w:rFonts w:asciiTheme="minorHAnsi" w:hAnsiTheme="minorHAnsi"/>
          <w:sz w:val="22"/>
          <w:szCs w:val="22"/>
        </w:rPr>
        <w:t xml:space="preserve">An Excel template file and other guidance materials can be found at: </w:t>
      </w:r>
    </w:p>
    <w:p w14:paraId="64B4353F" w14:textId="77777777" w:rsidR="006B5406" w:rsidRPr="00FB2588" w:rsidRDefault="001C3101" w:rsidP="006B5406">
      <w:pPr>
        <w:pStyle w:val="VPSCBody"/>
        <w:rPr>
          <w:rFonts w:asciiTheme="minorHAnsi" w:hAnsiTheme="minorHAnsi"/>
          <w:sz w:val="22"/>
          <w:szCs w:val="22"/>
        </w:rPr>
      </w:pPr>
      <w:hyperlink r:id="rId13" w:history="1">
        <w:r w:rsidR="006B5406" w:rsidRPr="00FB2588">
          <w:rPr>
            <w:rStyle w:val="Hyperlink"/>
            <w:rFonts w:asciiTheme="minorHAnsi" w:hAnsiTheme="minorHAnsi" w:cs="Arial"/>
            <w:sz w:val="22"/>
            <w:szCs w:val="22"/>
          </w:rPr>
          <w:t>https://vpsc.vic.gov.au/resources/data-collection-victorian-small-public-entity/</w:t>
        </w:r>
      </w:hyperlink>
      <w:r w:rsidR="006B5406" w:rsidRPr="00FB2588">
        <w:rPr>
          <w:rFonts w:asciiTheme="minorHAnsi" w:hAnsiTheme="minorHAnsi" w:cs="Arial"/>
          <w:color w:val="93C238"/>
          <w:sz w:val="22"/>
          <w:szCs w:val="22"/>
          <w:u w:val="single"/>
        </w:rPr>
        <w:t xml:space="preserve"> </w:t>
      </w:r>
    </w:p>
    <w:p w14:paraId="706BB010" w14:textId="77777777" w:rsidR="006B5406" w:rsidRPr="00FB2588" w:rsidRDefault="006B5406" w:rsidP="006B5406">
      <w:pPr>
        <w:rPr>
          <w:rFonts w:asciiTheme="minorHAnsi" w:hAnsiTheme="minorHAnsi"/>
        </w:rPr>
      </w:pPr>
      <w:r w:rsidRPr="00FB2588">
        <w:rPr>
          <w:rFonts w:asciiTheme="minorHAnsi" w:hAnsiTheme="minorHAnsi"/>
        </w:rPr>
        <w:t>In your data file, please ensure that:</w:t>
      </w:r>
    </w:p>
    <w:p w14:paraId="6E4E5184" w14:textId="77777777" w:rsidR="006B5406" w:rsidRPr="00FB2588" w:rsidRDefault="006B5406" w:rsidP="00FB2588">
      <w:pPr>
        <w:pStyle w:val="TableBullet1"/>
      </w:pPr>
      <w:r w:rsidRPr="00FB2588">
        <w:t>the column headers are kept in your file for upload</w:t>
      </w:r>
    </w:p>
    <w:p w14:paraId="4D9A30F5" w14:textId="6ECDEB49" w:rsidR="006B5406" w:rsidRPr="00FB2588" w:rsidRDefault="006B5406" w:rsidP="00FB2588">
      <w:pPr>
        <w:pStyle w:val="TableBullet1"/>
      </w:pPr>
      <w:r w:rsidRPr="00FB2588">
        <w:t>the column headers exactly match the header in the Excel template file provided. For example</w:t>
      </w:r>
      <w:r w:rsidR="00AC3E82">
        <w:t>,</w:t>
      </w:r>
      <w:r w:rsidRPr="00FB2588">
        <w:t xml:space="preserve"> there should be no additional spaces, characters etc. The headers are case sensitive.</w:t>
      </w:r>
    </w:p>
    <w:p w14:paraId="2F551886" w14:textId="77777777" w:rsidR="006B5406" w:rsidRDefault="006B5406" w:rsidP="00FB2588">
      <w:pPr>
        <w:pStyle w:val="ListHeading1"/>
      </w:pPr>
      <w:r>
        <w:t>Data requirements</w:t>
      </w:r>
    </w:p>
    <w:p w14:paraId="6E9A8745" w14:textId="77777777" w:rsidR="006B5406" w:rsidRDefault="006B5406" w:rsidP="00FB2588">
      <w:pPr>
        <w:pStyle w:val="ListHeading2"/>
        <w:numPr>
          <w:ilvl w:val="0"/>
          <w:numId w:val="0"/>
        </w:numPr>
      </w:pPr>
      <w:r>
        <w:t>Which employees to include in your data file</w:t>
      </w:r>
    </w:p>
    <w:p w14:paraId="394463EB" w14:textId="77777777" w:rsidR="006B5406" w:rsidRPr="00FB2588" w:rsidRDefault="006B5406" w:rsidP="006B5406">
      <w:pPr>
        <w:pStyle w:val="BodyVPSC"/>
        <w:rPr>
          <w:rFonts w:asciiTheme="minorHAnsi" w:hAnsiTheme="minorHAnsi"/>
          <w:sz w:val="22"/>
          <w:szCs w:val="22"/>
        </w:rPr>
      </w:pPr>
      <w:r w:rsidRPr="00FB2588">
        <w:rPr>
          <w:rFonts w:asciiTheme="minorHAnsi" w:hAnsiTheme="minorHAnsi"/>
          <w:sz w:val="22"/>
          <w:szCs w:val="22"/>
        </w:rPr>
        <w:t>Please provide data for:</w:t>
      </w:r>
    </w:p>
    <w:p w14:paraId="0FB9FFF9" w14:textId="77777777" w:rsidR="006B5406" w:rsidRPr="00FB2588" w:rsidRDefault="006B5406" w:rsidP="006B5406">
      <w:pPr>
        <w:pStyle w:val="NL1VPSC"/>
        <w:numPr>
          <w:ilvl w:val="0"/>
          <w:numId w:val="13"/>
        </w:numPr>
        <w:spacing w:line="276" w:lineRule="auto"/>
        <w:rPr>
          <w:rFonts w:asciiTheme="minorHAnsi" w:eastAsia="Times New Roman" w:hAnsiTheme="minorHAnsi" w:cs="Arial"/>
          <w:sz w:val="22"/>
          <w:szCs w:val="22"/>
        </w:rPr>
      </w:pPr>
      <w:r w:rsidRPr="00FB2588">
        <w:rPr>
          <w:rFonts w:asciiTheme="minorHAnsi" w:eastAsia="Times New Roman" w:hAnsiTheme="minorHAnsi" w:cs="Arial"/>
          <w:sz w:val="22"/>
          <w:szCs w:val="22"/>
        </w:rPr>
        <w:t>All Active Employees of your organisation who were employed and paid for the final full pay period in June 2021</w:t>
      </w:r>
    </w:p>
    <w:p w14:paraId="6D9D9F83" w14:textId="77777777" w:rsidR="006B5406" w:rsidRPr="00FB2588" w:rsidRDefault="006B5406" w:rsidP="006B5406">
      <w:pPr>
        <w:pStyle w:val="NL1VPSC"/>
        <w:numPr>
          <w:ilvl w:val="0"/>
          <w:numId w:val="13"/>
        </w:numPr>
        <w:spacing w:before="100" w:beforeAutospacing="1" w:line="276" w:lineRule="auto"/>
        <w:rPr>
          <w:rFonts w:asciiTheme="minorHAnsi" w:eastAsia="Times New Roman" w:hAnsiTheme="minorHAnsi" w:cs="Arial"/>
          <w:sz w:val="22"/>
          <w:szCs w:val="22"/>
        </w:rPr>
      </w:pPr>
      <w:r w:rsidRPr="00FB2588">
        <w:rPr>
          <w:rFonts w:asciiTheme="minorHAnsi" w:eastAsia="Times New Roman" w:hAnsiTheme="minorHAnsi" w:cs="Arial"/>
          <w:sz w:val="22"/>
          <w:szCs w:val="22"/>
        </w:rPr>
        <w:t>All Separated Employees that ceased employment with your organisation during the 12 months from the first pay period of July 2020 until the end of the last full pay period in June 2021.</w:t>
      </w:r>
    </w:p>
    <w:p w14:paraId="52FD5D4C" w14:textId="167A9261" w:rsidR="006B5406" w:rsidRPr="00FB2588" w:rsidRDefault="006B5406" w:rsidP="006B5406">
      <w:pPr>
        <w:pStyle w:val="NormalWeb"/>
        <w:rPr>
          <w:rFonts w:asciiTheme="minorHAnsi" w:hAnsiTheme="minorHAnsi" w:cs="Arial"/>
          <w:sz w:val="22"/>
          <w:szCs w:val="22"/>
        </w:rPr>
      </w:pPr>
      <w:r w:rsidRPr="00FB2588">
        <w:rPr>
          <w:rFonts w:asciiTheme="minorHAnsi" w:hAnsiTheme="minorHAnsi" w:cs="Arial"/>
          <w:sz w:val="22"/>
          <w:szCs w:val="22"/>
        </w:rPr>
        <w:t xml:space="preserve">Active Employees has the same meaning as in </w:t>
      </w:r>
      <w:hyperlink r:id="rId14" w:tgtFrame="_blank" w:tooltip="Department of Treasury and Finance – Financial Reporting Directions" w:history="1">
        <w:r w:rsidRPr="00FB2588">
          <w:rPr>
            <w:rStyle w:val="Hyperlink"/>
            <w:rFonts w:asciiTheme="minorHAnsi" w:hAnsiTheme="minorHAnsi" w:cs="Arial"/>
            <w:sz w:val="22"/>
            <w:szCs w:val="22"/>
          </w:rPr>
          <w:t>Financial Reporting Direction</w:t>
        </w:r>
      </w:hyperlink>
      <w:r w:rsidRPr="00FB2588">
        <w:rPr>
          <w:rFonts w:asciiTheme="minorHAnsi" w:hAnsiTheme="minorHAnsi" w:cs="Arial"/>
          <w:sz w:val="22"/>
          <w:szCs w:val="22"/>
        </w:rPr>
        <w:t xml:space="preserve"> 29C and includes employees on WorkCover leave receiving make up pay.</w:t>
      </w:r>
    </w:p>
    <w:p w14:paraId="5CF11E6D" w14:textId="77777777" w:rsidR="006B5406" w:rsidRDefault="006B5406" w:rsidP="00FB2588">
      <w:pPr>
        <w:pStyle w:val="ListHeading2"/>
        <w:numPr>
          <w:ilvl w:val="0"/>
          <w:numId w:val="0"/>
        </w:numPr>
      </w:pPr>
      <w:r>
        <w:lastRenderedPageBreak/>
        <w:t>Which employees not to include in your data file</w:t>
      </w:r>
    </w:p>
    <w:p w14:paraId="29291211" w14:textId="77777777" w:rsidR="006B5406" w:rsidRPr="00FB2588" w:rsidRDefault="006B5406" w:rsidP="006B5406">
      <w:pPr>
        <w:pStyle w:val="BodyVPSC"/>
        <w:rPr>
          <w:rFonts w:asciiTheme="minorHAnsi" w:hAnsiTheme="minorHAnsi"/>
          <w:sz w:val="22"/>
          <w:szCs w:val="22"/>
        </w:rPr>
      </w:pPr>
      <w:r w:rsidRPr="00FB2588">
        <w:rPr>
          <w:rFonts w:asciiTheme="minorHAnsi" w:hAnsiTheme="minorHAnsi"/>
          <w:sz w:val="22"/>
          <w:szCs w:val="22"/>
        </w:rPr>
        <w:t>Please do not provide data for:</w:t>
      </w:r>
    </w:p>
    <w:p w14:paraId="27A6E12E" w14:textId="77777777" w:rsidR="006B5406" w:rsidRPr="00FB2588" w:rsidRDefault="006B5406" w:rsidP="00FB2588">
      <w:pPr>
        <w:pStyle w:val="Bullet1VPSC"/>
        <w:spacing w:line="240" w:lineRule="auto"/>
        <w:ind w:left="284" w:hanging="284"/>
        <w:rPr>
          <w:rFonts w:asciiTheme="minorHAnsi" w:hAnsiTheme="minorHAnsi"/>
          <w:sz w:val="22"/>
          <w:szCs w:val="22"/>
        </w:rPr>
      </w:pPr>
      <w:r w:rsidRPr="00FB2588">
        <w:rPr>
          <w:rFonts w:asciiTheme="minorHAnsi" w:eastAsia="Times New Roman" w:hAnsiTheme="minorHAnsi" w:cs="Arial"/>
          <w:sz w:val="22"/>
          <w:szCs w:val="22"/>
          <w:lang w:val="en-US"/>
        </w:rPr>
        <w:t>casual employees who were not employed and paid for work during the final full pay period in June 2021</w:t>
      </w:r>
    </w:p>
    <w:p w14:paraId="481974BB" w14:textId="77777777" w:rsidR="006B5406" w:rsidRPr="00FB2588" w:rsidRDefault="006B5406" w:rsidP="00FB2588">
      <w:pPr>
        <w:pStyle w:val="Bullet1VPSC"/>
        <w:spacing w:line="240" w:lineRule="auto"/>
        <w:ind w:left="284" w:hanging="284"/>
        <w:rPr>
          <w:rFonts w:asciiTheme="minorHAnsi" w:hAnsiTheme="minorHAnsi"/>
          <w:sz w:val="22"/>
          <w:szCs w:val="22"/>
        </w:rPr>
      </w:pPr>
      <w:r w:rsidRPr="00FB2588">
        <w:rPr>
          <w:rFonts w:asciiTheme="minorHAnsi" w:hAnsiTheme="minorHAnsi"/>
          <w:sz w:val="22"/>
          <w:szCs w:val="22"/>
        </w:rPr>
        <w:t>people added to the payroll in the last full pay period in June 2021 solely for the purpose of paying outstanding entitlements</w:t>
      </w:r>
    </w:p>
    <w:p w14:paraId="13A00DAB" w14:textId="77777777" w:rsidR="006B5406" w:rsidRPr="00FB2588" w:rsidRDefault="006B5406" w:rsidP="00FB2588">
      <w:pPr>
        <w:pStyle w:val="Bullet1VPSC"/>
        <w:spacing w:line="240" w:lineRule="auto"/>
        <w:ind w:left="284" w:hanging="284"/>
        <w:rPr>
          <w:rFonts w:asciiTheme="minorHAnsi" w:hAnsiTheme="minorHAnsi"/>
          <w:sz w:val="22"/>
          <w:szCs w:val="22"/>
        </w:rPr>
      </w:pPr>
      <w:r w:rsidRPr="00FB2588">
        <w:rPr>
          <w:rFonts w:asciiTheme="minorHAnsi" w:hAnsiTheme="minorHAnsi"/>
          <w:sz w:val="22"/>
          <w:szCs w:val="22"/>
        </w:rPr>
        <w:t>employees on leave without pay for the whole of the final full pay period in June 2021</w:t>
      </w:r>
    </w:p>
    <w:p w14:paraId="7E390387" w14:textId="77777777" w:rsidR="006B5406" w:rsidRPr="00FB2588" w:rsidRDefault="006B5406" w:rsidP="00FB2588">
      <w:pPr>
        <w:pStyle w:val="Bullet1VPSC"/>
        <w:spacing w:line="240" w:lineRule="auto"/>
        <w:ind w:left="284" w:hanging="284"/>
        <w:rPr>
          <w:rFonts w:asciiTheme="minorHAnsi" w:hAnsiTheme="minorHAnsi"/>
          <w:sz w:val="22"/>
          <w:szCs w:val="22"/>
        </w:rPr>
      </w:pPr>
      <w:r w:rsidRPr="00FB2588">
        <w:rPr>
          <w:rFonts w:asciiTheme="minorHAnsi" w:hAnsiTheme="minorHAnsi"/>
          <w:sz w:val="22"/>
          <w:szCs w:val="22"/>
        </w:rPr>
        <w:t>employees absent on WorkCover and not receiving make up pay in the final pay period in June 2021</w:t>
      </w:r>
    </w:p>
    <w:p w14:paraId="6C494AE6" w14:textId="67D97702" w:rsidR="006B5406" w:rsidRPr="00FB2588" w:rsidRDefault="006B5406" w:rsidP="00FB2588">
      <w:pPr>
        <w:pStyle w:val="Bullet1VPSC"/>
        <w:spacing w:line="240" w:lineRule="auto"/>
        <w:ind w:left="284" w:hanging="284"/>
        <w:rPr>
          <w:rFonts w:asciiTheme="minorHAnsi" w:hAnsiTheme="minorHAnsi"/>
          <w:sz w:val="22"/>
          <w:szCs w:val="22"/>
        </w:rPr>
      </w:pPr>
      <w:r w:rsidRPr="00FB2588">
        <w:rPr>
          <w:rFonts w:asciiTheme="minorHAnsi" w:hAnsiTheme="minorHAnsi"/>
          <w:sz w:val="22"/>
          <w:szCs w:val="22"/>
        </w:rPr>
        <w:t xml:space="preserve">volunteers, employment agency staff, contractors, </w:t>
      </w:r>
      <w:r w:rsidR="00E435A8" w:rsidRPr="00FB2588">
        <w:rPr>
          <w:rFonts w:asciiTheme="minorHAnsi" w:hAnsiTheme="minorHAnsi"/>
          <w:sz w:val="22"/>
          <w:szCs w:val="22"/>
        </w:rPr>
        <w:t>consultants,</w:t>
      </w:r>
      <w:r w:rsidRPr="00FB2588">
        <w:rPr>
          <w:rFonts w:asciiTheme="minorHAnsi" w:hAnsiTheme="minorHAnsi"/>
          <w:sz w:val="22"/>
          <w:szCs w:val="22"/>
        </w:rPr>
        <w:t xml:space="preserve"> or board members.</w:t>
      </w:r>
    </w:p>
    <w:p w14:paraId="5E2DF9FF" w14:textId="77777777" w:rsidR="006B5406" w:rsidRDefault="006B5406" w:rsidP="00FB2588">
      <w:pPr>
        <w:pStyle w:val="ListHeading1"/>
      </w:pPr>
      <w:r>
        <w:t xml:space="preserve">Data description </w:t>
      </w:r>
    </w:p>
    <w:p w14:paraId="24DCA4B9" w14:textId="77777777" w:rsidR="006B5406" w:rsidRPr="00FB2588" w:rsidRDefault="006B5406" w:rsidP="006B5406">
      <w:pPr>
        <w:pStyle w:val="BodyVPSC"/>
        <w:rPr>
          <w:rFonts w:asciiTheme="minorHAnsi" w:hAnsiTheme="minorHAnsi"/>
          <w:sz w:val="22"/>
          <w:szCs w:val="22"/>
        </w:rPr>
      </w:pPr>
      <w:r w:rsidRPr="00FB2588">
        <w:rPr>
          <w:rFonts w:asciiTheme="minorHAnsi" w:hAnsiTheme="minorHAnsi"/>
          <w:sz w:val="22"/>
          <w:szCs w:val="22"/>
        </w:rPr>
        <w:t>Each row in your data file should contain the following information for each employee.</w:t>
      </w:r>
    </w:p>
    <w:p w14:paraId="3FA81510" w14:textId="77777777" w:rsidR="006B5406" w:rsidRPr="00FB2588" w:rsidRDefault="006B5406" w:rsidP="006B5406">
      <w:pPr>
        <w:pStyle w:val="BodyVPSC"/>
        <w:rPr>
          <w:rFonts w:asciiTheme="minorHAnsi" w:hAnsiTheme="minorHAnsi"/>
          <w:sz w:val="22"/>
          <w:szCs w:val="22"/>
        </w:rPr>
      </w:pPr>
      <w:r w:rsidRPr="00FB2588">
        <w:rPr>
          <w:rFonts w:asciiTheme="minorHAnsi" w:hAnsiTheme="minorHAnsi"/>
          <w:sz w:val="22"/>
          <w:szCs w:val="22"/>
        </w:rPr>
        <w:t>Separation dates and reasons should be included for staff who left during the year.</w:t>
      </w:r>
    </w:p>
    <w:p w14:paraId="2E3CE812" w14:textId="77777777" w:rsidR="006B5406" w:rsidRPr="00FB2588" w:rsidRDefault="006B5406" w:rsidP="006B5406">
      <w:pPr>
        <w:pStyle w:val="BodyVPSC"/>
        <w:rPr>
          <w:rFonts w:asciiTheme="minorHAnsi" w:hAnsiTheme="minorHAnsi"/>
          <w:sz w:val="22"/>
          <w:szCs w:val="22"/>
        </w:rPr>
      </w:pPr>
      <w:r w:rsidRPr="00FB2588">
        <w:rPr>
          <w:rFonts w:asciiTheme="minorHAnsi" w:hAnsiTheme="minorHAnsi"/>
          <w:sz w:val="22"/>
          <w:szCs w:val="22"/>
        </w:rPr>
        <w:t>All information to be correct as at:</w:t>
      </w:r>
    </w:p>
    <w:p w14:paraId="719FCB89" w14:textId="77777777" w:rsidR="006B5406" w:rsidRPr="00FB2588" w:rsidRDefault="006B5406" w:rsidP="00FB2588">
      <w:pPr>
        <w:pStyle w:val="Bullet1VPSC"/>
        <w:spacing w:line="240" w:lineRule="auto"/>
        <w:ind w:left="284" w:hanging="284"/>
        <w:rPr>
          <w:rFonts w:asciiTheme="minorHAnsi" w:eastAsia="Times New Roman" w:hAnsiTheme="minorHAnsi" w:cs="Arial"/>
          <w:sz w:val="22"/>
          <w:szCs w:val="22"/>
          <w:lang w:val="en-US"/>
        </w:rPr>
      </w:pPr>
      <w:r w:rsidRPr="00FB2588">
        <w:rPr>
          <w:rFonts w:asciiTheme="minorHAnsi" w:eastAsia="Times New Roman" w:hAnsiTheme="minorHAnsi" w:cs="Arial"/>
          <w:sz w:val="22"/>
          <w:szCs w:val="22"/>
          <w:lang w:val="en-US"/>
        </w:rPr>
        <w:t>the last full pay period of June</w:t>
      </w:r>
    </w:p>
    <w:p w14:paraId="1A502E2C" w14:textId="77777777" w:rsidR="006B5406" w:rsidRPr="00FB2588" w:rsidRDefault="006B5406" w:rsidP="00FB2588">
      <w:pPr>
        <w:pStyle w:val="Bullet1VPSC"/>
        <w:spacing w:line="240" w:lineRule="auto"/>
        <w:ind w:left="284" w:hanging="284"/>
        <w:rPr>
          <w:rFonts w:asciiTheme="minorHAnsi" w:eastAsia="Times New Roman" w:hAnsiTheme="minorHAnsi" w:cs="Arial"/>
          <w:sz w:val="22"/>
          <w:szCs w:val="22"/>
          <w:lang w:val="en-US"/>
        </w:rPr>
      </w:pPr>
      <w:r w:rsidRPr="00FB2588">
        <w:rPr>
          <w:rFonts w:asciiTheme="minorHAnsi" w:eastAsia="Times New Roman" w:hAnsiTheme="minorHAnsi" w:cs="Arial"/>
          <w:sz w:val="22"/>
          <w:szCs w:val="22"/>
          <w:lang w:val="en-US"/>
        </w:rPr>
        <w:t>or at the time of separation for separated staff (where possible)</w:t>
      </w:r>
    </w:p>
    <w:p w14:paraId="11081AF0" w14:textId="77777777" w:rsidR="006B5406" w:rsidRPr="00FB2588" w:rsidRDefault="006B5406" w:rsidP="00FB2588">
      <w:pPr>
        <w:pStyle w:val="Bullet1VPSC"/>
        <w:spacing w:line="240" w:lineRule="auto"/>
        <w:ind w:left="284" w:hanging="284"/>
        <w:rPr>
          <w:rFonts w:asciiTheme="minorHAnsi" w:eastAsia="Times New Roman" w:hAnsiTheme="minorHAnsi" w:cs="Arial"/>
          <w:sz w:val="22"/>
          <w:szCs w:val="22"/>
          <w:lang w:val="en-US"/>
        </w:rPr>
      </w:pPr>
      <w:r w:rsidRPr="00FB2588">
        <w:rPr>
          <w:rFonts w:asciiTheme="minorHAnsi" w:eastAsia="Times New Roman" w:hAnsiTheme="minorHAnsi" w:cs="Arial"/>
          <w:sz w:val="22"/>
          <w:szCs w:val="22"/>
          <w:lang w:val="en-US"/>
        </w:rPr>
        <w:t>or when last employed for casuals (those employed and paid for the last full pay period in June).</w:t>
      </w:r>
    </w:p>
    <w:p w14:paraId="7EFE3191" w14:textId="77777777" w:rsidR="006B5406" w:rsidRPr="00FB2588" w:rsidRDefault="006B5406" w:rsidP="006B5406">
      <w:pPr>
        <w:pStyle w:val="NormalWeb"/>
        <w:rPr>
          <w:rFonts w:asciiTheme="minorHAnsi" w:eastAsia="Times New Roman" w:hAnsiTheme="minorHAnsi" w:cs="Tahoma"/>
          <w:color w:val="000000" w:themeColor="text1"/>
          <w:sz w:val="22"/>
          <w:szCs w:val="22"/>
          <w:lang w:val="en-AU" w:eastAsia="en-AU"/>
        </w:rPr>
      </w:pPr>
      <w:r w:rsidRPr="00FB2588">
        <w:rPr>
          <w:rFonts w:asciiTheme="minorHAnsi" w:eastAsia="Times New Roman" w:hAnsiTheme="minorHAnsi" w:cs="Tahoma"/>
          <w:color w:val="000000" w:themeColor="text1"/>
          <w:sz w:val="22"/>
          <w:szCs w:val="22"/>
          <w:lang w:val="en-AU" w:eastAsia="en-AU"/>
        </w:rPr>
        <w:t>The following section provides the specific requirements for each data point.</w:t>
      </w:r>
    </w:p>
    <w:p w14:paraId="78C07358" w14:textId="2B10970B" w:rsidR="006B5406" w:rsidRPr="00AC3E82" w:rsidRDefault="00FB2588" w:rsidP="00AC3E82">
      <w:pPr>
        <w:pStyle w:val="NormalWeb"/>
        <w:rPr>
          <w:rFonts w:asciiTheme="minorHAnsi" w:eastAsia="Times New Roman" w:hAnsiTheme="minorHAnsi" w:cs="Tahoma"/>
          <w:color w:val="000000" w:themeColor="text1"/>
          <w:sz w:val="22"/>
          <w:szCs w:val="22"/>
          <w:lang w:val="en-AU" w:eastAsia="en-AU"/>
        </w:rPr>
      </w:pPr>
      <w:r w:rsidRPr="00AC3E82">
        <w:rPr>
          <w:rFonts w:asciiTheme="minorHAnsi" w:eastAsia="Times New Roman" w:hAnsiTheme="minorHAnsi" w:cs="Tahoma"/>
          <w:color w:val="000000" w:themeColor="text1"/>
          <w:sz w:val="22"/>
          <w:szCs w:val="22"/>
          <w:lang w:val="en-AU" w:eastAsia="en-AU"/>
        </w:rPr>
        <w:t xml:space="preserve">All fields </w:t>
      </w:r>
      <w:r w:rsidR="00AC3E82">
        <w:rPr>
          <w:rFonts w:asciiTheme="minorHAnsi" w:eastAsia="Times New Roman" w:hAnsiTheme="minorHAnsi" w:cs="Tahoma"/>
          <w:color w:val="000000" w:themeColor="text1"/>
          <w:sz w:val="22"/>
          <w:szCs w:val="22"/>
          <w:lang w:val="en-AU" w:eastAsia="en-AU"/>
        </w:rPr>
        <w:t xml:space="preserve">with an asterisk (*) </w:t>
      </w:r>
      <w:r w:rsidRPr="00AC3E82">
        <w:rPr>
          <w:rFonts w:asciiTheme="minorHAnsi" w:eastAsia="Times New Roman" w:hAnsiTheme="minorHAnsi" w:cs="Tahoma"/>
          <w:color w:val="000000" w:themeColor="text1"/>
          <w:sz w:val="22"/>
          <w:szCs w:val="22"/>
          <w:lang w:val="en-AU" w:eastAsia="en-AU"/>
        </w:rPr>
        <w:t>are mandatory</w:t>
      </w:r>
      <w:r w:rsidR="00AC3E82">
        <w:rPr>
          <w:rFonts w:asciiTheme="minorHAnsi" w:eastAsia="Times New Roman" w:hAnsiTheme="minorHAnsi" w:cs="Tahoma"/>
          <w:color w:val="000000" w:themeColor="text1"/>
          <w:sz w:val="22"/>
          <w:szCs w:val="22"/>
          <w:lang w:val="en-AU" w:eastAsia="en-AU"/>
        </w:rPr>
        <w:t>. However, please provide data for the other fields if available.</w:t>
      </w:r>
    </w:p>
    <w:p w14:paraId="59BF8ED3" w14:textId="77777777" w:rsidR="00FB2588" w:rsidRDefault="00FB2588">
      <w:r>
        <w:rPr>
          <w:b/>
        </w:rPr>
        <w:br w:type="page"/>
      </w:r>
    </w:p>
    <w:tbl>
      <w:tblPr>
        <w:tblStyle w:val="TableHorizontal"/>
        <w:tblW w:w="9294" w:type="dxa"/>
        <w:tblLook w:val="04A0" w:firstRow="1" w:lastRow="0" w:firstColumn="1" w:lastColumn="0" w:noHBand="0" w:noVBand="1"/>
        <w:tblCaption w:val="Example Table"/>
        <w:tblDescription w:val="Example table showing the Table H1 and Text Styles"/>
      </w:tblPr>
      <w:tblGrid>
        <w:gridCol w:w="1588"/>
        <w:gridCol w:w="5725"/>
        <w:gridCol w:w="1981"/>
      </w:tblGrid>
      <w:tr w:rsidR="006B5406" w:rsidRPr="00FB2588" w14:paraId="0A3AFB62" w14:textId="77777777" w:rsidTr="006D46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88" w:type="dxa"/>
          </w:tcPr>
          <w:p w14:paraId="0A15F7ED" w14:textId="0CA96620" w:rsidR="006B5406" w:rsidRPr="00AC3E82" w:rsidRDefault="006B5406" w:rsidP="00822568">
            <w:pPr>
              <w:pStyle w:val="TableH1VPSC"/>
              <w:rPr>
                <w:rFonts w:asciiTheme="minorHAnsi" w:hAnsiTheme="minorHAnsi"/>
                <w:b/>
                <w:bCs/>
                <w:color w:val="auto"/>
              </w:rPr>
            </w:pPr>
            <w:r w:rsidRPr="00AC3E82">
              <w:rPr>
                <w:rFonts w:asciiTheme="minorHAnsi" w:hAnsiTheme="minorHAnsi"/>
                <w:b/>
                <w:bCs/>
                <w:color w:val="auto"/>
              </w:rPr>
              <w:lastRenderedPageBreak/>
              <w:t>Column Header</w:t>
            </w:r>
          </w:p>
        </w:tc>
        <w:tc>
          <w:tcPr>
            <w:tcW w:w="5725" w:type="dxa"/>
          </w:tcPr>
          <w:p w14:paraId="07D4E371" w14:textId="77777777" w:rsidR="006B5406" w:rsidRPr="00FB2588" w:rsidRDefault="006B5406" w:rsidP="00822568">
            <w:pPr>
              <w:pStyle w:val="TableH1VPSC"/>
              <w:cnfStyle w:val="100000000000" w:firstRow="1" w:lastRow="0" w:firstColumn="0" w:lastColumn="0" w:oddVBand="0" w:evenVBand="0" w:oddHBand="0" w:evenHBand="0" w:firstRowFirstColumn="0" w:firstRowLastColumn="0" w:lastRowFirstColumn="0" w:lastRowLastColumn="0"/>
              <w:rPr>
                <w:rFonts w:asciiTheme="minorHAnsi" w:hAnsiTheme="minorHAnsi"/>
                <w:b/>
                <w:bCs/>
                <w:color w:val="auto"/>
              </w:rPr>
            </w:pPr>
            <w:r w:rsidRPr="00FB2588">
              <w:rPr>
                <w:rFonts w:asciiTheme="minorHAnsi" w:hAnsiTheme="minorHAnsi"/>
                <w:b/>
                <w:bCs/>
                <w:color w:val="auto"/>
              </w:rPr>
              <w:t>Definition</w:t>
            </w:r>
          </w:p>
        </w:tc>
        <w:tc>
          <w:tcPr>
            <w:tcW w:w="1981" w:type="dxa"/>
          </w:tcPr>
          <w:p w14:paraId="0D261D34" w14:textId="77777777" w:rsidR="006B5406" w:rsidRPr="00FB2588" w:rsidRDefault="006B5406" w:rsidP="00822568">
            <w:pPr>
              <w:pStyle w:val="TableH1VPSC"/>
              <w:cnfStyle w:val="100000000000" w:firstRow="1" w:lastRow="0" w:firstColumn="0" w:lastColumn="0" w:oddVBand="0" w:evenVBand="0" w:oddHBand="0" w:evenHBand="0" w:firstRowFirstColumn="0" w:firstRowLastColumn="0" w:lastRowFirstColumn="0" w:lastRowLastColumn="0"/>
              <w:rPr>
                <w:rFonts w:asciiTheme="minorHAnsi" w:hAnsiTheme="minorHAnsi"/>
                <w:b/>
                <w:bCs/>
                <w:color w:val="auto"/>
              </w:rPr>
            </w:pPr>
            <w:r w:rsidRPr="00FB2588">
              <w:rPr>
                <w:rFonts w:asciiTheme="minorHAnsi" w:hAnsiTheme="minorHAnsi"/>
                <w:b/>
                <w:bCs/>
                <w:color w:val="auto"/>
              </w:rPr>
              <w:t>Format</w:t>
            </w:r>
          </w:p>
        </w:tc>
      </w:tr>
      <w:tr w:rsidR="006B5406" w14:paraId="707107B6" w14:textId="77777777" w:rsidTr="006D4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8" w:type="dxa"/>
          </w:tcPr>
          <w:p w14:paraId="13CA8784" w14:textId="77777777" w:rsidR="006B5406" w:rsidRPr="00AC3E82" w:rsidRDefault="006B5406" w:rsidP="00822568">
            <w:pPr>
              <w:pStyle w:val="TableTextVPSC"/>
              <w:rPr>
                <w:rFonts w:asciiTheme="minorHAnsi" w:hAnsiTheme="minorHAnsi"/>
                <w:sz w:val="22"/>
                <w:szCs w:val="22"/>
              </w:rPr>
            </w:pPr>
            <w:r w:rsidRPr="00AC3E82">
              <w:rPr>
                <w:rFonts w:asciiTheme="minorHAnsi" w:hAnsiTheme="minorHAnsi"/>
                <w:sz w:val="22"/>
                <w:szCs w:val="22"/>
              </w:rPr>
              <w:t>*Date of birth</w:t>
            </w:r>
          </w:p>
        </w:tc>
        <w:tc>
          <w:tcPr>
            <w:tcW w:w="5725" w:type="dxa"/>
          </w:tcPr>
          <w:p w14:paraId="5BBD8D2C" w14:textId="77777777" w:rsidR="006B5406" w:rsidRPr="00FB2588" w:rsidRDefault="006B5406" w:rsidP="00822568">
            <w:pPr>
              <w:pStyle w:val="BodyVPSC"/>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 xml:space="preserve">Employee’s date of birth. </w:t>
            </w:r>
          </w:p>
          <w:p w14:paraId="11DDAFFF" w14:textId="77777777" w:rsidR="006B5406" w:rsidRPr="00FB2588" w:rsidRDefault="006B5406" w:rsidP="00822568">
            <w:pPr>
              <w:pStyle w:val="BodyVPSC"/>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E.g. 09 February 1975 = 09/02/1975</w:t>
            </w:r>
          </w:p>
        </w:tc>
        <w:tc>
          <w:tcPr>
            <w:tcW w:w="1981" w:type="dxa"/>
          </w:tcPr>
          <w:p w14:paraId="00B58968" w14:textId="77777777" w:rsidR="006B5406" w:rsidRPr="00FB2588" w:rsidRDefault="006B5406" w:rsidP="00822568">
            <w:pPr>
              <w:pStyle w:val="BodyVPSC"/>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DD/MM/YYYY format</w:t>
            </w:r>
          </w:p>
          <w:p w14:paraId="4F64FDFF" w14:textId="77777777" w:rsidR="006B5406" w:rsidRPr="00FB2588" w:rsidRDefault="006B5406" w:rsidP="00822568">
            <w:pPr>
              <w:pStyle w:val="BodyVPSC"/>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Use forward slash / as separator</w:t>
            </w:r>
          </w:p>
        </w:tc>
      </w:tr>
      <w:tr w:rsidR="006B5406" w14:paraId="258112CE" w14:textId="77777777" w:rsidTr="006D467F">
        <w:trPr>
          <w:cnfStyle w:val="000000010000" w:firstRow="0" w:lastRow="0" w:firstColumn="0" w:lastColumn="0" w:oddVBand="0" w:evenVBand="0" w:oddHBand="0" w:evenHBand="1" w:firstRowFirstColumn="0" w:firstRowLastColumn="0" w:lastRowFirstColumn="0" w:lastRowLastColumn="0"/>
          <w:trHeight w:val="1648"/>
        </w:trPr>
        <w:tc>
          <w:tcPr>
            <w:cnfStyle w:val="001000000000" w:firstRow="0" w:lastRow="0" w:firstColumn="1" w:lastColumn="0" w:oddVBand="0" w:evenVBand="0" w:oddHBand="0" w:evenHBand="0" w:firstRowFirstColumn="0" w:firstRowLastColumn="0" w:lastRowFirstColumn="0" w:lastRowLastColumn="0"/>
            <w:tcW w:w="1588" w:type="dxa"/>
          </w:tcPr>
          <w:p w14:paraId="3B41C1E3" w14:textId="77777777" w:rsidR="006B5406" w:rsidRPr="00AC3E82" w:rsidRDefault="006B5406" w:rsidP="00822568">
            <w:pPr>
              <w:pStyle w:val="TableTextVPSC"/>
              <w:rPr>
                <w:rFonts w:asciiTheme="minorHAnsi" w:hAnsiTheme="minorHAnsi"/>
                <w:sz w:val="22"/>
                <w:szCs w:val="22"/>
              </w:rPr>
            </w:pPr>
            <w:r w:rsidRPr="00AC3E82">
              <w:rPr>
                <w:rFonts w:asciiTheme="minorHAnsi" w:hAnsiTheme="minorHAnsi"/>
                <w:sz w:val="22"/>
                <w:szCs w:val="22"/>
                <w:lang w:eastAsia="ja-JP"/>
              </w:rPr>
              <w:t>*Gender</w:t>
            </w:r>
          </w:p>
        </w:tc>
        <w:tc>
          <w:tcPr>
            <w:tcW w:w="5725" w:type="dxa"/>
          </w:tcPr>
          <w:p w14:paraId="64B7E32D" w14:textId="77777777" w:rsidR="006B5406" w:rsidRPr="00FB2588" w:rsidRDefault="006B5406" w:rsidP="00822568">
            <w:pPr>
              <w:pStyle w:val="TableTextVPSC"/>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lang w:eastAsia="ja-JP"/>
              </w:rPr>
            </w:pPr>
            <w:r w:rsidRPr="00FB2588">
              <w:rPr>
                <w:rFonts w:asciiTheme="minorHAnsi" w:hAnsiTheme="minorHAnsi"/>
                <w:sz w:val="22"/>
                <w:szCs w:val="22"/>
                <w:lang w:eastAsia="ja-JP"/>
              </w:rPr>
              <w:t>The nominated gender of the employee. Man(M) or Woman (W) or Self-described(S).</w:t>
            </w:r>
          </w:p>
          <w:p w14:paraId="7D931AA6" w14:textId="77777777" w:rsidR="006B5406" w:rsidRPr="00FB2588" w:rsidRDefault="006B5406" w:rsidP="00822568">
            <w:pPr>
              <w:pStyle w:val="TableTextVPSC"/>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lang w:eastAsia="ja-JP"/>
              </w:rPr>
            </w:pPr>
          </w:p>
          <w:p w14:paraId="0F724253" w14:textId="77777777" w:rsidR="006B5406" w:rsidRPr="00FB2588" w:rsidRDefault="006B5406" w:rsidP="00822568">
            <w:pPr>
              <w:pStyle w:val="TableTextVPSC"/>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981" w:type="dxa"/>
          </w:tcPr>
          <w:p w14:paraId="2D6732E9" w14:textId="77777777" w:rsidR="006B5406" w:rsidRPr="00FB2588" w:rsidRDefault="006B5406" w:rsidP="00822568">
            <w:pPr>
              <w:pStyle w:val="TableTextVPSC"/>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lang w:eastAsia="ja-JP"/>
              </w:rPr>
            </w:pPr>
            <w:r w:rsidRPr="00FB2588">
              <w:rPr>
                <w:rFonts w:asciiTheme="minorHAnsi" w:hAnsiTheme="minorHAnsi"/>
                <w:sz w:val="22"/>
                <w:szCs w:val="22"/>
                <w:lang w:eastAsia="ja-JP"/>
              </w:rPr>
              <w:t>Either:</w:t>
            </w:r>
          </w:p>
          <w:p w14:paraId="6B18D66E" w14:textId="77777777" w:rsidR="006B5406" w:rsidRPr="00FB2588" w:rsidRDefault="006B5406" w:rsidP="00822568">
            <w:pPr>
              <w:pStyle w:val="BodyVPSC"/>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lang w:eastAsia="ja-JP"/>
              </w:rPr>
            </w:pPr>
            <w:r w:rsidRPr="00FB2588">
              <w:rPr>
                <w:rFonts w:asciiTheme="minorHAnsi" w:hAnsiTheme="minorHAnsi"/>
                <w:sz w:val="22"/>
                <w:szCs w:val="22"/>
                <w:lang w:eastAsia="ja-JP"/>
              </w:rPr>
              <w:t>M</w:t>
            </w:r>
          </w:p>
          <w:p w14:paraId="32E7263C" w14:textId="77777777" w:rsidR="006B5406" w:rsidRPr="00FB2588" w:rsidRDefault="006B5406" w:rsidP="00822568">
            <w:pPr>
              <w:pStyle w:val="BodyVPSC"/>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lang w:eastAsia="ja-JP"/>
              </w:rPr>
            </w:pPr>
            <w:r w:rsidRPr="00FB2588">
              <w:rPr>
                <w:rFonts w:asciiTheme="minorHAnsi" w:hAnsiTheme="minorHAnsi"/>
                <w:sz w:val="22"/>
                <w:szCs w:val="22"/>
                <w:lang w:eastAsia="ja-JP"/>
              </w:rPr>
              <w:t>W</w:t>
            </w:r>
          </w:p>
          <w:p w14:paraId="68B29167" w14:textId="77777777" w:rsidR="006B5406" w:rsidRPr="00FB2588" w:rsidRDefault="006B5406" w:rsidP="00822568">
            <w:pPr>
              <w:pStyle w:val="BodyVPSC"/>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B2588">
              <w:rPr>
                <w:rFonts w:asciiTheme="minorHAnsi" w:hAnsiTheme="minorHAnsi"/>
                <w:sz w:val="22"/>
                <w:szCs w:val="22"/>
                <w:lang w:eastAsia="ja-JP"/>
              </w:rPr>
              <w:t>S</w:t>
            </w:r>
          </w:p>
        </w:tc>
      </w:tr>
      <w:tr w:rsidR="006B5406" w14:paraId="54BCF74C" w14:textId="77777777" w:rsidTr="006D4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8" w:type="dxa"/>
          </w:tcPr>
          <w:p w14:paraId="63BB4260" w14:textId="77777777" w:rsidR="006B5406" w:rsidRPr="00AC3E82" w:rsidRDefault="006B5406" w:rsidP="00822568">
            <w:pPr>
              <w:pStyle w:val="TableTextVPSC"/>
              <w:rPr>
                <w:rFonts w:asciiTheme="minorHAnsi" w:hAnsiTheme="minorHAnsi"/>
                <w:sz w:val="22"/>
                <w:szCs w:val="22"/>
              </w:rPr>
            </w:pPr>
            <w:r w:rsidRPr="00AC3E82">
              <w:rPr>
                <w:rFonts w:asciiTheme="minorHAnsi" w:hAnsiTheme="minorHAnsi"/>
                <w:sz w:val="22"/>
                <w:szCs w:val="22"/>
              </w:rPr>
              <w:lastRenderedPageBreak/>
              <w:t>*Employment types</w:t>
            </w:r>
          </w:p>
        </w:tc>
        <w:tc>
          <w:tcPr>
            <w:tcW w:w="5725" w:type="dxa"/>
          </w:tcPr>
          <w:p w14:paraId="21EE390A" w14:textId="77777777" w:rsidR="006B5406" w:rsidRPr="00FB2588" w:rsidRDefault="006B5406" w:rsidP="00822568">
            <w:pPr>
              <w:pStyle w:val="TableTextVPSC"/>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Nature of employee’s employment contract:</w:t>
            </w:r>
          </w:p>
          <w:p w14:paraId="4B0EF825" w14:textId="77777777" w:rsidR="006B5406" w:rsidRPr="00FB2588" w:rsidRDefault="006B5406" w:rsidP="006B5406">
            <w:pPr>
              <w:pStyle w:val="Bullet1VPSC"/>
              <w:ind w:left="1077"/>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Ongoing (O)</w:t>
            </w:r>
          </w:p>
          <w:p w14:paraId="1852702C" w14:textId="77777777" w:rsidR="006B5406" w:rsidRPr="00FB2588" w:rsidRDefault="006B5406" w:rsidP="006B5406">
            <w:pPr>
              <w:pStyle w:val="Bullet1VPSC"/>
              <w:ind w:left="1077"/>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Fixed term (T)</w:t>
            </w:r>
          </w:p>
          <w:p w14:paraId="2DA5FB76" w14:textId="77777777" w:rsidR="006B5406" w:rsidRPr="00FB2588" w:rsidRDefault="006B5406" w:rsidP="006B5406">
            <w:pPr>
              <w:pStyle w:val="Bullet1VPSC"/>
              <w:ind w:left="1077"/>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Casual (C)</w:t>
            </w:r>
          </w:p>
          <w:p w14:paraId="53ACAF8A" w14:textId="77777777" w:rsidR="006B5406" w:rsidRPr="00FB2588" w:rsidRDefault="006B5406" w:rsidP="00822568">
            <w:pPr>
              <w:pStyle w:val="BodyVPSC"/>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If an employee separates during the year, report the employment type used immediately before separation.</w:t>
            </w:r>
          </w:p>
          <w:p w14:paraId="22D71A86" w14:textId="77777777" w:rsidR="006B5406" w:rsidRPr="00FB2588" w:rsidRDefault="006B5406" w:rsidP="00822568">
            <w:pPr>
              <w:pStyle w:val="BodyVPSC"/>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This field does not record full or part time status.</w:t>
            </w:r>
          </w:p>
          <w:p w14:paraId="312154E8" w14:textId="77777777" w:rsidR="006B5406" w:rsidRPr="00FB2588" w:rsidRDefault="006B5406" w:rsidP="00822568">
            <w:pPr>
              <w:pStyle w:val="BodyVPSC"/>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Ongoing employees are entitled to either paid sick leave, or paid holiday leave, or both and are not employed on a fixed term contract or casual basis.</w:t>
            </w:r>
          </w:p>
          <w:p w14:paraId="66C31408" w14:textId="784A8C92" w:rsidR="006B5406" w:rsidRPr="00FB2588" w:rsidRDefault="006B5406" w:rsidP="00822568">
            <w:pPr>
              <w:pStyle w:val="BodyVPSC"/>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 xml:space="preserve">Fixed term employees are contracted to work for a specific </w:t>
            </w:r>
            <w:r w:rsidR="00E435A8" w:rsidRPr="00FB2588">
              <w:rPr>
                <w:rFonts w:asciiTheme="minorHAnsi" w:hAnsiTheme="minorHAnsi"/>
                <w:sz w:val="22"/>
                <w:szCs w:val="22"/>
              </w:rPr>
              <w:t>period</w:t>
            </w:r>
            <w:r w:rsidRPr="00FB2588">
              <w:rPr>
                <w:rFonts w:asciiTheme="minorHAnsi" w:hAnsiTheme="minorHAnsi"/>
                <w:sz w:val="22"/>
                <w:szCs w:val="22"/>
              </w:rPr>
              <w:t>.</w:t>
            </w:r>
          </w:p>
          <w:p w14:paraId="64E4693F" w14:textId="77777777" w:rsidR="006B5406" w:rsidRPr="00FB2588" w:rsidRDefault="006B5406" w:rsidP="00822568">
            <w:pPr>
              <w:pStyle w:val="BodyVPSC"/>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 xml:space="preserve">Casual employees are not ‘ongoing’ or ‘fixed term’ employees. They do not have a written agreement on the minimum number of days that they will work. They are usually paid a higher rate of pay to compensate for lack of permanency and leave entitlements. Casuals may be fulltime or part-time, according to the hours they have agreed to work. </w:t>
            </w:r>
          </w:p>
          <w:p w14:paraId="29A676C5" w14:textId="77777777" w:rsidR="006B5406" w:rsidRPr="00FB2588" w:rsidRDefault="006B5406" w:rsidP="00822568">
            <w:pPr>
              <w:pStyle w:val="BodyVPSC"/>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DO NOT INCLUDE VOLUNTEERS, EMPLOYMENT AGENCY STAFF, CONTRACTORS, CONSULTANTS OR BOARD MEMBERS IN YOUR FILE.</w:t>
            </w:r>
          </w:p>
        </w:tc>
        <w:tc>
          <w:tcPr>
            <w:tcW w:w="1981" w:type="dxa"/>
          </w:tcPr>
          <w:p w14:paraId="72273815" w14:textId="77777777" w:rsidR="006B5406" w:rsidRPr="00FB2588" w:rsidRDefault="006B5406" w:rsidP="00822568">
            <w:pPr>
              <w:pStyle w:val="TableTextVPSC"/>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Either:</w:t>
            </w:r>
          </w:p>
          <w:p w14:paraId="659F79A2" w14:textId="77777777" w:rsidR="006B5406" w:rsidRPr="00FB2588" w:rsidRDefault="006B5406" w:rsidP="00822568">
            <w:pPr>
              <w:pStyle w:val="BodyVPSC"/>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O</w:t>
            </w:r>
          </w:p>
          <w:p w14:paraId="320A2D5E" w14:textId="77777777" w:rsidR="006B5406" w:rsidRPr="00FB2588" w:rsidRDefault="006B5406" w:rsidP="00822568">
            <w:pPr>
              <w:pStyle w:val="BodyVPSC"/>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T</w:t>
            </w:r>
          </w:p>
          <w:p w14:paraId="4B7B501B" w14:textId="77777777" w:rsidR="006B5406" w:rsidRPr="00FB2588" w:rsidRDefault="006B5406" w:rsidP="00822568">
            <w:pPr>
              <w:pStyle w:val="BodyVPSC"/>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C</w:t>
            </w:r>
          </w:p>
        </w:tc>
      </w:tr>
      <w:tr w:rsidR="006B5406" w14:paraId="450CD332" w14:textId="77777777" w:rsidTr="006D46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8" w:type="dxa"/>
          </w:tcPr>
          <w:p w14:paraId="7067F021" w14:textId="77777777" w:rsidR="006B5406" w:rsidRPr="00AC3E82" w:rsidRDefault="006B5406" w:rsidP="00822568">
            <w:pPr>
              <w:pStyle w:val="TableTextVPSC"/>
              <w:rPr>
                <w:rFonts w:asciiTheme="minorHAnsi" w:hAnsiTheme="minorHAnsi"/>
                <w:sz w:val="22"/>
                <w:szCs w:val="22"/>
              </w:rPr>
            </w:pPr>
            <w:r w:rsidRPr="00AC3E82">
              <w:rPr>
                <w:rFonts w:asciiTheme="minorHAnsi" w:hAnsiTheme="minorHAnsi"/>
                <w:sz w:val="22"/>
                <w:szCs w:val="22"/>
              </w:rPr>
              <w:lastRenderedPageBreak/>
              <w:t>*Full Time Equivalent (FTE)</w:t>
            </w:r>
          </w:p>
        </w:tc>
        <w:tc>
          <w:tcPr>
            <w:tcW w:w="5725" w:type="dxa"/>
          </w:tcPr>
          <w:p w14:paraId="5E7413CE" w14:textId="159F9A00" w:rsidR="006B5406" w:rsidRPr="00FB2588" w:rsidRDefault="006B5406" w:rsidP="00822568">
            <w:pPr>
              <w:pStyle w:val="TableTextVPSC"/>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 xml:space="preserve">The proportion of a </w:t>
            </w:r>
            <w:r w:rsidR="00E435A8" w:rsidRPr="00FB2588">
              <w:rPr>
                <w:rFonts w:asciiTheme="minorHAnsi" w:hAnsiTheme="minorHAnsi"/>
                <w:sz w:val="22"/>
                <w:szCs w:val="22"/>
              </w:rPr>
              <w:t>full-time</w:t>
            </w:r>
            <w:r w:rsidRPr="00FB2588">
              <w:rPr>
                <w:rFonts w:asciiTheme="minorHAnsi" w:hAnsiTheme="minorHAnsi"/>
                <w:sz w:val="22"/>
                <w:szCs w:val="22"/>
              </w:rPr>
              <w:t xml:space="preserve"> week normally contracted to work, excluding overtime.</w:t>
            </w:r>
          </w:p>
          <w:p w14:paraId="26289C61" w14:textId="34DD50C1" w:rsidR="006B5406" w:rsidRPr="00FB2588" w:rsidRDefault="006B5406" w:rsidP="00822568">
            <w:pPr>
              <w:pStyle w:val="TableTextVPSC"/>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A full working week equals 1 FTE. (E.g. 38</w:t>
            </w:r>
            <w:r w:rsidR="00E435A8">
              <w:rPr>
                <w:rFonts w:asciiTheme="minorHAnsi" w:hAnsiTheme="minorHAnsi"/>
                <w:sz w:val="22"/>
                <w:szCs w:val="22"/>
              </w:rPr>
              <w:t xml:space="preserve"> </w:t>
            </w:r>
            <w:r w:rsidRPr="00FB2588">
              <w:rPr>
                <w:rFonts w:asciiTheme="minorHAnsi" w:hAnsiTheme="minorHAnsi"/>
                <w:sz w:val="22"/>
                <w:szCs w:val="22"/>
              </w:rPr>
              <w:t>hours in a 38</w:t>
            </w:r>
            <w:r w:rsidR="003E74FD">
              <w:rPr>
                <w:rFonts w:asciiTheme="minorHAnsi" w:hAnsiTheme="minorHAnsi"/>
                <w:sz w:val="22"/>
                <w:szCs w:val="22"/>
              </w:rPr>
              <w:t>-</w:t>
            </w:r>
            <w:r w:rsidRPr="00FB2588">
              <w:rPr>
                <w:rFonts w:asciiTheme="minorHAnsi" w:hAnsiTheme="minorHAnsi"/>
                <w:sz w:val="22"/>
                <w:szCs w:val="22"/>
              </w:rPr>
              <w:t>hour week or 40</w:t>
            </w:r>
            <w:r w:rsidR="00E435A8">
              <w:rPr>
                <w:rFonts w:asciiTheme="minorHAnsi" w:hAnsiTheme="minorHAnsi"/>
                <w:sz w:val="22"/>
                <w:szCs w:val="22"/>
              </w:rPr>
              <w:t xml:space="preserve"> </w:t>
            </w:r>
            <w:r w:rsidRPr="00FB2588">
              <w:rPr>
                <w:rFonts w:asciiTheme="minorHAnsi" w:hAnsiTheme="minorHAnsi"/>
                <w:sz w:val="22"/>
                <w:szCs w:val="22"/>
              </w:rPr>
              <w:t>hours in a 40</w:t>
            </w:r>
            <w:r w:rsidR="003E74FD">
              <w:rPr>
                <w:rFonts w:asciiTheme="minorHAnsi" w:hAnsiTheme="minorHAnsi"/>
                <w:sz w:val="22"/>
                <w:szCs w:val="22"/>
              </w:rPr>
              <w:t>-</w:t>
            </w:r>
            <w:r w:rsidRPr="00FB2588">
              <w:rPr>
                <w:rFonts w:asciiTheme="minorHAnsi" w:hAnsiTheme="minorHAnsi"/>
                <w:sz w:val="22"/>
                <w:szCs w:val="22"/>
              </w:rPr>
              <w:t xml:space="preserve">hour week). </w:t>
            </w:r>
          </w:p>
          <w:p w14:paraId="7F040735" w14:textId="39446734" w:rsidR="006B5406" w:rsidRPr="00FB2588" w:rsidRDefault="006B5406" w:rsidP="00822568">
            <w:pPr>
              <w:pStyle w:val="TableTextVPSC"/>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 xml:space="preserve">A part time working week is less than 1 FTE. E.g. 4 days in working week (30.2 hours in a </w:t>
            </w:r>
            <w:r w:rsidR="003E74FD" w:rsidRPr="00FB2588">
              <w:rPr>
                <w:rFonts w:asciiTheme="minorHAnsi" w:hAnsiTheme="minorHAnsi"/>
                <w:sz w:val="22"/>
                <w:szCs w:val="22"/>
              </w:rPr>
              <w:t>38-hour</w:t>
            </w:r>
            <w:r w:rsidRPr="00FB2588">
              <w:rPr>
                <w:rFonts w:asciiTheme="minorHAnsi" w:hAnsiTheme="minorHAnsi"/>
                <w:sz w:val="22"/>
                <w:szCs w:val="22"/>
              </w:rPr>
              <w:t xml:space="preserve"> week) is an FTE of 0.8.</w:t>
            </w:r>
          </w:p>
          <w:p w14:paraId="58957184" w14:textId="77777777" w:rsidR="006B5406" w:rsidRPr="00FB2588" w:rsidRDefault="006B5406" w:rsidP="00822568">
            <w:pPr>
              <w:pStyle w:val="TableTextVPSC"/>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The FTE for casuals should be based on the number of hours worked in the last pay cycle of the reporting period.</w:t>
            </w:r>
          </w:p>
          <w:p w14:paraId="7830B921" w14:textId="6E0CC4FC" w:rsidR="006B5406" w:rsidRPr="00FB2588" w:rsidRDefault="006B5406" w:rsidP="00822568">
            <w:pPr>
              <w:pStyle w:val="TableTextVPSC"/>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 xml:space="preserve">A </w:t>
            </w:r>
            <w:r w:rsidR="00E435A8" w:rsidRPr="00FB2588">
              <w:rPr>
                <w:rFonts w:asciiTheme="minorHAnsi" w:hAnsiTheme="minorHAnsi"/>
                <w:sz w:val="22"/>
                <w:szCs w:val="22"/>
              </w:rPr>
              <w:t>full-time</w:t>
            </w:r>
            <w:r w:rsidRPr="00FB2588">
              <w:rPr>
                <w:rFonts w:asciiTheme="minorHAnsi" w:hAnsiTheme="minorHAnsi"/>
                <w:sz w:val="22"/>
                <w:szCs w:val="22"/>
              </w:rPr>
              <w:t xml:space="preserve"> staff member with a purchased leave arrangement is 1 FTE.</w:t>
            </w:r>
          </w:p>
          <w:p w14:paraId="003B2193" w14:textId="77777777" w:rsidR="006B5406" w:rsidRPr="00FB2588" w:rsidRDefault="006B5406" w:rsidP="00822568">
            <w:pPr>
              <w:pStyle w:val="TableTextVPSC"/>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Do not include those with 0 FTE</w:t>
            </w:r>
          </w:p>
        </w:tc>
        <w:tc>
          <w:tcPr>
            <w:tcW w:w="1981" w:type="dxa"/>
          </w:tcPr>
          <w:p w14:paraId="7783BE2B" w14:textId="77777777" w:rsidR="006B5406" w:rsidRPr="00FB2588" w:rsidRDefault="006B5406" w:rsidP="00822568">
            <w:pPr>
              <w:pStyle w:val="BodyVPSC"/>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 xml:space="preserve">A number with two decimal places </w:t>
            </w:r>
          </w:p>
          <w:p w14:paraId="1423798D" w14:textId="77777777" w:rsidR="006B5406" w:rsidRPr="00FB2588" w:rsidRDefault="006B5406" w:rsidP="00822568">
            <w:pPr>
              <w:pStyle w:val="BodyVPSC"/>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Must be greater than 0 and less than or equal to 1</w:t>
            </w:r>
          </w:p>
          <w:p w14:paraId="2FFAD6BD" w14:textId="40D795AD" w:rsidR="006B5406" w:rsidRPr="00FB2588" w:rsidRDefault="006B5406" w:rsidP="00822568">
            <w:pPr>
              <w:pStyle w:val="BodyVPSC"/>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 xml:space="preserve">E.g. If a casual worked 7.6 hours in </w:t>
            </w:r>
            <w:r w:rsidR="00E435A8" w:rsidRPr="00FB2588">
              <w:rPr>
                <w:rFonts w:asciiTheme="minorHAnsi" w:hAnsiTheme="minorHAnsi"/>
                <w:sz w:val="22"/>
                <w:szCs w:val="22"/>
              </w:rPr>
              <w:t>a</w:t>
            </w:r>
            <w:r w:rsidRPr="00FB2588">
              <w:rPr>
                <w:rFonts w:asciiTheme="minorHAnsi" w:hAnsiTheme="minorHAnsi"/>
                <w:sz w:val="22"/>
                <w:szCs w:val="22"/>
              </w:rPr>
              <w:t xml:space="preserve"> 76</w:t>
            </w:r>
            <w:r w:rsidR="003E74FD">
              <w:rPr>
                <w:rFonts w:asciiTheme="minorHAnsi" w:hAnsiTheme="minorHAnsi"/>
                <w:sz w:val="22"/>
                <w:szCs w:val="22"/>
              </w:rPr>
              <w:t>-</w:t>
            </w:r>
            <w:r w:rsidRPr="00FB2588">
              <w:rPr>
                <w:rFonts w:asciiTheme="minorHAnsi" w:hAnsiTheme="minorHAnsi"/>
                <w:sz w:val="22"/>
                <w:szCs w:val="22"/>
              </w:rPr>
              <w:t>hour pay cycle (38</w:t>
            </w:r>
            <w:r w:rsidR="003E74FD">
              <w:rPr>
                <w:rFonts w:asciiTheme="minorHAnsi" w:hAnsiTheme="minorHAnsi"/>
                <w:sz w:val="22"/>
                <w:szCs w:val="22"/>
              </w:rPr>
              <w:t>-</w:t>
            </w:r>
            <w:r w:rsidRPr="00FB2588">
              <w:rPr>
                <w:rFonts w:asciiTheme="minorHAnsi" w:hAnsiTheme="minorHAnsi"/>
                <w:sz w:val="22"/>
                <w:szCs w:val="22"/>
              </w:rPr>
              <w:t>hour week) their FTE is 0.1</w:t>
            </w:r>
          </w:p>
        </w:tc>
      </w:tr>
      <w:tr w:rsidR="006B5406" w14:paraId="0E25D86E" w14:textId="77777777" w:rsidTr="006D4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8" w:type="dxa"/>
          </w:tcPr>
          <w:p w14:paraId="180F0A65" w14:textId="66C3E800" w:rsidR="006B5406" w:rsidRPr="00AC3E82" w:rsidRDefault="006B5406" w:rsidP="00822568">
            <w:pPr>
              <w:pStyle w:val="TableTextVPSC"/>
              <w:rPr>
                <w:rFonts w:asciiTheme="minorHAnsi" w:hAnsiTheme="minorHAnsi"/>
                <w:sz w:val="22"/>
                <w:szCs w:val="22"/>
              </w:rPr>
            </w:pPr>
            <w:r w:rsidRPr="00AC3E82">
              <w:rPr>
                <w:rFonts w:asciiTheme="minorHAnsi" w:hAnsiTheme="minorHAnsi"/>
                <w:sz w:val="22"/>
                <w:szCs w:val="22"/>
              </w:rPr>
              <w:t>Aboriginal/</w:t>
            </w:r>
            <w:r w:rsidR="00E435A8">
              <w:rPr>
                <w:rFonts w:asciiTheme="minorHAnsi" w:hAnsiTheme="minorHAnsi"/>
                <w:sz w:val="22"/>
                <w:szCs w:val="22"/>
              </w:rPr>
              <w:t xml:space="preserve"> </w:t>
            </w:r>
            <w:r w:rsidRPr="00AC3E82">
              <w:rPr>
                <w:rFonts w:asciiTheme="minorHAnsi" w:hAnsiTheme="minorHAnsi"/>
                <w:sz w:val="22"/>
                <w:szCs w:val="22"/>
              </w:rPr>
              <w:t>Torres Strait Islander (ATSI)</w:t>
            </w:r>
          </w:p>
        </w:tc>
        <w:tc>
          <w:tcPr>
            <w:tcW w:w="5725" w:type="dxa"/>
          </w:tcPr>
          <w:p w14:paraId="140E8761" w14:textId="77777777" w:rsidR="006B5406" w:rsidRPr="00FB2588" w:rsidRDefault="006B5406" w:rsidP="00822568">
            <w:pPr>
              <w:pStyle w:val="TableTextVPSC"/>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Indicate whether the staff member identifies as an Aboriginal or Torres Strait Islander:</w:t>
            </w:r>
          </w:p>
          <w:p w14:paraId="0C6C610B" w14:textId="77777777" w:rsidR="006B5406" w:rsidRPr="00FB2588" w:rsidRDefault="006B5406" w:rsidP="006B5406">
            <w:pPr>
              <w:pStyle w:val="Bullet1VPSC"/>
              <w:ind w:left="1077"/>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Non ATSI (A)</w:t>
            </w:r>
          </w:p>
          <w:p w14:paraId="34D39D71" w14:textId="77777777" w:rsidR="006B5406" w:rsidRPr="00FB2588" w:rsidRDefault="006B5406" w:rsidP="006B5406">
            <w:pPr>
              <w:pStyle w:val="Bullet1VPSC"/>
              <w:ind w:left="1077"/>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Aboriginal or Torres Strait Islander (B)</w:t>
            </w:r>
          </w:p>
          <w:p w14:paraId="354BC59A" w14:textId="77777777" w:rsidR="006B5406" w:rsidRPr="00FB2588" w:rsidRDefault="006B5406" w:rsidP="006B5406">
            <w:pPr>
              <w:pStyle w:val="Bullet1VPSC"/>
              <w:ind w:left="1077"/>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No response (N)</w:t>
            </w:r>
          </w:p>
        </w:tc>
        <w:tc>
          <w:tcPr>
            <w:tcW w:w="1981" w:type="dxa"/>
          </w:tcPr>
          <w:p w14:paraId="36E87EB6" w14:textId="77777777" w:rsidR="006B5406" w:rsidRPr="00FB2588" w:rsidRDefault="006B5406" w:rsidP="00822568">
            <w:pPr>
              <w:pStyle w:val="TableTextVPSC"/>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Either:</w:t>
            </w:r>
          </w:p>
          <w:p w14:paraId="1051D6D3" w14:textId="77777777" w:rsidR="006B5406" w:rsidRPr="00FB2588" w:rsidRDefault="006B5406" w:rsidP="00822568">
            <w:pPr>
              <w:pStyle w:val="BodyVPSC"/>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A</w:t>
            </w:r>
          </w:p>
          <w:p w14:paraId="2EAB13CD" w14:textId="77777777" w:rsidR="006B5406" w:rsidRPr="00FB2588" w:rsidRDefault="006B5406" w:rsidP="00822568">
            <w:pPr>
              <w:pStyle w:val="BodyVPSC"/>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B</w:t>
            </w:r>
          </w:p>
          <w:p w14:paraId="74236D52" w14:textId="77777777" w:rsidR="006B5406" w:rsidRPr="00FB2588" w:rsidRDefault="006B5406" w:rsidP="00822568">
            <w:pPr>
              <w:pStyle w:val="BodyVPSC"/>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N</w:t>
            </w:r>
          </w:p>
        </w:tc>
      </w:tr>
      <w:tr w:rsidR="006B5406" w14:paraId="1767AA22" w14:textId="77777777" w:rsidTr="006D46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8" w:type="dxa"/>
          </w:tcPr>
          <w:p w14:paraId="5CECAE54" w14:textId="77777777" w:rsidR="006B5406" w:rsidRPr="00AC3E82" w:rsidRDefault="006B5406" w:rsidP="00822568">
            <w:pPr>
              <w:pStyle w:val="TableTextVPSC"/>
              <w:rPr>
                <w:rFonts w:asciiTheme="minorHAnsi" w:hAnsiTheme="minorHAnsi"/>
                <w:sz w:val="22"/>
                <w:szCs w:val="22"/>
              </w:rPr>
            </w:pPr>
            <w:r w:rsidRPr="00AC3E82">
              <w:rPr>
                <w:rFonts w:asciiTheme="minorHAnsi" w:hAnsiTheme="minorHAnsi"/>
                <w:sz w:val="22"/>
                <w:szCs w:val="22"/>
              </w:rPr>
              <w:t>Disability</w:t>
            </w:r>
          </w:p>
        </w:tc>
        <w:tc>
          <w:tcPr>
            <w:tcW w:w="5725" w:type="dxa"/>
          </w:tcPr>
          <w:p w14:paraId="7EE8B975" w14:textId="77777777" w:rsidR="006B5406" w:rsidRPr="00FB2588" w:rsidRDefault="006B5406" w:rsidP="00822568">
            <w:pPr>
              <w:cnfStyle w:val="000000010000" w:firstRow="0" w:lastRow="0" w:firstColumn="0" w:lastColumn="0" w:oddVBand="0" w:evenVBand="0" w:oddHBand="0" w:evenHBand="1" w:firstRowFirstColumn="0" w:firstRowLastColumn="0" w:lastRowFirstColumn="0" w:lastRowLastColumn="0"/>
              <w:rPr>
                <w:rFonts w:asciiTheme="minorHAnsi" w:eastAsia="Arial" w:hAnsiTheme="minorHAnsi" w:cs="Arial"/>
                <w:color w:val="000000" w:themeColor="text1"/>
              </w:rPr>
            </w:pPr>
            <w:r w:rsidRPr="00FB2588">
              <w:rPr>
                <w:rFonts w:asciiTheme="minorHAnsi" w:eastAsia="Arial" w:hAnsiTheme="minorHAnsi" w:cs="Arial"/>
                <w:color w:val="000000" w:themeColor="text1"/>
              </w:rPr>
              <w:t>Indicate whether an employee has shared disability information:</w:t>
            </w:r>
          </w:p>
          <w:p w14:paraId="411FC1C1" w14:textId="77777777" w:rsidR="006B5406" w:rsidRPr="00FB2588" w:rsidRDefault="006B5406" w:rsidP="006B5406">
            <w:pPr>
              <w:pStyle w:val="Bullet1VPSC"/>
              <w:ind w:left="1077"/>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No disability (A)</w:t>
            </w:r>
          </w:p>
          <w:p w14:paraId="7A58D384" w14:textId="77777777" w:rsidR="006B5406" w:rsidRPr="00FB2588" w:rsidRDefault="006B5406" w:rsidP="006B5406">
            <w:pPr>
              <w:pStyle w:val="Bullet1VPSC"/>
              <w:ind w:left="1077"/>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With disability (B)</w:t>
            </w:r>
          </w:p>
          <w:p w14:paraId="3CB756F4" w14:textId="77777777" w:rsidR="006B5406" w:rsidRPr="00FB2588" w:rsidRDefault="006B5406" w:rsidP="006B5406">
            <w:pPr>
              <w:pStyle w:val="Bullet1VPSC"/>
              <w:ind w:left="1077"/>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 xml:space="preserve">Prefer not to say (C) </w:t>
            </w:r>
          </w:p>
          <w:p w14:paraId="608FACF9" w14:textId="77777777" w:rsidR="006B5406" w:rsidRPr="00FB2588" w:rsidRDefault="006B5406" w:rsidP="006B5406">
            <w:pPr>
              <w:pStyle w:val="Bullet1VPSC"/>
              <w:ind w:left="1077"/>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No response/Not collected (N)</w:t>
            </w:r>
          </w:p>
        </w:tc>
        <w:tc>
          <w:tcPr>
            <w:tcW w:w="1981" w:type="dxa"/>
          </w:tcPr>
          <w:p w14:paraId="02EBC09A" w14:textId="77777777" w:rsidR="006B5406" w:rsidRPr="00FB2588" w:rsidRDefault="006B5406" w:rsidP="00822568">
            <w:pPr>
              <w:cnfStyle w:val="000000010000" w:firstRow="0" w:lastRow="0" w:firstColumn="0" w:lastColumn="0" w:oddVBand="0" w:evenVBand="0" w:oddHBand="0" w:evenHBand="1" w:firstRowFirstColumn="0" w:firstRowLastColumn="0" w:lastRowFirstColumn="0" w:lastRowLastColumn="0"/>
              <w:rPr>
                <w:rFonts w:asciiTheme="minorHAnsi" w:eastAsia="Arial" w:hAnsiTheme="minorHAnsi" w:cs="Arial"/>
                <w:color w:val="000000" w:themeColor="text1"/>
              </w:rPr>
            </w:pPr>
            <w:r w:rsidRPr="00FB2588">
              <w:rPr>
                <w:rFonts w:asciiTheme="minorHAnsi" w:eastAsia="Arial" w:hAnsiTheme="minorHAnsi" w:cs="Arial"/>
                <w:color w:val="000000" w:themeColor="text1"/>
              </w:rPr>
              <w:t>Either:</w:t>
            </w:r>
          </w:p>
          <w:p w14:paraId="294875E4" w14:textId="77777777" w:rsidR="006B5406" w:rsidRPr="00FB2588" w:rsidRDefault="006B5406" w:rsidP="00822568">
            <w:pPr>
              <w:pStyle w:val="BodyVPSC"/>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A</w:t>
            </w:r>
          </w:p>
          <w:p w14:paraId="5BDF6A2B" w14:textId="77777777" w:rsidR="006B5406" w:rsidRPr="00FB2588" w:rsidRDefault="006B5406" w:rsidP="00822568">
            <w:pPr>
              <w:pStyle w:val="BodyVPSC"/>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B</w:t>
            </w:r>
          </w:p>
          <w:p w14:paraId="24F8E943" w14:textId="77777777" w:rsidR="006B5406" w:rsidRPr="00FB2588" w:rsidRDefault="006B5406" w:rsidP="00822568">
            <w:pPr>
              <w:pStyle w:val="BodyVPSC"/>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C</w:t>
            </w:r>
          </w:p>
          <w:p w14:paraId="7C19698E" w14:textId="77777777" w:rsidR="006B5406" w:rsidRPr="00FB2588" w:rsidRDefault="006B5406" w:rsidP="00822568">
            <w:pPr>
              <w:pStyle w:val="BodyVPSC"/>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N</w:t>
            </w:r>
          </w:p>
          <w:p w14:paraId="75F371F5" w14:textId="77777777" w:rsidR="006B5406" w:rsidRPr="00FB2588" w:rsidRDefault="006B5406" w:rsidP="00822568">
            <w:pPr>
              <w:pStyle w:val="TableTextVPSC"/>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r>
      <w:tr w:rsidR="006B5406" w14:paraId="0FF53077" w14:textId="77777777" w:rsidTr="006D4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8" w:type="dxa"/>
          </w:tcPr>
          <w:p w14:paraId="7EF6A401" w14:textId="77777777" w:rsidR="006B5406" w:rsidRPr="00AC3E82" w:rsidRDefault="006B5406" w:rsidP="00822568">
            <w:pPr>
              <w:pStyle w:val="TableTextVPSC"/>
              <w:rPr>
                <w:rFonts w:asciiTheme="minorHAnsi" w:hAnsiTheme="minorHAnsi"/>
                <w:sz w:val="22"/>
                <w:szCs w:val="22"/>
              </w:rPr>
            </w:pPr>
            <w:r w:rsidRPr="00AC3E82">
              <w:rPr>
                <w:rFonts w:asciiTheme="minorHAnsi" w:hAnsiTheme="minorHAnsi"/>
                <w:sz w:val="22"/>
                <w:szCs w:val="22"/>
              </w:rPr>
              <w:lastRenderedPageBreak/>
              <w:t>ANZSCO</w:t>
            </w:r>
          </w:p>
        </w:tc>
        <w:tc>
          <w:tcPr>
            <w:tcW w:w="5725" w:type="dxa"/>
          </w:tcPr>
          <w:p w14:paraId="56FEA968" w14:textId="77777777" w:rsidR="006B5406" w:rsidRPr="00FB2588" w:rsidRDefault="006B5406" w:rsidP="00822568">
            <w:pPr>
              <w:pStyle w:val="TableTextVPSC"/>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Australian and New Zealand Standard Classification of Occupations (ANZSCO) First Edition Revision 1.2.</w:t>
            </w:r>
          </w:p>
          <w:p w14:paraId="02B5DC1E" w14:textId="77777777" w:rsidR="006B5406" w:rsidRPr="00FB2588" w:rsidRDefault="006B5406" w:rsidP="00822568">
            <w:pPr>
              <w:pStyle w:val="BodyVPSC"/>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Follow the links below for ANZSCO advice relevant to your industry sector:</w:t>
            </w:r>
          </w:p>
          <w:p w14:paraId="15CA1C81" w14:textId="77777777" w:rsidR="006B5406" w:rsidRPr="00FB2588" w:rsidRDefault="001C3101" w:rsidP="00822568">
            <w:pPr>
              <w:pStyle w:val="BodyVPSC"/>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hyperlink r:id="rId15" w:history="1">
              <w:r w:rsidR="006B5406" w:rsidRPr="00FB2588">
                <w:rPr>
                  <w:rStyle w:val="Hyperlink"/>
                  <w:rFonts w:asciiTheme="minorHAnsi" w:hAnsiTheme="minorHAnsi"/>
                  <w:sz w:val="22"/>
                  <w:szCs w:val="22"/>
                </w:rPr>
                <w:t>Alpine Resort ANZSCO guide</w:t>
              </w:r>
            </w:hyperlink>
            <w:r w:rsidR="006B5406" w:rsidRPr="00FB2588">
              <w:rPr>
                <w:rFonts w:asciiTheme="minorHAnsi" w:hAnsiTheme="minorHAnsi"/>
                <w:sz w:val="22"/>
                <w:szCs w:val="22"/>
              </w:rPr>
              <w:t xml:space="preserve"> (xlxs,</w:t>
            </w:r>
          </w:p>
          <w:p w14:paraId="05B43DC9" w14:textId="77777777" w:rsidR="006B5406" w:rsidRPr="00FB2588" w:rsidRDefault="006B5406" w:rsidP="00822568">
            <w:pPr>
              <w:pStyle w:val="BodyVPSC"/>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32kb)</w:t>
            </w:r>
          </w:p>
          <w:p w14:paraId="6EB305FC" w14:textId="77777777" w:rsidR="006B5406" w:rsidRPr="00FB2588" w:rsidRDefault="001C3101" w:rsidP="00822568">
            <w:pPr>
              <w:pStyle w:val="BodyVPSC"/>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hyperlink r:id="rId16" w:history="1">
              <w:r w:rsidR="006B5406" w:rsidRPr="00FB2588">
                <w:rPr>
                  <w:rStyle w:val="Hyperlink"/>
                  <w:rFonts w:asciiTheme="minorHAnsi" w:hAnsiTheme="minorHAnsi"/>
                  <w:sz w:val="22"/>
                  <w:szCs w:val="22"/>
                </w:rPr>
                <w:t>Arts and Facilities ANZSCO guide</w:t>
              </w:r>
            </w:hyperlink>
            <w:r w:rsidR="006B5406" w:rsidRPr="00FB2588">
              <w:rPr>
                <w:rFonts w:asciiTheme="minorHAnsi" w:hAnsiTheme="minorHAnsi"/>
                <w:sz w:val="22"/>
                <w:szCs w:val="22"/>
              </w:rPr>
              <w:t xml:space="preserve"> (xlxs, 34kb)</w:t>
            </w:r>
          </w:p>
          <w:p w14:paraId="64F976B3" w14:textId="77777777" w:rsidR="006B5406" w:rsidRPr="00FB2588" w:rsidRDefault="001C3101" w:rsidP="00822568">
            <w:pPr>
              <w:pStyle w:val="BodyVPSC"/>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hyperlink r:id="rId17" w:history="1">
              <w:r w:rsidR="006B5406" w:rsidRPr="00FB2588">
                <w:rPr>
                  <w:rStyle w:val="Hyperlink"/>
                  <w:rFonts w:asciiTheme="minorHAnsi" w:hAnsiTheme="minorHAnsi"/>
                  <w:sz w:val="22"/>
                  <w:szCs w:val="22"/>
                </w:rPr>
                <w:t>Catchment Management Authority (CMA) ANZSCO guide</w:t>
              </w:r>
            </w:hyperlink>
            <w:r w:rsidR="006B5406" w:rsidRPr="00FB2588">
              <w:rPr>
                <w:rFonts w:asciiTheme="minorHAnsi" w:hAnsiTheme="minorHAnsi"/>
                <w:sz w:val="22"/>
                <w:szCs w:val="22"/>
              </w:rPr>
              <w:t xml:space="preserve"> (xlxs, 30kb)</w:t>
            </w:r>
          </w:p>
          <w:p w14:paraId="514BAF6E" w14:textId="77777777" w:rsidR="006B5406" w:rsidRPr="00FB2588" w:rsidRDefault="001C3101" w:rsidP="00822568">
            <w:pPr>
              <w:pStyle w:val="BodyVPSC"/>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hyperlink r:id="rId18" w:history="1">
              <w:r w:rsidR="006B5406" w:rsidRPr="00FB2588">
                <w:rPr>
                  <w:rStyle w:val="Hyperlink"/>
                  <w:rFonts w:asciiTheme="minorHAnsi" w:hAnsiTheme="minorHAnsi"/>
                  <w:sz w:val="22"/>
                  <w:szCs w:val="22"/>
                </w:rPr>
                <w:t>Cemeteries ANZSCO guide</w:t>
              </w:r>
            </w:hyperlink>
            <w:r w:rsidR="006B5406" w:rsidRPr="00FB2588">
              <w:rPr>
                <w:rFonts w:asciiTheme="minorHAnsi" w:hAnsiTheme="minorHAnsi"/>
                <w:sz w:val="22"/>
                <w:szCs w:val="22"/>
              </w:rPr>
              <w:t xml:space="preserve"> (xlxs,</w:t>
            </w:r>
          </w:p>
          <w:p w14:paraId="5F95F935" w14:textId="77777777" w:rsidR="006B5406" w:rsidRPr="00FB2588" w:rsidRDefault="006B5406" w:rsidP="00822568">
            <w:pPr>
              <w:pStyle w:val="BodyVPSC"/>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31kb)</w:t>
            </w:r>
          </w:p>
          <w:p w14:paraId="178655D3" w14:textId="77777777" w:rsidR="006B5406" w:rsidRPr="00FB2588" w:rsidRDefault="001C3101" w:rsidP="00822568">
            <w:pPr>
              <w:pStyle w:val="BodyVPSC"/>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hyperlink r:id="rId19" w:history="1">
              <w:r w:rsidR="006B5406" w:rsidRPr="00FB2588">
                <w:rPr>
                  <w:rStyle w:val="Hyperlink"/>
                  <w:rFonts w:asciiTheme="minorHAnsi" w:hAnsiTheme="minorHAnsi"/>
                  <w:sz w:val="22"/>
                  <w:szCs w:val="22"/>
                </w:rPr>
                <w:t>Finance and Insurance ANZSCO guide</w:t>
              </w:r>
            </w:hyperlink>
            <w:r w:rsidR="006B5406" w:rsidRPr="00FB2588">
              <w:rPr>
                <w:rFonts w:asciiTheme="minorHAnsi" w:hAnsiTheme="minorHAnsi"/>
                <w:sz w:val="22"/>
                <w:szCs w:val="22"/>
              </w:rPr>
              <w:t xml:space="preserve"> (xlxs, 36kb)</w:t>
            </w:r>
          </w:p>
          <w:p w14:paraId="179744E4" w14:textId="77777777" w:rsidR="006B5406" w:rsidRPr="00FB2588" w:rsidRDefault="001C3101" w:rsidP="00822568">
            <w:pPr>
              <w:pStyle w:val="BodyVPSC"/>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hyperlink r:id="rId20" w:history="1">
              <w:r w:rsidR="006B5406" w:rsidRPr="00FB2588">
                <w:rPr>
                  <w:rStyle w:val="Hyperlink"/>
                  <w:rFonts w:asciiTheme="minorHAnsi" w:hAnsiTheme="minorHAnsi"/>
                  <w:sz w:val="22"/>
                  <w:szCs w:val="22"/>
                </w:rPr>
                <w:t>Other Health Organisations ANZSCO guide</w:t>
              </w:r>
            </w:hyperlink>
            <w:r w:rsidR="006B5406" w:rsidRPr="00FB2588">
              <w:rPr>
                <w:rFonts w:asciiTheme="minorHAnsi" w:hAnsiTheme="minorHAnsi"/>
                <w:sz w:val="22"/>
                <w:szCs w:val="22"/>
              </w:rPr>
              <w:t xml:space="preserve"> (xlxs, 31kb)</w:t>
            </w:r>
          </w:p>
          <w:p w14:paraId="213A8C03" w14:textId="77777777" w:rsidR="006B5406" w:rsidRPr="00FB2588" w:rsidRDefault="001C3101" w:rsidP="00822568">
            <w:pPr>
              <w:pStyle w:val="BodyVPSC"/>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hyperlink r:id="rId21" w:history="1">
              <w:r w:rsidR="006B5406" w:rsidRPr="00FB2588">
                <w:rPr>
                  <w:rStyle w:val="Hyperlink"/>
                  <w:rFonts w:asciiTheme="minorHAnsi" w:hAnsiTheme="minorHAnsi"/>
                  <w:sz w:val="22"/>
                  <w:szCs w:val="22"/>
                </w:rPr>
                <w:t>Planning and Land Management ANZSCO guide</w:t>
              </w:r>
            </w:hyperlink>
            <w:r w:rsidR="006B5406" w:rsidRPr="00FB2588">
              <w:rPr>
                <w:rFonts w:asciiTheme="minorHAnsi" w:hAnsiTheme="minorHAnsi"/>
                <w:sz w:val="22"/>
                <w:szCs w:val="22"/>
              </w:rPr>
              <w:t xml:space="preserve"> (xlxs, 37kb)</w:t>
            </w:r>
          </w:p>
          <w:p w14:paraId="5E1A16DF" w14:textId="77777777" w:rsidR="006B5406" w:rsidRPr="00FB2588" w:rsidRDefault="001C3101" w:rsidP="00822568">
            <w:pPr>
              <w:pStyle w:val="BodyVPSC"/>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hyperlink r:id="rId22" w:history="1">
              <w:r w:rsidR="006B5406" w:rsidRPr="00FB2588">
                <w:rPr>
                  <w:rStyle w:val="Hyperlink"/>
                  <w:rFonts w:asciiTheme="minorHAnsi" w:hAnsiTheme="minorHAnsi"/>
                  <w:sz w:val="22"/>
                  <w:szCs w:val="22"/>
                </w:rPr>
                <w:t>Police and Emergency Services ANZSCO guide</w:t>
              </w:r>
            </w:hyperlink>
            <w:r w:rsidR="006B5406" w:rsidRPr="00FB2588">
              <w:rPr>
                <w:rFonts w:asciiTheme="minorHAnsi" w:hAnsiTheme="minorHAnsi"/>
                <w:sz w:val="22"/>
                <w:szCs w:val="22"/>
              </w:rPr>
              <w:t xml:space="preserve"> (xlxs, 37kb)</w:t>
            </w:r>
          </w:p>
          <w:p w14:paraId="29EC434D" w14:textId="77777777" w:rsidR="006B5406" w:rsidRPr="00FB2588" w:rsidRDefault="001C3101" w:rsidP="00822568">
            <w:pPr>
              <w:pStyle w:val="BodyVPSC"/>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hyperlink r:id="rId23" w:history="1">
              <w:r w:rsidR="006B5406" w:rsidRPr="00FB2588">
                <w:rPr>
                  <w:rStyle w:val="Hyperlink"/>
                  <w:rFonts w:asciiTheme="minorHAnsi" w:hAnsiTheme="minorHAnsi"/>
                  <w:sz w:val="22"/>
                  <w:szCs w:val="22"/>
                </w:rPr>
                <w:t>Regulators and other ANZSCO guide</w:t>
              </w:r>
            </w:hyperlink>
            <w:r w:rsidR="006B5406" w:rsidRPr="00FB2588">
              <w:rPr>
                <w:rFonts w:asciiTheme="minorHAnsi" w:hAnsiTheme="minorHAnsi"/>
                <w:sz w:val="22"/>
                <w:szCs w:val="22"/>
              </w:rPr>
              <w:t xml:space="preserve"> (xlxs, 31kb)</w:t>
            </w:r>
          </w:p>
          <w:p w14:paraId="67DEB617" w14:textId="77777777" w:rsidR="006B5406" w:rsidRPr="00FB2588" w:rsidRDefault="001C3101" w:rsidP="00822568">
            <w:pPr>
              <w:pStyle w:val="BodyVPSC"/>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hyperlink r:id="rId24" w:history="1">
              <w:r w:rsidR="006B5406" w:rsidRPr="00FB2588">
                <w:rPr>
                  <w:rStyle w:val="Hyperlink"/>
                  <w:rFonts w:asciiTheme="minorHAnsi" w:hAnsiTheme="minorHAnsi"/>
                  <w:sz w:val="22"/>
                  <w:szCs w:val="22"/>
                </w:rPr>
                <w:t>Sport and Recreation ANZSCO guide</w:t>
              </w:r>
            </w:hyperlink>
            <w:r w:rsidR="006B5406" w:rsidRPr="00FB2588">
              <w:rPr>
                <w:rFonts w:asciiTheme="minorHAnsi" w:hAnsiTheme="minorHAnsi"/>
                <w:sz w:val="22"/>
                <w:szCs w:val="22"/>
              </w:rPr>
              <w:t xml:space="preserve"> (xlxs, 47kb)</w:t>
            </w:r>
          </w:p>
          <w:p w14:paraId="65FC7761" w14:textId="77777777" w:rsidR="006B5406" w:rsidRPr="00FB2588" w:rsidRDefault="001C3101" w:rsidP="00822568">
            <w:pPr>
              <w:pStyle w:val="BodyVPSC"/>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hyperlink r:id="rId25" w:history="1">
              <w:r w:rsidR="006B5406" w:rsidRPr="00FB2588">
                <w:rPr>
                  <w:rStyle w:val="Hyperlink"/>
                  <w:rFonts w:asciiTheme="minorHAnsi" w:hAnsiTheme="minorHAnsi"/>
                  <w:sz w:val="22"/>
                  <w:szCs w:val="22"/>
                </w:rPr>
                <w:t>Transport ANZSCO guide</w:t>
              </w:r>
            </w:hyperlink>
            <w:r w:rsidR="006B5406" w:rsidRPr="00FB2588">
              <w:rPr>
                <w:rFonts w:asciiTheme="minorHAnsi" w:hAnsiTheme="minorHAnsi"/>
                <w:sz w:val="22"/>
                <w:szCs w:val="22"/>
              </w:rPr>
              <w:t xml:space="preserve"> (xlxs, 42kb)</w:t>
            </w:r>
          </w:p>
          <w:p w14:paraId="217CBB14" w14:textId="77777777" w:rsidR="006B5406" w:rsidRPr="00FB2588" w:rsidRDefault="001C3101" w:rsidP="00822568">
            <w:pPr>
              <w:pStyle w:val="BodyVPSC"/>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hyperlink r:id="rId26" w:history="1">
              <w:r w:rsidR="006B5406" w:rsidRPr="00FB2588">
                <w:rPr>
                  <w:rStyle w:val="Hyperlink"/>
                  <w:rFonts w:asciiTheme="minorHAnsi" w:hAnsiTheme="minorHAnsi"/>
                  <w:sz w:val="22"/>
                  <w:szCs w:val="22"/>
                </w:rPr>
                <w:t>Water Corporations ANZSCO guide</w:t>
              </w:r>
            </w:hyperlink>
            <w:r w:rsidR="006B5406" w:rsidRPr="00FB2588">
              <w:rPr>
                <w:rFonts w:asciiTheme="minorHAnsi" w:hAnsiTheme="minorHAnsi"/>
                <w:sz w:val="22"/>
                <w:szCs w:val="22"/>
              </w:rPr>
              <w:t xml:space="preserve"> (xlxs, 36kb)</w:t>
            </w:r>
          </w:p>
          <w:p w14:paraId="4921A4E3" w14:textId="77777777" w:rsidR="006B5406" w:rsidRPr="00FB2588" w:rsidRDefault="006B5406" w:rsidP="00822568">
            <w:pPr>
              <w:pStyle w:val="BodyVPSC"/>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981" w:type="dxa"/>
          </w:tcPr>
          <w:p w14:paraId="2ABF8244" w14:textId="77777777" w:rsidR="006B5406" w:rsidRPr="00FB2588" w:rsidRDefault="006B5406" w:rsidP="00822568">
            <w:pPr>
              <w:pStyle w:val="TableTextVPSC"/>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A valid 4 (ideally 6) digit code</w:t>
            </w:r>
          </w:p>
        </w:tc>
      </w:tr>
      <w:tr w:rsidR="006B5406" w14:paraId="582E72C3" w14:textId="77777777" w:rsidTr="006D46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8" w:type="dxa"/>
          </w:tcPr>
          <w:p w14:paraId="4C50FCD4" w14:textId="77777777" w:rsidR="006B5406" w:rsidRPr="00AC3E82" w:rsidRDefault="006B5406" w:rsidP="00822568">
            <w:pPr>
              <w:pStyle w:val="TableTextVPSC"/>
              <w:rPr>
                <w:rFonts w:asciiTheme="minorHAnsi" w:hAnsiTheme="minorHAnsi"/>
                <w:sz w:val="22"/>
                <w:szCs w:val="22"/>
              </w:rPr>
            </w:pPr>
            <w:r w:rsidRPr="00AC3E82">
              <w:rPr>
                <w:rFonts w:asciiTheme="minorHAnsi" w:hAnsiTheme="minorHAnsi"/>
                <w:sz w:val="22"/>
                <w:szCs w:val="22"/>
              </w:rPr>
              <w:t>Job title</w:t>
            </w:r>
          </w:p>
        </w:tc>
        <w:tc>
          <w:tcPr>
            <w:tcW w:w="5725" w:type="dxa"/>
          </w:tcPr>
          <w:p w14:paraId="5A002250" w14:textId="77777777" w:rsidR="006B5406" w:rsidRPr="00FB2588" w:rsidRDefault="006B5406" w:rsidP="00822568">
            <w:pPr>
              <w:pStyle w:val="BodyVPSC"/>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The job title stored on your system</w:t>
            </w:r>
          </w:p>
        </w:tc>
        <w:tc>
          <w:tcPr>
            <w:tcW w:w="1981" w:type="dxa"/>
          </w:tcPr>
          <w:p w14:paraId="523133F9" w14:textId="77777777" w:rsidR="006B5406" w:rsidRPr="00FB2588" w:rsidRDefault="006B5406" w:rsidP="00822568">
            <w:pPr>
              <w:pStyle w:val="TableTextVPSC"/>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Free text</w:t>
            </w:r>
          </w:p>
          <w:p w14:paraId="44A3BA4A" w14:textId="77777777" w:rsidR="006B5406" w:rsidRPr="00FB2588" w:rsidRDefault="006B5406" w:rsidP="00822568">
            <w:pPr>
              <w:pStyle w:val="BodyVPSC"/>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Do not use commas</w:t>
            </w:r>
          </w:p>
        </w:tc>
      </w:tr>
      <w:tr w:rsidR="006B5406" w14:paraId="359CDFD6" w14:textId="77777777" w:rsidTr="006D4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8" w:type="dxa"/>
          </w:tcPr>
          <w:p w14:paraId="08F5806E" w14:textId="77777777" w:rsidR="006B5406" w:rsidRPr="00AC3E82" w:rsidRDefault="006B5406" w:rsidP="00822568">
            <w:pPr>
              <w:pStyle w:val="TableTextVPSC"/>
              <w:rPr>
                <w:rFonts w:asciiTheme="minorHAnsi" w:hAnsiTheme="minorHAnsi"/>
                <w:sz w:val="22"/>
                <w:szCs w:val="22"/>
              </w:rPr>
            </w:pPr>
            <w:r w:rsidRPr="00AC3E82">
              <w:rPr>
                <w:rFonts w:asciiTheme="minorHAnsi" w:hAnsiTheme="minorHAnsi"/>
                <w:sz w:val="22"/>
                <w:szCs w:val="22"/>
              </w:rPr>
              <w:lastRenderedPageBreak/>
              <w:t>Postcode – work</w:t>
            </w:r>
          </w:p>
        </w:tc>
        <w:tc>
          <w:tcPr>
            <w:tcW w:w="5725" w:type="dxa"/>
          </w:tcPr>
          <w:p w14:paraId="4D4CAA6A" w14:textId="77777777" w:rsidR="006B5406" w:rsidRPr="00FB2588" w:rsidRDefault="006B5406" w:rsidP="00822568">
            <w:pPr>
              <w:pStyle w:val="TableTextVPSC"/>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Postcode of the primary or “base” work location.</w:t>
            </w:r>
          </w:p>
          <w:p w14:paraId="11329607" w14:textId="55A828B5" w:rsidR="006B5406" w:rsidRPr="00FB2588" w:rsidRDefault="006B5406" w:rsidP="00822568">
            <w:pPr>
              <w:pStyle w:val="TableTextVPSC"/>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 xml:space="preserve">Report the postcode of where employees </w:t>
            </w:r>
            <w:r w:rsidR="00E435A8" w:rsidRPr="00FB2588">
              <w:rPr>
                <w:rFonts w:asciiTheme="minorHAnsi" w:hAnsiTheme="minorHAnsi"/>
                <w:sz w:val="22"/>
                <w:szCs w:val="22"/>
              </w:rPr>
              <w:t>work</w:t>
            </w:r>
            <w:r w:rsidRPr="00FB2588">
              <w:rPr>
                <w:rFonts w:asciiTheme="minorHAnsi" w:hAnsiTheme="minorHAnsi"/>
                <w:sz w:val="22"/>
                <w:szCs w:val="22"/>
              </w:rPr>
              <w:t>, not where the organisation is centrally located.</w:t>
            </w:r>
          </w:p>
          <w:p w14:paraId="5CB24523" w14:textId="77777777" w:rsidR="006B5406" w:rsidRPr="00FB2588" w:rsidRDefault="006B5406" w:rsidP="00822568">
            <w:pPr>
              <w:pStyle w:val="TableTextVPSC"/>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If an employee works in a range of locations, report the postcode where the employee spends most of their time.</w:t>
            </w:r>
          </w:p>
          <w:p w14:paraId="3E132B34" w14:textId="77777777" w:rsidR="006B5406" w:rsidRPr="00FB2588" w:rsidRDefault="006B5406" w:rsidP="00822568">
            <w:pPr>
              <w:pStyle w:val="TableTextVPSC"/>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For field staff, use the postcode of the relevant depot.</w:t>
            </w:r>
          </w:p>
        </w:tc>
        <w:tc>
          <w:tcPr>
            <w:tcW w:w="1981" w:type="dxa"/>
          </w:tcPr>
          <w:p w14:paraId="006D3B6B" w14:textId="77777777" w:rsidR="006B5406" w:rsidRPr="00FB2588" w:rsidRDefault="006B5406" w:rsidP="00822568">
            <w:pPr>
              <w:pStyle w:val="TableTextVPSC"/>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A valid Australian postcode</w:t>
            </w:r>
          </w:p>
          <w:p w14:paraId="798D1CF5" w14:textId="77777777" w:rsidR="006B5406" w:rsidRPr="00FB2588" w:rsidRDefault="006B5406" w:rsidP="00822568">
            <w:pPr>
              <w:pStyle w:val="TableTextVPSC"/>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E.g. For Point Cook report 3030</w:t>
            </w:r>
          </w:p>
        </w:tc>
      </w:tr>
      <w:tr w:rsidR="006B5406" w14:paraId="4F9683AA" w14:textId="77777777" w:rsidTr="006D46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8" w:type="dxa"/>
          </w:tcPr>
          <w:p w14:paraId="5E43EB48" w14:textId="77777777" w:rsidR="006B5406" w:rsidRPr="00AC3E82" w:rsidRDefault="006B5406" w:rsidP="00822568">
            <w:pPr>
              <w:pStyle w:val="TableTextVPSC"/>
              <w:rPr>
                <w:rFonts w:asciiTheme="minorHAnsi" w:hAnsiTheme="minorHAnsi"/>
                <w:sz w:val="22"/>
                <w:szCs w:val="22"/>
              </w:rPr>
            </w:pPr>
            <w:r w:rsidRPr="00AC3E82">
              <w:rPr>
                <w:rFonts w:asciiTheme="minorHAnsi" w:hAnsiTheme="minorHAnsi"/>
                <w:sz w:val="22"/>
                <w:szCs w:val="22"/>
              </w:rPr>
              <w:t>Postcode – home</w:t>
            </w:r>
          </w:p>
        </w:tc>
        <w:tc>
          <w:tcPr>
            <w:tcW w:w="5725" w:type="dxa"/>
          </w:tcPr>
          <w:p w14:paraId="6EA6217D" w14:textId="77777777" w:rsidR="006B5406" w:rsidRPr="00FB2588" w:rsidRDefault="006B5406" w:rsidP="00822568">
            <w:pPr>
              <w:pStyle w:val="TableTextVPSC"/>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Postcode of home address.</w:t>
            </w:r>
          </w:p>
        </w:tc>
        <w:tc>
          <w:tcPr>
            <w:tcW w:w="1981" w:type="dxa"/>
          </w:tcPr>
          <w:p w14:paraId="765FADAC" w14:textId="77777777" w:rsidR="006B5406" w:rsidRPr="00FB2588" w:rsidRDefault="006B5406" w:rsidP="00822568">
            <w:pPr>
              <w:pStyle w:val="TableTextVPSC"/>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 xml:space="preserve">A valid postcode </w:t>
            </w:r>
          </w:p>
        </w:tc>
      </w:tr>
      <w:tr w:rsidR="006B5406" w14:paraId="0B6EF2B8" w14:textId="77777777" w:rsidTr="006D4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8" w:type="dxa"/>
          </w:tcPr>
          <w:p w14:paraId="5C45E50D" w14:textId="77777777" w:rsidR="006B5406" w:rsidRPr="00AC3E82" w:rsidRDefault="006B5406" w:rsidP="00822568">
            <w:pPr>
              <w:pStyle w:val="TableTextVPSC"/>
              <w:rPr>
                <w:rFonts w:asciiTheme="minorHAnsi" w:hAnsiTheme="minorHAnsi"/>
                <w:sz w:val="22"/>
                <w:szCs w:val="22"/>
              </w:rPr>
            </w:pPr>
            <w:r w:rsidRPr="00AC3E82">
              <w:rPr>
                <w:rFonts w:asciiTheme="minorHAnsi" w:hAnsiTheme="minorHAnsi"/>
                <w:sz w:val="22"/>
                <w:szCs w:val="22"/>
              </w:rPr>
              <w:t>*Annual base salary (excluding all allowances)</w:t>
            </w:r>
          </w:p>
        </w:tc>
        <w:tc>
          <w:tcPr>
            <w:tcW w:w="5725" w:type="dxa"/>
          </w:tcPr>
          <w:p w14:paraId="00710AD4" w14:textId="723287A9" w:rsidR="006B5406" w:rsidRPr="00FB2588" w:rsidRDefault="006B5406" w:rsidP="00822568">
            <w:pPr>
              <w:pStyle w:val="TableTextVPSC"/>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 xml:space="preserve">The </w:t>
            </w:r>
            <w:r w:rsidR="00E435A8" w:rsidRPr="00FB2588">
              <w:rPr>
                <w:rFonts w:asciiTheme="minorHAnsi" w:hAnsiTheme="minorHAnsi"/>
                <w:sz w:val="22"/>
                <w:szCs w:val="22"/>
              </w:rPr>
              <w:t>full-time</w:t>
            </w:r>
            <w:r w:rsidRPr="00FB2588">
              <w:rPr>
                <w:rFonts w:asciiTheme="minorHAnsi" w:hAnsiTheme="minorHAnsi"/>
                <w:sz w:val="22"/>
                <w:szCs w:val="22"/>
              </w:rPr>
              <w:t xml:space="preserve"> annual salary specified in the relevant Award/Agreement for the employee’s classification, not actual earnings.</w:t>
            </w:r>
          </w:p>
          <w:p w14:paraId="0BB91819" w14:textId="77777777" w:rsidR="006B5406" w:rsidRPr="00FB2588" w:rsidRDefault="006B5406" w:rsidP="00822568">
            <w:pPr>
              <w:pStyle w:val="TableTextVPSC"/>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Exclude employer contribution to superannuation. Include any packaged or salary sacrificed component.</w:t>
            </w:r>
          </w:p>
          <w:p w14:paraId="56DE2995" w14:textId="77777777" w:rsidR="006B5406" w:rsidRPr="00FB2588" w:rsidRDefault="006B5406" w:rsidP="00822568">
            <w:pPr>
              <w:pStyle w:val="TableTextVPSC"/>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 xml:space="preserve">For executive staff, include the TRP (including superannuation) that they are contracted for. </w:t>
            </w:r>
          </w:p>
          <w:p w14:paraId="23EE2ECE" w14:textId="77777777" w:rsidR="006B5406" w:rsidRPr="00FB2588" w:rsidRDefault="006B5406" w:rsidP="00822568">
            <w:pPr>
              <w:pStyle w:val="TableTextVPSC"/>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Figures must be gross, for a complete pay year and calculated at 1 FTE.</w:t>
            </w:r>
          </w:p>
          <w:p w14:paraId="038665C3" w14:textId="4C3E8CFA" w:rsidR="006B5406" w:rsidRPr="00FB2588" w:rsidRDefault="006B5406" w:rsidP="00822568">
            <w:pPr>
              <w:pStyle w:val="TableTextVPSC"/>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 xml:space="preserve">If a person is hired to a position where the FTE salary is $50,000 per annum, regardless of the actual time worked (whether part-time/full-time or over </w:t>
            </w:r>
            <w:r w:rsidR="00E435A8" w:rsidRPr="00FB2588">
              <w:rPr>
                <w:rFonts w:asciiTheme="minorHAnsi" w:hAnsiTheme="minorHAnsi"/>
                <w:sz w:val="22"/>
                <w:szCs w:val="22"/>
              </w:rPr>
              <w:t>6- or 12-month</w:t>
            </w:r>
            <w:r w:rsidRPr="00FB2588">
              <w:rPr>
                <w:rFonts w:asciiTheme="minorHAnsi" w:hAnsiTheme="minorHAnsi"/>
                <w:sz w:val="22"/>
                <w:szCs w:val="22"/>
              </w:rPr>
              <w:t xml:space="preserve"> period), the base salary is $50,000.</w:t>
            </w:r>
          </w:p>
        </w:tc>
        <w:tc>
          <w:tcPr>
            <w:tcW w:w="1981" w:type="dxa"/>
          </w:tcPr>
          <w:p w14:paraId="55FAA3E9" w14:textId="77777777" w:rsidR="006B5406" w:rsidRPr="00FB2588" w:rsidRDefault="006B5406" w:rsidP="00822568">
            <w:pPr>
              <w:pStyle w:val="TableTextVPSC"/>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A number greater than 0 No dollar signs, commas, text or other symbols E.g. Report $50,000 as 50000</w:t>
            </w:r>
          </w:p>
        </w:tc>
      </w:tr>
      <w:tr w:rsidR="006B5406" w14:paraId="557C0A93" w14:textId="77777777" w:rsidTr="006D46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8" w:type="dxa"/>
          </w:tcPr>
          <w:p w14:paraId="3A6244DA" w14:textId="77777777" w:rsidR="006B5406" w:rsidRPr="00AC3E82" w:rsidRDefault="006B5406" w:rsidP="00822568">
            <w:pPr>
              <w:pStyle w:val="TableTextVPSC"/>
              <w:rPr>
                <w:rFonts w:asciiTheme="minorHAnsi" w:hAnsiTheme="minorHAnsi"/>
                <w:sz w:val="22"/>
                <w:szCs w:val="22"/>
              </w:rPr>
            </w:pPr>
            <w:r w:rsidRPr="00AC3E82">
              <w:rPr>
                <w:rFonts w:asciiTheme="minorHAnsi" w:hAnsiTheme="minorHAnsi"/>
                <w:sz w:val="22"/>
                <w:szCs w:val="22"/>
              </w:rPr>
              <w:t>Unused annual leave balance</w:t>
            </w:r>
          </w:p>
        </w:tc>
        <w:tc>
          <w:tcPr>
            <w:tcW w:w="5725" w:type="dxa"/>
          </w:tcPr>
          <w:p w14:paraId="66F82806" w14:textId="77777777" w:rsidR="006B5406" w:rsidRPr="00FB2588" w:rsidRDefault="006B5406" w:rsidP="00822568">
            <w:pPr>
              <w:pStyle w:val="TableTextVPSC"/>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The number of hours of annual leave accrued by the employee at the end of the reporting period. Includes leave carried over from earlier years of service.</w:t>
            </w:r>
          </w:p>
          <w:p w14:paraId="59245D4C" w14:textId="77777777" w:rsidR="006B5406" w:rsidRPr="00FB2588" w:rsidRDefault="006B5406" w:rsidP="00822568">
            <w:pPr>
              <w:pStyle w:val="TableTextVPSC"/>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This is the ‘unused’ annual leave balance, not leave taken.</w:t>
            </w:r>
          </w:p>
        </w:tc>
        <w:tc>
          <w:tcPr>
            <w:tcW w:w="1981" w:type="dxa"/>
          </w:tcPr>
          <w:p w14:paraId="631C14C2" w14:textId="77777777" w:rsidR="006B5406" w:rsidRPr="00FB2588" w:rsidRDefault="006B5406" w:rsidP="00822568">
            <w:pPr>
              <w:pStyle w:val="TableTextVPSC"/>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A number</w:t>
            </w:r>
          </w:p>
          <w:p w14:paraId="475542BF" w14:textId="77777777" w:rsidR="006B5406" w:rsidRPr="00FB2588" w:rsidRDefault="006B5406" w:rsidP="00822568">
            <w:pPr>
              <w:pStyle w:val="TableTextVPSC"/>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Must be in hours</w:t>
            </w:r>
          </w:p>
          <w:p w14:paraId="2CEE8549" w14:textId="77777777" w:rsidR="006B5406" w:rsidRPr="00FB2588" w:rsidRDefault="006B5406" w:rsidP="00822568">
            <w:pPr>
              <w:pStyle w:val="TableTextVPSC"/>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Must not be blank except when data is not collected</w:t>
            </w:r>
          </w:p>
        </w:tc>
      </w:tr>
      <w:tr w:rsidR="006B5406" w14:paraId="389B391A" w14:textId="77777777" w:rsidTr="006D4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8" w:type="dxa"/>
          </w:tcPr>
          <w:p w14:paraId="12AE8711" w14:textId="77777777" w:rsidR="006B5406" w:rsidRPr="00AC3E82" w:rsidRDefault="006B5406" w:rsidP="00822568">
            <w:pPr>
              <w:pStyle w:val="TableTextVPSC"/>
              <w:rPr>
                <w:rFonts w:asciiTheme="minorHAnsi" w:hAnsiTheme="minorHAnsi"/>
                <w:sz w:val="22"/>
                <w:szCs w:val="22"/>
              </w:rPr>
            </w:pPr>
            <w:r w:rsidRPr="00AC3E82">
              <w:rPr>
                <w:rFonts w:asciiTheme="minorHAnsi" w:hAnsiTheme="minorHAnsi"/>
                <w:sz w:val="22"/>
                <w:szCs w:val="22"/>
              </w:rPr>
              <w:lastRenderedPageBreak/>
              <w:t>Sick and carers leave taken in the last 12 months</w:t>
            </w:r>
          </w:p>
        </w:tc>
        <w:tc>
          <w:tcPr>
            <w:tcW w:w="5725" w:type="dxa"/>
          </w:tcPr>
          <w:p w14:paraId="4C804C99" w14:textId="77777777" w:rsidR="006B5406" w:rsidRPr="00FB2588" w:rsidRDefault="006B5406" w:rsidP="00822568">
            <w:pPr>
              <w:pStyle w:val="TableTextVPSC"/>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Must include both:</w:t>
            </w:r>
          </w:p>
          <w:p w14:paraId="710776FA" w14:textId="77777777" w:rsidR="006B5406" w:rsidRPr="00FB2588" w:rsidRDefault="006B5406" w:rsidP="006B5406">
            <w:pPr>
              <w:pStyle w:val="NL1VPSC"/>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absence, resulting from an employee being too ill to work, and where the illness or injury is due to a cause which does not entitle the employee to workers’ compensation. If the employee is absent on sick leave, pending a WorkCover claim, it should be included as sick leave taken</w:t>
            </w:r>
          </w:p>
          <w:p w14:paraId="466C3627" w14:textId="77777777" w:rsidR="006B5406" w:rsidRPr="00FB2588" w:rsidRDefault="006B5406" w:rsidP="006B5406">
            <w:pPr>
              <w:pStyle w:val="NL1VPSC"/>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any leave taken to care for or respond to emergency situations involving an immediate family or household member (Carer/family leave taken). Report 0, if no sick or carers leave taken.</w:t>
            </w:r>
          </w:p>
          <w:p w14:paraId="40664E36" w14:textId="77777777" w:rsidR="006B5406" w:rsidRPr="00FB2588" w:rsidRDefault="006B5406" w:rsidP="00822568">
            <w:pPr>
              <w:pStyle w:val="TableTextVPSC"/>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This is sick and carers leave taken, not unused sick leave.</w:t>
            </w:r>
          </w:p>
          <w:p w14:paraId="2FD33181" w14:textId="77777777" w:rsidR="006B5406" w:rsidRPr="00FB2588" w:rsidRDefault="006B5406" w:rsidP="00822568">
            <w:pPr>
              <w:pStyle w:val="TableTextVPSC"/>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The reporting period for this data field must be for the 12 months prior to the June collection.</w:t>
            </w:r>
          </w:p>
        </w:tc>
        <w:tc>
          <w:tcPr>
            <w:tcW w:w="1981" w:type="dxa"/>
          </w:tcPr>
          <w:p w14:paraId="541EEB11" w14:textId="77777777" w:rsidR="006B5406" w:rsidRPr="00FB2588" w:rsidRDefault="006B5406" w:rsidP="00822568">
            <w:pPr>
              <w:pStyle w:val="TableTextVPSC"/>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A number greater than or equal to 0</w:t>
            </w:r>
          </w:p>
          <w:p w14:paraId="412CD6C6" w14:textId="77777777" w:rsidR="006B5406" w:rsidRPr="00FB2588" w:rsidRDefault="006B5406" w:rsidP="00822568">
            <w:pPr>
              <w:pStyle w:val="TableTextVPSC"/>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Must be in hours</w:t>
            </w:r>
          </w:p>
          <w:p w14:paraId="70383D79" w14:textId="77777777" w:rsidR="006B5406" w:rsidRPr="00FB2588" w:rsidRDefault="006B5406" w:rsidP="00822568">
            <w:pPr>
              <w:pStyle w:val="TableTextVPSC"/>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Must not be blank except when data is not collected</w:t>
            </w:r>
          </w:p>
        </w:tc>
      </w:tr>
      <w:tr w:rsidR="006B5406" w14:paraId="7849EF9F" w14:textId="77777777" w:rsidTr="006D46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8" w:type="dxa"/>
          </w:tcPr>
          <w:p w14:paraId="35EA74E2" w14:textId="77777777" w:rsidR="006B5406" w:rsidRPr="00AC3E82" w:rsidRDefault="006B5406" w:rsidP="00822568">
            <w:pPr>
              <w:pStyle w:val="TableTextVPSC"/>
              <w:rPr>
                <w:rFonts w:asciiTheme="minorHAnsi" w:hAnsiTheme="minorHAnsi"/>
                <w:sz w:val="22"/>
                <w:szCs w:val="22"/>
              </w:rPr>
            </w:pPr>
            <w:r w:rsidRPr="00AC3E82">
              <w:rPr>
                <w:rFonts w:asciiTheme="minorHAnsi" w:hAnsiTheme="minorHAnsi"/>
                <w:sz w:val="22"/>
                <w:szCs w:val="22"/>
              </w:rPr>
              <w:t>Carers/family leave taken in the last 12 months</w:t>
            </w:r>
          </w:p>
        </w:tc>
        <w:tc>
          <w:tcPr>
            <w:tcW w:w="5725" w:type="dxa"/>
          </w:tcPr>
          <w:p w14:paraId="7E92E527" w14:textId="77777777" w:rsidR="006B5406" w:rsidRPr="00FB2588" w:rsidRDefault="006B5406" w:rsidP="00822568">
            <w:pPr>
              <w:pStyle w:val="TableTextVPSC"/>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Absence, resulting from an employee having to take time off to care for or respond to emergency situations involving an immediate family or household member.</w:t>
            </w:r>
          </w:p>
          <w:p w14:paraId="646E0E50" w14:textId="77777777" w:rsidR="006B5406" w:rsidRPr="00FB2588" w:rsidRDefault="006B5406" w:rsidP="006B5406">
            <w:pPr>
              <w:pStyle w:val="NL1VPSC"/>
              <w:numPr>
                <w:ilvl w:val="0"/>
                <w:numId w:val="21"/>
              </w:numP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 xml:space="preserve">Carers/family leave hours must be included in the ‘total sick and carers leave taken’ figure (Item 13 above). </w:t>
            </w:r>
          </w:p>
          <w:p w14:paraId="6D280AB8" w14:textId="77777777" w:rsidR="006B5406" w:rsidRPr="00FB2588" w:rsidRDefault="006B5406" w:rsidP="006B5406">
            <w:pPr>
              <w:pStyle w:val="NL1VPSC"/>
              <w:numPr>
                <w:ilvl w:val="0"/>
                <w:numId w:val="13"/>
              </w:numP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Report 0 if no carers/family leave taken. This is carers leave taken, not unused carers leave.</w:t>
            </w:r>
          </w:p>
          <w:p w14:paraId="3430381F" w14:textId="77777777" w:rsidR="006B5406" w:rsidRPr="00FB2588" w:rsidRDefault="006B5406" w:rsidP="00822568">
            <w:pPr>
              <w:pStyle w:val="TableTextVPSC"/>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The reporting period for this data field must be for the 12 months prior to the June collection.</w:t>
            </w:r>
          </w:p>
        </w:tc>
        <w:tc>
          <w:tcPr>
            <w:tcW w:w="1981" w:type="dxa"/>
          </w:tcPr>
          <w:p w14:paraId="38E5B9BB" w14:textId="77777777" w:rsidR="006B5406" w:rsidRPr="00FB2588" w:rsidRDefault="006B5406" w:rsidP="00822568">
            <w:pPr>
              <w:pStyle w:val="TableTextVPSC"/>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A number greater than or equal to 0</w:t>
            </w:r>
          </w:p>
          <w:p w14:paraId="601304D0" w14:textId="77777777" w:rsidR="006B5406" w:rsidRPr="00FB2588" w:rsidRDefault="006B5406" w:rsidP="00822568">
            <w:pPr>
              <w:pStyle w:val="TableTextVPSC"/>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Must be in hours</w:t>
            </w:r>
          </w:p>
          <w:p w14:paraId="54AC7D26" w14:textId="77777777" w:rsidR="006B5406" w:rsidRPr="00FB2588" w:rsidRDefault="006B5406" w:rsidP="00822568">
            <w:pPr>
              <w:pStyle w:val="TableTextVPSC"/>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Must not be blank except when data is not collected</w:t>
            </w:r>
          </w:p>
        </w:tc>
      </w:tr>
      <w:tr w:rsidR="006B5406" w14:paraId="5B9294E4" w14:textId="77777777" w:rsidTr="006D4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8" w:type="dxa"/>
          </w:tcPr>
          <w:p w14:paraId="477A9847" w14:textId="21D6F20F" w:rsidR="006B5406" w:rsidRPr="00AC3E82" w:rsidRDefault="006B5406" w:rsidP="00822568">
            <w:pPr>
              <w:spacing w:after="200"/>
              <w:rPr>
                <w:rFonts w:asciiTheme="minorHAnsi" w:eastAsia="Arial" w:hAnsiTheme="minorHAnsi" w:cs="Arial"/>
              </w:rPr>
            </w:pPr>
            <w:r w:rsidRPr="00AC3E82">
              <w:rPr>
                <w:rFonts w:asciiTheme="minorHAnsi" w:eastAsia="Arial" w:hAnsiTheme="minorHAnsi" w:cs="Arial"/>
              </w:rPr>
              <w:lastRenderedPageBreak/>
              <w:t>Paid Special Leave taken (COVID</w:t>
            </w:r>
            <w:r w:rsidR="00BE6215" w:rsidRPr="00AC3E82">
              <w:rPr>
                <w:rFonts w:asciiTheme="minorHAnsi" w:eastAsia="Arial" w:hAnsiTheme="minorHAnsi" w:cs="Arial"/>
              </w:rPr>
              <w:t>-</w:t>
            </w:r>
            <w:r w:rsidRPr="00AC3E82">
              <w:rPr>
                <w:rFonts w:asciiTheme="minorHAnsi" w:eastAsia="Arial" w:hAnsiTheme="minorHAnsi" w:cs="Arial"/>
              </w:rPr>
              <w:t>19) in the last 12 months</w:t>
            </w:r>
          </w:p>
        </w:tc>
        <w:tc>
          <w:tcPr>
            <w:tcW w:w="5725" w:type="dxa"/>
          </w:tcPr>
          <w:p w14:paraId="4530BCD3" w14:textId="4E10FC2B" w:rsidR="006B5406" w:rsidRPr="00FB2588" w:rsidRDefault="006B5406" w:rsidP="00822568">
            <w:pPr>
              <w:spacing w:after="200"/>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rPr>
            </w:pPr>
            <w:r w:rsidRPr="00FB2588">
              <w:rPr>
                <w:rFonts w:asciiTheme="minorHAnsi" w:eastAsia="Arial" w:hAnsiTheme="minorHAnsi" w:cs="Arial"/>
              </w:rPr>
              <w:t>Special paid leave granted for COVID</w:t>
            </w:r>
            <w:r w:rsidR="00BE6215">
              <w:rPr>
                <w:rFonts w:asciiTheme="minorHAnsi" w:eastAsia="Arial" w:hAnsiTheme="minorHAnsi" w:cs="Arial"/>
              </w:rPr>
              <w:t>-</w:t>
            </w:r>
            <w:r w:rsidRPr="00FB2588">
              <w:rPr>
                <w:rFonts w:asciiTheme="minorHAnsi" w:eastAsia="Arial" w:hAnsiTheme="minorHAnsi" w:cs="Arial"/>
              </w:rPr>
              <w:t xml:space="preserve">19 related purposes in accordance with the Government’s employment guidance for employers and employees issued in the guidance notes, </w:t>
            </w:r>
            <w:hyperlink r:id="rId27" w:history="1">
              <w:r w:rsidR="00AB28F5" w:rsidRPr="0040521F">
                <w:rPr>
                  <w:rStyle w:val="Hyperlink"/>
                  <w:rFonts w:asciiTheme="minorHAnsi" w:eastAsia="Arial" w:hAnsiTheme="minorHAnsi" w:cs="Arial"/>
                </w:rPr>
                <w:t>Coronavirus (COVID-19) guidance note – Victorian Public Service / Victorian Public Sector</w:t>
              </w:r>
            </w:hyperlink>
          </w:p>
        </w:tc>
        <w:tc>
          <w:tcPr>
            <w:tcW w:w="1981" w:type="dxa"/>
          </w:tcPr>
          <w:p w14:paraId="79C8CD1B" w14:textId="77777777" w:rsidR="006B5406" w:rsidRPr="00FB2588" w:rsidRDefault="006B5406" w:rsidP="00822568">
            <w:pPr>
              <w:spacing w:after="200"/>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rPr>
            </w:pPr>
            <w:r w:rsidRPr="00FB2588">
              <w:rPr>
                <w:rFonts w:asciiTheme="minorHAnsi" w:eastAsia="Arial" w:hAnsiTheme="minorHAnsi" w:cs="Arial"/>
              </w:rPr>
              <w:t>A number greater than or equal to 0</w:t>
            </w:r>
          </w:p>
          <w:p w14:paraId="27717893" w14:textId="77777777" w:rsidR="006B5406" w:rsidRPr="00FB2588" w:rsidRDefault="006B5406" w:rsidP="00822568">
            <w:pPr>
              <w:spacing w:after="200"/>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rPr>
            </w:pPr>
            <w:r w:rsidRPr="00FB2588">
              <w:rPr>
                <w:rFonts w:asciiTheme="minorHAnsi" w:eastAsia="Arial" w:hAnsiTheme="minorHAnsi" w:cs="Arial"/>
              </w:rPr>
              <w:t>Must be in hours</w:t>
            </w:r>
          </w:p>
          <w:p w14:paraId="472B6B4E" w14:textId="77777777" w:rsidR="006B5406" w:rsidRPr="00FB2588" w:rsidRDefault="006B5406" w:rsidP="00822568">
            <w:pPr>
              <w:spacing w:after="100"/>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rPr>
            </w:pPr>
            <w:r w:rsidRPr="00FB2588">
              <w:rPr>
                <w:rFonts w:asciiTheme="minorHAnsi" w:eastAsia="Arial" w:hAnsiTheme="minorHAnsi" w:cs="Arial"/>
              </w:rPr>
              <w:t>Must not be blank</w:t>
            </w:r>
          </w:p>
          <w:p w14:paraId="67C0693F" w14:textId="77777777" w:rsidR="006B5406" w:rsidRPr="00FB2588" w:rsidRDefault="006B5406" w:rsidP="00822568">
            <w:pPr>
              <w:spacing w:after="100"/>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rPr>
            </w:pPr>
            <w:r w:rsidRPr="00FB2588">
              <w:rPr>
                <w:rFonts w:asciiTheme="minorHAnsi" w:eastAsia="Arial" w:hAnsiTheme="minorHAnsi" w:cs="Arial"/>
              </w:rPr>
              <w:t>Wherever data is not collected populate cell with a 0</w:t>
            </w:r>
          </w:p>
        </w:tc>
      </w:tr>
      <w:tr w:rsidR="006B5406" w14:paraId="0FCA34B7" w14:textId="77777777" w:rsidTr="006D46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8" w:type="dxa"/>
          </w:tcPr>
          <w:p w14:paraId="2166C419" w14:textId="77777777" w:rsidR="006B5406" w:rsidRPr="00AC3E82" w:rsidRDefault="006B5406" w:rsidP="00822568">
            <w:pPr>
              <w:pStyle w:val="TableTextVPSC"/>
              <w:rPr>
                <w:rFonts w:asciiTheme="minorHAnsi" w:hAnsiTheme="minorHAnsi"/>
                <w:sz w:val="22"/>
                <w:szCs w:val="22"/>
              </w:rPr>
            </w:pPr>
            <w:r w:rsidRPr="00AC3E82">
              <w:rPr>
                <w:rFonts w:asciiTheme="minorHAnsi" w:hAnsiTheme="minorHAnsi"/>
                <w:sz w:val="22"/>
                <w:szCs w:val="22"/>
              </w:rPr>
              <w:t>*Separation date</w:t>
            </w:r>
          </w:p>
        </w:tc>
        <w:tc>
          <w:tcPr>
            <w:tcW w:w="5725" w:type="dxa"/>
          </w:tcPr>
          <w:p w14:paraId="7E7DC1AE" w14:textId="77777777" w:rsidR="006B5406" w:rsidRPr="00FB2588" w:rsidRDefault="006B5406" w:rsidP="00822568">
            <w:pPr>
              <w:pStyle w:val="TableTextVPSC"/>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Date an employee ceased paid employment during the reporting period.</w:t>
            </w:r>
          </w:p>
          <w:p w14:paraId="397C1ECE" w14:textId="77777777" w:rsidR="006B5406" w:rsidRPr="00FB2588" w:rsidRDefault="006B5406" w:rsidP="00822568">
            <w:pPr>
              <w:pStyle w:val="TableTextVPSC"/>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Include date if separated on or during the last day of the last full pay period of June.</w:t>
            </w:r>
          </w:p>
          <w:p w14:paraId="69B6A292" w14:textId="77777777" w:rsidR="006B5406" w:rsidRPr="00FB2588" w:rsidRDefault="006B5406" w:rsidP="00822568">
            <w:pPr>
              <w:pStyle w:val="TableTextVPSC"/>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 xml:space="preserve">Not required for casuals. </w:t>
            </w:r>
          </w:p>
          <w:p w14:paraId="1E879DCC" w14:textId="77777777" w:rsidR="006B5406" w:rsidRPr="00FB2588" w:rsidRDefault="006B5406" w:rsidP="00822568">
            <w:pPr>
              <w:pStyle w:val="TableTextVPSC"/>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 xml:space="preserve">Must be reported for all separated staff. </w:t>
            </w:r>
          </w:p>
          <w:p w14:paraId="53BD5E05" w14:textId="77777777" w:rsidR="006B5406" w:rsidRPr="00FB2588" w:rsidRDefault="006B5406" w:rsidP="00822568">
            <w:pPr>
              <w:pStyle w:val="TableTextVPSC"/>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Leave blank for current employees.</w:t>
            </w:r>
          </w:p>
          <w:p w14:paraId="22CCC786" w14:textId="77777777" w:rsidR="006B5406" w:rsidRPr="00FB2588" w:rsidRDefault="006B5406" w:rsidP="00822568">
            <w:pPr>
              <w:pStyle w:val="TableTextVPSC"/>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The reporting period for this data field must be for the 12 months prior to the June collection.</w:t>
            </w:r>
          </w:p>
        </w:tc>
        <w:tc>
          <w:tcPr>
            <w:tcW w:w="1981" w:type="dxa"/>
          </w:tcPr>
          <w:p w14:paraId="250F3420" w14:textId="77777777" w:rsidR="006B5406" w:rsidRPr="00FB2588" w:rsidRDefault="006B5406" w:rsidP="00822568">
            <w:pPr>
              <w:pStyle w:val="TableTextVPSC"/>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DD/MM/YYYY format</w:t>
            </w:r>
          </w:p>
          <w:p w14:paraId="534F7E4D" w14:textId="77777777" w:rsidR="006B5406" w:rsidRPr="00FB2588" w:rsidRDefault="006B5406" w:rsidP="00822568">
            <w:pPr>
              <w:pStyle w:val="TableTextVPSC"/>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Use forward slash / as separator</w:t>
            </w:r>
          </w:p>
          <w:p w14:paraId="2BAD1F2C" w14:textId="77777777" w:rsidR="006B5406" w:rsidRPr="00FB2588" w:rsidRDefault="006B5406" w:rsidP="00822568">
            <w:pPr>
              <w:pStyle w:val="TableTextVPSC"/>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Must not be a date after the last full pay period of June</w:t>
            </w:r>
          </w:p>
          <w:p w14:paraId="2B91B49A" w14:textId="77777777" w:rsidR="006B5406" w:rsidRPr="00FB2588" w:rsidRDefault="006B5406" w:rsidP="00822568">
            <w:pPr>
              <w:pStyle w:val="BodyVPSC"/>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E.g. 09 February 1975 = 09/02/1975</w:t>
            </w:r>
          </w:p>
        </w:tc>
      </w:tr>
      <w:tr w:rsidR="006B5406" w14:paraId="6A616225" w14:textId="77777777" w:rsidTr="006D4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8" w:type="dxa"/>
          </w:tcPr>
          <w:p w14:paraId="5B550FDE" w14:textId="77777777" w:rsidR="006B5406" w:rsidRPr="00AC3E82" w:rsidRDefault="006B5406" w:rsidP="00822568">
            <w:pPr>
              <w:pStyle w:val="TableTextVPSC"/>
              <w:rPr>
                <w:rFonts w:asciiTheme="minorHAnsi" w:hAnsiTheme="minorHAnsi"/>
                <w:sz w:val="22"/>
                <w:szCs w:val="22"/>
              </w:rPr>
            </w:pPr>
            <w:r w:rsidRPr="00AC3E82">
              <w:rPr>
                <w:rFonts w:asciiTheme="minorHAnsi" w:hAnsiTheme="minorHAnsi"/>
                <w:sz w:val="22"/>
                <w:szCs w:val="22"/>
              </w:rPr>
              <w:t>*Separation reason</w:t>
            </w:r>
          </w:p>
        </w:tc>
        <w:tc>
          <w:tcPr>
            <w:tcW w:w="5725" w:type="dxa"/>
          </w:tcPr>
          <w:p w14:paraId="694EAB1C" w14:textId="77777777" w:rsidR="006B5406" w:rsidRPr="00FB2588" w:rsidRDefault="006B5406" w:rsidP="00822568">
            <w:pPr>
              <w:pStyle w:val="TableTextVPSC"/>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Indicate the reason an employee has ceased employment with the agency.</w:t>
            </w:r>
          </w:p>
          <w:p w14:paraId="0A074DDB" w14:textId="77777777" w:rsidR="006B5406" w:rsidRPr="00FB2588" w:rsidRDefault="006B5406" w:rsidP="00822568">
            <w:pPr>
              <w:pStyle w:val="TableTextVPSC"/>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Not required for casuals.</w:t>
            </w:r>
          </w:p>
          <w:p w14:paraId="554287A0" w14:textId="77777777" w:rsidR="006B5406" w:rsidRPr="00FB2588" w:rsidRDefault="006B5406" w:rsidP="00822568">
            <w:pPr>
              <w:pStyle w:val="TableTextVPSC"/>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Must be reported for all separated staff. Leave blank for current employees.</w:t>
            </w:r>
          </w:p>
          <w:p w14:paraId="7459E063" w14:textId="77777777" w:rsidR="006B5406" w:rsidRPr="00FB2588" w:rsidRDefault="006B5406" w:rsidP="00822568">
            <w:pPr>
              <w:pStyle w:val="TableTextVPSC"/>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The reporting period for this data field must be for the 12 months prior to the June collection.</w:t>
            </w:r>
          </w:p>
        </w:tc>
        <w:tc>
          <w:tcPr>
            <w:tcW w:w="1981" w:type="dxa"/>
          </w:tcPr>
          <w:p w14:paraId="370218F2" w14:textId="77777777" w:rsidR="006B5406" w:rsidRPr="00FB2588" w:rsidRDefault="006B5406" w:rsidP="00822568">
            <w:pPr>
              <w:pStyle w:val="TableTextVPSC"/>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Must be a valid code.</w:t>
            </w:r>
          </w:p>
          <w:p w14:paraId="6683D3CE" w14:textId="77777777" w:rsidR="006B5406" w:rsidRPr="00FB2588" w:rsidRDefault="006B5406" w:rsidP="00822568">
            <w:pPr>
              <w:pStyle w:val="BodyVPSC"/>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 xml:space="preserve">See </w:t>
            </w:r>
            <w:hyperlink r:id="rId28" w:history="1">
              <w:r w:rsidRPr="00FB2588">
                <w:rPr>
                  <w:rStyle w:val="Hyperlink"/>
                  <w:rFonts w:asciiTheme="minorHAnsi" w:hAnsiTheme="minorHAnsi"/>
                  <w:sz w:val="22"/>
                  <w:szCs w:val="22"/>
                </w:rPr>
                <w:t>list of separation reason codes</w:t>
              </w:r>
            </w:hyperlink>
          </w:p>
        </w:tc>
      </w:tr>
      <w:tr w:rsidR="006B5406" w14:paraId="5820878D" w14:textId="77777777" w:rsidTr="006D46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8" w:type="dxa"/>
          </w:tcPr>
          <w:p w14:paraId="34FF1D41" w14:textId="77777777" w:rsidR="006B5406" w:rsidRPr="00AC3E82" w:rsidRDefault="006B5406" w:rsidP="00822568">
            <w:pPr>
              <w:pStyle w:val="TableTextVPSC"/>
              <w:rPr>
                <w:rFonts w:asciiTheme="minorHAnsi" w:hAnsiTheme="minorHAnsi"/>
                <w:sz w:val="22"/>
                <w:szCs w:val="22"/>
              </w:rPr>
            </w:pPr>
            <w:r w:rsidRPr="00AC3E82">
              <w:rPr>
                <w:rFonts w:asciiTheme="minorHAnsi" w:hAnsiTheme="minorHAnsi"/>
                <w:sz w:val="22"/>
                <w:szCs w:val="22"/>
              </w:rPr>
              <w:lastRenderedPageBreak/>
              <w:t>Date commenced current organisation</w:t>
            </w:r>
          </w:p>
        </w:tc>
        <w:tc>
          <w:tcPr>
            <w:tcW w:w="5725" w:type="dxa"/>
          </w:tcPr>
          <w:p w14:paraId="3A120B19" w14:textId="77777777" w:rsidR="006B5406" w:rsidRPr="00FB2588" w:rsidRDefault="006B5406" w:rsidP="00822568">
            <w:pPr>
              <w:pStyle w:val="TableTextVPSC"/>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Employee’s commencement date with current organisation.</w:t>
            </w:r>
          </w:p>
          <w:p w14:paraId="614098AB" w14:textId="77777777" w:rsidR="006B5406" w:rsidRPr="00FB2588" w:rsidRDefault="006B5406" w:rsidP="00822568">
            <w:pPr>
              <w:pStyle w:val="TableTextVPSC"/>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In cases of re-employment following resignation/termination, provide the commencement date for the most recent period of continuous employment.</w:t>
            </w:r>
          </w:p>
          <w:p w14:paraId="062DC91E" w14:textId="77777777" w:rsidR="006B5406" w:rsidRPr="00FB2588" w:rsidRDefault="006B5406" w:rsidP="00822568">
            <w:pPr>
              <w:pStyle w:val="TableTextVPSC"/>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E.g. 09 February 1975 = 09/02/1975</w:t>
            </w:r>
          </w:p>
        </w:tc>
        <w:tc>
          <w:tcPr>
            <w:tcW w:w="1981" w:type="dxa"/>
          </w:tcPr>
          <w:p w14:paraId="25893414" w14:textId="77777777" w:rsidR="006B5406" w:rsidRPr="00FB2588" w:rsidRDefault="006B5406" w:rsidP="00822568">
            <w:pPr>
              <w:pStyle w:val="TableTextVPSC"/>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DD/MM/YYYY format</w:t>
            </w:r>
          </w:p>
          <w:p w14:paraId="1B9FB53D" w14:textId="77777777" w:rsidR="006B5406" w:rsidRPr="00FB2588" w:rsidRDefault="006B5406" w:rsidP="00822568">
            <w:pPr>
              <w:pStyle w:val="TableTextVPSC"/>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Use forward slash / as separator</w:t>
            </w:r>
          </w:p>
          <w:p w14:paraId="58F8B40F" w14:textId="77777777" w:rsidR="006B5406" w:rsidRPr="00FB2588" w:rsidRDefault="006B5406" w:rsidP="00822568">
            <w:pPr>
              <w:pStyle w:val="TableTextVPSC"/>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Must not be a date after the last full pay period of June</w:t>
            </w:r>
          </w:p>
        </w:tc>
      </w:tr>
      <w:tr w:rsidR="006D467F" w14:paraId="51CD5077" w14:textId="77777777" w:rsidTr="006D4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8" w:type="dxa"/>
          </w:tcPr>
          <w:p w14:paraId="5781D8BA" w14:textId="21B6AEE5" w:rsidR="006D467F" w:rsidRPr="00AC3E82" w:rsidRDefault="006D467F" w:rsidP="006D467F">
            <w:pPr>
              <w:pStyle w:val="TableTextVPSC"/>
              <w:rPr>
                <w:rFonts w:asciiTheme="minorHAnsi" w:hAnsiTheme="minorHAnsi"/>
                <w:sz w:val="22"/>
                <w:szCs w:val="22"/>
              </w:rPr>
            </w:pPr>
            <w:r w:rsidRPr="008B6A19">
              <w:rPr>
                <w:rFonts w:asciiTheme="minorHAnsi" w:hAnsiTheme="minorHAnsi"/>
                <w:sz w:val="22"/>
                <w:szCs w:val="22"/>
              </w:rPr>
              <w:t>Executive classification</w:t>
            </w:r>
          </w:p>
        </w:tc>
        <w:tc>
          <w:tcPr>
            <w:tcW w:w="5725" w:type="dxa"/>
          </w:tcPr>
          <w:p w14:paraId="786054F7" w14:textId="77777777" w:rsidR="006D467F" w:rsidRPr="008B6A19" w:rsidRDefault="006D467F" w:rsidP="006D467F">
            <w:pPr>
              <w:pStyle w:val="TableTextVPSC"/>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8B6A19">
              <w:rPr>
                <w:rFonts w:asciiTheme="minorHAnsi" w:hAnsiTheme="minorHAnsi"/>
                <w:sz w:val="22"/>
                <w:szCs w:val="22"/>
              </w:rPr>
              <w:t>Please indicate the classification of your Chief Executive Officer and all Executives with senior management authority and a Total Remuneration Package (TRP) of $192,800 or higher:</w:t>
            </w:r>
          </w:p>
          <w:p w14:paraId="22A87667" w14:textId="77777777" w:rsidR="006D467F" w:rsidRPr="008B6A19" w:rsidRDefault="006D467F" w:rsidP="006D467F">
            <w:pPr>
              <w:pStyle w:val="Bullet1VPSC"/>
              <w:spacing w:before="60"/>
              <w:ind w:left="36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8B6A19">
              <w:rPr>
                <w:rFonts w:asciiTheme="minorHAnsi" w:hAnsiTheme="minorHAnsi"/>
                <w:sz w:val="22"/>
                <w:szCs w:val="22"/>
              </w:rPr>
              <w:t>Senior Executive Service-3 (SES-3)</w:t>
            </w:r>
          </w:p>
          <w:p w14:paraId="33D30BD6" w14:textId="77777777" w:rsidR="006D467F" w:rsidRPr="008B6A19" w:rsidRDefault="006D467F" w:rsidP="006D467F">
            <w:pPr>
              <w:pStyle w:val="Bullet1VPSC"/>
              <w:spacing w:before="60"/>
              <w:ind w:left="36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8B6A19">
              <w:rPr>
                <w:rFonts w:asciiTheme="minorHAnsi" w:hAnsiTheme="minorHAnsi"/>
                <w:sz w:val="22"/>
                <w:szCs w:val="22"/>
              </w:rPr>
              <w:t>Senior Executive Service-2 (SES-2)</w:t>
            </w:r>
          </w:p>
          <w:p w14:paraId="4279CFFB" w14:textId="77777777" w:rsidR="006D467F" w:rsidRPr="008B6A19" w:rsidRDefault="006D467F" w:rsidP="006D467F">
            <w:pPr>
              <w:pStyle w:val="Bullet1VPSC"/>
              <w:spacing w:before="60"/>
              <w:ind w:left="36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8B6A19">
              <w:rPr>
                <w:rFonts w:asciiTheme="minorHAnsi" w:hAnsiTheme="minorHAnsi"/>
                <w:sz w:val="22"/>
                <w:szCs w:val="22"/>
              </w:rPr>
              <w:t>Senior Executive Service-1 (SES-1)</w:t>
            </w:r>
          </w:p>
          <w:p w14:paraId="562CB5B6" w14:textId="77777777" w:rsidR="006D467F" w:rsidRPr="008B6A19" w:rsidRDefault="006D467F" w:rsidP="006D467F">
            <w:pPr>
              <w:pStyle w:val="BodyVPSC"/>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8B6A19">
              <w:rPr>
                <w:rFonts w:asciiTheme="minorHAnsi" w:hAnsiTheme="minorHAnsi"/>
                <w:sz w:val="22"/>
                <w:szCs w:val="22"/>
              </w:rPr>
              <w:t>If an executive role has not been classified yet (further to the Victorian Independent Remuneration Tribunal guidelines), please apply the classification based on their TRP as follows:</w:t>
            </w:r>
          </w:p>
          <w:p w14:paraId="0C43E5AE" w14:textId="77777777" w:rsidR="006D467F" w:rsidRPr="008B6A19" w:rsidRDefault="006D467F" w:rsidP="006D467F">
            <w:pPr>
              <w:pStyle w:val="Bullet1VPSC"/>
              <w:spacing w:before="60"/>
              <w:ind w:left="36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8B6A19">
              <w:rPr>
                <w:rFonts w:asciiTheme="minorHAnsi" w:hAnsiTheme="minorHAnsi"/>
                <w:sz w:val="22"/>
                <w:szCs w:val="22"/>
              </w:rPr>
              <w:t>$360,001 or higher = SES-3</w:t>
            </w:r>
          </w:p>
          <w:p w14:paraId="23CF0088" w14:textId="7CEE6D0E" w:rsidR="006D467F" w:rsidRPr="008B6A19" w:rsidRDefault="006D467F" w:rsidP="006D467F">
            <w:pPr>
              <w:pStyle w:val="Bullet1VPSC"/>
              <w:spacing w:before="60"/>
              <w:ind w:left="36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8B6A19">
              <w:rPr>
                <w:rFonts w:asciiTheme="minorHAnsi" w:hAnsiTheme="minorHAnsi"/>
                <w:sz w:val="22"/>
                <w:szCs w:val="22"/>
              </w:rPr>
              <w:t>$249,701 to $</w:t>
            </w:r>
            <w:r w:rsidR="001C3101">
              <w:rPr>
                <w:rFonts w:asciiTheme="minorHAnsi" w:hAnsiTheme="minorHAnsi"/>
                <w:sz w:val="22"/>
                <w:szCs w:val="22"/>
              </w:rPr>
              <w:t>360,000</w:t>
            </w:r>
            <w:r w:rsidRPr="008B6A19">
              <w:rPr>
                <w:rFonts w:asciiTheme="minorHAnsi" w:hAnsiTheme="minorHAnsi"/>
                <w:sz w:val="22"/>
                <w:szCs w:val="22"/>
              </w:rPr>
              <w:t xml:space="preserve"> = SES-2</w:t>
            </w:r>
          </w:p>
          <w:p w14:paraId="57541D59" w14:textId="77777777" w:rsidR="006D467F" w:rsidRPr="008B6A19" w:rsidRDefault="006D467F" w:rsidP="006D467F">
            <w:pPr>
              <w:pStyle w:val="Bullet1VPSC"/>
              <w:spacing w:before="60"/>
              <w:ind w:left="36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8B6A19">
              <w:rPr>
                <w:rFonts w:asciiTheme="minorHAnsi" w:hAnsiTheme="minorHAnsi"/>
                <w:sz w:val="22"/>
                <w:szCs w:val="22"/>
              </w:rPr>
              <w:t>$135,000 to $249,700 = SES-1</w:t>
            </w:r>
          </w:p>
          <w:p w14:paraId="2B644112" w14:textId="50F6C529" w:rsidR="006D467F" w:rsidRPr="00FB2588" w:rsidRDefault="006D467F" w:rsidP="006D467F">
            <w:pPr>
              <w:pStyle w:val="TableTextVPSC"/>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8B6A19">
              <w:rPr>
                <w:rFonts w:asciiTheme="minorHAnsi" w:hAnsiTheme="minorHAnsi"/>
                <w:sz w:val="22"/>
                <w:szCs w:val="22"/>
              </w:rPr>
              <w:t>Leave this field blank for non-executive employees.</w:t>
            </w:r>
          </w:p>
        </w:tc>
        <w:tc>
          <w:tcPr>
            <w:tcW w:w="1981" w:type="dxa"/>
          </w:tcPr>
          <w:p w14:paraId="25F689F7" w14:textId="77777777" w:rsidR="006D467F" w:rsidRPr="008B6A19" w:rsidRDefault="006D467F" w:rsidP="006D467F">
            <w:pPr>
              <w:pStyle w:val="TableTextVPSC"/>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8B6A19">
              <w:rPr>
                <w:rFonts w:asciiTheme="minorHAnsi" w:hAnsiTheme="minorHAnsi"/>
                <w:sz w:val="22"/>
                <w:szCs w:val="22"/>
              </w:rPr>
              <w:t>Either:</w:t>
            </w:r>
            <w:r w:rsidRPr="008B6A19">
              <w:rPr>
                <w:rFonts w:asciiTheme="minorHAnsi" w:hAnsiTheme="minorHAnsi"/>
                <w:sz w:val="22"/>
                <w:szCs w:val="22"/>
              </w:rPr>
              <w:br/>
              <w:t>SES-3</w:t>
            </w:r>
          </w:p>
          <w:p w14:paraId="7E179AEC" w14:textId="77777777" w:rsidR="006D467F" w:rsidRPr="008B6A19" w:rsidRDefault="006D467F" w:rsidP="006D467F">
            <w:pPr>
              <w:pStyle w:val="BodyVPSC"/>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8B6A19">
              <w:rPr>
                <w:rFonts w:asciiTheme="minorHAnsi" w:hAnsiTheme="minorHAnsi"/>
                <w:sz w:val="22"/>
                <w:szCs w:val="22"/>
              </w:rPr>
              <w:t>SES-2</w:t>
            </w:r>
          </w:p>
          <w:p w14:paraId="40211FCA" w14:textId="6A9F59E6" w:rsidR="006D467F" w:rsidRPr="00FB2588" w:rsidRDefault="006D467F" w:rsidP="006D467F">
            <w:pPr>
              <w:pStyle w:val="TableTextVPSC"/>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8B6A19">
              <w:rPr>
                <w:rFonts w:asciiTheme="minorHAnsi" w:hAnsiTheme="minorHAnsi"/>
                <w:sz w:val="22"/>
                <w:szCs w:val="22"/>
              </w:rPr>
              <w:t>SES-1</w:t>
            </w:r>
          </w:p>
        </w:tc>
      </w:tr>
      <w:tr w:rsidR="006D467F" w14:paraId="5D07CC6C" w14:textId="77777777" w:rsidTr="006D46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8" w:type="dxa"/>
          </w:tcPr>
          <w:p w14:paraId="72FD1FD6" w14:textId="77777777" w:rsidR="006D467F" w:rsidRPr="00AC3E82" w:rsidRDefault="006D467F" w:rsidP="006D467F">
            <w:pPr>
              <w:pStyle w:val="TableTextVPSC"/>
              <w:rPr>
                <w:rFonts w:asciiTheme="minorHAnsi" w:hAnsiTheme="minorHAnsi"/>
                <w:sz w:val="22"/>
                <w:szCs w:val="22"/>
              </w:rPr>
            </w:pPr>
            <w:r w:rsidRPr="00AC3E82">
              <w:rPr>
                <w:rFonts w:asciiTheme="minorHAnsi" w:hAnsiTheme="minorHAnsi"/>
                <w:sz w:val="22"/>
                <w:szCs w:val="22"/>
              </w:rPr>
              <w:t>Employee record number</w:t>
            </w:r>
          </w:p>
        </w:tc>
        <w:tc>
          <w:tcPr>
            <w:tcW w:w="5725" w:type="dxa"/>
          </w:tcPr>
          <w:p w14:paraId="73BB38FE" w14:textId="77777777" w:rsidR="006D467F" w:rsidRPr="00FB2588" w:rsidRDefault="006D467F" w:rsidP="006D467F">
            <w:pPr>
              <w:pStyle w:val="TableTextVPSC"/>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Employee ID or payroll number as stored on your system.</w:t>
            </w:r>
          </w:p>
          <w:p w14:paraId="708669F9" w14:textId="477F0BCA" w:rsidR="006D467F" w:rsidRPr="00FB2588" w:rsidRDefault="006D467F" w:rsidP="006D467F">
            <w:pPr>
              <w:pStyle w:val="TableTextVPSC"/>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This number will assist us in resolving issues if records contain errors.</w:t>
            </w:r>
          </w:p>
        </w:tc>
        <w:tc>
          <w:tcPr>
            <w:tcW w:w="1981" w:type="dxa"/>
          </w:tcPr>
          <w:p w14:paraId="6F9C5F7A" w14:textId="77777777" w:rsidR="006D467F" w:rsidRPr="00FB2588" w:rsidRDefault="006D467F" w:rsidP="006D467F">
            <w:pPr>
              <w:pStyle w:val="TableTextVPSC"/>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B2588">
              <w:rPr>
                <w:rFonts w:asciiTheme="minorHAnsi" w:hAnsiTheme="minorHAnsi"/>
                <w:sz w:val="22"/>
                <w:szCs w:val="22"/>
              </w:rPr>
              <w:t>As stored on your system.</w:t>
            </w:r>
          </w:p>
        </w:tc>
      </w:tr>
    </w:tbl>
    <w:p w14:paraId="37053096" w14:textId="5BA1118A" w:rsidR="00AA1712" w:rsidRPr="006B5406" w:rsidRDefault="00AA1712" w:rsidP="00E435A8">
      <w:pPr>
        <w:pStyle w:val="Body"/>
      </w:pPr>
    </w:p>
    <w:sectPr w:rsidR="00AA1712" w:rsidRPr="006B5406" w:rsidSect="00AA1712">
      <w:headerReference w:type="default" r:id="rId29"/>
      <w:footerReference w:type="default" r:id="rId30"/>
      <w:type w:val="continuous"/>
      <w:pgSz w:w="11906" w:h="16838" w:code="9"/>
      <w:pgMar w:top="2268"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F6DF8" w14:textId="77777777" w:rsidR="00AA1712" w:rsidRPr="00973F22" w:rsidRDefault="00AA1712" w:rsidP="00973F22">
      <w:r>
        <w:separator/>
      </w:r>
    </w:p>
    <w:p w14:paraId="760AA94B" w14:textId="77777777" w:rsidR="00AA1712" w:rsidRDefault="00AA1712"/>
  </w:endnote>
  <w:endnote w:type="continuationSeparator" w:id="0">
    <w:p w14:paraId="2EB97790" w14:textId="77777777" w:rsidR="00AA1712" w:rsidRPr="00973F22" w:rsidRDefault="00AA1712" w:rsidP="00973F22">
      <w:r>
        <w:continuationSeparator/>
      </w:r>
    </w:p>
    <w:p w14:paraId="1C2C9599" w14:textId="77777777" w:rsidR="00AA1712" w:rsidRDefault="00AA1712"/>
  </w:endnote>
  <w:endnote w:type="continuationNotice" w:id="1">
    <w:p w14:paraId="77163207" w14:textId="77777777" w:rsidR="00AA1712" w:rsidRDefault="00AA1712" w:rsidP="00973F22"/>
    <w:p w14:paraId="298A3C71" w14:textId="77777777" w:rsidR="00AA1712" w:rsidRDefault="00AA17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IC Medium">
    <w:panose1 w:val="000006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8395F" w14:textId="6FBC4170" w:rsidR="000C630F" w:rsidRPr="00973F22" w:rsidRDefault="00AA1712" w:rsidP="000C630F">
    <w:pPr>
      <w:pStyle w:val="Footer"/>
      <w:tabs>
        <w:tab w:val="clear" w:pos="4513"/>
        <w:tab w:val="left" w:pos="0"/>
      </w:tabs>
      <w:jc w:val="right"/>
    </w:pPr>
    <w:r>
      <w:rPr>
        <w:noProof/>
      </w:rPr>
      <mc:AlternateContent>
        <mc:Choice Requires="wps">
          <w:drawing>
            <wp:anchor distT="0" distB="0" distL="114300" distR="114300" simplePos="0" relativeHeight="251675649" behindDoc="0" locked="0" layoutInCell="0" allowOverlap="1" wp14:anchorId="0407843A" wp14:editId="7749EF01">
              <wp:simplePos x="0" y="0"/>
              <wp:positionH relativeFrom="page">
                <wp:posOffset>0</wp:posOffset>
              </wp:positionH>
              <wp:positionV relativeFrom="page">
                <wp:posOffset>10227945</wp:posOffset>
              </wp:positionV>
              <wp:extent cx="7560310" cy="273050"/>
              <wp:effectExtent l="0" t="0" r="0" b="12700"/>
              <wp:wrapNone/>
              <wp:docPr id="1" name="MSIPCMcc38430cb782650e0ec067a8"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1FDB4B" w14:textId="2C6E705A" w:rsidR="00AA1712" w:rsidRPr="00AA1712" w:rsidRDefault="00AA1712" w:rsidP="00AA1712">
                          <w:pPr>
                            <w:spacing w:after="0"/>
                            <w:rPr>
                              <w:rFonts w:ascii="Calibri" w:hAnsi="Calibri" w:cs="Calibri"/>
                              <w:color w:val="000000"/>
                            </w:rPr>
                          </w:pPr>
                          <w:r w:rsidRPr="00AA1712">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407843A" id="_x0000_t202" coordsize="21600,21600" o:spt="202" path="m,l,21600r21600,l21600,xe">
              <v:stroke joinstyle="miter"/>
              <v:path gradientshapeok="t" o:connecttype="rect"/>
            </v:shapetype>
            <v:shape id="MSIPCMcc38430cb782650e0ec067a8"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7564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" o:allowincell="f" filled="f" stroked="f" strokeweight=".5pt">
              <v:textbox inset="20pt,0,,0">
                <w:txbxContent>
                  <w:p w14:paraId="4F1FDB4B" w14:textId="2C6E705A" w:rsidR="00AA1712" w:rsidRPr="00AA1712" w:rsidRDefault="00AA1712" w:rsidP="00AA1712">
                    <w:pPr>
                      <w:spacing w:after="0"/>
                      <w:rPr>
                        <w:rFonts w:ascii="Calibri" w:hAnsi="Calibri" w:cs="Calibri"/>
                        <w:color w:val="000000"/>
                      </w:rPr>
                    </w:pPr>
                    <w:r w:rsidRPr="00AA1712">
                      <w:rPr>
                        <w:rFonts w:ascii="Calibri" w:hAnsi="Calibri" w:cs="Calibri"/>
                        <w:color w:val="000000"/>
                      </w:rPr>
                      <w:t>OFFICIAL</w:t>
                    </w:r>
                  </w:p>
                </w:txbxContent>
              </v:textbox>
              <w10:wrap anchorx="page" anchory="page"/>
            </v:shape>
          </w:pict>
        </mc:Fallback>
      </mc:AlternateContent>
    </w:r>
    <w:sdt>
      <w:sdtPr>
        <w:id w:val="1072784263"/>
        <w:docPartObj>
          <w:docPartGallery w:val="Page Numbers (Bottom of Page)"/>
          <w:docPartUnique/>
        </w:docPartObj>
      </w:sdtPr>
      <w:sdtEndPr/>
      <w:sdtContent>
        <w:r w:rsidR="000C630F" w:rsidRPr="00973F22">
          <w:fldChar w:fldCharType="begin"/>
        </w:r>
        <w:r w:rsidR="000C630F" w:rsidRPr="00973F22">
          <w:instrText xml:space="preserve"> PAGE   \* MERGEFORMAT </w:instrText>
        </w:r>
        <w:r w:rsidR="000C630F" w:rsidRPr="00973F22">
          <w:fldChar w:fldCharType="separate"/>
        </w:r>
        <w:r w:rsidR="000C630F">
          <w:t>3</w:t>
        </w:r>
        <w:r w:rsidR="000C630F" w:rsidRPr="00973F22">
          <w:fldChar w:fldCharType="end"/>
        </w:r>
      </w:sdtContent>
    </w:sdt>
    <w:r w:rsidR="00726646">
      <w:t xml:space="preserve"> </w:t>
    </w:r>
    <w:r>
      <w:t>–</w:t>
    </w:r>
    <w:r w:rsidR="00726646">
      <w:t xml:space="preserve"> </w:t>
    </w:r>
    <w:r>
      <w:rPr>
        <w:color w:val="545850"/>
      </w:rPr>
      <w:t xml:space="preserve">Data specification – </w:t>
    </w:r>
    <w:r w:rsidR="00FB2588">
      <w:rPr>
        <w:color w:val="545850"/>
      </w:rPr>
      <w:t>small public entity</w:t>
    </w:r>
    <w:r>
      <w:rPr>
        <w:color w:val="545850"/>
      </w:rPr>
      <w:t xml:space="preserve"> 2021</w:t>
    </w:r>
    <w:r w:rsidR="000C630F" w:rsidRPr="00973F22">
      <w:tab/>
    </w:r>
    <w:r w:rsidR="000C630F" w:rsidRPr="00973F22">
      <w:rPr>
        <w:noProof/>
      </w:rPr>
      <w:drawing>
        <wp:inline distT="0" distB="0" distL="0" distR="0" wp14:anchorId="28839AD4" wp14:editId="5BD76D90">
          <wp:extent cx="943666" cy="540000"/>
          <wp:effectExtent l="0" t="0" r="8890" b="0"/>
          <wp:docPr id="14" name="Picture 14" descr="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ctoria-State-Government-logo-black.png"/>
                  <pic:cNvPicPr/>
                </pic:nvPicPr>
                <pic:blipFill>
                  <a:blip r:embed="rId1">
                    <a:extLst>
                      <a:ext uri="{28A0092B-C50C-407E-A947-70E740481C1C}">
                        <a14:useLocalDpi xmlns:a14="http://schemas.microsoft.com/office/drawing/2010/main" val="0"/>
                      </a:ext>
                    </a:extLst>
                  </a:blip>
                  <a:stretch>
                    <a:fillRect/>
                  </a:stretch>
                </pic:blipFill>
                <pic:spPr>
                  <a:xfrm>
                    <a:off x="0" y="0"/>
                    <a:ext cx="943666"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62B24" w14:textId="77777777" w:rsidR="00AA1712" w:rsidRPr="00973F22" w:rsidRDefault="00AA1712" w:rsidP="00973F22">
      <w:r>
        <w:separator/>
      </w:r>
    </w:p>
    <w:p w14:paraId="7201EBC7" w14:textId="77777777" w:rsidR="00AA1712" w:rsidRDefault="00AA1712"/>
  </w:footnote>
  <w:footnote w:type="continuationSeparator" w:id="0">
    <w:p w14:paraId="1459CF3C" w14:textId="77777777" w:rsidR="00AA1712" w:rsidRPr="00973F22" w:rsidRDefault="00AA1712" w:rsidP="00973F22">
      <w:r>
        <w:continuationSeparator/>
      </w:r>
    </w:p>
    <w:p w14:paraId="546FFE92" w14:textId="77777777" w:rsidR="00AA1712" w:rsidRDefault="00AA1712"/>
  </w:footnote>
  <w:footnote w:type="continuationNotice" w:id="1">
    <w:p w14:paraId="1DFBA576" w14:textId="77777777" w:rsidR="00AA1712" w:rsidRDefault="00AA1712" w:rsidP="00973F22"/>
    <w:p w14:paraId="5A075823" w14:textId="77777777" w:rsidR="00AA1712" w:rsidRDefault="00AA17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A3379" w14:textId="77777777" w:rsidR="000C630F" w:rsidRDefault="000C630F" w:rsidP="000C630F">
    <w:pPr>
      <w:pStyle w:val="Header"/>
      <w:tabs>
        <w:tab w:val="clear" w:pos="4513"/>
        <w:tab w:val="left" w:pos="0"/>
      </w:tabs>
    </w:pPr>
    <w:r w:rsidRPr="00973F22">
      <w:rPr>
        <w:noProof/>
      </w:rPr>
      <w:drawing>
        <wp:inline distT="0" distB="0" distL="0" distR="0" wp14:anchorId="7A433F72" wp14:editId="00E5EC55">
          <wp:extent cx="1538035" cy="540000"/>
          <wp:effectExtent l="0" t="0" r="5080" b="0"/>
          <wp:docPr id="13" name="Picture 13" descr="Victorian Public Sector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VPSC-logo-Colour-RGB-Approved.png"/>
                  <pic:cNvPicPr/>
                </pic:nvPicPr>
                <pic:blipFill>
                  <a:blip r:embed="rId1">
                    <a:extLst>
                      <a:ext uri="{28A0092B-C50C-407E-A947-70E740481C1C}">
                        <a14:useLocalDpi xmlns:a14="http://schemas.microsoft.com/office/drawing/2010/main" val="0"/>
                      </a:ext>
                    </a:extLst>
                  </a:blip>
                  <a:stretch>
                    <a:fillRect/>
                  </a:stretch>
                </pic:blipFill>
                <pic:spPr>
                  <a:xfrm>
                    <a:off x="0" y="0"/>
                    <a:ext cx="1538035" cy="5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087598"/>
    <w:lvl w:ilvl="0">
      <w:start w:val="1"/>
      <w:numFmt w:val="decimal"/>
      <w:pStyle w:val="ListNumber3"/>
      <w:lvlText w:val="%1."/>
      <w:lvlJc w:val="left"/>
      <w:pPr>
        <w:tabs>
          <w:tab w:val="num" w:pos="926"/>
        </w:tabs>
        <w:ind w:left="926" w:hanging="360"/>
      </w:pPr>
    </w:lvl>
  </w:abstractNum>
  <w:abstractNum w:abstractNumId="1" w15:restartNumberingAfterBreak="0">
    <w:nsid w:val="FFFFFF89"/>
    <w:multiLevelType w:val="singleLevel"/>
    <w:tmpl w:val="61241D6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90666EF"/>
    <w:multiLevelType w:val="hybridMultilevel"/>
    <w:tmpl w:val="5538B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225B1D"/>
    <w:multiLevelType w:val="multilevel"/>
    <w:tmpl w:val="C0B43872"/>
    <w:lvl w:ilvl="0">
      <w:start w:val="1"/>
      <w:numFmt w:val="decimal"/>
      <w:pStyle w:val="NL1VPSC"/>
      <w:lvlText w:val="%1."/>
      <w:lvlJc w:val="left"/>
      <w:pPr>
        <w:ind w:left="720" w:hanging="360"/>
      </w:pPr>
      <w:rPr>
        <w:rFonts w:ascii="Arial" w:hAnsi="Arial"/>
        <w:color w:val="000000" w:themeColor="text1"/>
        <w:sz w:val="20"/>
      </w:rPr>
    </w:lvl>
    <w:lvl w:ilvl="1">
      <w:start w:val="1"/>
      <w:numFmt w:val="lowerLetter"/>
      <w:pStyle w:val="NL2VPSC"/>
      <w:lvlText w:val="%2."/>
      <w:lvlJc w:val="left"/>
      <w:pPr>
        <w:ind w:left="1080" w:hanging="360"/>
      </w:pPr>
    </w:lvl>
    <w:lvl w:ilvl="2">
      <w:start w:val="1"/>
      <w:numFmt w:val="lowerRoman"/>
      <w:pStyle w:val="NL3VPSC"/>
      <w:lvlText w:val="%3."/>
      <w:lvlJc w:val="right"/>
      <w:pPr>
        <w:ind w:left="1620" w:hanging="180"/>
      </w:pPr>
    </w:lvl>
    <w:lvl w:ilvl="3">
      <w:start w:val="1"/>
      <w:numFmt w:val="decimal"/>
      <w:pStyle w:val="NL4VPSC"/>
      <w:lvlText w:val="%4."/>
      <w:lvlJc w:val="left"/>
      <w:pPr>
        <w:ind w:left="1778"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C32C2E"/>
    <w:multiLevelType w:val="hybridMultilevel"/>
    <w:tmpl w:val="4B963B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4F50957"/>
    <w:multiLevelType w:val="hybridMultilevel"/>
    <w:tmpl w:val="7CB6EB2C"/>
    <w:lvl w:ilvl="0" w:tplc="A25294E0">
      <w:start w:val="1"/>
      <w:numFmt w:val="bullet"/>
      <w:pStyle w:val="Bullet1VPSC"/>
      <w:lvlText w:val=""/>
      <w:lvlJc w:val="left"/>
      <w:pPr>
        <w:ind w:left="-1074" w:hanging="360"/>
      </w:pPr>
      <w:rPr>
        <w:rFonts w:ascii="Symbol" w:hAnsi="Symbol" w:hint="default"/>
      </w:rPr>
    </w:lvl>
    <w:lvl w:ilvl="1" w:tplc="0C090003">
      <w:start w:val="1"/>
      <w:numFmt w:val="bullet"/>
      <w:lvlText w:val="o"/>
      <w:lvlJc w:val="left"/>
      <w:pPr>
        <w:ind w:left="-354" w:hanging="360"/>
      </w:pPr>
      <w:rPr>
        <w:rFonts w:ascii="Courier New" w:hAnsi="Courier New" w:cs="Courier New" w:hint="default"/>
      </w:rPr>
    </w:lvl>
    <w:lvl w:ilvl="2" w:tplc="0C090005" w:tentative="1">
      <w:start w:val="1"/>
      <w:numFmt w:val="bullet"/>
      <w:lvlText w:val=""/>
      <w:lvlJc w:val="left"/>
      <w:pPr>
        <w:ind w:left="366" w:hanging="360"/>
      </w:pPr>
      <w:rPr>
        <w:rFonts w:ascii="Wingdings" w:hAnsi="Wingdings" w:hint="default"/>
      </w:rPr>
    </w:lvl>
    <w:lvl w:ilvl="3" w:tplc="0C090001" w:tentative="1">
      <w:start w:val="1"/>
      <w:numFmt w:val="bullet"/>
      <w:lvlText w:val=""/>
      <w:lvlJc w:val="left"/>
      <w:pPr>
        <w:ind w:left="1086" w:hanging="360"/>
      </w:pPr>
      <w:rPr>
        <w:rFonts w:ascii="Symbol" w:hAnsi="Symbol" w:hint="default"/>
      </w:rPr>
    </w:lvl>
    <w:lvl w:ilvl="4" w:tplc="0C090003" w:tentative="1">
      <w:start w:val="1"/>
      <w:numFmt w:val="bullet"/>
      <w:lvlText w:val="o"/>
      <w:lvlJc w:val="left"/>
      <w:pPr>
        <w:ind w:left="1806" w:hanging="360"/>
      </w:pPr>
      <w:rPr>
        <w:rFonts w:ascii="Courier New" w:hAnsi="Courier New" w:cs="Courier New" w:hint="default"/>
      </w:rPr>
    </w:lvl>
    <w:lvl w:ilvl="5" w:tplc="0C090005" w:tentative="1">
      <w:start w:val="1"/>
      <w:numFmt w:val="bullet"/>
      <w:lvlText w:val=""/>
      <w:lvlJc w:val="left"/>
      <w:pPr>
        <w:ind w:left="2526" w:hanging="360"/>
      </w:pPr>
      <w:rPr>
        <w:rFonts w:ascii="Wingdings" w:hAnsi="Wingdings" w:hint="default"/>
      </w:rPr>
    </w:lvl>
    <w:lvl w:ilvl="6" w:tplc="0C090001" w:tentative="1">
      <w:start w:val="1"/>
      <w:numFmt w:val="bullet"/>
      <w:lvlText w:val=""/>
      <w:lvlJc w:val="left"/>
      <w:pPr>
        <w:ind w:left="3246" w:hanging="360"/>
      </w:pPr>
      <w:rPr>
        <w:rFonts w:ascii="Symbol" w:hAnsi="Symbol" w:hint="default"/>
      </w:rPr>
    </w:lvl>
    <w:lvl w:ilvl="7" w:tplc="0C090003" w:tentative="1">
      <w:start w:val="1"/>
      <w:numFmt w:val="bullet"/>
      <w:lvlText w:val="o"/>
      <w:lvlJc w:val="left"/>
      <w:pPr>
        <w:ind w:left="3966" w:hanging="360"/>
      </w:pPr>
      <w:rPr>
        <w:rFonts w:ascii="Courier New" w:hAnsi="Courier New" w:cs="Courier New" w:hint="default"/>
      </w:rPr>
    </w:lvl>
    <w:lvl w:ilvl="8" w:tplc="0C090005" w:tentative="1">
      <w:start w:val="1"/>
      <w:numFmt w:val="bullet"/>
      <w:lvlText w:val=""/>
      <w:lvlJc w:val="left"/>
      <w:pPr>
        <w:ind w:left="4686" w:hanging="360"/>
      </w:pPr>
      <w:rPr>
        <w:rFonts w:ascii="Wingdings" w:hAnsi="Wingdings" w:hint="default"/>
      </w:rPr>
    </w:lvl>
  </w:abstractNum>
  <w:abstractNum w:abstractNumId="8" w15:restartNumberingAfterBreak="0">
    <w:nsid w:val="29253DFF"/>
    <w:multiLevelType w:val="hybridMultilevel"/>
    <w:tmpl w:val="7432431E"/>
    <w:lvl w:ilvl="0" w:tplc="3E6E5C3E">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D424C3"/>
    <w:multiLevelType w:val="multilevel"/>
    <w:tmpl w:val="F6A60646"/>
    <w:lvl w:ilvl="0">
      <w:start w:val="1"/>
      <w:numFmt w:val="decimal"/>
      <w:pStyle w:val="NLH1VPSC"/>
      <w:lvlText w:val="%1."/>
      <w:lvlJc w:val="left"/>
      <w:pPr>
        <w:ind w:left="794" w:hanging="794"/>
      </w:pPr>
      <w:rPr>
        <w:rFonts w:hint="default"/>
      </w:rPr>
    </w:lvl>
    <w:lvl w:ilvl="1">
      <w:start w:val="1"/>
      <w:numFmt w:val="decimal"/>
      <w:pStyle w:val="NLH2VPSC"/>
      <w:lvlText w:val="%1.%2"/>
      <w:lvlJc w:val="left"/>
      <w:pPr>
        <w:ind w:left="794" w:hanging="794"/>
      </w:pPr>
      <w:rPr>
        <w:rFonts w:hint="default"/>
      </w:rPr>
    </w:lvl>
    <w:lvl w:ilvl="2">
      <w:start w:val="1"/>
      <w:numFmt w:val="decimal"/>
      <w:pStyle w:val="NLH3VPSC"/>
      <w:lvlText w:val="%1.%2.%3"/>
      <w:lvlJc w:val="left"/>
      <w:pPr>
        <w:ind w:left="794" w:hanging="794"/>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0"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ADA59C7"/>
    <w:multiLevelType w:val="multilevel"/>
    <w:tmpl w:val="A8F66DCC"/>
    <w:styleLink w:val="VPSCBulletList"/>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o"/>
      <w:lvlJc w:val="left"/>
      <w:pPr>
        <w:ind w:left="1800" w:hanging="360"/>
      </w:pPr>
      <w:rPr>
        <w:rFonts w:ascii="Arial" w:hAnsi="Arial" w:hint="default"/>
      </w:rPr>
    </w:lvl>
    <w:lvl w:ilvl="3">
      <w:start w:val="1"/>
      <w:numFmt w:val="bullet"/>
      <w:lvlText w:val=""/>
      <w:lvlJc w:val="left"/>
      <w:pPr>
        <w:ind w:left="2520" w:hanging="360"/>
      </w:pPr>
      <w:rPr>
        <w:rFonts w:ascii="Wingdings" w:hAnsi="Wingdings" w:hint="default"/>
      </w:rPr>
    </w:lvl>
    <w:lvl w:ilvl="4">
      <w:start w:val="1"/>
      <w:numFmt w:val="bullet"/>
      <w:lvlText w:val="o"/>
      <w:lvlJc w:val="left"/>
      <w:pPr>
        <w:ind w:left="4314" w:hanging="360"/>
      </w:pPr>
      <w:rPr>
        <w:rFonts w:ascii="Courier New" w:hAnsi="Courier New" w:hint="default"/>
      </w:rPr>
    </w:lvl>
    <w:lvl w:ilvl="5">
      <w:start w:val="1"/>
      <w:numFmt w:val="bullet"/>
      <w:lvlText w:val=""/>
      <w:lvlJc w:val="left"/>
      <w:pPr>
        <w:ind w:left="5034" w:hanging="360"/>
      </w:pPr>
      <w:rPr>
        <w:rFonts w:ascii="Wingdings" w:hAnsi="Wingdings" w:hint="default"/>
      </w:rPr>
    </w:lvl>
    <w:lvl w:ilvl="6">
      <w:start w:val="1"/>
      <w:numFmt w:val="bullet"/>
      <w:lvlText w:val=""/>
      <w:lvlJc w:val="left"/>
      <w:pPr>
        <w:ind w:left="5754" w:hanging="360"/>
      </w:pPr>
      <w:rPr>
        <w:rFonts w:ascii="Symbol" w:hAnsi="Symbol" w:hint="default"/>
      </w:rPr>
    </w:lvl>
    <w:lvl w:ilvl="7">
      <w:start w:val="1"/>
      <w:numFmt w:val="bullet"/>
      <w:lvlText w:val="o"/>
      <w:lvlJc w:val="left"/>
      <w:pPr>
        <w:ind w:left="6474" w:hanging="360"/>
      </w:pPr>
      <w:rPr>
        <w:rFonts w:ascii="Courier New" w:hAnsi="Courier New" w:hint="default"/>
      </w:rPr>
    </w:lvl>
    <w:lvl w:ilvl="8">
      <w:start w:val="1"/>
      <w:numFmt w:val="bullet"/>
      <w:lvlText w:val=""/>
      <w:lvlJc w:val="left"/>
      <w:pPr>
        <w:ind w:left="7194" w:hanging="360"/>
      </w:pPr>
      <w:rPr>
        <w:rFonts w:ascii="Wingdings" w:hAnsi="Wingdings" w:hint="default"/>
      </w:rPr>
    </w:lvl>
  </w:abstractNum>
  <w:abstractNum w:abstractNumId="12"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FA3F90"/>
    <w:multiLevelType w:val="multilevel"/>
    <w:tmpl w:val="281616FE"/>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E2D38C9"/>
    <w:multiLevelType w:val="hybridMultilevel"/>
    <w:tmpl w:val="78A49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73040C3"/>
    <w:multiLevelType w:val="hybridMultilevel"/>
    <w:tmpl w:val="872E6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2"/>
  </w:num>
  <w:num w:numId="4">
    <w:abstractNumId w:val="8"/>
  </w:num>
  <w:num w:numId="5">
    <w:abstractNumId w:val="13"/>
  </w:num>
  <w:num w:numId="6">
    <w:abstractNumId w:val="5"/>
  </w:num>
  <w:num w:numId="7">
    <w:abstractNumId w:val="15"/>
  </w:num>
  <w:num w:numId="8">
    <w:abstractNumId w:val="5"/>
  </w:num>
  <w:num w:numId="9">
    <w:abstractNumId w:val="11"/>
  </w:num>
  <w:num w:numId="10">
    <w:abstractNumId w:val="7"/>
  </w:num>
  <w:num w:numId="11">
    <w:abstractNumId w:val="3"/>
  </w:num>
  <w:num w:numId="12">
    <w:abstractNumId w:val="9"/>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4"/>
  </w:num>
  <w:num w:numId="17">
    <w:abstractNumId w:val="4"/>
  </w:num>
  <w:num w:numId="18">
    <w:abstractNumId w:val="2"/>
  </w:num>
  <w:num w:numId="19">
    <w:abstractNumId w:val="1"/>
  </w:num>
  <w:num w:numId="20">
    <w:abstractNumId w:val="0"/>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styleLockTheme/>
  <w:styleLockQFSet/>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712"/>
    <w:rsid w:val="000147BB"/>
    <w:rsid w:val="000263C0"/>
    <w:rsid w:val="00032B0B"/>
    <w:rsid w:val="0003753D"/>
    <w:rsid w:val="000463BA"/>
    <w:rsid w:val="00046991"/>
    <w:rsid w:val="000617B4"/>
    <w:rsid w:val="00074864"/>
    <w:rsid w:val="000A4349"/>
    <w:rsid w:val="000C630F"/>
    <w:rsid w:val="000C71C1"/>
    <w:rsid w:val="000D3A6B"/>
    <w:rsid w:val="000F7A17"/>
    <w:rsid w:val="00112211"/>
    <w:rsid w:val="00114CC3"/>
    <w:rsid w:val="0012332F"/>
    <w:rsid w:val="001375DC"/>
    <w:rsid w:val="00151F20"/>
    <w:rsid w:val="00157891"/>
    <w:rsid w:val="0017079F"/>
    <w:rsid w:val="00171ED6"/>
    <w:rsid w:val="00172E36"/>
    <w:rsid w:val="001B4E83"/>
    <w:rsid w:val="001C3101"/>
    <w:rsid w:val="001C34A5"/>
    <w:rsid w:val="001C5327"/>
    <w:rsid w:val="001C77EE"/>
    <w:rsid w:val="001D2013"/>
    <w:rsid w:val="001E1EF8"/>
    <w:rsid w:val="001E2943"/>
    <w:rsid w:val="001E5B51"/>
    <w:rsid w:val="00222804"/>
    <w:rsid w:val="00237C04"/>
    <w:rsid w:val="00242219"/>
    <w:rsid w:val="002427C3"/>
    <w:rsid w:val="002673D5"/>
    <w:rsid w:val="002734D1"/>
    <w:rsid w:val="002A6A13"/>
    <w:rsid w:val="002B62A2"/>
    <w:rsid w:val="002C0246"/>
    <w:rsid w:val="002F2C1A"/>
    <w:rsid w:val="002F72BE"/>
    <w:rsid w:val="00302A41"/>
    <w:rsid w:val="0030584A"/>
    <w:rsid w:val="00315C6C"/>
    <w:rsid w:val="003268F4"/>
    <w:rsid w:val="003539E8"/>
    <w:rsid w:val="00357F70"/>
    <w:rsid w:val="003703A9"/>
    <w:rsid w:val="00384A0A"/>
    <w:rsid w:val="00384FC2"/>
    <w:rsid w:val="00391E99"/>
    <w:rsid w:val="003A0024"/>
    <w:rsid w:val="003A7606"/>
    <w:rsid w:val="003C0A0C"/>
    <w:rsid w:val="003E74FD"/>
    <w:rsid w:val="003E7A91"/>
    <w:rsid w:val="00422A85"/>
    <w:rsid w:val="004406D6"/>
    <w:rsid w:val="0044102A"/>
    <w:rsid w:val="00451BB0"/>
    <w:rsid w:val="00470ED3"/>
    <w:rsid w:val="004D24ED"/>
    <w:rsid w:val="004F22BD"/>
    <w:rsid w:val="004F4C79"/>
    <w:rsid w:val="004F4DE3"/>
    <w:rsid w:val="00506A73"/>
    <w:rsid w:val="00515BD2"/>
    <w:rsid w:val="00523850"/>
    <w:rsid w:val="00531BCD"/>
    <w:rsid w:val="00531CCA"/>
    <w:rsid w:val="00552DAF"/>
    <w:rsid w:val="005656DE"/>
    <w:rsid w:val="00572075"/>
    <w:rsid w:val="00573679"/>
    <w:rsid w:val="00581449"/>
    <w:rsid w:val="005A5552"/>
    <w:rsid w:val="005C0578"/>
    <w:rsid w:val="005C3F87"/>
    <w:rsid w:val="005F78D8"/>
    <w:rsid w:val="006002E3"/>
    <w:rsid w:val="00617ED0"/>
    <w:rsid w:val="00622554"/>
    <w:rsid w:val="00625E59"/>
    <w:rsid w:val="006323DA"/>
    <w:rsid w:val="00642135"/>
    <w:rsid w:val="0064243B"/>
    <w:rsid w:val="00645BA2"/>
    <w:rsid w:val="006704A0"/>
    <w:rsid w:val="006705C0"/>
    <w:rsid w:val="00676589"/>
    <w:rsid w:val="00687131"/>
    <w:rsid w:val="00694370"/>
    <w:rsid w:val="006A0D99"/>
    <w:rsid w:val="006B3762"/>
    <w:rsid w:val="006B5406"/>
    <w:rsid w:val="006C1A60"/>
    <w:rsid w:val="006D467F"/>
    <w:rsid w:val="006E5E4E"/>
    <w:rsid w:val="00705218"/>
    <w:rsid w:val="007249BE"/>
    <w:rsid w:val="00726646"/>
    <w:rsid w:val="00771616"/>
    <w:rsid w:val="00772285"/>
    <w:rsid w:val="00775F6A"/>
    <w:rsid w:val="007774BF"/>
    <w:rsid w:val="007829C7"/>
    <w:rsid w:val="007D1463"/>
    <w:rsid w:val="008159B9"/>
    <w:rsid w:val="008240B2"/>
    <w:rsid w:val="00845D38"/>
    <w:rsid w:val="00853478"/>
    <w:rsid w:val="0085680F"/>
    <w:rsid w:val="00876AEC"/>
    <w:rsid w:val="008A2A5E"/>
    <w:rsid w:val="008C26C0"/>
    <w:rsid w:val="008C547D"/>
    <w:rsid w:val="008C5E30"/>
    <w:rsid w:val="008D585A"/>
    <w:rsid w:val="008D5EA3"/>
    <w:rsid w:val="008F416A"/>
    <w:rsid w:val="009307C8"/>
    <w:rsid w:val="009317A8"/>
    <w:rsid w:val="00933E01"/>
    <w:rsid w:val="009408BE"/>
    <w:rsid w:val="00952D74"/>
    <w:rsid w:val="00973F22"/>
    <w:rsid w:val="009A4CBA"/>
    <w:rsid w:val="009A533A"/>
    <w:rsid w:val="009A5AE6"/>
    <w:rsid w:val="009B1A17"/>
    <w:rsid w:val="009D5BEC"/>
    <w:rsid w:val="009D7454"/>
    <w:rsid w:val="009F7D33"/>
    <w:rsid w:val="00A20919"/>
    <w:rsid w:val="00A22C86"/>
    <w:rsid w:val="00A3737E"/>
    <w:rsid w:val="00A442C3"/>
    <w:rsid w:val="00A54D98"/>
    <w:rsid w:val="00A73EF6"/>
    <w:rsid w:val="00A775A4"/>
    <w:rsid w:val="00A80F5C"/>
    <w:rsid w:val="00A838CE"/>
    <w:rsid w:val="00A92582"/>
    <w:rsid w:val="00AA1712"/>
    <w:rsid w:val="00AB28F5"/>
    <w:rsid w:val="00AB32E1"/>
    <w:rsid w:val="00AC3E82"/>
    <w:rsid w:val="00AC7D5C"/>
    <w:rsid w:val="00AD7126"/>
    <w:rsid w:val="00AE3055"/>
    <w:rsid w:val="00AE5B4C"/>
    <w:rsid w:val="00AF7301"/>
    <w:rsid w:val="00B1067A"/>
    <w:rsid w:val="00B11133"/>
    <w:rsid w:val="00B51168"/>
    <w:rsid w:val="00B60A84"/>
    <w:rsid w:val="00B616A2"/>
    <w:rsid w:val="00B66D7A"/>
    <w:rsid w:val="00B878CD"/>
    <w:rsid w:val="00BB0A12"/>
    <w:rsid w:val="00BC0F5D"/>
    <w:rsid w:val="00BD4414"/>
    <w:rsid w:val="00BE6215"/>
    <w:rsid w:val="00BE6683"/>
    <w:rsid w:val="00BF3973"/>
    <w:rsid w:val="00BF44BF"/>
    <w:rsid w:val="00BF4FB3"/>
    <w:rsid w:val="00C10202"/>
    <w:rsid w:val="00C12C05"/>
    <w:rsid w:val="00C15EFE"/>
    <w:rsid w:val="00C17C91"/>
    <w:rsid w:val="00C2047D"/>
    <w:rsid w:val="00C81618"/>
    <w:rsid w:val="00C92553"/>
    <w:rsid w:val="00C92FF3"/>
    <w:rsid w:val="00C952B9"/>
    <w:rsid w:val="00CA75B5"/>
    <w:rsid w:val="00CA7D06"/>
    <w:rsid w:val="00CC20DA"/>
    <w:rsid w:val="00CC7DCE"/>
    <w:rsid w:val="00CD2196"/>
    <w:rsid w:val="00CD237D"/>
    <w:rsid w:val="00CD4138"/>
    <w:rsid w:val="00CF3CDD"/>
    <w:rsid w:val="00D05BEB"/>
    <w:rsid w:val="00D27967"/>
    <w:rsid w:val="00D31117"/>
    <w:rsid w:val="00D37410"/>
    <w:rsid w:val="00D4585B"/>
    <w:rsid w:val="00D46543"/>
    <w:rsid w:val="00D60477"/>
    <w:rsid w:val="00D61DA6"/>
    <w:rsid w:val="00D8076E"/>
    <w:rsid w:val="00D91C20"/>
    <w:rsid w:val="00DA2856"/>
    <w:rsid w:val="00DB4224"/>
    <w:rsid w:val="00DE3D94"/>
    <w:rsid w:val="00DE4B60"/>
    <w:rsid w:val="00E10249"/>
    <w:rsid w:val="00E125F1"/>
    <w:rsid w:val="00E14E14"/>
    <w:rsid w:val="00E41388"/>
    <w:rsid w:val="00E435A8"/>
    <w:rsid w:val="00E46946"/>
    <w:rsid w:val="00E6225F"/>
    <w:rsid w:val="00E66DAD"/>
    <w:rsid w:val="00E715EF"/>
    <w:rsid w:val="00E763DC"/>
    <w:rsid w:val="00E82B11"/>
    <w:rsid w:val="00EA5147"/>
    <w:rsid w:val="00ED0E63"/>
    <w:rsid w:val="00EF1BBF"/>
    <w:rsid w:val="00F05580"/>
    <w:rsid w:val="00F15CCE"/>
    <w:rsid w:val="00F2177F"/>
    <w:rsid w:val="00F22CD5"/>
    <w:rsid w:val="00F27ABB"/>
    <w:rsid w:val="00F50D92"/>
    <w:rsid w:val="00F51250"/>
    <w:rsid w:val="00F54336"/>
    <w:rsid w:val="00F70660"/>
    <w:rsid w:val="00F73696"/>
    <w:rsid w:val="00F7370B"/>
    <w:rsid w:val="00F971ED"/>
    <w:rsid w:val="00FA0706"/>
    <w:rsid w:val="00FA711A"/>
    <w:rsid w:val="00FB0CCF"/>
    <w:rsid w:val="00FB2588"/>
    <w:rsid w:val="00FB6C01"/>
    <w:rsid w:val="00FC591E"/>
    <w:rsid w:val="00FD7CDA"/>
    <w:rsid w:val="00FF1BC2"/>
    <w:rsid w:val="0574FB5D"/>
    <w:rsid w:val="6FC97C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AEC32B"/>
  <w15:chartTrackingRefBased/>
  <w15:docId w15:val="{1A0A5F5D-BB7E-4F06-BAED-36A14F8D2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locked="1" w:semiHidden="1" w:uiPriority="9" w:qFormat="1"/>
    <w:lsdException w:name="heading 6" w:locked="1" w:semiHidden="1" w:uiPriority="9" w:qFormat="1"/>
    <w:lsdException w:name="heading 7" w:locked="1" w:semiHidden="1" w:uiPriority="9" w:qFormat="1"/>
    <w:lsdException w:name="heading 8" w:locked="1" w:semiHidden="1" w:uiPriority="9" w:qFormat="1"/>
    <w:lsdException w:name="heading 9" w:locked="1" w:semiHidden="1" w:uiPriority="9" w:qFormat="1"/>
    <w:lsdException w:name="index 1" w:semiHidden="1" w:unhideWhenUsed="1"/>
    <w:lsdException w:name="index 2" w:semiHidden="1" w:unhideWhenUsed="1"/>
    <w:lsdException w:name="index 3"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locked="1" w:semiHidden="1" w:uiPriority="39"/>
    <w:lsdException w:name="toc 5" w:locked="1" w:semiHidden="1" w:uiPriority="39"/>
    <w:lsdException w:name="toc 6" w:locked="1" w:semiHidden="1" w:uiPriority="39"/>
    <w:lsdException w:name="toc 7" w:locked="1" w:semiHidden="1" w:uiPriority="39"/>
    <w:lsdException w:name="toc 8" w:locked="1" w:semiHidden="1" w:uiPriority="39"/>
    <w:lsdException w:name="toc 9" w:locked="1" w:semiHidden="1" w:uiPriority="39"/>
    <w:lsdException w:name="Normal Indent" w:locked="1"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locked="1" w:semiHidden="1" w:uiPriority="35"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semiHidden="1" w:unhideWhenUsed="1"/>
    <w:lsdException w:name="Subtitle" w:uiPriority="11" w:qFormat="1"/>
    <w:lsdException w:name="Salutation" w:locked="1" w:semiHidden="1" w:unhideWhenUsed="1"/>
    <w:lsdException w:name="Date"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qFormat="1"/>
    <w:lsdException w:name="FollowedHyperlink" w:semiHidden="1" w:unhideWhenUsed="1"/>
    <w:lsdException w:name="Strong" w:uiPriority="22" w:qFormat="1"/>
    <w:lsdException w:name="Emphasis" w:locked="1"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1"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locked="1"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lsdException w:name="Intense Emphasis" w:locked="1" w:semiHidden="1" w:uiPriority="21"/>
    <w:lsdException w:name="Subtle Reference" w:uiPriority="31" w:qFormat="1"/>
    <w:lsdException w:name="Intense Reference" w:locked="1" w:semiHidden="1" w:uiPriority="32" w:qFormat="1"/>
    <w:lsdException w:name="Book Title" w:locked="1" w:semiHidden="1" w:uiPriority="33" w:qFormat="1"/>
    <w:lsdException w:name="Bibliography" w:locked="1"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531CCA"/>
    <w:pPr>
      <w:spacing w:after="160" w:line="259" w:lineRule="auto"/>
    </w:pPr>
  </w:style>
  <w:style w:type="paragraph" w:styleId="Heading1">
    <w:name w:val="heading 1"/>
    <w:link w:val="Heading1Char"/>
    <w:uiPriority w:val="9"/>
    <w:qFormat/>
    <w:rsid w:val="00531CCA"/>
    <w:pPr>
      <w:keepNext/>
      <w:keepLines/>
      <w:spacing w:before="360" w:after="180" w:line="288" w:lineRule="auto"/>
      <w:outlineLvl w:val="0"/>
    </w:pPr>
    <w:rPr>
      <w:rFonts w:asciiTheme="majorHAnsi" w:hAnsiTheme="majorHAnsi" w:cstheme="majorBidi"/>
      <w:color w:val="00573F" w:themeColor="text2"/>
      <w:sz w:val="36"/>
      <w:szCs w:val="36"/>
    </w:rPr>
  </w:style>
  <w:style w:type="paragraph" w:styleId="Heading2">
    <w:name w:val="heading 2"/>
    <w:link w:val="Heading2Char"/>
    <w:uiPriority w:val="9"/>
    <w:qFormat/>
    <w:rsid w:val="00531CCA"/>
    <w:pPr>
      <w:keepNext/>
      <w:keepLines/>
      <w:spacing w:before="320" w:after="160" w:line="288" w:lineRule="auto"/>
      <w:outlineLvl w:val="1"/>
    </w:pPr>
    <w:rPr>
      <w:rFonts w:ascii="VIC SemiBold" w:hAnsi="VIC SemiBold" w:cstheme="majorBidi"/>
      <w:color w:val="53565A"/>
      <w:sz w:val="30"/>
      <w:szCs w:val="32"/>
    </w:rPr>
  </w:style>
  <w:style w:type="paragraph" w:styleId="Heading3">
    <w:name w:val="heading 3"/>
    <w:link w:val="Heading3Char"/>
    <w:uiPriority w:val="9"/>
    <w:qFormat/>
    <w:rsid w:val="00531CCA"/>
    <w:pPr>
      <w:keepNext/>
      <w:keepLines/>
      <w:spacing w:before="280" w:after="140" w:line="288" w:lineRule="auto"/>
      <w:outlineLvl w:val="2"/>
    </w:pPr>
    <w:rPr>
      <w:rFonts w:cstheme="majorBidi"/>
      <w:color w:val="53565A"/>
      <w:sz w:val="28"/>
      <w:szCs w:val="28"/>
    </w:rPr>
  </w:style>
  <w:style w:type="paragraph" w:styleId="Heading4">
    <w:name w:val="heading 4"/>
    <w:basedOn w:val="Normal"/>
    <w:next w:val="Normal"/>
    <w:link w:val="Heading4Char"/>
    <w:uiPriority w:val="9"/>
    <w:semiHidden/>
    <w:locked/>
    <w:rsid w:val="00B60A84"/>
    <w:pPr>
      <w:keepNext/>
      <w:keepLines/>
      <w:spacing w:before="40" w:after="0"/>
      <w:outlineLvl w:val="3"/>
    </w:pPr>
    <w:rPr>
      <w:rFonts w:asciiTheme="majorHAnsi" w:eastAsiaTheme="majorEastAsia" w:hAnsiTheme="majorHAnsi" w:cstheme="majorBidi"/>
      <w:i/>
      <w:iCs/>
      <w:color w:val="005C3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31CCA"/>
    <w:rPr>
      <w:rFonts w:asciiTheme="majorHAnsi" w:hAnsiTheme="majorHAnsi" w:cstheme="majorBidi"/>
      <w:color w:val="00573F" w:themeColor="text2"/>
      <w:sz w:val="36"/>
      <w:szCs w:val="36"/>
    </w:rPr>
  </w:style>
  <w:style w:type="character" w:customStyle="1" w:styleId="Heading2Char">
    <w:name w:val="Heading 2 Char"/>
    <w:link w:val="Heading2"/>
    <w:uiPriority w:val="9"/>
    <w:rsid w:val="00531CCA"/>
    <w:rPr>
      <w:rFonts w:ascii="VIC SemiBold" w:hAnsi="VIC SemiBold" w:cstheme="majorBidi"/>
      <w:color w:val="53565A"/>
      <w:sz w:val="30"/>
      <w:szCs w:val="32"/>
    </w:rPr>
  </w:style>
  <w:style w:type="paragraph" w:styleId="Title">
    <w:name w:val="Title"/>
    <w:basedOn w:val="Normal"/>
    <w:next w:val="Normal"/>
    <w:link w:val="TitleChar"/>
    <w:uiPriority w:val="10"/>
    <w:qFormat/>
    <w:rsid w:val="00531CCA"/>
    <w:pPr>
      <w:keepNext/>
      <w:keepLines/>
      <w:spacing w:after="480" w:line="288" w:lineRule="auto"/>
      <w:outlineLvl w:val="0"/>
    </w:pPr>
    <w:rPr>
      <w:rFonts w:cstheme="majorBidi"/>
      <w:b/>
      <w:bCs/>
      <w:color w:val="00573F" w:themeColor="text2"/>
      <w:sz w:val="52"/>
      <w:szCs w:val="52"/>
    </w:rPr>
  </w:style>
  <w:style w:type="character" w:customStyle="1" w:styleId="TitleChar">
    <w:name w:val="Title Char"/>
    <w:link w:val="Title"/>
    <w:uiPriority w:val="10"/>
    <w:rsid w:val="00531CCA"/>
    <w:rPr>
      <w:rFonts w:cstheme="majorBidi"/>
      <w:b/>
      <w:bCs/>
      <w:color w:val="00573F" w:themeColor="text2"/>
      <w:sz w:val="52"/>
      <w:szCs w:val="52"/>
    </w:rPr>
  </w:style>
  <w:style w:type="paragraph" w:customStyle="1" w:styleId="TOC">
    <w:name w:val="TOC"/>
    <w:qFormat/>
    <w:rsid w:val="00531CCA"/>
    <w:pPr>
      <w:keepNext/>
      <w:keepLines/>
      <w:spacing w:before="120" w:after="120" w:line="288" w:lineRule="auto"/>
      <w:outlineLvl w:val="0"/>
    </w:pPr>
    <w:rPr>
      <w:rFonts w:ascii="VIC SemiBold" w:hAnsi="VIC SemiBold"/>
      <w:color w:val="00573F" w:themeColor="text2"/>
      <w:sz w:val="28"/>
      <w:szCs w:val="28"/>
    </w:rPr>
  </w:style>
  <w:style w:type="paragraph" w:customStyle="1" w:styleId="Separator">
    <w:name w:val="Separator"/>
    <w:basedOn w:val="Body"/>
    <w:link w:val="SeparatorChar"/>
    <w:qFormat/>
    <w:rsid w:val="00531CCA"/>
    <w:pPr>
      <w:pBdr>
        <w:top w:val="single" w:sz="12" w:space="1" w:color="00573F"/>
      </w:pBdr>
      <w:spacing w:before="220" w:after="220"/>
    </w:pPr>
    <w:rPr>
      <w:color w:val="00573F" w:themeColor="text2"/>
    </w:rPr>
  </w:style>
  <w:style w:type="paragraph" w:customStyle="1" w:styleId="ListHeading1">
    <w:name w:val="List Heading 1"/>
    <w:basedOn w:val="Heading1"/>
    <w:qFormat/>
    <w:rsid w:val="00531CCA"/>
    <w:pPr>
      <w:numPr>
        <w:numId w:val="1"/>
      </w:numPr>
    </w:pPr>
    <w:rPr>
      <w:rFonts w:cs="Times New Roman"/>
    </w:rPr>
  </w:style>
  <w:style w:type="character" w:customStyle="1" w:styleId="BodyChar">
    <w:name w:val="Body Char"/>
    <w:basedOn w:val="DefaultParagraphFont"/>
    <w:link w:val="Body"/>
    <w:rsid w:val="00FB2588"/>
    <w:rPr>
      <w:rFonts w:asciiTheme="minorHAnsi" w:eastAsia="Times New Roman" w:hAnsiTheme="minorHAnsi" w:cs="Tahoma"/>
      <w:color w:val="000000" w:themeColor="text1"/>
      <w:lang w:eastAsia="en-AU"/>
    </w:rPr>
  </w:style>
  <w:style w:type="character" w:customStyle="1" w:styleId="SeparatorChar">
    <w:name w:val="Separator Char"/>
    <w:basedOn w:val="BodyChar"/>
    <w:link w:val="Separator"/>
    <w:rsid w:val="00531CCA"/>
    <w:rPr>
      <w:rFonts w:asciiTheme="minorHAnsi" w:eastAsia="Times New Roman" w:hAnsiTheme="minorHAnsi" w:cs="Tahoma"/>
      <w:color w:val="00573F" w:themeColor="text2"/>
      <w:lang w:eastAsia="en-AU"/>
    </w:rPr>
  </w:style>
  <w:style w:type="character" w:customStyle="1" w:styleId="Heading3Char">
    <w:name w:val="Heading 3 Char"/>
    <w:link w:val="Heading3"/>
    <w:uiPriority w:val="9"/>
    <w:rsid w:val="00531CCA"/>
    <w:rPr>
      <w:rFonts w:cstheme="majorBidi"/>
      <w:color w:val="53565A"/>
      <w:sz w:val="28"/>
      <w:szCs w:val="28"/>
    </w:rPr>
  </w:style>
  <w:style w:type="paragraph" w:customStyle="1" w:styleId="ListHeading2">
    <w:name w:val="List Heading 2"/>
    <w:basedOn w:val="Heading2"/>
    <w:qFormat/>
    <w:rsid w:val="00531CCA"/>
    <w:pPr>
      <w:numPr>
        <w:numId w:val="2"/>
      </w:numPr>
    </w:pPr>
  </w:style>
  <w:style w:type="paragraph" w:customStyle="1" w:styleId="ListHeading3">
    <w:name w:val="List Heading 3"/>
    <w:basedOn w:val="Heading3"/>
    <w:qFormat/>
    <w:rsid w:val="00531CCA"/>
    <w:pPr>
      <w:numPr>
        <w:numId w:val="3"/>
      </w:numPr>
    </w:pPr>
  </w:style>
  <w:style w:type="paragraph" w:customStyle="1" w:styleId="TableHeader">
    <w:name w:val="Table Header"/>
    <w:basedOn w:val="Normal"/>
    <w:qFormat/>
    <w:rsid w:val="00531CCA"/>
    <w:pPr>
      <w:keepNext/>
      <w:keepLines/>
      <w:spacing w:before="120" w:after="120" w:line="288" w:lineRule="auto"/>
    </w:pPr>
    <w:rPr>
      <w:rFonts w:asciiTheme="majorHAnsi" w:hAnsiTheme="majorHAnsi"/>
      <w:color w:val="00573F" w:themeColor="text2"/>
    </w:rPr>
  </w:style>
  <w:style w:type="paragraph" w:customStyle="1" w:styleId="Bullet1">
    <w:name w:val="Bullet 1"/>
    <w:basedOn w:val="Normal"/>
    <w:qFormat/>
    <w:rsid w:val="00531CCA"/>
    <w:pPr>
      <w:keepNext/>
      <w:keepLines/>
      <w:numPr>
        <w:numId w:val="4"/>
      </w:numPr>
      <w:spacing w:line="288" w:lineRule="auto"/>
    </w:pPr>
  </w:style>
  <w:style w:type="paragraph" w:customStyle="1" w:styleId="TableBody">
    <w:name w:val="Table Body"/>
    <w:basedOn w:val="Body"/>
    <w:qFormat/>
    <w:rsid w:val="00531CCA"/>
    <w:pPr>
      <w:spacing w:before="120" w:after="120"/>
    </w:pPr>
  </w:style>
  <w:style w:type="paragraph" w:styleId="ListParagraph">
    <w:name w:val="List Paragraph"/>
    <w:basedOn w:val="Normal"/>
    <w:uiPriority w:val="34"/>
    <w:qFormat/>
    <w:rsid w:val="005A5552"/>
    <w:pPr>
      <w:ind w:left="567" w:hanging="567"/>
      <w:contextualSpacing/>
    </w:pPr>
  </w:style>
  <w:style w:type="paragraph" w:customStyle="1" w:styleId="NumberedList1">
    <w:name w:val="Numbered List 1"/>
    <w:basedOn w:val="Normal"/>
    <w:qFormat/>
    <w:rsid w:val="00D31117"/>
    <w:pPr>
      <w:keepNext/>
      <w:keepLines/>
      <w:numPr>
        <w:numId w:val="5"/>
      </w:numPr>
      <w:spacing w:line="288" w:lineRule="auto"/>
      <w:ind w:left="567" w:hanging="567"/>
    </w:pPr>
  </w:style>
  <w:style w:type="paragraph" w:customStyle="1" w:styleId="TableBullet1">
    <w:name w:val="Table Bullet 1"/>
    <w:basedOn w:val="TableBody"/>
    <w:qFormat/>
    <w:rsid w:val="00573679"/>
    <w:pPr>
      <w:numPr>
        <w:numId w:val="8"/>
      </w:numPr>
      <w:ind w:left="357" w:hanging="357"/>
    </w:pPr>
  </w:style>
  <w:style w:type="paragraph" w:customStyle="1" w:styleId="TableListing1">
    <w:name w:val="Table Listing 1"/>
    <w:basedOn w:val="TableBody"/>
    <w:qFormat/>
    <w:rsid w:val="00573679"/>
    <w:pPr>
      <w:numPr>
        <w:numId w:val="7"/>
      </w:numPr>
      <w:ind w:left="357" w:hanging="357"/>
    </w:pPr>
  </w:style>
  <w:style w:type="paragraph" w:customStyle="1" w:styleId="TablechartfigureHeading">
    <w:name w:val="Table/chart/figure Heading"/>
    <w:basedOn w:val="Normal"/>
    <w:qFormat/>
    <w:rsid w:val="00531CCA"/>
    <w:pPr>
      <w:keepNext/>
      <w:keepLines/>
      <w:spacing w:before="120" w:after="120" w:line="288" w:lineRule="auto"/>
    </w:pPr>
    <w:rPr>
      <w:b/>
    </w:rPr>
  </w:style>
  <w:style w:type="paragraph" w:customStyle="1" w:styleId="Body">
    <w:name w:val="Body"/>
    <w:basedOn w:val="BodyVPSC"/>
    <w:link w:val="BodyChar"/>
    <w:qFormat/>
    <w:rsid w:val="00FB2588"/>
    <w:rPr>
      <w:rFonts w:asciiTheme="minorHAnsi" w:hAnsiTheme="minorHAnsi"/>
      <w:sz w:val="22"/>
      <w:szCs w:val="22"/>
    </w:rPr>
  </w:style>
  <w:style w:type="paragraph" w:customStyle="1" w:styleId="BodyIndent">
    <w:name w:val="Body Indent"/>
    <w:basedOn w:val="Body"/>
    <w:qFormat/>
    <w:rsid w:val="00531CCA"/>
    <w:pPr>
      <w:ind w:left="567"/>
    </w:pPr>
  </w:style>
  <w:style w:type="table" w:styleId="TableGrid">
    <w:name w:val="Table Grid"/>
    <w:basedOn w:val="TableNormal"/>
    <w:uiPriority w:val="39"/>
    <w:rsid w:val="00531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basedOn w:val="TableNormal"/>
    <w:uiPriority w:val="99"/>
    <w:rsid w:val="009307C8"/>
    <w:tblPr>
      <w:tblStyleRowBandSize w:val="1"/>
      <w:tblStyleColBandSize w:val="1"/>
      <w:tblCellMar>
        <w:top w:w="85" w:type="dxa"/>
        <w:left w:w="85" w:type="dxa"/>
        <w:bottom w:w="85" w:type="dxa"/>
        <w:right w:w="85" w:type="dxa"/>
      </w:tblCellMar>
    </w:tblPr>
    <w:trPr>
      <w:cantSplit/>
    </w:trPr>
    <w:tcPr>
      <w:shd w:val="clear" w:color="auto" w:fill="auto"/>
      <w:tcMar>
        <w:top w:w="57" w:type="dxa"/>
        <w:left w:w="57" w:type="dxa"/>
        <w:bottom w:w="57" w:type="dxa"/>
        <w:right w:w="57" w:type="dxa"/>
      </w:tcMar>
    </w:tcPr>
    <w:tblStylePr w:type="firstRow">
      <w:pPr>
        <w:jc w:val="left"/>
      </w:pPr>
      <w:rPr>
        <w:rFonts w:asciiTheme="majorHAnsi" w:hAnsiTheme="majorHAnsi"/>
        <w:color w:val="00573F" w:themeColor="text2"/>
        <w:sz w:val="22"/>
      </w:rPr>
      <w:tblPr/>
      <w:tcPr>
        <w:tcBorders>
          <w:top w:val="nil"/>
          <w:left w:val="nil"/>
          <w:bottom w:val="single" w:sz="12" w:space="0" w:color="00573F" w:themeColor="text2"/>
          <w:right w:val="nil"/>
          <w:insideH w:val="nil"/>
          <w:insideV w:val="nil"/>
          <w:tl2br w:val="nil"/>
          <w:tr2bl w:val="nil"/>
        </w:tcBorders>
        <w:vAlign w:val="center"/>
      </w:tcPr>
    </w:tblStylePr>
    <w:tblStylePr w:type="lastRow">
      <w:pPr>
        <w:jc w:val="left"/>
      </w:pPr>
      <w:rPr>
        <w:rFonts w:ascii="VIC" w:hAnsi="VIC"/>
        <w:sz w:val="22"/>
      </w:rPr>
    </w:tblStylePr>
    <w:tblStylePr w:type="firstCol">
      <w:pPr>
        <w:jc w:val="left"/>
      </w:pPr>
      <w:rPr>
        <w:rFonts w:ascii="VIC" w:hAnsi="VIC"/>
        <w:sz w:val="22"/>
      </w:rPr>
    </w:tblStylePr>
    <w:tblStylePr w:type="lastCol">
      <w:pPr>
        <w:jc w:val="left"/>
      </w:pPr>
      <w:rPr>
        <w:rFonts w:ascii="VIC" w:hAnsi="VIC"/>
        <w:sz w:val="22"/>
      </w:rPr>
    </w:tblStylePr>
    <w:tblStylePr w:type="band1Vert">
      <w:pPr>
        <w:jc w:val="left"/>
      </w:pPr>
      <w:rPr>
        <w:rFonts w:ascii="VIC" w:hAnsi="VIC"/>
        <w:sz w:val="22"/>
      </w:rPr>
    </w:tblStylePr>
    <w:tblStylePr w:type="band2Vert">
      <w:pPr>
        <w:jc w:val="left"/>
      </w:pPr>
      <w:rPr>
        <w:rFonts w:ascii="VIC" w:hAnsi="VIC"/>
        <w:sz w:val="22"/>
      </w:rPr>
    </w:tblStylePr>
    <w:tblStylePr w:type="band1Horz">
      <w:pPr>
        <w:jc w:val="left"/>
      </w:pPr>
      <w:rPr>
        <w:rFonts w:ascii="VIC" w:hAnsi="VIC"/>
        <w:sz w:val="22"/>
      </w:rPr>
    </w:tblStylePr>
    <w:tblStylePr w:type="band2Horz">
      <w:pPr>
        <w:jc w:val="left"/>
      </w:pPr>
      <w:rPr>
        <w:rFonts w:ascii="VIC" w:hAnsi="VIC"/>
        <w:sz w:val="22"/>
      </w:rPr>
    </w:tblStylePr>
  </w:style>
  <w:style w:type="paragraph" w:styleId="Header">
    <w:name w:val="header"/>
    <w:basedOn w:val="Normal"/>
    <w:link w:val="HeaderChar"/>
    <w:uiPriority w:val="99"/>
    <w:qFormat/>
    <w:rsid w:val="00531CCA"/>
    <w:pPr>
      <w:keepNext/>
      <w:keepLines/>
      <w:tabs>
        <w:tab w:val="center" w:pos="4513"/>
        <w:tab w:val="right" w:pos="9026"/>
      </w:tabs>
      <w:spacing w:after="0" w:line="240" w:lineRule="auto"/>
    </w:pPr>
    <w:rPr>
      <w:rFonts w:ascii="VIC Medium" w:hAnsi="VIC Medium"/>
      <w:color w:val="53565A"/>
      <w:sz w:val="18"/>
      <w:szCs w:val="18"/>
    </w:rPr>
  </w:style>
  <w:style w:type="character" w:customStyle="1" w:styleId="HeaderChar">
    <w:name w:val="Header Char"/>
    <w:basedOn w:val="DefaultParagraphFont"/>
    <w:link w:val="Header"/>
    <w:uiPriority w:val="99"/>
    <w:rsid w:val="00531CCA"/>
    <w:rPr>
      <w:rFonts w:ascii="VIC Medium" w:hAnsi="VIC Medium"/>
      <w:color w:val="53565A"/>
      <w:sz w:val="18"/>
      <w:szCs w:val="18"/>
    </w:rPr>
  </w:style>
  <w:style w:type="paragraph" w:styleId="Subtitle">
    <w:name w:val="Subtitle"/>
    <w:basedOn w:val="Normal"/>
    <w:next w:val="Normal"/>
    <w:link w:val="SubtitleChar"/>
    <w:uiPriority w:val="11"/>
    <w:qFormat/>
    <w:rsid w:val="00531CCA"/>
    <w:pPr>
      <w:keepNext/>
      <w:keepLines/>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531CCA"/>
    <w:rPr>
      <w:rFonts w:ascii="VIC SemiBold" w:hAnsi="VIC SemiBold"/>
      <w:color w:val="53565A"/>
      <w:sz w:val="28"/>
      <w:szCs w:val="28"/>
    </w:rPr>
  </w:style>
  <w:style w:type="character" w:styleId="Hyperlink">
    <w:name w:val="Hyperlink"/>
    <w:uiPriority w:val="99"/>
    <w:unhideWhenUsed/>
    <w:qFormat/>
    <w:rsid w:val="00531CCA"/>
    <w:rPr>
      <w:color w:val="00573F"/>
      <w:u w:val="single"/>
    </w:rPr>
  </w:style>
  <w:style w:type="character" w:styleId="Strong">
    <w:name w:val="Strong"/>
    <w:uiPriority w:val="22"/>
    <w:qFormat/>
    <w:rsid w:val="00531CCA"/>
    <w:rPr>
      <w:rFonts w:asciiTheme="majorHAnsi" w:hAnsiTheme="majorHAnsi"/>
    </w:rPr>
  </w:style>
  <w:style w:type="paragraph" w:styleId="Footer">
    <w:name w:val="footer"/>
    <w:basedOn w:val="Normal"/>
    <w:link w:val="FooterChar"/>
    <w:uiPriority w:val="99"/>
    <w:qFormat/>
    <w:rsid w:val="00531CCA"/>
    <w:pPr>
      <w:keepNext/>
      <w:keepLines/>
      <w:tabs>
        <w:tab w:val="center" w:pos="4513"/>
        <w:tab w:val="right" w:pos="9026"/>
      </w:tabs>
      <w:spacing w:after="0" w:line="240" w:lineRule="auto"/>
    </w:pPr>
    <w:rPr>
      <w:rFonts w:ascii="VIC Medium" w:hAnsi="VIC Medium"/>
      <w:color w:val="53565A"/>
      <w:sz w:val="18"/>
      <w:szCs w:val="18"/>
    </w:rPr>
  </w:style>
  <w:style w:type="paragraph" w:styleId="Quote">
    <w:name w:val="Quote"/>
    <w:basedOn w:val="Normal"/>
    <w:next w:val="Normal"/>
    <w:link w:val="QuoteChar"/>
    <w:uiPriority w:val="29"/>
    <w:qFormat/>
    <w:rsid w:val="00531CCA"/>
    <w:pPr>
      <w:keepNext/>
      <w:keepLines/>
      <w:spacing w:line="288" w:lineRule="auto"/>
      <w:ind w:left="567" w:right="567"/>
    </w:pPr>
    <w:rPr>
      <w:rFonts w:ascii="VIC Medium" w:hAnsi="VIC Medium"/>
      <w:color w:val="00573F" w:themeColor="text2"/>
    </w:rPr>
  </w:style>
  <w:style w:type="character" w:customStyle="1" w:styleId="QuoteChar">
    <w:name w:val="Quote Char"/>
    <w:basedOn w:val="DefaultParagraphFont"/>
    <w:link w:val="Quote"/>
    <w:uiPriority w:val="29"/>
    <w:rsid w:val="00531CCA"/>
    <w:rPr>
      <w:rFonts w:ascii="VIC Medium" w:hAnsi="VIC Medium"/>
      <w:color w:val="00573F" w:themeColor="text2"/>
    </w:rPr>
  </w:style>
  <w:style w:type="character" w:customStyle="1" w:styleId="FooterChar">
    <w:name w:val="Footer Char"/>
    <w:basedOn w:val="DefaultParagraphFont"/>
    <w:link w:val="Footer"/>
    <w:uiPriority w:val="99"/>
    <w:rsid w:val="00531CCA"/>
    <w:rPr>
      <w:rFonts w:ascii="VIC Medium" w:hAnsi="VIC Medium"/>
      <w:color w:val="53565A"/>
      <w:sz w:val="18"/>
      <w:szCs w:val="18"/>
    </w:rPr>
  </w:style>
  <w:style w:type="character" w:styleId="SubtleReference">
    <w:name w:val="Subtle Reference"/>
    <w:uiPriority w:val="31"/>
    <w:semiHidden/>
    <w:qFormat/>
    <w:locked/>
    <w:rsid w:val="005A5552"/>
    <w:rPr>
      <w:i/>
      <w:smallCaps/>
      <w:color w:val="auto"/>
    </w:rPr>
  </w:style>
  <w:style w:type="character" w:customStyle="1" w:styleId="Heading4Char">
    <w:name w:val="Heading 4 Char"/>
    <w:basedOn w:val="DefaultParagraphFont"/>
    <w:link w:val="Heading4"/>
    <w:uiPriority w:val="9"/>
    <w:semiHidden/>
    <w:rsid w:val="00B60A84"/>
    <w:rPr>
      <w:rFonts w:asciiTheme="majorHAnsi" w:eastAsiaTheme="majorEastAsia" w:hAnsiTheme="majorHAnsi" w:cstheme="majorBidi"/>
      <w:i/>
      <w:iCs/>
      <w:color w:val="005C37" w:themeColor="accent1" w:themeShade="BF"/>
      <w:sz w:val="22"/>
      <w:szCs w:val="22"/>
    </w:rPr>
  </w:style>
  <w:style w:type="table" w:styleId="PlainTable4">
    <w:name w:val="Plain Table 4"/>
    <w:basedOn w:val="TableNormal"/>
    <w:uiPriority w:val="44"/>
    <w:rsid w:val="00531CC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Horizontal">
    <w:name w:val="Table Horizontal"/>
    <w:basedOn w:val="Table"/>
    <w:uiPriority w:val="99"/>
    <w:rsid w:val="009307C8"/>
    <w:tblPr>
      <w:tblBorders>
        <w:insideV w:val="single" w:sz="4" w:space="0" w:color="53565A"/>
      </w:tblBorders>
    </w:tblPr>
    <w:tcPr>
      <w:shd w:val="clear" w:color="auto" w:fill="auto"/>
    </w:tcPr>
    <w:tblStylePr w:type="firstRow">
      <w:pPr>
        <w:jc w:val="left"/>
      </w:pPr>
      <w:rPr>
        <w:rFonts w:asciiTheme="majorHAnsi" w:hAnsiTheme="majorHAnsi"/>
        <w:color w:val="00573F" w:themeColor="text2"/>
        <w:sz w:val="22"/>
      </w:rPr>
      <w:tblPr/>
      <w:tcPr>
        <w:tcBorders>
          <w:top w:val="nil"/>
          <w:left w:val="nil"/>
          <w:bottom w:val="single" w:sz="12" w:space="0" w:color="00573F" w:themeColor="text2"/>
          <w:right w:val="nil"/>
          <w:insideH w:val="nil"/>
          <w:insideV w:val="nil"/>
          <w:tl2br w:val="nil"/>
          <w:tr2bl w:val="nil"/>
        </w:tcBorders>
        <w:vAlign w:val="center"/>
      </w:tcPr>
    </w:tblStylePr>
    <w:tblStylePr w:type="lastRow">
      <w:pPr>
        <w:jc w:val="left"/>
      </w:pPr>
      <w:rPr>
        <w:rFonts w:ascii="VIC" w:hAnsi="VIC"/>
        <w:sz w:val="22"/>
      </w:rPr>
    </w:tblStylePr>
    <w:tblStylePr w:type="firstCol">
      <w:pPr>
        <w:jc w:val="left"/>
      </w:pPr>
      <w:rPr>
        <w:rFonts w:ascii="VIC" w:hAnsi="VIC"/>
        <w:sz w:val="22"/>
      </w:rPr>
    </w:tblStylePr>
    <w:tblStylePr w:type="lastCol">
      <w:pPr>
        <w:jc w:val="left"/>
      </w:pPr>
      <w:rPr>
        <w:rFonts w:ascii="VIC" w:hAnsi="VIC"/>
        <w:sz w:val="22"/>
      </w:rPr>
    </w:tblStylePr>
    <w:tblStylePr w:type="band1Vert">
      <w:pPr>
        <w:jc w:val="left"/>
      </w:pPr>
      <w:rPr>
        <w:rFonts w:ascii="VIC" w:hAnsi="VIC"/>
        <w:sz w:val="22"/>
      </w:rPr>
    </w:tblStylePr>
    <w:tblStylePr w:type="band2Vert">
      <w:pPr>
        <w:jc w:val="left"/>
      </w:pPr>
      <w:rPr>
        <w:rFonts w:ascii="VIC" w:hAnsi="VIC"/>
        <w:sz w:val="22"/>
      </w:rPr>
    </w:tblStylePr>
    <w:tblStylePr w:type="band1Horz">
      <w:pPr>
        <w:jc w:val="left"/>
      </w:pPr>
      <w:rPr>
        <w:rFonts w:ascii="VIC" w:hAnsi="VIC"/>
        <w:sz w:val="22"/>
      </w:rPr>
    </w:tblStylePr>
    <w:tblStylePr w:type="band2Horz">
      <w:pPr>
        <w:jc w:val="left"/>
      </w:pPr>
      <w:rPr>
        <w:rFonts w:ascii="VIC" w:hAnsi="VIC"/>
        <w:sz w:val="22"/>
      </w:rPr>
      <w:tblPr/>
      <w:tcPr>
        <w:shd w:val="clear" w:color="auto" w:fill="F2F2F2" w:themeFill="background1" w:themeFillShade="F2"/>
      </w:tcPr>
    </w:tblStylePr>
  </w:style>
  <w:style w:type="table" w:styleId="PlainTable1">
    <w:name w:val="Plain Table 1"/>
    <w:basedOn w:val="TableNormal"/>
    <w:uiPriority w:val="41"/>
    <w:rsid w:val="00531CC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Vertical">
    <w:name w:val="Table Vertical"/>
    <w:basedOn w:val="Table"/>
    <w:uiPriority w:val="99"/>
    <w:rsid w:val="009307C8"/>
    <w:tblPr>
      <w:tblBorders>
        <w:insideH w:val="single" w:sz="4" w:space="0" w:color="auto"/>
      </w:tblBorders>
    </w:tblPr>
    <w:tcPr>
      <w:shd w:val="clear" w:color="auto" w:fill="auto"/>
    </w:tcPr>
    <w:tblStylePr w:type="firstRow">
      <w:pPr>
        <w:jc w:val="left"/>
      </w:pPr>
      <w:rPr>
        <w:rFonts w:asciiTheme="majorHAnsi" w:hAnsiTheme="majorHAnsi"/>
        <w:color w:val="00573F" w:themeColor="text2"/>
        <w:sz w:val="22"/>
      </w:rPr>
      <w:tblPr/>
      <w:tcPr>
        <w:tcBorders>
          <w:top w:val="nil"/>
          <w:left w:val="nil"/>
          <w:bottom w:val="single" w:sz="12" w:space="0" w:color="00573F" w:themeColor="text2"/>
          <w:right w:val="nil"/>
          <w:insideH w:val="nil"/>
          <w:insideV w:val="nil"/>
          <w:tl2br w:val="nil"/>
          <w:tr2bl w:val="nil"/>
        </w:tcBorders>
        <w:shd w:val="clear" w:color="auto" w:fill="FFFFFF" w:themeFill="background1"/>
        <w:vAlign w:val="center"/>
      </w:tcPr>
    </w:tblStylePr>
    <w:tblStylePr w:type="lastRow">
      <w:pPr>
        <w:jc w:val="left"/>
      </w:pPr>
      <w:rPr>
        <w:rFonts w:ascii="VIC" w:hAnsi="VIC"/>
        <w:sz w:val="22"/>
      </w:rPr>
    </w:tblStylePr>
    <w:tblStylePr w:type="firstCol">
      <w:pPr>
        <w:jc w:val="left"/>
      </w:pPr>
      <w:rPr>
        <w:rFonts w:ascii="VIC" w:hAnsi="VIC"/>
        <w:sz w:val="22"/>
      </w:rPr>
    </w:tblStylePr>
    <w:tblStylePr w:type="lastCol">
      <w:pPr>
        <w:jc w:val="left"/>
      </w:pPr>
      <w:rPr>
        <w:rFonts w:ascii="VIC" w:hAnsi="VIC"/>
        <w:sz w:val="22"/>
      </w:rPr>
    </w:tblStylePr>
    <w:tblStylePr w:type="band1Vert">
      <w:pPr>
        <w:jc w:val="left"/>
      </w:pPr>
      <w:rPr>
        <w:rFonts w:ascii="VIC" w:hAnsi="VIC"/>
        <w:sz w:val="22"/>
      </w:rPr>
    </w:tblStylePr>
    <w:tblStylePr w:type="band2Vert">
      <w:pPr>
        <w:jc w:val="left"/>
      </w:pPr>
      <w:rPr>
        <w:rFonts w:ascii="VIC" w:hAnsi="VIC"/>
        <w:sz w:val="22"/>
      </w:rPr>
      <w:tblPr/>
      <w:tcPr>
        <w:shd w:val="clear" w:color="auto" w:fill="F2F2F2" w:themeFill="background1" w:themeFillShade="F2"/>
      </w:tcPr>
    </w:tblStylePr>
    <w:tblStylePr w:type="band1Horz">
      <w:pPr>
        <w:jc w:val="left"/>
      </w:pPr>
      <w:rPr>
        <w:rFonts w:ascii="VIC" w:hAnsi="VIC"/>
        <w:sz w:val="22"/>
      </w:rPr>
    </w:tblStylePr>
    <w:tblStylePr w:type="band2Horz">
      <w:pPr>
        <w:jc w:val="left"/>
      </w:pPr>
      <w:rPr>
        <w:rFonts w:ascii="VIC" w:hAnsi="VIC"/>
        <w:sz w:val="22"/>
      </w:rPr>
    </w:tblStylePr>
  </w:style>
  <w:style w:type="paragraph" w:styleId="TOCHeading">
    <w:name w:val="TOC Heading"/>
    <w:basedOn w:val="TOC"/>
    <w:next w:val="Normal"/>
    <w:uiPriority w:val="39"/>
    <w:unhideWhenUsed/>
    <w:qFormat/>
    <w:rsid w:val="00531CCA"/>
  </w:style>
  <w:style w:type="paragraph" w:styleId="TOC1">
    <w:name w:val="toc 1"/>
    <w:basedOn w:val="Normal"/>
    <w:next w:val="Normal"/>
    <w:autoRedefine/>
    <w:uiPriority w:val="39"/>
    <w:unhideWhenUsed/>
    <w:qFormat/>
    <w:rsid w:val="00531CCA"/>
    <w:pPr>
      <w:keepNext/>
      <w:keepLines/>
      <w:spacing w:before="60" w:after="60" w:line="288" w:lineRule="auto"/>
      <w:contextualSpacing/>
    </w:pPr>
  </w:style>
  <w:style w:type="paragraph" w:styleId="TOC2">
    <w:name w:val="toc 2"/>
    <w:basedOn w:val="TOC1"/>
    <w:next w:val="Normal"/>
    <w:autoRedefine/>
    <w:uiPriority w:val="39"/>
    <w:unhideWhenUsed/>
    <w:qFormat/>
    <w:rsid w:val="00531CCA"/>
  </w:style>
  <w:style w:type="paragraph" w:styleId="TOC3">
    <w:name w:val="toc 3"/>
    <w:basedOn w:val="TOC2"/>
    <w:next w:val="Normal"/>
    <w:autoRedefine/>
    <w:uiPriority w:val="39"/>
    <w:unhideWhenUsed/>
    <w:rsid w:val="00531CCA"/>
  </w:style>
  <w:style w:type="character" w:styleId="UnresolvedMention">
    <w:name w:val="Unresolved Mention"/>
    <w:basedOn w:val="DefaultParagraphFont"/>
    <w:uiPriority w:val="99"/>
    <w:semiHidden/>
    <w:unhideWhenUsed/>
    <w:rsid w:val="00676589"/>
    <w:rPr>
      <w:color w:val="605E5C"/>
      <w:shd w:val="clear" w:color="auto" w:fill="E1DFDD"/>
    </w:rPr>
  </w:style>
  <w:style w:type="paragraph" w:styleId="BalloonText">
    <w:name w:val="Balloon Text"/>
    <w:basedOn w:val="Normal"/>
    <w:link w:val="BalloonTextChar"/>
    <w:uiPriority w:val="99"/>
    <w:semiHidden/>
    <w:unhideWhenUsed/>
    <w:rsid w:val="001707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79F"/>
    <w:rPr>
      <w:rFonts w:ascii="Segoe UI" w:hAnsi="Segoe UI" w:cs="Segoe UI"/>
      <w:sz w:val="18"/>
      <w:szCs w:val="18"/>
    </w:rPr>
  </w:style>
  <w:style w:type="table" w:customStyle="1" w:styleId="TableFirstColumn">
    <w:name w:val="Table First Column"/>
    <w:basedOn w:val="Table"/>
    <w:uiPriority w:val="99"/>
    <w:rsid w:val="00C17C91"/>
    <w:tblPr>
      <w:tblBorders>
        <w:insideH w:val="single" w:sz="4" w:space="0" w:color="auto"/>
      </w:tblBorders>
    </w:tblPr>
    <w:tcPr>
      <w:shd w:val="clear" w:color="auto" w:fill="auto"/>
    </w:tcPr>
    <w:tblStylePr w:type="firstRow">
      <w:pPr>
        <w:jc w:val="left"/>
      </w:pPr>
      <w:rPr>
        <w:rFonts w:asciiTheme="majorHAnsi" w:hAnsiTheme="majorHAnsi"/>
        <w:color w:val="00573F" w:themeColor="text2"/>
        <w:sz w:val="22"/>
      </w:rPr>
      <w:tblPr/>
      <w:tcPr>
        <w:tcBorders>
          <w:top w:val="nil"/>
          <w:left w:val="nil"/>
          <w:bottom w:val="single" w:sz="12" w:space="0" w:color="00573F" w:themeColor="text2"/>
          <w:right w:val="nil"/>
          <w:insideH w:val="nil"/>
          <w:insideV w:val="nil"/>
          <w:tl2br w:val="nil"/>
          <w:tr2bl w:val="nil"/>
        </w:tcBorders>
        <w:shd w:val="clear" w:color="auto" w:fill="FFFFFF" w:themeFill="background1"/>
        <w:vAlign w:val="center"/>
      </w:tcPr>
    </w:tblStylePr>
    <w:tblStylePr w:type="lastRow">
      <w:pPr>
        <w:jc w:val="left"/>
      </w:pPr>
      <w:rPr>
        <w:rFonts w:ascii="VIC" w:hAnsi="VIC"/>
        <w:sz w:val="22"/>
      </w:rPr>
    </w:tblStylePr>
    <w:tblStylePr w:type="firstCol">
      <w:pPr>
        <w:jc w:val="left"/>
      </w:pPr>
      <w:rPr>
        <w:rFonts w:ascii="VIC" w:hAnsi="VIC"/>
        <w:sz w:val="22"/>
      </w:rPr>
      <w:tblPr/>
      <w:tcPr>
        <w:shd w:val="clear" w:color="auto" w:fill="F2F2F2" w:themeFill="background1" w:themeFillShade="F2"/>
      </w:tcPr>
    </w:tblStylePr>
    <w:tblStylePr w:type="lastCol">
      <w:pPr>
        <w:jc w:val="left"/>
      </w:pPr>
      <w:rPr>
        <w:rFonts w:ascii="VIC" w:hAnsi="VIC"/>
        <w:sz w:val="22"/>
      </w:rPr>
    </w:tblStylePr>
    <w:tblStylePr w:type="band1Vert">
      <w:pPr>
        <w:jc w:val="left"/>
      </w:pPr>
      <w:rPr>
        <w:rFonts w:ascii="VIC" w:hAnsi="VIC"/>
        <w:sz w:val="22"/>
      </w:rPr>
    </w:tblStylePr>
    <w:tblStylePr w:type="band2Vert">
      <w:pPr>
        <w:jc w:val="left"/>
      </w:pPr>
      <w:rPr>
        <w:rFonts w:ascii="VIC" w:hAnsi="VIC"/>
        <w:sz w:val="22"/>
      </w:rPr>
    </w:tblStylePr>
    <w:tblStylePr w:type="band1Horz">
      <w:pPr>
        <w:jc w:val="left"/>
      </w:pPr>
      <w:rPr>
        <w:rFonts w:ascii="VIC" w:hAnsi="VIC"/>
        <w:sz w:val="22"/>
      </w:rPr>
    </w:tblStylePr>
    <w:tblStylePr w:type="band2Horz">
      <w:pPr>
        <w:jc w:val="left"/>
      </w:pPr>
      <w:rPr>
        <w:rFonts w:ascii="VIC" w:hAnsi="VIC"/>
        <w:sz w:val="22"/>
      </w:rPr>
    </w:tblStylePr>
  </w:style>
  <w:style w:type="table" w:customStyle="1" w:styleId="TableLastColumn">
    <w:name w:val="Table Last Column"/>
    <w:basedOn w:val="Table"/>
    <w:uiPriority w:val="99"/>
    <w:rsid w:val="00C17C91"/>
    <w:tblPr>
      <w:tblBorders>
        <w:insideH w:val="single" w:sz="4" w:space="0" w:color="auto"/>
      </w:tblBorders>
    </w:tblPr>
    <w:tcPr>
      <w:shd w:val="clear" w:color="auto" w:fill="auto"/>
    </w:tcPr>
    <w:tblStylePr w:type="firstRow">
      <w:pPr>
        <w:jc w:val="left"/>
      </w:pPr>
      <w:rPr>
        <w:rFonts w:asciiTheme="majorHAnsi" w:hAnsiTheme="majorHAnsi"/>
        <w:color w:val="00573F" w:themeColor="text2"/>
        <w:sz w:val="22"/>
      </w:rPr>
      <w:tblPr/>
      <w:tcPr>
        <w:tcBorders>
          <w:top w:val="nil"/>
          <w:left w:val="nil"/>
          <w:bottom w:val="single" w:sz="12" w:space="0" w:color="00573F" w:themeColor="text2"/>
          <w:right w:val="nil"/>
          <w:insideH w:val="nil"/>
          <w:insideV w:val="nil"/>
          <w:tl2br w:val="nil"/>
          <w:tr2bl w:val="nil"/>
        </w:tcBorders>
        <w:shd w:val="clear" w:color="auto" w:fill="FFFFFF" w:themeFill="background1"/>
        <w:vAlign w:val="center"/>
      </w:tcPr>
    </w:tblStylePr>
    <w:tblStylePr w:type="lastRow">
      <w:pPr>
        <w:jc w:val="left"/>
      </w:pPr>
      <w:rPr>
        <w:rFonts w:ascii="VIC" w:hAnsi="VIC"/>
        <w:sz w:val="22"/>
      </w:rPr>
    </w:tblStylePr>
    <w:tblStylePr w:type="firstCol">
      <w:pPr>
        <w:jc w:val="left"/>
      </w:pPr>
      <w:rPr>
        <w:rFonts w:ascii="VIC" w:hAnsi="VIC"/>
        <w:sz w:val="22"/>
      </w:rPr>
    </w:tblStylePr>
    <w:tblStylePr w:type="lastCol">
      <w:pPr>
        <w:jc w:val="left"/>
      </w:pPr>
      <w:rPr>
        <w:rFonts w:ascii="VIC" w:hAnsi="VIC"/>
        <w:sz w:val="22"/>
      </w:rPr>
      <w:tblPr/>
      <w:tcPr>
        <w:shd w:val="clear" w:color="auto" w:fill="F2F2F2" w:themeFill="background1" w:themeFillShade="F2"/>
      </w:tcPr>
    </w:tblStylePr>
    <w:tblStylePr w:type="band1Vert">
      <w:pPr>
        <w:jc w:val="left"/>
      </w:pPr>
      <w:rPr>
        <w:rFonts w:ascii="VIC" w:hAnsi="VIC"/>
        <w:sz w:val="22"/>
      </w:rPr>
    </w:tblStylePr>
    <w:tblStylePr w:type="band2Vert">
      <w:pPr>
        <w:jc w:val="left"/>
      </w:pPr>
      <w:rPr>
        <w:rFonts w:ascii="VIC" w:hAnsi="VIC"/>
        <w:sz w:val="22"/>
      </w:rPr>
    </w:tblStylePr>
    <w:tblStylePr w:type="band1Horz">
      <w:pPr>
        <w:jc w:val="left"/>
      </w:pPr>
      <w:rPr>
        <w:rFonts w:ascii="VIC" w:hAnsi="VIC"/>
        <w:sz w:val="22"/>
      </w:rPr>
    </w:tblStylePr>
    <w:tblStylePr w:type="band2Horz">
      <w:pPr>
        <w:jc w:val="left"/>
      </w:pPr>
      <w:rPr>
        <w:rFonts w:ascii="VIC" w:hAnsi="VIC"/>
        <w:sz w:val="22"/>
      </w:rPr>
    </w:tblStylePr>
  </w:style>
  <w:style w:type="paragraph" w:customStyle="1" w:styleId="T2VPSC">
    <w:name w:val="T2 VPSC"/>
    <w:basedOn w:val="TOC2"/>
    <w:next w:val="BodyVPSC"/>
    <w:link w:val="T2VPSCChar"/>
    <w:qFormat/>
    <w:rsid w:val="00AA1712"/>
    <w:pPr>
      <w:keepNext w:val="0"/>
      <w:keepLines w:val="0"/>
      <w:tabs>
        <w:tab w:val="left" w:pos="7655"/>
      </w:tabs>
      <w:spacing w:before="0" w:after="0" w:line="240" w:lineRule="auto"/>
      <w:contextualSpacing w:val="0"/>
    </w:pPr>
    <w:rPr>
      <w:rFonts w:ascii="Arial" w:eastAsiaTheme="minorEastAsia" w:hAnsi="Arial" w:cstheme="minorBidi"/>
      <w:color w:val="00573F" w:themeColor="text2"/>
      <w:sz w:val="20"/>
      <w:szCs w:val="28"/>
      <w:lang w:val="en-US" w:eastAsia="ja-JP"/>
    </w:rPr>
  </w:style>
  <w:style w:type="paragraph" w:customStyle="1" w:styleId="T1VPSC">
    <w:name w:val="T1 VPSC"/>
    <w:basedOn w:val="Normal"/>
    <w:next w:val="BodyVPSC"/>
    <w:qFormat/>
    <w:rsid w:val="00AA1712"/>
    <w:pPr>
      <w:spacing w:before="120" w:after="200" w:line="240" w:lineRule="auto"/>
    </w:pPr>
    <w:rPr>
      <w:rFonts w:ascii="Arial Narrow" w:eastAsiaTheme="minorEastAsia" w:hAnsi="Arial Narrow" w:cstheme="minorBidi"/>
      <w:caps/>
      <w:color w:val="007B4B" w:themeColor="accent1"/>
      <w:sz w:val="40"/>
      <w:szCs w:val="40"/>
      <w:lang w:val="en-US" w:eastAsia="ja-JP"/>
    </w:rPr>
  </w:style>
  <w:style w:type="paragraph" w:customStyle="1" w:styleId="BodyVPSC">
    <w:name w:val="Body VPSC"/>
    <w:link w:val="BodyVPSCChar"/>
    <w:qFormat/>
    <w:rsid w:val="00AA1712"/>
    <w:pPr>
      <w:spacing w:after="100" w:line="276" w:lineRule="auto"/>
    </w:pPr>
    <w:rPr>
      <w:rFonts w:ascii="Arial" w:eastAsia="Times New Roman" w:hAnsi="Arial" w:cs="Tahoma"/>
      <w:color w:val="000000" w:themeColor="text1"/>
      <w:sz w:val="20"/>
      <w:szCs w:val="20"/>
      <w:lang w:eastAsia="en-AU"/>
    </w:rPr>
  </w:style>
  <w:style w:type="paragraph" w:customStyle="1" w:styleId="Bullet1VPSC">
    <w:name w:val="Bullet 1 VPSC"/>
    <w:qFormat/>
    <w:rsid w:val="00AA1712"/>
    <w:pPr>
      <w:numPr>
        <w:numId w:val="10"/>
      </w:numPr>
      <w:spacing w:after="100" w:line="276" w:lineRule="auto"/>
    </w:pPr>
    <w:rPr>
      <w:rFonts w:ascii="Arial" w:eastAsia="Calibri" w:hAnsi="Arial" w:cs="Tahoma"/>
      <w:sz w:val="20"/>
      <w:szCs w:val="20"/>
    </w:rPr>
  </w:style>
  <w:style w:type="paragraph" w:customStyle="1" w:styleId="TableTextVPSC">
    <w:name w:val="Table Text VPSC"/>
    <w:basedOn w:val="BodyVPSC"/>
    <w:next w:val="BodyVPSC"/>
    <w:qFormat/>
    <w:rsid w:val="00AA1712"/>
    <w:pPr>
      <w:spacing w:before="60" w:after="60" w:line="240" w:lineRule="auto"/>
    </w:pPr>
  </w:style>
  <w:style w:type="paragraph" w:customStyle="1" w:styleId="TableH1VPSC">
    <w:name w:val="Table H1 VPSC"/>
    <w:basedOn w:val="TableTextVPSC"/>
    <w:qFormat/>
    <w:rsid w:val="00AA1712"/>
    <w:rPr>
      <w:color w:val="FFFFFF"/>
      <w:sz w:val="22"/>
    </w:rPr>
  </w:style>
  <w:style w:type="table" w:customStyle="1" w:styleId="InternalTable1">
    <w:name w:val="Internal Table 1"/>
    <w:basedOn w:val="TableGrid"/>
    <w:uiPriority w:val="99"/>
    <w:rsid w:val="00AA1712"/>
    <w:pPr>
      <w:spacing w:before="60" w:after="60"/>
    </w:pPr>
    <w:rPr>
      <w:rFonts w:ascii="Arial" w:eastAsiaTheme="minorEastAsia" w:hAnsi="Arial" w:cstheme="minorBidi"/>
      <w:sz w:val="20"/>
      <w:szCs w:val="24"/>
      <w:lang w:val="en-US" w:eastAsia="ja-JP"/>
    </w:rPr>
    <w:tblPr>
      <w:tblInd w:w="170" w:type="dxa"/>
    </w:tblPr>
    <w:tblStylePr w:type="firstRow">
      <w:rPr>
        <w:rFonts w:ascii="Arial" w:hAnsi="Arial"/>
        <w:b/>
        <w:color w:val="FFFFFF" w:themeColor="background1"/>
        <w:sz w:val="22"/>
      </w:rPr>
      <w:tblPr/>
      <w:tcPr>
        <w:shd w:val="clear" w:color="auto" w:fill="007B4B" w:themeFill="accent1"/>
      </w:tcPr>
    </w:tblStylePr>
  </w:style>
  <w:style w:type="paragraph" w:customStyle="1" w:styleId="NLH1VPSC">
    <w:name w:val="NLH1 VPSC"/>
    <w:basedOn w:val="BodyVPSC"/>
    <w:next w:val="BodyVPSC"/>
    <w:link w:val="NLH1VPSCChar"/>
    <w:qFormat/>
    <w:rsid w:val="00AA1712"/>
    <w:pPr>
      <w:numPr>
        <w:numId w:val="12"/>
      </w:numPr>
      <w:spacing w:before="200" w:line="240" w:lineRule="auto"/>
    </w:pPr>
    <w:rPr>
      <w:b/>
      <w:color w:val="007B4B" w:themeColor="accent1"/>
      <w:sz w:val="28"/>
    </w:rPr>
  </w:style>
  <w:style w:type="paragraph" w:customStyle="1" w:styleId="NLH2VPSC">
    <w:name w:val="NLH2 VPSC"/>
    <w:next w:val="BodyVPSC"/>
    <w:qFormat/>
    <w:rsid w:val="00AA1712"/>
    <w:pPr>
      <w:numPr>
        <w:ilvl w:val="1"/>
        <w:numId w:val="12"/>
      </w:numPr>
      <w:spacing w:before="200" w:after="200"/>
    </w:pPr>
    <w:rPr>
      <w:rFonts w:ascii="Arial" w:eastAsia="Times New Roman" w:hAnsi="Arial" w:cs="Tahoma"/>
      <w:b/>
      <w:color w:val="007B4B" w:themeColor="accent1"/>
      <w:sz w:val="24"/>
      <w:szCs w:val="20"/>
      <w:lang w:eastAsia="en-AU"/>
    </w:rPr>
  </w:style>
  <w:style w:type="paragraph" w:customStyle="1" w:styleId="NLH3VPSC">
    <w:name w:val="NLH3 VPSC"/>
    <w:basedOn w:val="BodyVPSC"/>
    <w:qFormat/>
    <w:rsid w:val="00AA1712"/>
    <w:pPr>
      <w:numPr>
        <w:ilvl w:val="2"/>
        <w:numId w:val="12"/>
      </w:numPr>
      <w:tabs>
        <w:tab w:val="num" w:pos="360"/>
      </w:tabs>
      <w:spacing w:before="200" w:line="240" w:lineRule="auto"/>
      <w:ind w:left="0" w:firstLine="0"/>
    </w:pPr>
    <w:rPr>
      <w:b/>
      <w:color w:val="007B4B" w:themeColor="accent1"/>
      <w:sz w:val="22"/>
    </w:rPr>
  </w:style>
  <w:style w:type="numbering" w:customStyle="1" w:styleId="VPSCBulletList">
    <w:name w:val="VPSC Bullet List"/>
    <w:uiPriority w:val="99"/>
    <w:rsid w:val="00AA1712"/>
    <w:pPr>
      <w:numPr>
        <w:numId w:val="9"/>
      </w:numPr>
    </w:pPr>
  </w:style>
  <w:style w:type="paragraph" w:styleId="CommentText">
    <w:name w:val="annotation text"/>
    <w:basedOn w:val="Normal"/>
    <w:link w:val="CommentTextChar"/>
    <w:uiPriority w:val="99"/>
    <w:semiHidden/>
    <w:unhideWhenUsed/>
    <w:rsid w:val="00AA1712"/>
    <w:pPr>
      <w:spacing w:after="200" w:line="240" w:lineRule="auto"/>
    </w:pPr>
    <w:rPr>
      <w:rFonts w:ascii="Arial" w:eastAsiaTheme="minorEastAsia" w:hAnsi="Arial" w:cstheme="minorBidi"/>
      <w:sz w:val="20"/>
      <w:szCs w:val="20"/>
      <w:lang w:val="en-US" w:eastAsia="ja-JP"/>
    </w:rPr>
  </w:style>
  <w:style w:type="character" w:customStyle="1" w:styleId="CommentTextChar">
    <w:name w:val="Comment Text Char"/>
    <w:basedOn w:val="DefaultParagraphFont"/>
    <w:link w:val="CommentText"/>
    <w:uiPriority w:val="99"/>
    <w:semiHidden/>
    <w:rsid w:val="00AA1712"/>
    <w:rPr>
      <w:rFonts w:ascii="Arial" w:eastAsiaTheme="minorEastAsia" w:hAnsi="Arial" w:cstheme="minorBidi"/>
      <w:sz w:val="20"/>
      <w:szCs w:val="20"/>
      <w:lang w:val="en-US" w:eastAsia="ja-JP"/>
    </w:rPr>
  </w:style>
  <w:style w:type="paragraph" w:styleId="NormalWeb">
    <w:name w:val="Normal (Web)"/>
    <w:basedOn w:val="Normal"/>
    <w:uiPriority w:val="99"/>
    <w:unhideWhenUsed/>
    <w:locked/>
    <w:rsid w:val="00AA1712"/>
    <w:pPr>
      <w:spacing w:after="200" w:line="240" w:lineRule="auto"/>
    </w:pPr>
    <w:rPr>
      <w:rFonts w:ascii="Times New Roman" w:eastAsiaTheme="minorEastAsia" w:hAnsi="Times New Roman"/>
      <w:sz w:val="20"/>
      <w:szCs w:val="24"/>
      <w:lang w:val="en-US" w:eastAsia="ja-JP"/>
    </w:rPr>
  </w:style>
  <w:style w:type="character" w:customStyle="1" w:styleId="T2VPSCChar">
    <w:name w:val="T2 VPSC Char"/>
    <w:basedOn w:val="DefaultParagraphFont"/>
    <w:link w:val="T2VPSC"/>
    <w:rsid w:val="00AA1712"/>
    <w:rPr>
      <w:rFonts w:ascii="Arial" w:eastAsiaTheme="minorEastAsia" w:hAnsi="Arial" w:cstheme="minorBidi"/>
      <w:color w:val="00573F" w:themeColor="text2"/>
      <w:sz w:val="20"/>
      <w:szCs w:val="28"/>
      <w:lang w:val="en-US" w:eastAsia="ja-JP"/>
    </w:rPr>
  </w:style>
  <w:style w:type="character" w:customStyle="1" w:styleId="BodyVPSCChar">
    <w:name w:val="Body VPSC Char"/>
    <w:basedOn w:val="DefaultParagraphFont"/>
    <w:link w:val="BodyVPSC"/>
    <w:rsid w:val="00AA1712"/>
    <w:rPr>
      <w:rFonts w:ascii="Arial" w:eastAsia="Times New Roman" w:hAnsi="Arial" w:cs="Tahoma"/>
      <w:color w:val="000000" w:themeColor="text1"/>
      <w:sz w:val="20"/>
      <w:szCs w:val="20"/>
      <w:lang w:eastAsia="en-AU"/>
    </w:rPr>
  </w:style>
  <w:style w:type="paragraph" w:customStyle="1" w:styleId="NL1VPSC">
    <w:name w:val="NL 1 VPSC"/>
    <w:basedOn w:val="ListContinue"/>
    <w:link w:val="NL1VPSCChar"/>
    <w:qFormat/>
    <w:rsid w:val="00AA1712"/>
    <w:pPr>
      <w:numPr>
        <w:numId w:val="11"/>
      </w:numPr>
      <w:spacing w:line="240" w:lineRule="auto"/>
    </w:pPr>
    <w:rPr>
      <w:rFonts w:ascii="Arial" w:eastAsiaTheme="minorEastAsia" w:hAnsi="Arial" w:cstheme="minorBidi"/>
      <w:sz w:val="20"/>
      <w:szCs w:val="24"/>
      <w:lang w:val="en-US" w:eastAsia="ja-JP"/>
    </w:rPr>
  </w:style>
  <w:style w:type="paragraph" w:customStyle="1" w:styleId="NL2VPSC">
    <w:name w:val="NL 2 VPSC"/>
    <w:basedOn w:val="NL1VPSC"/>
    <w:qFormat/>
    <w:rsid w:val="00AA1712"/>
    <w:pPr>
      <w:numPr>
        <w:ilvl w:val="1"/>
      </w:numPr>
      <w:tabs>
        <w:tab w:val="num" w:pos="360"/>
      </w:tabs>
      <w:ind w:left="1077" w:hanging="357"/>
    </w:pPr>
  </w:style>
  <w:style w:type="character" w:customStyle="1" w:styleId="NL1VPSCChar">
    <w:name w:val="NL 1 VPSC Char"/>
    <w:basedOn w:val="DefaultParagraphFont"/>
    <w:link w:val="NL1VPSC"/>
    <w:rsid w:val="00AA1712"/>
    <w:rPr>
      <w:rFonts w:ascii="Arial" w:eastAsiaTheme="minorEastAsia" w:hAnsi="Arial" w:cstheme="minorBidi"/>
      <w:sz w:val="20"/>
      <w:szCs w:val="24"/>
      <w:lang w:val="en-US" w:eastAsia="ja-JP"/>
    </w:rPr>
  </w:style>
  <w:style w:type="paragraph" w:customStyle="1" w:styleId="NL3VPSC">
    <w:name w:val="NL 3 VPSC"/>
    <w:basedOn w:val="NL1VPSC"/>
    <w:qFormat/>
    <w:rsid w:val="00AA1712"/>
    <w:pPr>
      <w:numPr>
        <w:ilvl w:val="2"/>
      </w:numPr>
      <w:tabs>
        <w:tab w:val="num" w:pos="360"/>
      </w:tabs>
      <w:ind w:left="1372" w:hanging="181"/>
    </w:pPr>
  </w:style>
  <w:style w:type="paragraph" w:customStyle="1" w:styleId="NL4VPSC">
    <w:name w:val="NL 4 VPSC"/>
    <w:basedOn w:val="NL1VPSC"/>
    <w:qFormat/>
    <w:rsid w:val="00AA1712"/>
    <w:pPr>
      <w:numPr>
        <w:ilvl w:val="3"/>
      </w:numPr>
      <w:tabs>
        <w:tab w:val="num" w:pos="360"/>
      </w:tabs>
      <w:ind w:left="1718" w:hanging="357"/>
    </w:pPr>
  </w:style>
  <w:style w:type="character" w:customStyle="1" w:styleId="NLH1VPSCChar">
    <w:name w:val="NLH1 VPSC Char"/>
    <w:basedOn w:val="BodyVPSCChar"/>
    <w:link w:val="NLH1VPSC"/>
    <w:rsid w:val="00AA1712"/>
    <w:rPr>
      <w:rFonts w:ascii="Arial" w:eastAsia="Times New Roman" w:hAnsi="Arial" w:cs="Tahoma"/>
      <w:b/>
      <w:color w:val="007B4B" w:themeColor="accent1"/>
      <w:sz w:val="28"/>
      <w:szCs w:val="20"/>
      <w:lang w:eastAsia="en-AU"/>
    </w:rPr>
  </w:style>
  <w:style w:type="character" w:styleId="CommentReference">
    <w:name w:val="annotation reference"/>
    <w:basedOn w:val="DefaultParagraphFont"/>
    <w:uiPriority w:val="99"/>
    <w:semiHidden/>
    <w:unhideWhenUsed/>
    <w:rsid w:val="00AA1712"/>
    <w:rPr>
      <w:sz w:val="16"/>
      <w:szCs w:val="16"/>
    </w:rPr>
  </w:style>
  <w:style w:type="paragraph" w:styleId="ListContinue">
    <w:name w:val="List Continue"/>
    <w:basedOn w:val="Normal"/>
    <w:uiPriority w:val="99"/>
    <w:semiHidden/>
    <w:unhideWhenUsed/>
    <w:rsid w:val="00AA1712"/>
    <w:pPr>
      <w:spacing w:after="120"/>
      <w:ind w:left="283"/>
      <w:contextualSpacing/>
    </w:pPr>
  </w:style>
  <w:style w:type="paragraph" w:styleId="ListBullet">
    <w:name w:val="List Bullet"/>
    <w:basedOn w:val="Normal"/>
    <w:uiPriority w:val="99"/>
    <w:semiHidden/>
    <w:unhideWhenUsed/>
    <w:rsid w:val="006B5406"/>
    <w:pPr>
      <w:numPr>
        <w:numId w:val="19"/>
      </w:numPr>
      <w:spacing w:after="200" w:line="240" w:lineRule="auto"/>
      <w:contextualSpacing/>
    </w:pPr>
    <w:rPr>
      <w:rFonts w:ascii="Arial" w:eastAsiaTheme="minorEastAsia" w:hAnsi="Arial" w:cstheme="minorBidi"/>
      <w:sz w:val="20"/>
      <w:szCs w:val="24"/>
      <w:lang w:val="en-US" w:eastAsia="ja-JP"/>
    </w:rPr>
  </w:style>
  <w:style w:type="paragraph" w:styleId="ListNumber3">
    <w:name w:val="List Number 3"/>
    <w:basedOn w:val="Normal"/>
    <w:uiPriority w:val="99"/>
    <w:semiHidden/>
    <w:unhideWhenUsed/>
    <w:locked/>
    <w:rsid w:val="006B5406"/>
    <w:pPr>
      <w:numPr>
        <w:numId w:val="20"/>
      </w:numPr>
      <w:spacing w:after="200" w:line="240" w:lineRule="auto"/>
      <w:contextualSpacing/>
    </w:pPr>
    <w:rPr>
      <w:rFonts w:ascii="Arial" w:eastAsiaTheme="minorEastAsia" w:hAnsi="Arial" w:cstheme="minorBidi"/>
      <w:sz w:val="20"/>
      <w:szCs w:val="24"/>
      <w:lang w:val="en-US" w:eastAsia="ja-JP"/>
    </w:rPr>
  </w:style>
  <w:style w:type="paragraph" w:customStyle="1" w:styleId="VPSCBody">
    <w:name w:val="VPSC Body"/>
    <w:qFormat/>
    <w:rsid w:val="006B5406"/>
    <w:pPr>
      <w:spacing w:after="100" w:line="276" w:lineRule="auto"/>
    </w:pPr>
    <w:rPr>
      <w:rFonts w:ascii="Arial" w:eastAsia="Times New Roman" w:hAnsi="Arial" w:cs="Tahoma"/>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980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data-collection-victorian-small-public-entity/" TargetMode="External"/><Relationship Id="rId18" Type="http://schemas.openxmlformats.org/officeDocument/2006/relationships/hyperlink" Target="https://vpsc.vic.gov.au/wp-content/uploads/2016/05/ANZSCO-advice-Cemeteries.xlsx" TargetMode="External"/><Relationship Id="rId26" Type="http://schemas.openxmlformats.org/officeDocument/2006/relationships/hyperlink" Target="https://vpsc.vic.gov.au/wp-content/uploads/2016/05/ANZSCO-advice-Water-Corporations.xlsx" TargetMode="External"/><Relationship Id="rId3" Type="http://schemas.openxmlformats.org/officeDocument/2006/relationships/customXml" Target="../customXml/item3.xml"/><Relationship Id="rId21" Type="http://schemas.openxmlformats.org/officeDocument/2006/relationships/hyperlink" Target="https://vpsc.vic.gov.au/wp-content/uploads/2016/05/ANZSCO-advice-Planning-and-Land-Management.xlsx" TargetMode="External"/><Relationship Id="rId7" Type="http://schemas.openxmlformats.org/officeDocument/2006/relationships/styles" Target="styles.xml"/><Relationship Id="rId12" Type="http://schemas.openxmlformats.org/officeDocument/2006/relationships/hyperlink" Target="mailto:workforce.data@vpsc.vic.gov.au" TargetMode="External"/><Relationship Id="rId17" Type="http://schemas.openxmlformats.org/officeDocument/2006/relationships/hyperlink" Target="https://vpsc.vic.gov.au/wp-content/uploads/2016/05/ANZSCO-advice-CMAs.xlsx" TargetMode="External"/><Relationship Id="rId25" Type="http://schemas.openxmlformats.org/officeDocument/2006/relationships/hyperlink" Target="https://vpsc.vic.gov.au/wp-content/uploads/2016/05/ANZSCO-advice-Transport.xlsx" TargetMode="External"/><Relationship Id="rId2" Type="http://schemas.openxmlformats.org/officeDocument/2006/relationships/customXml" Target="../customXml/item2.xml"/><Relationship Id="rId16" Type="http://schemas.openxmlformats.org/officeDocument/2006/relationships/hyperlink" Target="https://vpsc.vic.gov.au/wp-content/uploads/2016/05/ANZSCO-advice-Arts-and-Facilities.xlsx" TargetMode="External"/><Relationship Id="rId20" Type="http://schemas.openxmlformats.org/officeDocument/2006/relationships/hyperlink" Target="https://vpsc.vic.gov.au/wp-content/uploads/2016/05/ANZSCO-advice-Other-Health.xls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vpsc.vic.gov.au/wp-content/uploads/2016/05/ANZSCO-advice-Sport-and-Recreation.xlsx"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vpsc.vic.gov.au/wp-content/uploads/2016/05/ANZSCO-advice-Alpine-resorts.xlsx" TargetMode="External"/><Relationship Id="rId23" Type="http://schemas.openxmlformats.org/officeDocument/2006/relationships/hyperlink" Target="https://vpsc.vic.gov.au/wp-content/uploads/2016/05/ANZSCO-advice-Regulators-and-other.xlsx" TargetMode="External"/><Relationship Id="rId28" Type="http://schemas.openxmlformats.org/officeDocument/2006/relationships/hyperlink" Target="https://vpsc.vic.gov.au/html-resources/separation-reason-codes/" TargetMode="External"/><Relationship Id="rId10" Type="http://schemas.openxmlformats.org/officeDocument/2006/relationships/footnotes" Target="footnotes.xml"/><Relationship Id="rId19" Type="http://schemas.openxmlformats.org/officeDocument/2006/relationships/hyperlink" Target="https://vpsc.vic.gov.au/wp-content/uploads/2016/05/ANZSCO-advice-Finance-and-Insurance.xls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tf.vic.gov.au/Publications/Government-Financial-Management-publications/Financial-Reporting-Policy/Financial-reporting-directions-and-guidance" TargetMode="External"/><Relationship Id="rId22" Type="http://schemas.openxmlformats.org/officeDocument/2006/relationships/hyperlink" Target="https://vpsc.vic.gov.au/wp-content/uploads/2016/05/ANZSCO-advice-Police-Emergency-Services.xlsx" TargetMode="External"/><Relationship Id="rId27" Type="http://schemas.openxmlformats.org/officeDocument/2006/relationships/hyperlink" Target="https://www.vic.gov.au/victorian-public-sector-workforce-industrial-relations-framework-managing-coronavirus-pandemic"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pc\GroupData\VPSC\Office%20Templates\VPSC%20-%20Generic.dotx" TargetMode="External"/></Relationships>
</file>

<file path=word/theme/theme1.xml><?xml version="1.0" encoding="utf-8"?>
<a:theme xmlns:a="http://schemas.openxmlformats.org/drawingml/2006/main" name="VPSC">
  <a:themeElements>
    <a:clrScheme name="VPSC">
      <a:dk1>
        <a:srgbClr val="000000"/>
      </a:dk1>
      <a:lt1>
        <a:srgbClr val="FFFFFF"/>
      </a:lt1>
      <a:dk2>
        <a:srgbClr val="00573F"/>
      </a:dk2>
      <a:lt2>
        <a:srgbClr val="FFFFFF"/>
      </a:lt2>
      <a:accent1>
        <a:srgbClr val="007B4B"/>
      </a:accent1>
      <a:accent2>
        <a:srgbClr val="78BE20"/>
      </a:accent2>
      <a:accent3>
        <a:srgbClr val="642667"/>
      </a:accent3>
      <a:accent4>
        <a:srgbClr val="00B2A9"/>
      </a:accent4>
      <a:accent5>
        <a:srgbClr val="004C97"/>
      </a:accent5>
      <a:accent6>
        <a:srgbClr val="201547"/>
      </a:accent6>
      <a:hlink>
        <a:srgbClr val="00573F"/>
      </a:hlink>
      <a:folHlink>
        <a:srgbClr val="642667"/>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VPSC Word template" ma:contentTypeID="0x010100CB613B0FA18194419A72D2EEC9C847C800E3A995F579F85E4AB3072197D0298B4D" ma:contentTypeVersion="6" ma:contentTypeDescription="" ma:contentTypeScope="" ma:versionID="07f053ae87bdc9c8c91158ce79b7add9">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D863722-0248-425A-9702-1237198065BD}">
  <ds:schemaRefs>
    <ds:schemaRef ds:uri="http://schemas.microsoft.com/sharepoint/v3/contenttype/forms"/>
  </ds:schemaRefs>
</ds:datastoreItem>
</file>

<file path=customXml/itemProps2.xml><?xml version="1.0" encoding="utf-8"?>
<ds:datastoreItem xmlns:ds="http://schemas.openxmlformats.org/officeDocument/2006/customXml" ds:itemID="{DE85985D-7F2A-4115-A224-13F1C466E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59EA6D0-F62C-4E53-BC86-A0A734E6974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BE5C3E-30BB-42A6-A8BF-F49386F30A4B}">
  <ds:schemaRefs>
    <ds:schemaRef ds:uri="http://schemas.openxmlformats.org/officeDocument/2006/bibliography"/>
  </ds:schemaRefs>
</ds:datastoreItem>
</file>

<file path=customXml/itemProps5.xml><?xml version="1.0" encoding="utf-8"?>
<ds:datastoreItem xmlns:ds="http://schemas.openxmlformats.org/officeDocument/2006/customXml" ds:itemID="{7F088111-A7DB-4B02-811A-1EA90E227500}">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VPSC - Generic.dotx</Template>
  <TotalTime>115</TotalTime>
  <Pages>10</Pages>
  <Words>1947</Words>
  <Characters>11104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Victorian Public Sector Commission Generic</vt:lpstr>
    </vt:vector>
  </TitlesOfParts>
  <Manager/>
  <Company>Victorian Public Sector Commission</Company>
  <LinksUpToDate>false</LinksUpToDate>
  <CharactersWithSpaces>13025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Public Sector Commission Generic</dc:title>
  <dc:subject>Victorian Public Sector Commission Generic</dc:subject>
  <dc:creator>Kate R May (VPSC)</dc:creator>
  <cp:keywords/>
  <dc:description/>
  <cp:lastModifiedBy>Kate R May (VPSC)</cp:lastModifiedBy>
  <cp:revision>11</cp:revision>
  <dcterms:created xsi:type="dcterms:W3CDTF">2021-06-22T00:38:00Z</dcterms:created>
  <dcterms:modified xsi:type="dcterms:W3CDTF">2021-07-13T06:33:00Z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0x010100CB613B0FA18194419A72D2EEC9C847C800E3A995F579F85E4AB3072197D0298B4D</vt:lpwstr>
  </property>
  <property fmtid="{D5CDD505-2E9C-101B-9397-08002B2CF9AE}" pid="3" name="MSIP_Label_7158ebbd-6c5e-441f-bfc9-4eb8c11e3978_Enabled">
    <vt:lpwstr>true</vt:lpwstr>
  </property>
  <property fmtid="{D5CDD505-2E9C-101B-9397-08002B2CF9AE}" pid="4" name="MSIP_Label_7158ebbd-6c5e-441f-bfc9-4eb8c11e3978_SetDate">
    <vt:lpwstr>2021-07-13T06:33:15Z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