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CE" w:rsidRPr="00ED1DA0" w:rsidRDefault="00A1286F" w:rsidP="001B0CB7">
      <w:pPr>
        <w:pStyle w:val="T1VPSC"/>
        <w:rPr>
          <w:color w:val="582C83" w:themeColor="accent1"/>
        </w:rPr>
      </w:pPr>
      <w:r w:rsidRPr="00ED1DA0">
        <w:rPr>
          <w:color w:val="582C83" w:themeColor="accent1"/>
        </w:rPr>
        <w:t>Abori</w:t>
      </w:r>
      <w:r w:rsidR="007A4D90" w:rsidRPr="00ED1DA0">
        <w:rPr>
          <w:color w:val="582C83" w:themeColor="accent1"/>
        </w:rPr>
        <w:t>ginal VOCATIONAL EDUCATION &amp; TRAINING (VET) GRADUATE</w:t>
      </w:r>
      <w:r w:rsidR="0091754E" w:rsidRPr="00ED1DA0">
        <w:rPr>
          <w:color w:val="582C83" w:themeColor="accent1"/>
        </w:rPr>
        <w:t xml:space="preserve"> PROGRAM</w:t>
      </w:r>
      <w:r w:rsidR="009074CE" w:rsidRPr="00ED1DA0">
        <w:rPr>
          <w:color w:val="582C83" w:themeColor="accent1"/>
        </w:rPr>
        <w:t xml:space="preserve"> </w:t>
      </w:r>
    </w:p>
    <w:p w:rsidR="009074CE" w:rsidRPr="00ED1DA0" w:rsidRDefault="009074CE" w:rsidP="001B0CB7">
      <w:pPr>
        <w:pStyle w:val="T1VPSC"/>
        <w:rPr>
          <w:color w:val="582C83" w:themeColor="accent1"/>
        </w:rPr>
      </w:pPr>
      <w:r w:rsidRPr="00ED1DA0">
        <w:rPr>
          <w:color w:val="582C83" w:themeColor="accent1"/>
        </w:rPr>
        <w:t>application form</w:t>
      </w:r>
    </w:p>
    <w:p w:rsidR="00B005E6" w:rsidRPr="00ED1DA0" w:rsidRDefault="00927812" w:rsidP="00017695">
      <w:pPr>
        <w:pStyle w:val="H1VPSC"/>
      </w:pPr>
      <w:r w:rsidRPr="00ED1DA0">
        <w:t>Part 1: Personal details</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2348"/>
        <w:gridCol w:w="6819"/>
      </w:tblGrid>
      <w:tr w:rsidR="00F0182B" w:rsidRPr="00332BD6" w:rsidTr="00017695">
        <w:trPr>
          <w:cnfStyle w:val="100000000000" w:firstRow="1" w:lastRow="0" w:firstColumn="0" w:lastColumn="0" w:oddVBand="0" w:evenVBand="0" w:oddHBand="0" w:evenHBand="0" w:firstRowFirstColumn="0" w:firstRowLastColumn="0" w:lastRowFirstColumn="0" w:lastRowLastColumn="0"/>
        </w:trPr>
        <w:tc>
          <w:tcPr>
            <w:tcW w:w="2348" w:type="dxa"/>
            <w:tcBorders>
              <w:top w:val="single" w:sz="4" w:space="0" w:color="auto"/>
            </w:tcBorders>
            <w:shd w:val="clear" w:color="auto" w:fill="auto"/>
          </w:tcPr>
          <w:p w:rsidR="00F0182B" w:rsidRPr="00017695" w:rsidRDefault="00B005E6" w:rsidP="001A17E1">
            <w:pPr>
              <w:pStyle w:val="TableTextVPSC"/>
              <w:rPr>
                <w:b w:val="0"/>
                <w:sz w:val="18"/>
                <w:szCs w:val="18"/>
              </w:rPr>
            </w:pPr>
            <w:r w:rsidRPr="00017695">
              <w:rPr>
                <w:b w:val="0"/>
                <w:sz w:val="18"/>
                <w:szCs w:val="18"/>
              </w:rPr>
              <w:t>Name</w:t>
            </w:r>
          </w:p>
        </w:tc>
        <w:tc>
          <w:tcPr>
            <w:tcW w:w="6819" w:type="dxa"/>
            <w:tcBorders>
              <w:top w:val="single" w:sz="4" w:space="0" w:color="auto"/>
            </w:tcBorders>
            <w:shd w:val="clear" w:color="auto" w:fill="auto"/>
          </w:tcPr>
          <w:p w:rsidR="00F0182B" w:rsidRPr="00017695" w:rsidRDefault="00F0182B" w:rsidP="001A17E1">
            <w:pPr>
              <w:pStyle w:val="TableTextVPSC"/>
              <w:rPr>
                <w:b w:val="0"/>
                <w:sz w:val="18"/>
                <w:szCs w:val="18"/>
              </w:rPr>
            </w:pPr>
          </w:p>
        </w:tc>
      </w:tr>
      <w:tr w:rsidR="00F0182B" w:rsidRPr="00332BD6" w:rsidTr="00E21EB2">
        <w:tc>
          <w:tcPr>
            <w:tcW w:w="2348" w:type="dxa"/>
          </w:tcPr>
          <w:p w:rsidR="00F0182B" w:rsidRPr="00332BD6" w:rsidRDefault="00B005E6" w:rsidP="001A17E1">
            <w:pPr>
              <w:pStyle w:val="TableTextVPSC"/>
              <w:rPr>
                <w:sz w:val="18"/>
                <w:szCs w:val="18"/>
              </w:rPr>
            </w:pPr>
            <w:r w:rsidRPr="00332BD6">
              <w:rPr>
                <w:sz w:val="18"/>
                <w:szCs w:val="18"/>
              </w:rPr>
              <w:t>Date of birth</w:t>
            </w:r>
          </w:p>
        </w:tc>
        <w:tc>
          <w:tcPr>
            <w:tcW w:w="6819" w:type="dxa"/>
          </w:tcPr>
          <w:p w:rsidR="00F0182B" w:rsidRPr="00332BD6" w:rsidRDefault="00F0182B" w:rsidP="001A17E1">
            <w:pPr>
              <w:pStyle w:val="TableTextVPSC"/>
              <w:rPr>
                <w:sz w:val="18"/>
                <w:szCs w:val="18"/>
              </w:rPr>
            </w:pPr>
          </w:p>
        </w:tc>
      </w:tr>
      <w:tr w:rsidR="00F0182B" w:rsidRPr="00332BD6" w:rsidTr="00E21EB2">
        <w:trPr>
          <w:trHeight w:val="65"/>
        </w:trPr>
        <w:tc>
          <w:tcPr>
            <w:tcW w:w="2348" w:type="dxa"/>
          </w:tcPr>
          <w:p w:rsidR="00F0182B" w:rsidRPr="00332BD6" w:rsidRDefault="00E37D5C" w:rsidP="001A17E1">
            <w:pPr>
              <w:pStyle w:val="TableTextVPSC"/>
              <w:rPr>
                <w:sz w:val="18"/>
                <w:szCs w:val="18"/>
              </w:rPr>
            </w:pPr>
            <w:r>
              <w:rPr>
                <w:sz w:val="18"/>
                <w:szCs w:val="18"/>
              </w:rPr>
              <w:t xml:space="preserve">Street </w:t>
            </w:r>
            <w:r w:rsidR="00B005E6" w:rsidRPr="00332BD6">
              <w:rPr>
                <w:sz w:val="18"/>
                <w:szCs w:val="18"/>
              </w:rPr>
              <w:t>Address</w:t>
            </w:r>
          </w:p>
        </w:tc>
        <w:tc>
          <w:tcPr>
            <w:tcW w:w="6819" w:type="dxa"/>
          </w:tcPr>
          <w:p w:rsidR="00F0182B" w:rsidRPr="00332BD6" w:rsidRDefault="00F0182B" w:rsidP="001A17E1">
            <w:pPr>
              <w:pStyle w:val="TableTextVPSC"/>
              <w:rPr>
                <w:sz w:val="18"/>
                <w:szCs w:val="18"/>
              </w:rPr>
            </w:pPr>
          </w:p>
        </w:tc>
      </w:tr>
      <w:tr w:rsidR="00E37D5C" w:rsidRPr="00332BD6" w:rsidTr="00E21EB2">
        <w:trPr>
          <w:trHeight w:val="60"/>
        </w:trPr>
        <w:tc>
          <w:tcPr>
            <w:tcW w:w="2348" w:type="dxa"/>
          </w:tcPr>
          <w:p w:rsidR="00E37D5C" w:rsidRPr="00332BD6" w:rsidRDefault="00E37D5C" w:rsidP="001A17E1">
            <w:pPr>
              <w:pStyle w:val="TableTextVPSC"/>
              <w:rPr>
                <w:sz w:val="18"/>
                <w:szCs w:val="18"/>
              </w:rPr>
            </w:pPr>
            <w:r w:rsidRPr="00332BD6">
              <w:rPr>
                <w:sz w:val="18"/>
                <w:szCs w:val="18"/>
              </w:rPr>
              <w:t>Suburb</w:t>
            </w:r>
          </w:p>
        </w:tc>
        <w:tc>
          <w:tcPr>
            <w:tcW w:w="6819" w:type="dxa"/>
          </w:tcPr>
          <w:p w:rsidR="00E37D5C" w:rsidRPr="00332BD6" w:rsidRDefault="00E37D5C" w:rsidP="001A17E1">
            <w:pPr>
              <w:pStyle w:val="TableTextVPSC"/>
              <w:rPr>
                <w:sz w:val="18"/>
                <w:szCs w:val="18"/>
              </w:rPr>
            </w:pPr>
          </w:p>
        </w:tc>
      </w:tr>
      <w:tr w:rsidR="00E37D5C" w:rsidRPr="00332BD6" w:rsidTr="00E21EB2">
        <w:trPr>
          <w:trHeight w:val="60"/>
        </w:trPr>
        <w:tc>
          <w:tcPr>
            <w:tcW w:w="2348" w:type="dxa"/>
          </w:tcPr>
          <w:p w:rsidR="00E37D5C" w:rsidRPr="00332BD6" w:rsidRDefault="00E37D5C" w:rsidP="001A17E1">
            <w:pPr>
              <w:pStyle w:val="TableTextVPSC"/>
              <w:rPr>
                <w:sz w:val="18"/>
                <w:szCs w:val="18"/>
              </w:rPr>
            </w:pPr>
            <w:r w:rsidRPr="00332BD6">
              <w:rPr>
                <w:sz w:val="18"/>
                <w:szCs w:val="18"/>
              </w:rPr>
              <w:t>State</w:t>
            </w:r>
          </w:p>
        </w:tc>
        <w:tc>
          <w:tcPr>
            <w:tcW w:w="6819" w:type="dxa"/>
          </w:tcPr>
          <w:p w:rsidR="00E37D5C" w:rsidRPr="00332BD6" w:rsidRDefault="00E37D5C" w:rsidP="001A17E1">
            <w:pPr>
              <w:pStyle w:val="TableTextVPSC"/>
              <w:rPr>
                <w:sz w:val="18"/>
                <w:szCs w:val="18"/>
              </w:rPr>
            </w:pPr>
          </w:p>
        </w:tc>
      </w:tr>
      <w:tr w:rsidR="00E37D5C" w:rsidRPr="00332BD6" w:rsidTr="00E21EB2">
        <w:trPr>
          <w:trHeight w:val="60"/>
        </w:trPr>
        <w:tc>
          <w:tcPr>
            <w:tcW w:w="2348" w:type="dxa"/>
          </w:tcPr>
          <w:p w:rsidR="00E37D5C" w:rsidRPr="00332BD6" w:rsidRDefault="00E37D5C" w:rsidP="001A17E1">
            <w:pPr>
              <w:pStyle w:val="TableTextVPSC"/>
              <w:rPr>
                <w:sz w:val="18"/>
                <w:szCs w:val="18"/>
              </w:rPr>
            </w:pPr>
            <w:r w:rsidRPr="00332BD6">
              <w:rPr>
                <w:sz w:val="18"/>
                <w:szCs w:val="18"/>
              </w:rPr>
              <w:t>Postcode</w:t>
            </w:r>
          </w:p>
        </w:tc>
        <w:tc>
          <w:tcPr>
            <w:tcW w:w="6819" w:type="dxa"/>
          </w:tcPr>
          <w:p w:rsidR="00E37D5C" w:rsidRPr="00332BD6" w:rsidRDefault="00E37D5C" w:rsidP="001A17E1">
            <w:pPr>
              <w:pStyle w:val="TableTextVPSC"/>
              <w:rPr>
                <w:sz w:val="18"/>
                <w:szCs w:val="18"/>
              </w:rPr>
            </w:pPr>
          </w:p>
        </w:tc>
      </w:tr>
      <w:tr w:rsidR="00F0182B" w:rsidRPr="00332BD6" w:rsidTr="00E21EB2">
        <w:trPr>
          <w:trHeight w:val="60"/>
        </w:trPr>
        <w:tc>
          <w:tcPr>
            <w:tcW w:w="2348" w:type="dxa"/>
          </w:tcPr>
          <w:p w:rsidR="00F0182B" w:rsidRPr="00332BD6" w:rsidRDefault="00B005E6" w:rsidP="001A17E1">
            <w:pPr>
              <w:pStyle w:val="TableTextVPSC"/>
              <w:rPr>
                <w:sz w:val="18"/>
                <w:szCs w:val="18"/>
              </w:rPr>
            </w:pPr>
            <w:r w:rsidRPr="00332BD6">
              <w:rPr>
                <w:sz w:val="18"/>
                <w:szCs w:val="18"/>
              </w:rPr>
              <w:t>Telephone</w:t>
            </w:r>
          </w:p>
        </w:tc>
        <w:tc>
          <w:tcPr>
            <w:tcW w:w="6819" w:type="dxa"/>
          </w:tcPr>
          <w:p w:rsidR="00F0182B" w:rsidRPr="00332BD6" w:rsidRDefault="00F0182B" w:rsidP="001A17E1">
            <w:pPr>
              <w:pStyle w:val="TableTextVPSC"/>
              <w:rPr>
                <w:sz w:val="18"/>
                <w:szCs w:val="18"/>
              </w:rPr>
            </w:pPr>
          </w:p>
        </w:tc>
      </w:tr>
      <w:tr w:rsidR="00F0182B" w:rsidRPr="00332BD6" w:rsidTr="00E21EB2">
        <w:trPr>
          <w:trHeight w:val="60"/>
        </w:trPr>
        <w:tc>
          <w:tcPr>
            <w:tcW w:w="2348" w:type="dxa"/>
          </w:tcPr>
          <w:p w:rsidR="00F0182B" w:rsidRPr="00332BD6" w:rsidRDefault="00B005E6" w:rsidP="001A17E1">
            <w:pPr>
              <w:pStyle w:val="TableTextVPSC"/>
              <w:rPr>
                <w:sz w:val="18"/>
                <w:szCs w:val="18"/>
              </w:rPr>
            </w:pPr>
            <w:r w:rsidRPr="00332BD6">
              <w:rPr>
                <w:sz w:val="18"/>
                <w:szCs w:val="18"/>
              </w:rPr>
              <w:t>Email</w:t>
            </w:r>
          </w:p>
        </w:tc>
        <w:tc>
          <w:tcPr>
            <w:tcW w:w="6819" w:type="dxa"/>
          </w:tcPr>
          <w:p w:rsidR="00F0182B" w:rsidRPr="00332BD6" w:rsidRDefault="00F0182B" w:rsidP="001A17E1">
            <w:pPr>
              <w:pStyle w:val="TableTextVPSC"/>
              <w:rPr>
                <w:sz w:val="18"/>
                <w:szCs w:val="18"/>
              </w:rPr>
            </w:pPr>
          </w:p>
        </w:tc>
      </w:tr>
    </w:tbl>
    <w:p w:rsidR="00F0182B" w:rsidRDefault="00F0182B" w:rsidP="00F0182B">
      <w:pPr>
        <w:pStyle w:val="TableFigureHeadingVPSC"/>
        <w:rPr>
          <w:szCs w:val="18"/>
        </w:rPr>
      </w:pPr>
      <w:bookmarkStart w:id="0" w:name="_Toc454454050"/>
    </w:p>
    <w:p w:rsidR="00017695" w:rsidRPr="00017695" w:rsidRDefault="00017695" w:rsidP="00017695">
      <w:pPr>
        <w:pStyle w:val="H1VPSC"/>
        <w:rPr>
          <w:color w:val="auto"/>
        </w:rPr>
      </w:pPr>
      <w:r w:rsidRPr="00B45C79">
        <w:t>Part 2: Course details</w:t>
      </w:r>
    </w:p>
    <w:p w:rsidR="00017695" w:rsidRPr="00017695" w:rsidRDefault="00017695" w:rsidP="00017695">
      <w:pPr>
        <w:pStyle w:val="BodyVPSC"/>
        <w:rPr>
          <w:color w:val="auto"/>
        </w:rPr>
      </w:pPr>
      <w:r>
        <w:rPr>
          <w:color w:val="auto"/>
          <w:sz w:val="18"/>
          <w:szCs w:val="18"/>
        </w:rPr>
        <w:t xml:space="preserve">In the below table, please provide </w:t>
      </w:r>
      <w:r w:rsidRPr="00017695">
        <w:rPr>
          <w:color w:val="auto"/>
          <w:sz w:val="18"/>
          <w:szCs w:val="18"/>
        </w:rPr>
        <w:t>the details of your TAFE course and a copy of your most recent Statement of Results</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2348"/>
        <w:gridCol w:w="6819"/>
      </w:tblGrid>
      <w:tr w:rsidR="00F0182B" w:rsidRPr="00332BD6" w:rsidTr="00017695">
        <w:trPr>
          <w:cnfStyle w:val="100000000000" w:firstRow="1" w:lastRow="0" w:firstColumn="0" w:lastColumn="0" w:oddVBand="0" w:evenVBand="0" w:oddHBand="0" w:evenHBand="0" w:firstRowFirstColumn="0" w:firstRowLastColumn="0" w:lastRowFirstColumn="0" w:lastRowLastColumn="0"/>
        </w:trPr>
        <w:tc>
          <w:tcPr>
            <w:tcW w:w="2348" w:type="dxa"/>
            <w:tcBorders>
              <w:top w:val="single" w:sz="4" w:space="0" w:color="auto"/>
            </w:tcBorders>
            <w:shd w:val="clear" w:color="auto" w:fill="auto"/>
          </w:tcPr>
          <w:p w:rsidR="00F0182B" w:rsidRPr="00017695" w:rsidRDefault="002C1ED4" w:rsidP="001A17E1">
            <w:pPr>
              <w:pStyle w:val="TableTextVPSC"/>
              <w:rPr>
                <w:b w:val="0"/>
                <w:sz w:val="18"/>
                <w:szCs w:val="18"/>
              </w:rPr>
            </w:pPr>
            <w:r w:rsidRPr="00017695">
              <w:rPr>
                <w:b w:val="0"/>
                <w:sz w:val="18"/>
                <w:szCs w:val="18"/>
              </w:rPr>
              <w:t>Institution name</w:t>
            </w:r>
          </w:p>
        </w:tc>
        <w:tc>
          <w:tcPr>
            <w:tcW w:w="6819" w:type="dxa"/>
            <w:tcBorders>
              <w:top w:val="single" w:sz="4" w:space="0" w:color="auto"/>
            </w:tcBorders>
            <w:shd w:val="clear" w:color="auto" w:fill="auto"/>
          </w:tcPr>
          <w:p w:rsidR="00F0182B" w:rsidRPr="00017695" w:rsidRDefault="00F0182B" w:rsidP="001A17E1">
            <w:pPr>
              <w:pStyle w:val="TableTextVPSC"/>
              <w:rPr>
                <w:b w:val="0"/>
                <w:sz w:val="18"/>
                <w:szCs w:val="18"/>
              </w:rPr>
            </w:pPr>
          </w:p>
        </w:tc>
      </w:tr>
      <w:tr w:rsidR="00F0182B" w:rsidRPr="00332BD6" w:rsidTr="00B45C79">
        <w:tc>
          <w:tcPr>
            <w:tcW w:w="2348" w:type="dxa"/>
          </w:tcPr>
          <w:p w:rsidR="00F0182B" w:rsidRPr="00332BD6" w:rsidRDefault="002C1ED4" w:rsidP="001A17E1">
            <w:pPr>
              <w:pStyle w:val="TableTextVPSC"/>
              <w:rPr>
                <w:sz w:val="18"/>
                <w:szCs w:val="18"/>
              </w:rPr>
            </w:pPr>
            <w:r w:rsidRPr="00332BD6">
              <w:rPr>
                <w:sz w:val="18"/>
                <w:szCs w:val="18"/>
              </w:rPr>
              <w:t>Course name</w:t>
            </w:r>
          </w:p>
        </w:tc>
        <w:tc>
          <w:tcPr>
            <w:tcW w:w="6819" w:type="dxa"/>
          </w:tcPr>
          <w:p w:rsidR="00F0182B" w:rsidRPr="00332BD6" w:rsidRDefault="00F0182B" w:rsidP="001A17E1">
            <w:pPr>
              <w:pStyle w:val="TableTextVPSC"/>
              <w:rPr>
                <w:sz w:val="18"/>
                <w:szCs w:val="18"/>
              </w:rPr>
            </w:pPr>
          </w:p>
        </w:tc>
      </w:tr>
      <w:tr w:rsidR="00F0182B" w:rsidRPr="00332BD6" w:rsidTr="00B45C79">
        <w:tc>
          <w:tcPr>
            <w:tcW w:w="2348" w:type="dxa"/>
          </w:tcPr>
          <w:p w:rsidR="00F0182B" w:rsidRPr="00332BD6" w:rsidRDefault="002C1ED4" w:rsidP="001A17E1">
            <w:pPr>
              <w:pStyle w:val="TableTextVPSC"/>
              <w:rPr>
                <w:sz w:val="18"/>
                <w:szCs w:val="18"/>
              </w:rPr>
            </w:pPr>
            <w:r w:rsidRPr="00332BD6">
              <w:rPr>
                <w:sz w:val="18"/>
                <w:szCs w:val="18"/>
              </w:rPr>
              <w:t>Year course co</w:t>
            </w:r>
            <w:r w:rsidR="003D5EF4">
              <w:rPr>
                <w:sz w:val="18"/>
                <w:szCs w:val="18"/>
              </w:rPr>
              <w:t>mpleted</w:t>
            </w:r>
          </w:p>
        </w:tc>
        <w:tc>
          <w:tcPr>
            <w:tcW w:w="6819" w:type="dxa"/>
          </w:tcPr>
          <w:p w:rsidR="00F0182B" w:rsidRPr="00332BD6" w:rsidRDefault="00F0182B" w:rsidP="001A17E1">
            <w:pPr>
              <w:pStyle w:val="TableTextVPSC"/>
              <w:rPr>
                <w:sz w:val="18"/>
                <w:szCs w:val="18"/>
              </w:rPr>
            </w:pPr>
          </w:p>
        </w:tc>
      </w:tr>
    </w:tbl>
    <w:p w:rsidR="003D5EF4" w:rsidRDefault="003D5EF4" w:rsidP="00F0182B">
      <w:pPr>
        <w:pStyle w:val="BodyVPSC"/>
        <w:rPr>
          <w:sz w:val="18"/>
          <w:szCs w:val="18"/>
        </w:rPr>
      </w:pPr>
    </w:p>
    <w:p w:rsidR="00963253" w:rsidRDefault="00963253" w:rsidP="00963253">
      <w:pPr>
        <w:pStyle w:val="H1VPSC"/>
      </w:pPr>
      <w:r w:rsidRPr="00B45C79">
        <w:t>Part 3: Work history</w:t>
      </w:r>
    </w:p>
    <w:p w:rsidR="00963253" w:rsidRDefault="00312E35" w:rsidP="00963253">
      <w:pPr>
        <w:pStyle w:val="BodyVPSC"/>
        <w:rPr>
          <w:color w:val="auto"/>
          <w:sz w:val="18"/>
          <w:szCs w:val="18"/>
        </w:rPr>
      </w:pPr>
      <w:r>
        <w:rPr>
          <w:color w:val="auto"/>
          <w:sz w:val="18"/>
          <w:szCs w:val="18"/>
        </w:rPr>
        <w:t>P</w:t>
      </w:r>
      <w:r w:rsidR="00963253" w:rsidRPr="00963253">
        <w:rPr>
          <w:color w:val="auto"/>
          <w:sz w:val="18"/>
          <w:szCs w:val="18"/>
        </w:rPr>
        <w:t>lease provide details of</w:t>
      </w:r>
      <w:r>
        <w:rPr>
          <w:color w:val="auto"/>
          <w:sz w:val="18"/>
          <w:szCs w:val="18"/>
        </w:rPr>
        <w:t xml:space="preserve"> your pervious work history </w:t>
      </w:r>
      <w:r w:rsidR="00963253" w:rsidRPr="00963253">
        <w:rPr>
          <w:color w:val="auto"/>
          <w:sz w:val="18"/>
          <w:szCs w:val="18"/>
        </w:rPr>
        <w:t>in the table below, or attach your CV.</w:t>
      </w:r>
      <w:r w:rsidR="00D01A2A">
        <w:rPr>
          <w:color w:val="auto"/>
          <w:sz w:val="18"/>
          <w:szCs w:val="18"/>
        </w:rPr>
        <w:t xml:space="preserve"> If you do not have any work experience</w:t>
      </w:r>
      <w:r>
        <w:rPr>
          <w:color w:val="auto"/>
          <w:sz w:val="18"/>
          <w:szCs w:val="18"/>
        </w:rPr>
        <w:t xml:space="preserve"> (paid or unpaid)</w:t>
      </w:r>
      <w:r w:rsidR="00D01A2A">
        <w:rPr>
          <w:color w:val="auto"/>
          <w:sz w:val="18"/>
          <w:szCs w:val="18"/>
        </w:rPr>
        <w:t>, please go</w:t>
      </w:r>
      <w:r w:rsidR="001E0334">
        <w:rPr>
          <w:color w:val="auto"/>
          <w:sz w:val="18"/>
          <w:szCs w:val="18"/>
        </w:rPr>
        <w:t xml:space="preserve"> </w:t>
      </w:r>
      <w:r w:rsidR="00D01A2A">
        <w:rPr>
          <w:color w:val="auto"/>
          <w:sz w:val="18"/>
          <w:szCs w:val="18"/>
        </w:rPr>
        <w:t>to Part 4.</w:t>
      </w:r>
    </w:p>
    <w:p w:rsidR="00963253" w:rsidRPr="00963253" w:rsidRDefault="00963253" w:rsidP="00963253">
      <w:pPr>
        <w:pStyle w:val="H2VPSC"/>
        <w:rPr>
          <w:color w:val="auto"/>
        </w:rPr>
      </w:pPr>
      <w:r w:rsidRPr="00963253">
        <w:t>Employer one</w:t>
      </w:r>
    </w:p>
    <w:tbl>
      <w:tblPr>
        <w:tblStyle w:val="InternalTable1"/>
        <w:tblW w:w="0" w:type="auto"/>
        <w:tblLook w:val="04A0" w:firstRow="1" w:lastRow="0" w:firstColumn="1" w:lastColumn="0" w:noHBand="0" w:noVBand="1"/>
      </w:tblPr>
      <w:tblGrid>
        <w:gridCol w:w="2348"/>
        <w:gridCol w:w="6819"/>
      </w:tblGrid>
      <w:tr w:rsidR="00B45C79" w:rsidTr="00963253">
        <w:trPr>
          <w:cnfStyle w:val="100000000000" w:firstRow="1" w:lastRow="0" w:firstColumn="0" w:lastColumn="0" w:oddVBand="0" w:evenVBand="0" w:oddHBand="0" w:evenHBand="0" w:firstRowFirstColumn="0" w:firstRowLastColumn="0" w:lastRowFirstColumn="0" w:lastRowLastColumn="0"/>
        </w:trPr>
        <w:tc>
          <w:tcPr>
            <w:tcW w:w="2348" w:type="dxa"/>
            <w:shd w:val="clear" w:color="auto" w:fill="auto"/>
          </w:tcPr>
          <w:p w:rsidR="00B45C79" w:rsidRPr="00963253" w:rsidRDefault="00B45C79" w:rsidP="00B45C79">
            <w:pPr>
              <w:pStyle w:val="BodyVPSC"/>
              <w:rPr>
                <w:b w:val="0"/>
                <w:sz w:val="18"/>
                <w:szCs w:val="18"/>
              </w:rPr>
            </w:pPr>
            <w:r w:rsidRPr="00963253">
              <w:rPr>
                <w:b w:val="0"/>
                <w:sz w:val="18"/>
                <w:szCs w:val="18"/>
              </w:rPr>
              <w:t>Period of service</w:t>
            </w:r>
          </w:p>
        </w:tc>
        <w:tc>
          <w:tcPr>
            <w:tcW w:w="6819" w:type="dxa"/>
            <w:shd w:val="clear" w:color="auto" w:fill="auto"/>
          </w:tcPr>
          <w:p w:rsidR="00B45C79" w:rsidRPr="00963253" w:rsidRDefault="00B45C79" w:rsidP="00B45C79">
            <w:pPr>
              <w:pStyle w:val="BodyVPSC"/>
              <w:rPr>
                <w:b w:val="0"/>
                <w:sz w:val="18"/>
                <w:szCs w:val="18"/>
              </w:rPr>
            </w:pPr>
          </w:p>
        </w:tc>
      </w:tr>
      <w:tr w:rsidR="00B45C79" w:rsidTr="00B45C79">
        <w:tc>
          <w:tcPr>
            <w:tcW w:w="2348" w:type="dxa"/>
          </w:tcPr>
          <w:p w:rsidR="00B45C79" w:rsidRDefault="00B45C79" w:rsidP="00B45C79">
            <w:pPr>
              <w:pStyle w:val="BodyVPSC"/>
              <w:rPr>
                <w:sz w:val="18"/>
                <w:szCs w:val="18"/>
              </w:rPr>
            </w:pPr>
            <w:r w:rsidRPr="003647BB">
              <w:rPr>
                <w:sz w:val="18"/>
                <w:szCs w:val="18"/>
              </w:rPr>
              <w:t>Position and responsibilities</w:t>
            </w:r>
          </w:p>
        </w:tc>
        <w:tc>
          <w:tcPr>
            <w:tcW w:w="6819" w:type="dxa"/>
          </w:tcPr>
          <w:p w:rsidR="00B45C79" w:rsidRDefault="00B45C79" w:rsidP="00B45C79">
            <w:pPr>
              <w:pStyle w:val="BodyVPSC"/>
              <w:rPr>
                <w:sz w:val="18"/>
                <w:szCs w:val="18"/>
              </w:rPr>
            </w:pPr>
          </w:p>
        </w:tc>
      </w:tr>
    </w:tbl>
    <w:p w:rsidR="00B45C79" w:rsidRDefault="00963253" w:rsidP="00963253">
      <w:pPr>
        <w:pStyle w:val="H2VPSC"/>
      </w:pPr>
      <w:r w:rsidRPr="003647BB">
        <w:t>Employer</w:t>
      </w:r>
      <w:r>
        <w:t xml:space="preserve"> two</w:t>
      </w:r>
    </w:p>
    <w:tbl>
      <w:tblPr>
        <w:tblStyle w:val="InternalTable1"/>
        <w:tblW w:w="0" w:type="auto"/>
        <w:tblLook w:val="04A0" w:firstRow="1" w:lastRow="0" w:firstColumn="1" w:lastColumn="0" w:noHBand="0" w:noVBand="1"/>
      </w:tblPr>
      <w:tblGrid>
        <w:gridCol w:w="2348"/>
        <w:gridCol w:w="6819"/>
      </w:tblGrid>
      <w:tr w:rsidR="00963253" w:rsidTr="00963253">
        <w:trPr>
          <w:cnfStyle w:val="100000000000" w:firstRow="1" w:lastRow="0" w:firstColumn="0" w:lastColumn="0" w:oddVBand="0" w:evenVBand="0" w:oddHBand="0" w:evenHBand="0" w:firstRowFirstColumn="0" w:firstRowLastColumn="0" w:lastRowFirstColumn="0" w:lastRowLastColumn="0"/>
        </w:trPr>
        <w:tc>
          <w:tcPr>
            <w:tcW w:w="2348" w:type="dxa"/>
            <w:shd w:val="clear" w:color="auto" w:fill="auto"/>
          </w:tcPr>
          <w:p w:rsidR="00963253" w:rsidRPr="00963253" w:rsidRDefault="00963253" w:rsidP="002E45EF">
            <w:pPr>
              <w:pStyle w:val="BodyVPSC"/>
              <w:rPr>
                <w:b w:val="0"/>
                <w:sz w:val="18"/>
                <w:szCs w:val="18"/>
              </w:rPr>
            </w:pPr>
            <w:r w:rsidRPr="00963253">
              <w:rPr>
                <w:b w:val="0"/>
                <w:sz w:val="18"/>
                <w:szCs w:val="18"/>
              </w:rPr>
              <w:t>Period of service</w:t>
            </w:r>
          </w:p>
        </w:tc>
        <w:tc>
          <w:tcPr>
            <w:tcW w:w="6819" w:type="dxa"/>
            <w:shd w:val="clear" w:color="auto" w:fill="auto"/>
          </w:tcPr>
          <w:p w:rsidR="00963253" w:rsidRPr="00963253" w:rsidRDefault="00963253" w:rsidP="002E45EF">
            <w:pPr>
              <w:pStyle w:val="BodyVPSC"/>
              <w:rPr>
                <w:b w:val="0"/>
                <w:sz w:val="18"/>
                <w:szCs w:val="18"/>
              </w:rPr>
            </w:pPr>
          </w:p>
        </w:tc>
      </w:tr>
      <w:tr w:rsidR="00963253" w:rsidTr="002E45EF">
        <w:tc>
          <w:tcPr>
            <w:tcW w:w="2348" w:type="dxa"/>
          </w:tcPr>
          <w:p w:rsidR="00963253" w:rsidRDefault="00963253" w:rsidP="002E45EF">
            <w:pPr>
              <w:pStyle w:val="BodyVPSC"/>
              <w:rPr>
                <w:sz w:val="18"/>
                <w:szCs w:val="18"/>
              </w:rPr>
            </w:pPr>
            <w:r w:rsidRPr="003647BB">
              <w:rPr>
                <w:sz w:val="18"/>
                <w:szCs w:val="18"/>
              </w:rPr>
              <w:t>Position and responsibilities</w:t>
            </w:r>
          </w:p>
        </w:tc>
        <w:tc>
          <w:tcPr>
            <w:tcW w:w="6819" w:type="dxa"/>
          </w:tcPr>
          <w:p w:rsidR="00963253" w:rsidRDefault="00963253" w:rsidP="002E45EF">
            <w:pPr>
              <w:pStyle w:val="BodyVPSC"/>
              <w:rPr>
                <w:sz w:val="18"/>
                <w:szCs w:val="18"/>
              </w:rPr>
            </w:pPr>
          </w:p>
        </w:tc>
      </w:tr>
    </w:tbl>
    <w:p w:rsidR="00963253" w:rsidRDefault="00963253" w:rsidP="00F0182B">
      <w:pPr>
        <w:pStyle w:val="BodyVPSC"/>
        <w:rPr>
          <w:sz w:val="18"/>
          <w:szCs w:val="18"/>
        </w:rPr>
      </w:pPr>
      <w:r>
        <w:rPr>
          <w:sz w:val="18"/>
          <w:szCs w:val="18"/>
        </w:rPr>
        <w:br w:type="page"/>
      </w:r>
    </w:p>
    <w:p w:rsidR="00963253" w:rsidRDefault="00963253" w:rsidP="00963253">
      <w:pPr>
        <w:pStyle w:val="H2VPSC"/>
      </w:pPr>
      <w:r w:rsidRPr="003647BB">
        <w:lastRenderedPageBreak/>
        <w:t>Employer</w:t>
      </w:r>
      <w:r>
        <w:t xml:space="preserve"> three</w:t>
      </w:r>
    </w:p>
    <w:tbl>
      <w:tblPr>
        <w:tblStyle w:val="InternalTable1"/>
        <w:tblW w:w="0" w:type="auto"/>
        <w:tblLook w:val="04A0" w:firstRow="1" w:lastRow="0" w:firstColumn="1" w:lastColumn="0" w:noHBand="0" w:noVBand="1"/>
      </w:tblPr>
      <w:tblGrid>
        <w:gridCol w:w="2348"/>
        <w:gridCol w:w="6819"/>
      </w:tblGrid>
      <w:tr w:rsidR="00963253" w:rsidTr="00963253">
        <w:trPr>
          <w:cnfStyle w:val="100000000000" w:firstRow="1" w:lastRow="0" w:firstColumn="0" w:lastColumn="0" w:oddVBand="0" w:evenVBand="0" w:oddHBand="0" w:evenHBand="0" w:firstRowFirstColumn="0" w:firstRowLastColumn="0" w:lastRowFirstColumn="0" w:lastRowLastColumn="0"/>
        </w:trPr>
        <w:tc>
          <w:tcPr>
            <w:tcW w:w="2348" w:type="dxa"/>
            <w:shd w:val="clear" w:color="auto" w:fill="auto"/>
          </w:tcPr>
          <w:p w:rsidR="00963253" w:rsidRPr="00963253" w:rsidRDefault="00963253" w:rsidP="002E45EF">
            <w:pPr>
              <w:pStyle w:val="BodyVPSC"/>
              <w:rPr>
                <w:b w:val="0"/>
                <w:sz w:val="18"/>
                <w:szCs w:val="18"/>
              </w:rPr>
            </w:pPr>
            <w:r w:rsidRPr="00963253">
              <w:rPr>
                <w:b w:val="0"/>
                <w:sz w:val="18"/>
                <w:szCs w:val="18"/>
              </w:rPr>
              <w:t>Period of service</w:t>
            </w:r>
          </w:p>
        </w:tc>
        <w:tc>
          <w:tcPr>
            <w:tcW w:w="6819" w:type="dxa"/>
            <w:shd w:val="clear" w:color="auto" w:fill="auto"/>
          </w:tcPr>
          <w:p w:rsidR="00963253" w:rsidRPr="00963253" w:rsidRDefault="00963253" w:rsidP="002E45EF">
            <w:pPr>
              <w:pStyle w:val="BodyVPSC"/>
              <w:rPr>
                <w:b w:val="0"/>
                <w:sz w:val="18"/>
                <w:szCs w:val="18"/>
              </w:rPr>
            </w:pPr>
          </w:p>
        </w:tc>
      </w:tr>
      <w:tr w:rsidR="00963253" w:rsidTr="002E45EF">
        <w:tc>
          <w:tcPr>
            <w:tcW w:w="2348" w:type="dxa"/>
          </w:tcPr>
          <w:p w:rsidR="00963253" w:rsidRDefault="00963253" w:rsidP="002E45EF">
            <w:pPr>
              <w:pStyle w:val="BodyVPSC"/>
              <w:rPr>
                <w:sz w:val="18"/>
                <w:szCs w:val="18"/>
              </w:rPr>
            </w:pPr>
            <w:r w:rsidRPr="003647BB">
              <w:rPr>
                <w:sz w:val="18"/>
                <w:szCs w:val="18"/>
              </w:rPr>
              <w:t>Position and responsibilities</w:t>
            </w:r>
          </w:p>
        </w:tc>
        <w:tc>
          <w:tcPr>
            <w:tcW w:w="6819" w:type="dxa"/>
          </w:tcPr>
          <w:p w:rsidR="00963253" w:rsidRDefault="00963253" w:rsidP="002E45EF">
            <w:pPr>
              <w:pStyle w:val="BodyVPSC"/>
              <w:rPr>
                <w:sz w:val="18"/>
                <w:szCs w:val="18"/>
              </w:rPr>
            </w:pPr>
          </w:p>
        </w:tc>
      </w:tr>
    </w:tbl>
    <w:p w:rsidR="00963253" w:rsidRDefault="00963253" w:rsidP="00F0182B">
      <w:pPr>
        <w:pStyle w:val="BodyVPSC"/>
        <w:rPr>
          <w:sz w:val="18"/>
          <w:szCs w:val="18"/>
        </w:rPr>
      </w:pPr>
    </w:p>
    <w:p w:rsidR="00B45C79" w:rsidRDefault="00551DCD" w:rsidP="00551DCD">
      <w:pPr>
        <w:pStyle w:val="H1VPSC"/>
      </w:pPr>
      <w:r w:rsidRPr="00B45C79">
        <w:t>Part 4: Department and location preferences</w:t>
      </w:r>
    </w:p>
    <w:p w:rsidR="00551DCD" w:rsidRPr="00551DCD" w:rsidRDefault="00551DCD" w:rsidP="00551DCD">
      <w:pPr>
        <w:pStyle w:val="BodyVPSC"/>
      </w:pPr>
      <w:r w:rsidRPr="00332BD6">
        <w:rPr>
          <w:sz w:val="18"/>
          <w:szCs w:val="18"/>
        </w:rPr>
        <w:t xml:space="preserve">For matching purposes, please list any </w:t>
      </w:r>
      <w:r>
        <w:rPr>
          <w:sz w:val="18"/>
          <w:szCs w:val="18"/>
        </w:rPr>
        <w:t xml:space="preserve">work </w:t>
      </w:r>
      <w:r w:rsidRPr="00332BD6">
        <w:rPr>
          <w:sz w:val="18"/>
          <w:szCs w:val="18"/>
        </w:rPr>
        <w:t>location preferences below (</w:t>
      </w:r>
      <w:r>
        <w:rPr>
          <w:sz w:val="18"/>
          <w:szCs w:val="18"/>
        </w:rPr>
        <w:t xml:space="preserve">e.g., </w:t>
      </w:r>
      <w:r w:rsidRPr="00332BD6">
        <w:rPr>
          <w:sz w:val="18"/>
          <w:szCs w:val="18"/>
        </w:rPr>
        <w:t>Melbourne CBD, Outer</w:t>
      </w:r>
      <w:r w:rsidR="00963253">
        <w:rPr>
          <w:sz w:val="18"/>
          <w:szCs w:val="18"/>
        </w:rPr>
        <w:t xml:space="preserve"> Melbourne, Regional Victoria):</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364"/>
        <w:gridCol w:w="8803"/>
      </w:tblGrid>
      <w:tr w:rsidR="00A74E47" w:rsidRPr="00332BD6" w:rsidTr="00551DCD">
        <w:trPr>
          <w:cnfStyle w:val="100000000000" w:firstRow="1" w:lastRow="0" w:firstColumn="0" w:lastColumn="0" w:oddVBand="0" w:evenVBand="0" w:oddHBand="0" w:evenHBand="0" w:firstRowFirstColumn="0" w:firstRowLastColumn="0" w:lastRowFirstColumn="0" w:lastRowLastColumn="0"/>
        </w:trPr>
        <w:tc>
          <w:tcPr>
            <w:tcW w:w="364" w:type="dxa"/>
            <w:tcBorders>
              <w:top w:val="single" w:sz="4" w:space="0" w:color="auto"/>
            </w:tcBorders>
            <w:shd w:val="clear" w:color="auto" w:fill="auto"/>
          </w:tcPr>
          <w:p w:rsidR="00A74E47" w:rsidRPr="00551DCD" w:rsidRDefault="0076594F" w:rsidP="0061288D">
            <w:pPr>
              <w:pStyle w:val="TableTextVPSC"/>
              <w:rPr>
                <w:b w:val="0"/>
                <w:sz w:val="18"/>
                <w:szCs w:val="18"/>
              </w:rPr>
            </w:pPr>
            <w:r w:rsidRPr="00551DCD">
              <w:rPr>
                <w:b w:val="0"/>
                <w:sz w:val="18"/>
                <w:szCs w:val="18"/>
              </w:rPr>
              <w:t>1</w:t>
            </w:r>
          </w:p>
        </w:tc>
        <w:tc>
          <w:tcPr>
            <w:tcW w:w="8803" w:type="dxa"/>
            <w:tcBorders>
              <w:top w:val="single" w:sz="4" w:space="0" w:color="auto"/>
            </w:tcBorders>
            <w:shd w:val="clear" w:color="auto" w:fill="auto"/>
          </w:tcPr>
          <w:p w:rsidR="00A74E47" w:rsidRPr="00551DCD" w:rsidRDefault="00A74E47" w:rsidP="0061288D">
            <w:pPr>
              <w:pStyle w:val="TableTextVPSC"/>
              <w:rPr>
                <w:b w:val="0"/>
                <w:sz w:val="18"/>
                <w:szCs w:val="18"/>
              </w:rPr>
            </w:pPr>
          </w:p>
        </w:tc>
      </w:tr>
      <w:tr w:rsidR="00A74E47" w:rsidRPr="00332BD6" w:rsidTr="0076594F">
        <w:tc>
          <w:tcPr>
            <w:tcW w:w="364" w:type="dxa"/>
          </w:tcPr>
          <w:p w:rsidR="00A74E47" w:rsidRPr="00332BD6" w:rsidRDefault="0076594F" w:rsidP="0061288D">
            <w:pPr>
              <w:pStyle w:val="TableTextVPSC"/>
              <w:rPr>
                <w:sz w:val="18"/>
                <w:szCs w:val="18"/>
              </w:rPr>
            </w:pPr>
            <w:r w:rsidRPr="00332BD6">
              <w:rPr>
                <w:sz w:val="18"/>
                <w:szCs w:val="18"/>
              </w:rPr>
              <w:t>2</w:t>
            </w:r>
          </w:p>
        </w:tc>
        <w:tc>
          <w:tcPr>
            <w:tcW w:w="8803" w:type="dxa"/>
          </w:tcPr>
          <w:p w:rsidR="00A74E47" w:rsidRPr="00332BD6" w:rsidRDefault="00A74E47" w:rsidP="0061288D">
            <w:pPr>
              <w:pStyle w:val="TableTextVPSC"/>
              <w:rPr>
                <w:sz w:val="18"/>
                <w:szCs w:val="18"/>
              </w:rPr>
            </w:pPr>
          </w:p>
        </w:tc>
      </w:tr>
      <w:tr w:rsidR="00A74E47" w:rsidRPr="00332BD6" w:rsidTr="007A5537">
        <w:tc>
          <w:tcPr>
            <w:tcW w:w="364" w:type="dxa"/>
            <w:tcBorders>
              <w:bottom w:val="single" w:sz="4" w:space="0" w:color="auto"/>
            </w:tcBorders>
          </w:tcPr>
          <w:p w:rsidR="00A74E47" w:rsidRPr="00332BD6" w:rsidRDefault="0076594F" w:rsidP="0061288D">
            <w:pPr>
              <w:pStyle w:val="TableTextVPSC"/>
              <w:rPr>
                <w:sz w:val="18"/>
                <w:szCs w:val="18"/>
              </w:rPr>
            </w:pPr>
            <w:r w:rsidRPr="00332BD6">
              <w:rPr>
                <w:sz w:val="18"/>
                <w:szCs w:val="18"/>
              </w:rPr>
              <w:t>3</w:t>
            </w:r>
          </w:p>
        </w:tc>
        <w:tc>
          <w:tcPr>
            <w:tcW w:w="8803" w:type="dxa"/>
            <w:tcBorders>
              <w:bottom w:val="single" w:sz="4" w:space="0" w:color="auto"/>
            </w:tcBorders>
          </w:tcPr>
          <w:p w:rsidR="00A74E47" w:rsidRPr="00332BD6" w:rsidRDefault="00A74E47" w:rsidP="0061288D">
            <w:pPr>
              <w:pStyle w:val="TableTextVPSC"/>
              <w:rPr>
                <w:sz w:val="18"/>
                <w:szCs w:val="18"/>
              </w:rPr>
            </w:pPr>
          </w:p>
        </w:tc>
      </w:tr>
    </w:tbl>
    <w:p w:rsidR="00A74E47" w:rsidRDefault="00551DCD" w:rsidP="00F0182B">
      <w:pPr>
        <w:pStyle w:val="BodyVPSC"/>
        <w:rPr>
          <w:sz w:val="18"/>
          <w:szCs w:val="18"/>
        </w:rPr>
      </w:pPr>
      <w:r w:rsidRPr="00332BD6">
        <w:rPr>
          <w:sz w:val="18"/>
          <w:szCs w:val="18"/>
        </w:rPr>
        <w:t>For matching purp</w:t>
      </w:r>
      <w:r>
        <w:rPr>
          <w:sz w:val="18"/>
          <w:szCs w:val="18"/>
        </w:rPr>
        <w:t xml:space="preserve">oses, please list any </w:t>
      </w:r>
      <w:r w:rsidRPr="00332BD6">
        <w:rPr>
          <w:sz w:val="18"/>
          <w:szCs w:val="18"/>
        </w:rPr>
        <w:t>preferences</w:t>
      </w:r>
      <w:r>
        <w:rPr>
          <w:sz w:val="18"/>
          <w:szCs w:val="18"/>
        </w:rPr>
        <w:t xml:space="preserve"> you have for employers</w:t>
      </w:r>
      <w:r w:rsidRPr="00332BD6">
        <w:rPr>
          <w:sz w:val="18"/>
          <w:szCs w:val="18"/>
        </w:rPr>
        <w:t>:</w:t>
      </w:r>
    </w:p>
    <w:tbl>
      <w:tblPr>
        <w:tblStyle w:val="InternalTable1"/>
        <w:tblW w:w="0" w:type="auto"/>
        <w:tblLook w:val="04A0" w:firstRow="1" w:lastRow="0" w:firstColumn="1" w:lastColumn="0" w:noHBand="0" w:noVBand="1"/>
      </w:tblPr>
      <w:tblGrid>
        <w:gridCol w:w="364"/>
        <w:gridCol w:w="8803"/>
      </w:tblGrid>
      <w:tr w:rsidR="00551DCD" w:rsidRPr="00332BD6" w:rsidTr="00551DCD">
        <w:trPr>
          <w:cnfStyle w:val="100000000000" w:firstRow="1" w:lastRow="0" w:firstColumn="0" w:lastColumn="0" w:oddVBand="0" w:evenVBand="0" w:oddHBand="0" w:evenHBand="0" w:firstRowFirstColumn="0" w:firstRowLastColumn="0" w:lastRowFirstColumn="0" w:lastRowLastColumn="0"/>
          <w:trHeight w:val="65"/>
        </w:trPr>
        <w:tc>
          <w:tcPr>
            <w:tcW w:w="364" w:type="dxa"/>
            <w:tcBorders>
              <w:top w:val="single" w:sz="4" w:space="0" w:color="auto"/>
            </w:tcBorders>
            <w:shd w:val="clear" w:color="auto" w:fill="auto"/>
          </w:tcPr>
          <w:p w:rsidR="00551DCD" w:rsidRPr="00551DCD" w:rsidRDefault="00551DCD" w:rsidP="002E45EF">
            <w:pPr>
              <w:pStyle w:val="TableTextVPSC"/>
              <w:rPr>
                <w:b w:val="0"/>
                <w:sz w:val="18"/>
                <w:szCs w:val="18"/>
              </w:rPr>
            </w:pPr>
            <w:r w:rsidRPr="00551DCD">
              <w:rPr>
                <w:b w:val="0"/>
                <w:sz w:val="18"/>
                <w:szCs w:val="18"/>
              </w:rPr>
              <w:t>1</w:t>
            </w:r>
          </w:p>
        </w:tc>
        <w:tc>
          <w:tcPr>
            <w:tcW w:w="8803" w:type="dxa"/>
            <w:tcBorders>
              <w:top w:val="single" w:sz="4" w:space="0" w:color="auto"/>
            </w:tcBorders>
            <w:shd w:val="clear" w:color="auto" w:fill="auto"/>
          </w:tcPr>
          <w:p w:rsidR="00551DCD" w:rsidRPr="00551DCD" w:rsidRDefault="00551DCD" w:rsidP="002E45EF">
            <w:pPr>
              <w:pStyle w:val="TableTextVPSC"/>
              <w:rPr>
                <w:b w:val="0"/>
                <w:sz w:val="18"/>
                <w:szCs w:val="18"/>
              </w:rPr>
            </w:pPr>
          </w:p>
        </w:tc>
      </w:tr>
      <w:tr w:rsidR="00551DCD" w:rsidRPr="00332BD6" w:rsidTr="002E45EF">
        <w:trPr>
          <w:trHeight w:val="65"/>
        </w:trPr>
        <w:tc>
          <w:tcPr>
            <w:tcW w:w="364" w:type="dxa"/>
          </w:tcPr>
          <w:p w:rsidR="00551DCD" w:rsidRPr="00332BD6" w:rsidRDefault="00551DCD" w:rsidP="002E45EF">
            <w:pPr>
              <w:pStyle w:val="TableTextVPSC"/>
              <w:rPr>
                <w:sz w:val="18"/>
                <w:szCs w:val="18"/>
              </w:rPr>
            </w:pPr>
            <w:r w:rsidRPr="00332BD6">
              <w:rPr>
                <w:sz w:val="18"/>
                <w:szCs w:val="18"/>
              </w:rPr>
              <w:t>2</w:t>
            </w:r>
          </w:p>
        </w:tc>
        <w:tc>
          <w:tcPr>
            <w:tcW w:w="8803" w:type="dxa"/>
          </w:tcPr>
          <w:p w:rsidR="00551DCD" w:rsidRPr="00332BD6" w:rsidRDefault="00551DCD" w:rsidP="002E45EF">
            <w:pPr>
              <w:pStyle w:val="TableTextVPSC"/>
              <w:rPr>
                <w:sz w:val="18"/>
                <w:szCs w:val="18"/>
              </w:rPr>
            </w:pPr>
          </w:p>
        </w:tc>
      </w:tr>
      <w:tr w:rsidR="00551DCD" w:rsidRPr="00332BD6" w:rsidTr="002E45EF">
        <w:trPr>
          <w:trHeight w:val="65"/>
        </w:trPr>
        <w:tc>
          <w:tcPr>
            <w:tcW w:w="364" w:type="dxa"/>
          </w:tcPr>
          <w:p w:rsidR="00551DCD" w:rsidRPr="00332BD6" w:rsidRDefault="00551DCD" w:rsidP="002E45EF">
            <w:pPr>
              <w:pStyle w:val="TableTextVPSC"/>
              <w:rPr>
                <w:sz w:val="18"/>
                <w:szCs w:val="18"/>
              </w:rPr>
            </w:pPr>
            <w:r w:rsidRPr="00332BD6">
              <w:rPr>
                <w:sz w:val="18"/>
                <w:szCs w:val="18"/>
              </w:rPr>
              <w:t>3</w:t>
            </w:r>
          </w:p>
        </w:tc>
        <w:tc>
          <w:tcPr>
            <w:tcW w:w="8803" w:type="dxa"/>
          </w:tcPr>
          <w:p w:rsidR="00551DCD" w:rsidRPr="00332BD6" w:rsidRDefault="00551DCD" w:rsidP="002E45EF">
            <w:pPr>
              <w:pStyle w:val="TableTextVPSC"/>
              <w:rPr>
                <w:sz w:val="18"/>
                <w:szCs w:val="18"/>
              </w:rPr>
            </w:pPr>
          </w:p>
        </w:tc>
      </w:tr>
    </w:tbl>
    <w:p w:rsidR="00551DCD" w:rsidRDefault="00551DCD" w:rsidP="00F0182B">
      <w:pPr>
        <w:pStyle w:val="BodyVPSC"/>
        <w:rPr>
          <w:sz w:val="18"/>
          <w:szCs w:val="18"/>
        </w:rPr>
      </w:pPr>
    </w:p>
    <w:p w:rsidR="00551DCD" w:rsidRDefault="00551DCD" w:rsidP="00551DCD">
      <w:pPr>
        <w:pStyle w:val="H1VPSC"/>
      </w:pPr>
      <w:r w:rsidRPr="00351984">
        <w:t>Part 5: Referees</w:t>
      </w:r>
    </w:p>
    <w:p w:rsidR="00551DCD" w:rsidRDefault="00551DCD" w:rsidP="00551DCD">
      <w:pPr>
        <w:pStyle w:val="BodyVPSC"/>
        <w:rPr>
          <w:sz w:val="18"/>
          <w:szCs w:val="18"/>
        </w:rPr>
      </w:pPr>
      <w:r w:rsidRPr="00332BD6">
        <w:rPr>
          <w:sz w:val="18"/>
          <w:szCs w:val="18"/>
        </w:rPr>
        <w:t>Please nominate two referees who may be co</w:t>
      </w:r>
      <w:r>
        <w:rPr>
          <w:sz w:val="18"/>
          <w:szCs w:val="18"/>
        </w:rPr>
        <w:t>ntacted regarding your</w:t>
      </w:r>
      <w:r w:rsidRPr="00332BD6">
        <w:rPr>
          <w:sz w:val="18"/>
          <w:szCs w:val="18"/>
        </w:rPr>
        <w:t xml:space="preserve"> application. </w:t>
      </w:r>
      <w:r w:rsidR="00D01A2A">
        <w:rPr>
          <w:sz w:val="18"/>
          <w:szCs w:val="18"/>
        </w:rPr>
        <w:t>Where possible, y</w:t>
      </w:r>
      <w:r w:rsidRPr="00332BD6">
        <w:rPr>
          <w:sz w:val="18"/>
          <w:szCs w:val="18"/>
        </w:rPr>
        <w:t>our referees should be able to comment on your work and/or academic performance</w:t>
      </w:r>
      <w:r w:rsidR="00D01A2A">
        <w:rPr>
          <w:sz w:val="18"/>
          <w:szCs w:val="18"/>
        </w:rPr>
        <w:t xml:space="preserve">. </w:t>
      </w:r>
    </w:p>
    <w:p w:rsidR="00551DCD" w:rsidRPr="00551DCD" w:rsidRDefault="00551DCD" w:rsidP="00551DCD">
      <w:pPr>
        <w:pStyle w:val="H2VPSC"/>
      </w:pPr>
      <w:r w:rsidRPr="00332BD6">
        <w:t>1</w:t>
      </w:r>
      <w:r w:rsidRPr="00332BD6">
        <w:rPr>
          <w:vertAlign w:val="superscript"/>
        </w:rPr>
        <w:t>st</w:t>
      </w:r>
      <w:r w:rsidRPr="00332BD6">
        <w:t xml:space="preserve"> Referee</w:t>
      </w:r>
    </w:p>
    <w:tbl>
      <w:tblPr>
        <w:tblStyle w:val="InternalTable1"/>
        <w:tblW w:w="9403" w:type="dxa"/>
        <w:tblLook w:val="04A0" w:firstRow="1" w:lastRow="0" w:firstColumn="1" w:lastColumn="0" w:noHBand="0" w:noVBand="1"/>
        <w:tblCaption w:val="Example Table"/>
        <w:tblDescription w:val="Example table showing the Table H1 and Text Styles"/>
      </w:tblPr>
      <w:tblGrid>
        <w:gridCol w:w="1875"/>
        <w:gridCol w:w="7528"/>
      </w:tblGrid>
      <w:tr w:rsidR="00E37D5C" w:rsidRPr="00332BD6" w:rsidTr="00963253">
        <w:trPr>
          <w:cnfStyle w:val="100000000000" w:firstRow="1" w:lastRow="0" w:firstColumn="0" w:lastColumn="0" w:oddVBand="0" w:evenVBand="0" w:oddHBand="0" w:evenHBand="0" w:firstRowFirstColumn="0" w:firstRowLastColumn="0" w:lastRowFirstColumn="0" w:lastRowLastColumn="0"/>
        </w:trPr>
        <w:tc>
          <w:tcPr>
            <w:tcW w:w="1875" w:type="dxa"/>
            <w:tcBorders>
              <w:top w:val="single" w:sz="4" w:space="0" w:color="auto"/>
            </w:tcBorders>
            <w:shd w:val="clear" w:color="auto" w:fill="auto"/>
          </w:tcPr>
          <w:p w:rsidR="00E37D5C" w:rsidRPr="00963253" w:rsidRDefault="00E37D5C" w:rsidP="003E1232">
            <w:pPr>
              <w:pStyle w:val="TableTextVPSC"/>
              <w:rPr>
                <w:b w:val="0"/>
                <w:sz w:val="18"/>
                <w:szCs w:val="18"/>
              </w:rPr>
            </w:pPr>
            <w:r w:rsidRPr="00963253">
              <w:rPr>
                <w:b w:val="0"/>
                <w:sz w:val="18"/>
                <w:szCs w:val="18"/>
              </w:rPr>
              <w:t>Name</w:t>
            </w:r>
          </w:p>
        </w:tc>
        <w:tc>
          <w:tcPr>
            <w:tcW w:w="7528" w:type="dxa"/>
            <w:tcBorders>
              <w:top w:val="single" w:sz="4" w:space="0" w:color="auto"/>
            </w:tcBorders>
            <w:shd w:val="clear" w:color="auto" w:fill="auto"/>
          </w:tcPr>
          <w:p w:rsidR="00E37D5C" w:rsidRPr="00963253" w:rsidRDefault="00E37D5C" w:rsidP="003E1232">
            <w:pPr>
              <w:pStyle w:val="TableTextVPSC"/>
              <w:rPr>
                <w:b w:val="0"/>
                <w:sz w:val="18"/>
                <w:szCs w:val="18"/>
              </w:rPr>
            </w:pPr>
          </w:p>
        </w:tc>
      </w:tr>
      <w:tr w:rsidR="00E37D5C" w:rsidRPr="00332BD6" w:rsidTr="00F6640C">
        <w:tc>
          <w:tcPr>
            <w:tcW w:w="1875" w:type="dxa"/>
          </w:tcPr>
          <w:p w:rsidR="00E37D5C" w:rsidRPr="00332BD6" w:rsidRDefault="00E37D5C" w:rsidP="003E1232">
            <w:pPr>
              <w:pStyle w:val="TableTextVPSC"/>
              <w:rPr>
                <w:sz w:val="18"/>
                <w:szCs w:val="18"/>
              </w:rPr>
            </w:pPr>
            <w:r w:rsidRPr="00332BD6">
              <w:rPr>
                <w:sz w:val="18"/>
                <w:szCs w:val="18"/>
              </w:rPr>
              <w:t>Relationship to applicant</w:t>
            </w:r>
          </w:p>
        </w:tc>
        <w:tc>
          <w:tcPr>
            <w:tcW w:w="7528" w:type="dxa"/>
          </w:tcPr>
          <w:p w:rsidR="00E37D5C" w:rsidRPr="00332BD6" w:rsidRDefault="00E37D5C" w:rsidP="003E1232">
            <w:pPr>
              <w:pStyle w:val="TableTextVPSC"/>
              <w:rPr>
                <w:sz w:val="18"/>
                <w:szCs w:val="18"/>
              </w:rPr>
            </w:pPr>
          </w:p>
        </w:tc>
      </w:tr>
      <w:tr w:rsidR="00E37D5C" w:rsidRPr="00332BD6" w:rsidTr="00F6640C">
        <w:tc>
          <w:tcPr>
            <w:tcW w:w="1875" w:type="dxa"/>
          </w:tcPr>
          <w:p w:rsidR="00E37D5C" w:rsidRPr="00332BD6" w:rsidRDefault="00E37D5C" w:rsidP="003E1232">
            <w:pPr>
              <w:pStyle w:val="TableTextVPSC"/>
              <w:rPr>
                <w:sz w:val="18"/>
                <w:szCs w:val="18"/>
              </w:rPr>
            </w:pPr>
            <w:r w:rsidRPr="00332BD6">
              <w:rPr>
                <w:sz w:val="18"/>
                <w:szCs w:val="18"/>
              </w:rPr>
              <w:t>Phone no.</w:t>
            </w:r>
          </w:p>
        </w:tc>
        <w:tc>
          <w:tcPr>
            <w:tcW w:w="7528" w:type="dxa"/>
          </w:tcPr>
          <w:p w:rsidR="00E37D5C" w:rsidRPr="00332BD6" w:rsidRDefault="00E37D5C" w:rsidP="003E1232">
            <w:pPr>
              <w:pStyle w:val="TableTextVPSC"/>
              <w:rPr>
                <w:sz w:val="18"/>
                <w:szCs w:val="18"/>
              </w:rPr>
            </w:pPr>
          </w:p>
        </w:tc>
      </w:tr>
      <w:tr w:rsidR="00E37D5C" w:rsidRPr="00332BD6" w:rsidTr="00F6640C">
        <w:tc>
          <w:tcPr>
            <w:tcW w:w="1875" w:type="dxa"/>
            <w:tcBorders>
              <w:bottom w:val="single" w:sz="4" w:space="0" w:color="auto"/>
            </w:tcBorders>
          </w:tcPr>
          <w:p w:rsidR="00E37D5C" w:rsidRPr="00332BD6" w:rsidRDefault="00E37D5C" w:rsidP="003E1232">
            <w:pPr>
              <w:pStyle w:val="TableTextVPSC"/>
              <w:rPr>
                <w:sz w:val="18"/>
                <w:szCs w:val="18"/>
              </w:rPr>
            </w:pPr>
            <w:r w:rsidRPr="00332BD6">
              <w:rPr>
                <w:sz w:val="18"/>
                <w:szCs w:val="18"/>
              </w:rPr>
              <w:t>Email</w:t>
            </w:r>
          </w:p>
        </w:tc>
        <w:tc>
          <w:tcPr>
            <w:tcW w:w="7528" w:type="dxa"/>
            <w:tcBorders>
              <w:bottom w:val="single" w:sz="4" w:space="0" w:color="auto"/>
            </w:tcBorders>
          </w:tcPr>
          <w:p w:rsidR="00E37D5C" w:rsidRPr="00332BD6" w:rsidRDefault="00E37D5C" w:rsidP="003E1232">
            <w:pPr>
              <w:pStyle w:val="TableTextVPSC"/>
              <w:rPr>
                <w:sz w:val="18"/>
                <w:szCs w:val="18"/>
              </w:rPr>
            </w:pPr>
          </w:p>
        </w:tc>
      </w:tr>
    </w:tbl>
    <w:p w:rsidR="00B358E1" w:rsidRDefault="00551DCD" w:rsidP="00551DCD">
      <w:pPr>
        <w:pStyle w:val="H2VPSC"/>
      </w:pPr>
      <w:r w:rsidRPr="00332BD6">
        <w:t>2</w:t>
      </w:r>
      <w:r w:rsidRPr="00332BD6">
        <w:rPr>
          <w:vertAlign w:val="superscript"/>
        </w:rPr>
        <w:t>nd</w:t>
      </w:r>
      <w:r w:rsidRPr="00332BD6">
        <w:t xml:space="preserve"> Referee</w:t>
      </w:r>
    </w:p>
    <w:tbl>
      <w:tblPr>
        <w:tblStyle w:val="InternalTable1"/>
        <w:tblW w:w="9403" w:type="dxa"/>
        <w:tblLook w:val="04A0" w:firstRow="1" w:lastRow="0" w:firstColumn="1" w:lastColumn="0" w:noHBand="0" w:noVBand="1"/>
      </w:tblPr>
      <w:tblGrid>
        <w:gridCol w:w="1875"/>
        <w:gridCol w:w="7528"/>
      </w:tblGrid>
      <w:tr w:rsidR="00551DCD" w:rsidRPr="00332BD6" w:rsidTr="00963253">
        <w:trPr>
          <w:cnfStyle w:val="100000000000" w:firstRow="1" w:lastRow="0" w:firstColumn="0" w:lastColumn="0" w:oddVBand="0" w:evenVBand="0" w:oddHBand="0" w:evenHBand="0" w:firstRowFirstColumn="0" w:firstRowLastColumn="0" w:lastRowFirstColumn="0" w:lastRowLastColumn="0"/>
        </w:trPr>
        <w:tc>
          <w:tcPr>
            <w:tcW w:w="1875" w:type="dxa"/>
            <w:tcBorders>
              <w:top w:val="single" w:sz="4" w:space="0" w:color="auto"/>
            </w:tcBorders>
            <w:shd w:val="clear" w:color="auto" w:fill="auto"/>
          </w:tcPr>
          <w:p w:rsidR="00551DCD" w:rsidRPr="00963253" w:rsidRDefault="00551DCD" w:rsidP="002E45EF">
            <w:pPr>
              <w:pStyle w:val="TableTextVPSC"/>
              <w:rPr>
                <w:b w:val="0"/>
                <w:sz w:val="18"/>
                <w:szCs w:val="18"/>
              </w:rPr>
            </w:pPr>
            <w:r w:rsidRPr="00963253">
              <w:rPr>
                <w:b w:val="0"/>
                <w:sz w:val="18"/>
                <w:szCs w:val="18"/>
              </w:rPr>
              <w:t>Name</w:t>
            </w:r>
          </w:p>
        </w:tc>
        <w:tc>
          <w:tcPr>
            <w:tcW w:w="7528" w:type="dxa"/>
            <w:tcBorders>
              <w:top w:val="single" w:sz="4" w:space="0" w:color="auto"/>
            </w:tcBorders>
            <w:shd w:val="clear" w:color="auto" w:fill="auto"/>
          </w:tcPr>
          <w:p w:rsidR="00551DCD" w:rsidRPr="00963253" w:rsidRDefault="00551DCD" w:rsidP="002E45EF">
            <w:pPr>
              <w:pStyle w:val="TableTextVPSC"/>
              <w:rPr>
                <w:b w:val="0"/>
                <w:sz w:val="18"/>
                <w:szCs w:val="18"/>
              </w:rPr>
            </w:pPr>
          </w:p>
        </w:tc>
      </w:tr>
      <w:tr w:rsidR="00551DCD" w:rsidRPr="00332BD6" w:rsidTr="002E45EF">
        <w:tc>
          <w:tcPr>
            <w:tcW w:w="1875" w:type="dxa"/>
          </w:tcPr>
          <w:p w:rsidR="00551DCD" w:rsidRPr="00332BD6" w:rsidRDefault="00551DCD" w:rsidP="002E45EF">
            <w:pPr>
              <w:pStyle w:val="TableTextVPSC"/>
              <w:rPr>
                <w:sz w:val="18"/>
                <w:szCs w:val="18"/>
              </w:rPr>
            </w:pPr>
            <w:r w:rsidRPr="00332BD6">
              <w:rPr>
                <w:sz w:val="18"/>
                <w:szCs w:val="18"/>
              </w:rPr>
              <w:t>Relationship to applicant</w:t>
            </w:r>
          </w:p>
        </w:tc>
        <w:tc>
          <w:tcPr>
            <w:tcW w:w="7528" w:type="dxa"/>
          </w:tcPr>
          <w:p w:rsidR="00551DCD" w:rsidRPr="00332BD6" w:rsidRDefault="00551DCD" w:rsidP="002E45EF">
            <w:pPr>
              <w:pStyle w:val="TableTextVPSC"/>
              <w:rPr>
                <w:sz w:val="18"/>
                <w:szCs w:val="18"/>
              </w:rPr>
            </w:pPr>
          </w:p>
        </w:tc>
      </w:tr>
      <w:tr w:rsidR="00551DCD" w:rsidRPr="00332BD6" w:rsidTr="002E45EF">
        <w:tc>
          <w:tcPr>
            <w:tcW w:w="1875" w:type="dxa"/>
          </w:tcPr>
          <w:p w:rsidR="00551DCD" w:rsidRPr="00332BD6" w:rsidRDefault="00551DCD" w:rsidP="002E45EF">
            <w:pPr>
              <w:pStyle w:val="TableTextVPSC"/>
              <w:rPr>
                <w:sz w:val="18"/>
                <w:szCs w:val="18"/>
              </w:rPr>
            </w:pPr>
            <w:r w:rsidRPr="00332BD6">
              <w:rPr>
                <w:sz w:val="18"/>
                <w:szCs w:val="18"/>
              </w:rPr>
              <w:t>Phone no.</w:t>
            </w:r>
          </w:p>
        </w:tc>
        <w:tc>
          <w:tcPr>
            <w:tcW w:w="7528" w:type="dxa"/>
          </w:tcPr>
          <w:p w:rsidR="00551DCD" w:rsidRPr="00332BD6" w:rsidRDefault="00551DCD" w:rsidP="002E45EF">
            <w:pPr>
              <w:pStyle w:val="TableTextVPSC"/>
              <w:rPr>
                <w:sz w:val="18"/>
                <w:szCs w:val="18"/>
              </w:rPr>
            </w:pPr>
          </w:p>
        </w:tc>
      </w:tr>
      <w:tr w:rsidR="00551DCD" w:rsidRPr="00332BD6" w:rsidTr="002E45EF">
        <w:tc>
          <w:tcPr>
            <w:tcW w:w="1875" w:type="dxa"/>
          </w:tcPr>
          <w:p w:rsidR="00551DCD" w:rsidRPr="00332BD6" w:rsidRDefault="00551DCD" w:rsidP="002E45EF">
            <w:pPr>
              <w:pStyle w:val="TableTextVPSC"/>
              <w:rPr>
                <w:sz w:val="18"/>
                <w:szCs w:val="18"/>
              </w:rPr>
            </w:pPr>
            <w:r w:rsidRPr="00332BD6">
              <w:rPr>
                <w:sz w:val="18"/>
                <w:szCs w:val="18"/>
              </w:rPr>
              <w:t>Email</w:t>
            </w:r>
          </w:p>
        </w:tc>
        <w:tc>
          <w:tcPr>
            <w:tcW w:w="7528" w:type="dxa"/>
          </w:tcPr>
          <w:p w:rsidR="00551DCD" w:rsidRPr="00332BD6" w:rsidRDefault="00551DCD" w:rsidP="002E45EF">
            <w:pPr>
              <w:pStyle w:val="TableTextVPSC"/>
              <w:rPr>
                <w:sz w:val="18"/>
                <w:szCs w:val="18"/>
              </w:rPr>
            </w:pPr>
          </w:p>
        </w:tc>
      </w:tr>
    </w:tbl>
    <w:p w:rsidR="00551DCD" w:rsidRPr="00332BD6" w:rsidRDefault="00551DCD" w:rsidP="00F0182B">
      <w:pPr>
        <w:pStyle w:val="BodyVPSC"/>
        <w:rPr>
          <w:sz w:val="18"/>
          <w:szCs w:val="18"/>
        </w:rPr>
      </w:pPr>
    </w:p>
    <w:p w:rsidR="00332BD6" w:rsidRPr="00332BD6" w:rsidRDefault="003D5EF4" w:rsidP="003D5EF4">
      <w:pPr>
        <w:pStyle w:val="BodyVPSC"/>
        <w:rPr>
          <w:sz w:val="18"/>
          <w:szCs w:val="18"/>
        </w:rPr>
      </w:pPr>
      <w:r w:rsidRPr="00332BD6">
        <w:rPr>
          <w:sz w:val="18"/>
          <w:szCs w:val="18"/>
        </w:rPr>
        <w:t xml:space="preserve">Thank </w:t>
      </w:r>
      <w:r>
        <w:rPr>
          <w:sz w:val="18"/>
          <w:szCs w:val="18"/>
        </w:rPr>
        <w:t>you for your application, p</w:t>
      </w:r>
      <w:r w:rsidR="00332BD6" w:rsidRPr="00332BD6">
        <w:rPr>
          <w:sz w:val="18"/>
          <w:szCs w:val="18"/>
        </w:rPr>
        <w:t>lease ensure your application contains the following:</w:t>
      </w:r>
    </w:p>
    <w:p w:rsidR="00332BD6" w:rsidRPr="00332BD6" w:rsidRDefault="00332BD6" w:rsidP="00332BD6">
      <w:pPr>
        <w:numPr>
          <w:ilvl w:val="0"/>
          <w:numId w:val="23"/>
        </w:numPr>
        <w:rPr>
          <w:sz w:val="18"/>
          <w:szCs w:val="18"/>
          <w:lang w:val="en-AU"/>
        </w:rPr>
      </w:pPr>
      <w:r w:rsidRPr="00332BD6">
        <w:rPr>
          <w:sz w:val="18"/>
          <w:szCs w:val="18"/>
          <w:lang w:val="en-AU"/>
        </w:rPr>
        <w:t>Birth Certificate</w:t>
      </w:r>
      <w:r w:rsidR="005D13CD">
        <w:rPr>
          <w:sz w:val="18"/>
          <w:szCs w:val="18"/>
          <w:lang w:val="en-AU"/>
        </w:rPr>
        <w:t xml:space="preserve">, </w:t>
      </w:r>
      <w:r w:rsidRPr="00332BD6">
        <w:rPr>
          <w:sz w:val="18"/>
          <w:szCs w:val="18"/>
          <w:lang w:val="en-AU"/>
        </w:rPr>
        <w:t>Australian Passport</w:t>
      </w:r>
      <w:r w:rsidR="005D13CD">
        <w:rPr>
          <w:sz w:val="18"/>
          <w:szCs w:val="18"/>
          <w:lang w:val="en-AU"/>
        </w:rPr>
        <w:t xml:space="preserve"> or Australian </w:t>
      </w:r>
      <w:r w:rsidR="00C01BA9">
        <w:rPr>
          <w:sz w:val="18"/>
          <w:szCs w:val="18"/>
          <w:lang w:val="en-AU"/>
        </w:rPr>
        <w:t xml:space="preserve">Citizenship Certificate </w:t>
      </w:r>
    </w:p>
    <w:p w:rsidR="00332BD6" w:rsidRPr="00332BD6" w:rsidRDefault="00332BD6" w:rsidP="00332BD6">
      <w:pPr>
        <w:numPr>
          <w:ilvl w:val="0"/>
          <w:numId w:val="23"/>
        </w:numPr>
        <w:rPr>
          <w:sz w:val="18"/>
          <w:szCs w:val="18"/>
          <w:lang w:val="en-AU"/>
        </w:rPr>
      </w:pPr>
      <w:r w:rsidRPr="00332BD6">
        <w:rPr>
          <w:sz w:val="18"/>
          <w:szCs w:val="18"/>
          <w:lang w:val="en-AU"/>
        </w:rPr>
        <w:t>Proof of Aboriginality</w:t>
      </w:r>
      <w:r w:rsidR="00D01A2A">
        <w:rPr>
          <w:sz w:val="18"/>
          <w:szCs w:val="18"/>
          <w:lang w:val="en-AU"/>
        </w:rPr>
        <w:t xml:space="preserve"> in the form of a Confirmation of Aboriginality, Community </w:t>
      </w:r>
      <w:r w:rsidR="00C01BA9">
        <w:rPr>
          <w:sz w:val="18"/>
          <w:szCs w:val="18"/>
          <w:lang w:val="en-AU"/>
        </w:rPr>
        <w:t>R</w:t>
      </w:r>
      <w:r w:rsidR="00D01A2A">
        <w:rPr>
          <w:sz w:val="18"/>
          <w:szCs w:val="18"/>
          <w:lang w:val="en-AU"/>
        </w:rPr>
        <w:t xml:space="preserve">eferees, or a </w:t>
      </w:r>
      <w:hyperlink r:id="rId8" w:history="1">
        <w:r w:rsidR="00C01BA9">
          <w:rPr>
            <w:rStyle w:val="Hyperlink"/>
            <w:sz w:val="18"/>
            <w:szCs w:val="18"/>
            <w:lang w:val="en-AU"/>
          </w:rPr>
          <w:t>S</w:t>
        </w:r>
        <w:r w:rsidR="00D01A2A" w:rsidRPr="00D01A2A">
          <w:rPr>
            <w:rStyle w:val="Hyperlink"/>
            <w:sz w:val="18"/>
            <w:szCs w:val="18"/>
            <w:lang w:val="en-AU"/>
          </w:rPr>
          <w:t xml:space="preserve">tatutory </w:t>
        </w:r>
        <w:r w:rsidR="00C01BA9">
          <w:rPr>
            <w:rStyle w:val="Hyperlink"/>
            <w:sz w:val="18"/>
            <w:szCs w:val="18"/>
            <w:lang w:val="en-AU"/>
          </w:rPr>
          <w:t>D</w:t>
        </w:r>
        <w:r w:rsidR="00D01A2A" w:rsidRPr="00D01A2A">
          <w:rPr>
            <w:rStyle w:val="Hyperlink"/>
            <w:sz w:val="18"/>
            <w:szCs w:val="18"/>
            <w:lang w:val="en-AU"/>
          </w:rPr>
          <w:t>eclaration</w:t>
        </w:r>
      </w:hyperlink>
      <w:r w:rsidR="00D01A2A">
        <w:rPr>
          <w:sz w:val="18"/>
          <w:szCs w:val="18"/>
          <w:lang w:val="en-AU"/>
        </w:rPr>
        <w:t xml:space="preserve">. Please </w:t>
      </w:r>
      <w:r w:rsidR="00890FB7">
        <w:rPr>
          <w:sz w:val="18"/>
          <w:szCs w:val="18"/>
          <w:lang w:val="en-AU"/>
        </w:rPr>
        <w:t>contact us if you have any concerns</w:t>
      </w:r>
      <w:r w:rsidR="00C01BA9">
        <w:rPr>
          <w:sz w:val="18"/>
          <w:szCs w:val="18"/>
          <w:lang w:val="en-AU"/>
        </w:rPr>
        <w:t xml:space="preserve"> about providing p</w:t>
      </w:r>
      <w:r w:rsidR="00C01BA9" w:rsidRPr="00332BD6">
        <w:rPr>
          <w:sz w:val="18"/>
          <w:szCs w:val="18"/>
          <w:lang w:val="en-AU"/>
        </w:rPr>
        <w:t>roof of Aboriginality</w:t>
      </w:r>
      <w:r w:rsidR="00890FB7">
        <w:rPr>
          <w:sz w:val="18"/>
          <w:szCs w:val="18"/>
          <w:lang w:val="en-AU"/>
        </w:rPr>
        <w:t xml:space="preserve">. </w:t>
      </w:r>
    </w:p>
    <w:p w:rsidR="00332BD6" w:rsidRPr="00332BD6" w:rsidRDefault="003D5EF4" w:rsidP="00332BD6">
      <w:pPr>
        <w:numPr>
          <w:ilvl w:val="0"/>
          <w:numId w:val="23"/>
        </w:numPr>
        <w:rPr>
          <w:sz w:val="18"/>
          <w:szCs w:val="18"/>
          <w:lang w:val="en-AU"/>
        </w:rPr>
      </w:pPr>
      <w:r>
        <w:rPr>
          <w:sz w:val="18"/>
          <w:szCs w:val="18"/>
          <w:lang w:val="en-AU"/>
        </w:rPr>
        <w:t>Statement of Results</w:t>
      </w:r>
    </w:p>
    <w:p w:rsidR="00332BD6" w:rsidRPr="00332BD6" w:rsidRDefault="00332BD6" w:rsidP="00332BD6">
      <w:pPr>
        <w:numPr>
          <w:ilvl w:val="0"/>
          <w:numId w:val="23"/>
        </w:numPr>
        <w:rPr>
          <w:sz w:val="18"/>
          <w:szCs w:val="18"/>
          <w:lang w:val="en-AU"/>
        </w:rPr>
      </w:pPr>
      <w:r w:rsidRPr="00332BD6">
        <w:rPr>
          <w:sz w:val="18"/>
          <w:szCs w:val="18"/>
          <w:lang w:val="en-AU"/>
        </w:rPr>
        <w:lastRenderedPageBreak/>
        <w:t>Resume</w:t>
      </w:r>
    </w:p>
    <w:p w:rsidR="00332BD6" w:rsidRPr="00332BD6" w:rsidRDefault="00332BD6" w:rsidP="00332BD6">
      <w:pPr>
        <w:numPr>
          <w:ilvl w:val="0"/>
          <w:numId w:val="23"/>
        </w:numPr>
        <w:rPr>
          <w:sz w:val="18"/>
          <w:szCs w:val="18"/>
          <w:lang w:val="en-AU"/>
        </w:rPr>
      </w:pPr>
      <w:r w:rsidRPr="00332BD6">
        <w:rPr>
          <w:sz w:val="18"/>
          <w:szCs w:val="18"/>
          <w:lang w:val="en-AU"/>
        </w:rPr>
        <w:t xml:space="preserve">Two </w:t>
      </w:r>
      <w:r w:rsidR="00D01A2A">
        <w:rPr>
          <w:sz w:val="18"/>
          <w:szCs w:val="18"/>
          <w:lang w:val="en-AU"/>
        </w:rPr>
        <w:t>r</w:t>
      </w:r>
      <w:r w:rsidRPr="00332BD6">
        <w:rPr>
          <w:sz w:val="18"/>
          <w:szCs w:val="18"/>
          <w:lang w:val="en-AU"/>
        </w:rPr>
        <w:t>eferee details</w:t>
      </w:r>
    </w:p>
    <w:p w:rsidR="00F0182B" w:rsidRPr="00332BD6" w:rsidRDefault="00F0182B" w:rsidP="00F0182B">
      <w:pPr>
        <w:pStyle w:val="BodyVPSC"/>
        <w:rPr>
          <w:sz w:val="18"/>
          <w:szCs w:val="18"/>
        </w:rPr>
      </w:pPr>
      <w:r w:rsidRPr="00332BD6">
        <w:rPr>
          <w:sz w:val="18"/>
          <w:szCs w:val="18"/>
        </w:rPr>
        <w:t>Please email your completed application form, along with attachment</w:t>
      </w:r>
      <w:r w:rsidR="00E61EA1">
        <w:rPr>
          <w:sz w:val="18"/>
          <w:szCs w:val="18"/>
        </w:rPr>
        <w:t>(</w:t>
      </w:r>
      <w:r w:rsidRPr="00332BD6">
        <w:rPr>
          <w:sz w:val="18"/>
          <w:szCs w:val="18"/>
        </w:rPr>
        <w:t>s</w:t>
      </w:r>
      <w:r w:rsidR="00E61EA1">
        <w:rPr>
          <w:sz w:val="18"/>
          <w:szCs w:val="18"/>
        </w:rPr>
        <w:t>)</w:t>
      </w:r>
      <w:bookmarkStart w:id="1" w:name="_GoBack"/>
      <w:bookmarkEnd w:id="1"/>
      <w:r w:rsidRPr="00332BD6">
        <w:rPr>
          <w:sz w:val="18"/>
          <w:szCs w:val="18"/>
        </w:rPr>
        <w:t xml:space="preserve"> to: </w:t>
      </w:r>
      <w:hyperlink r:id="rId9" w:history="1">
        <w:r w:rsidRPr="00332BD6">
          <w:rPr>
            <w:b/>
            <w:sz w:val="18"/>
            <w:szCs w:val="18"/>
          </w:rPr>
          <w:t>aboriginal.employment@vpsc.vic.gov.au</w:t>
        </w:r>
      </w:hyperlink>
    </w:p>
    <w:p w:rsidR="00A74E47" w:rsidRPr="00E37D5C" w:rsidRDefault="00F0182B" w:rsidP="00E37D5C">
      <w:pPr>
        <w:pStyle w:val="BodyVPSC"/>
        <w:rPr>
          <w:sz w:val="18"/>
          <w:szCs w:val="18"/>
        </w:rPr>
      </w:pPr>
      <w:r w:rsidRPr="00332BD6">
        <w:rPr>
          <w:sz w:val="18"/>
          <w:szCs w:val="18"/>
        </w:rPr>
        <w:t>A member of the Victorian Public Sector Commission’s Aboriginal Employment Unit will contact you to discuss your application in due course. Please contact the Unit wi</w:t>
      </w:r>
      <w:r w:rsidR="009A74F9">
        <w:rPr>
          <w:sz w:val="18"/>
          <w:szCs w:val="18"/>
        </w:rPr>
        <w:t xml:space="preserve">th any queries on (03) </w:t>
      </w:r>
      <w:r w:rsidR="006B2551">
        <w:rPr>
          <w:sz w:val="18"/>
          <w:szCs w:val="18"/>
        </w:rPr>
        <w:t xml:space="preserve">7004 7122 </w:t>
      </w:r>
      <w:r w:rsidRPr="00332BD6">
        <w:rPr>
          <w:sz w:val="18"/>
          <w:szCs w:val="18"/>
        </w:rPr>
        <w:t xml:space="preserve">or </w:t>
      </w:r>
      <w:hyperlink r:id="rId10" w:history="1">
        <w:r w:rsidRPr="00332BD6">
          <w:rPr>
            <w:b/>
            <w:sz w:val="18"/>
            <w:szCs w:val="18"/>
          </w:rPr>
          <w:t>aboriginal.employment@vpsc.vic.gov.au</w:t>
        </w:r>
      </w:hyperlink>
      <w:r w:rsidRPr="00332BD6">
        <w:rPr>
          <w:sz w:val="18"/>
          <w:szCs w:val="18"/>
        </w:rPr>
        <w:t xml:space="preserve"> </w:t>
      </w:r>
      <w:bookmarkEnd w:id="0"/>
    </w:p>
    <w:sectPr w:rsidR="00A74E47" w:rsidRPr="00E37D5C" w:rsidSect="00F5610E">
      <w:footerReference w:type="even" r:id="rId11"/>
      <w:footerReference w:type="default" r:id="rId12"/>
      <w:headerReference w:type="first" r:id="rId13"/>
      <w:footerReference w:type="first" r:id="rId14"/>
      <w:pgSz w:w="11900" w:h="16840"/>
      <w:pgMar w:top="2185" w:right="1418" w:bottom="1440" w:left="1361" w:header="426"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D3" w:rsidRDefault="005142D3" w:rsidP="001640D7">
      <w:pPr>
        <w:spacing w:after="0"/>
      </w:pPr>
      <w:r>
        <w:separator/>
      </w:r>
    </w:p>
  </w:endnote>
  <w:endnote w:type="continuationSeparator" w:id="0">
    <w:p w:rsidR="005142D3" w:rsidRDefault="005142D3"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lbourne">
    <w:panose1 w:val="00000000000000000000"/>
    <w:charset w:val="00"/>
    <w:family w:val="modern"/>
    <w:notTrueType/>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1F" w:rsidRDefault="00FD351F" w:rsidP="00214763">
    <w:pPr>
      <w:pStyle w:val="Footer"/>
      <w:rPr>
        <w:rFonts w:cs="Arial"/>
        <w:b/>
        <w:color w:val="3F3F3F"/>
        <w:sz w:val="20"/>
      </w:rPr>
    </w:pPr>
    <w:bookmarkStart w:id="2" w:name="aliashNonProtectiveMarki1FooterEvenPages"/>
  </w:p>
  <w:bookmarkEnd w:id="2"/>
  <w:p w:rsidR="00FD351F" w:rsidRDefault="00FD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2C" w:rsidRDefault="006A652C" w:rsidP="00FD351F">
    <w:pPr>
      <w:pStyle w:val="Footer"/>
      <w:pBdr>
        <w:bottom w:val="single" w:sz="12" w:space="1" w:color="78579C" w:themeColor="accent2"/>
      </w:pBdr>
    </w:pPr>
    <w:bookmarkStart w:id="3" w:name="aliashNonProtectiveMarking1FooterPrimary"/>
  </w:p>
  <w:bookmarkEnd w:id="3" w:displacedByCustomXml="next"/>
  <w:sdt>
    <w:sdtPr>
      <w:id w:val="383143844"/>
      <w:docPartObj>
        <w:docPartGallery w:val="Page Numbers (Bottom of Page)"/>
        <w:docPartUnique/>
      </w:docPartObj>
    </w:sdtPr>
    <w:sdtEndPr>
      <w:rPr>
        <w:noProof/>
        <w:color w:val="582C83" w:themeColor="accent1"/>
      </w:rPr>
    </w:sdtEndPr>
    <w:sdtContent>
      <w:p w:rsidR="00FD351F" w:rsidRPr="00FD351F" w:rsidRDefault="00FD351F" w:rsidP="00FD351F">
        <w:pPr>
          <w:pStyle w:val="Footer"/>
          <w:pBdr>
            <w:bottom w:val="single" w:sz="12" w:space="1" w:color="78579C" w:themeColor="accent2"/>
          </w:pBdr>
          <w:rPr>
            <w:rStyle w:val="PageNumber"/>
            <w:noProof/>
            <w:color w:val="582C83" w:themeColor="accent1"/>
          </w:rPr>
        </w:pPr>
        <w:r w:rsidRPr="00A25310">
          <w:rPr>
            <w:color w:val="582C83" w:themeColor="accent1"/>
          </w:rPr>
          <w:fldChar w:fldCharType="begin"/>
        </w:r>
        <w:r w:rsidRPr="00A25310">
          <w:rPr>
            <w:color w:val="582C83" w:themeColor="accent1"/>
          </w:rPr>
          <w:instrText xml:space="preserve"> PAGE   \* MERGEFORMAT </w:instrText>
        </w:r>
        <w:r w:rsidRPr="00A25310">
          <w:rPr>
            <w:color w:val="582C83" w:themeColor="accent1"/>
          </w:rPr>
          <w:fldChar w:fldCharType="separate"/>
        </w:r>
        <w:r w:rsidR="00BB21A0">
          <w:rPr>
            <w:noProof/>
            <w:color w:val="582C83" w:themeColor="accent1"/>
          </w:rPr>
          <w:t>2</w:t>
        </w:r>
        <w:r w:rsidRPr="00A25310">
          <w:rPr>
            <w:noProof/>
            <w:color w:val="582C83" w:themeColor="accen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single" w:sz="12" w:space="0" w:color="78579C"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A1286F" w:rsidRDefault="00A1286F" w:rsidP="00A1286F">
          <w:pPr>
            <w:pStyle w:val="Footer"/>
            <w:ind w:right="-1"/>
          </w:pPr>
          <w:bookmarkStart w:id="4" w:name="aliashNonProtectiveMarki1FooterFirstPage" w:colFirst="0" w:colLast="0"/>
        </w:p>
        <w:p w:rsidR="00214763" w:rsidRDefault="00214763" w:rsidP="00A1286F">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00551DCD">
            <w:rPr>
              <w:sz w:val="14"/>
              <w:szCs w:val="16"/>
            </w:rPr>
            <w:t>2019</w:t>
          </w:r>
        </w:p>
        <w:p w:rsidR="00020622" w:rsidRDefault="006A652C" w:rsidP="00D25EFE">
          <w:pPr>
            <w:pStyle w:val="Footer"/>
            <w:ind w:right="-1"/>
            <w:jc w:val="center"/>
            <w:rPr>
              <w:sz w:val="14"/>
              <w:szCs w:val="16"/>
            </w:rPr>
          </w:pPr>
          <w:r w:rsidRPr="00A74577">
            <w:rPr>
              <w:sz w:val="14"/>
              <w:szCs w:val="16"/>
            </w:rPr>
            <w:t xml:space="preserve">Always check for updates at: </w:t>
          </w:r>
        </w:p>
        <w:p w:rsidR="006A652C" w:rsidRPr="00E04E4F" w:rsidRDefault="006A652C" w:rsidP="00D25EFE">
          <w:pPr>
            <w:pStyle w:val="Footer"/>
            <w:ind w:right="-1"/>
            <w:jc w:val="center"/>
          </w:pPr>
          <w:r w:rsidRPr="00A74577">
            <w:rPr>
              <w:sz w:val="14"/>
            </w:rPr>
            <w:fldChar w:fldCharType="begin"/>
          </w:r>
          <w:r w:rsidRPr="00A74577">
            <w:rPr>
              <w:sz w:val="14"/>
            </w:rPr>
            <w:instrText xml:space="preserve"> DOCPROPERTY  WebPath  \* MERGEFORMAT </w:instrText>
          </w:r>
          <w:r w:rsidRPr="00A74577">
            <w:rPr>
              <w:sz w:val="14"/>
            </w:rPr>
            <w:fldChar w:fldCharType="separate"/>
          </w:r>
          <w:r w:rsidR="00F0182B">
            <w:rPr>
              <w:sz w:val="14"/>
            </w:rPr>
            <w:t>http://vpsc.vic.gov.au/workforce-programs/aboriginal-employment/</w:t>
          </w:r>
          <w:r w:rsidRPr="00A74577">
            <w:rPr>
              <w:sz w:val="14"/>
            </w:rPr>
            <w:fldChar w:fldCharType="end"/>
          </w:r>
        </w:p>
      </w:tc>
      <w:tc>
        <w:tcPr>
          <w:tcW w:w="1250" w:type="pct"/>
          <w:vAlign w:val="bottom"/>
        </w:tcPr>
        <w:p w:rsidR="006A652C" w:rsidRPr="00E04E4F" w:rsidRDefault="006A652C" w:rsidP="00D25EFE">
          <w:pPr>
            <w:pStyle w:val="Footer"/>
            <w:ind w:right="-1"/>
            <w:jc w:val="center"/>
          </w:pPr>
        </w:p>
      </w:tc>
    </w:tr>
    <w:bookmarkEnd w:id="4"/>
  </w:tbl>
  <w:p w:rsidR="000810B2" w:rsidRPr="006A652C" w:rsidRDefault="000810B2" w:rsidP="006A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D3" w:rsidRDefault="005142D3" w:rsidP="001640D7">
      <w:pPr>
        <w:spacing w:after="0"/>
      </w:pPr>
      <w:r>
        <w:separator/>
      </w:r>
    </w:p>
  </w:footnote>
  <w:footnote w:type="continuationSeparator" w:id="0">
    <w:p w:rsidR="005142D3" w:rsidRDefault="005142D3"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B2" w:rsidRDefault="00522E49" w:rsidP="00AA6FF8">
    <w:pPr>
      <w:pStyle w:val="Header"/>
      <w:ind w:hanging="851"/>
    </w:pPr>
    <w:r>
      <w:rPr>
        <w:noProof/>
        <w:lang w:val="en-AU" w:eastAsia="en-AU"/>
      </w:rPr>
      <mc:AlternateContent>
        <mc:Choice Requires="wpg">
          <w:drawing>
            <wp:inline distT="0" distB="0" distL="0" distR="0">
              <wp:extent cx="7416800" cy="1094905"/>
              <wp:effectExtent l="0" t="0" r="0" b="0"/>
              <wp:docPr id="13" name="Group 13" descr="Image of AEU logo linked by a ribbon with the VPSC logo" title="Aboriginal Employment Unit (AEU) Header Image"/>
              <wp:cNvGraphicFramePr/>
              <a:graphic xmlns:a="http://schemas.openxmlformats.org/drawingml/2006/main">
                <a:graphicData uri="http://schemas.microsoft.com/office/word/2010/wordprocessingGroup">
                  <wpg:wgp>
                    <wpg:cNvGrpSpPr/>
                    <wpg:grpSpPr>
                      <a:xfrm>
                        <a:off x="0" y="0"/>
                        <a:ext cx="7416800" cy="1094905"/>
                        <a:chOff x="0" y="0"/>
                        <a:chExt cx="7416800" cy="1094905"/>
                      </a:xfrm>
                    </wpg:grpSpPr>
                    <pic:pic xmlns:pic="http://schemas.openxmlformats.org/drawingml/2006/picture">
                      <pic:nvPicPr>
                        <pic:cNvPr id="6" name="Picture 6" descr="Yellow ribb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82980" y="0"/>
                          <a:ext cx="6433820" cy="847090"/>
                        </a:xfrm>
                        <a:prstGeom prst="rect">
                          <a:avLst/>
                        </a:prstGeom>
                      </pic:spPr>
                    </pic:pic>
                    <wpg:grpSp>
                      <wpg:cNvPr id="9" name="Group 9"/>
                      <wpg:cNvGrpSpPr/>
                      <wpg:grpSpPr>
                        <a:xfrm>
                          <a:off x="0" y="91440"/>
                          <a:ext cx="6997141" cy="1003465"/>
                          <a:chOff x="0" y="0"/>
                          <a:chExt cx="6997141" cy="1003465"/>
                        </a:xfrm>
                      </wpg:grpSpPr>
                      <pic:pic xmlns:pic="http://schemas.openxmlformats.org/drawingml/2006/picture">
                        <pic:nvPicPr>
                          <pic:cNvPr id="4" name="Picture 4" descr="Aboriginal Employment Unit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50026" cy="1003465"/>
                          </a:xfrm>
                          <a:prstGeom prst="rect">
                            <a:avLst/>
                          </a:prstGeom>
                        </pic:spPr>
                      </pic:pic>
                      <wpg:grpSp>
                        <wpg:cNvPr id="29" name="Group 29"/>
                        <wpg:cNvGrpSpPr/>
                        <wpg:grpSpPr>
                          <a:xfrm>
                            <a:off x="5777346" y="11875"/>
                            <a:ext cx="1219795" cy="982745"/>
                            <a:chOff x="0" y="0"/>
                            <a:chExt cx="1397738" cy="1125855"/>
                          </a:xfrm>
                          <a:solidFill>
                            <a:srgbClr val="582C83"/>
                          </a:solidFill>
                        </wpg:grpSpPr>
                        <wps:wsp>
                          <wps:cNvPr id="5" name="Oval 5"/>
                          <wps:cNvSpPr/>
                          <wps:spPr>
                            <a:xfrm>
                              <a:off x="0" y="0"/>
                              <a:ext cx="1126490" cy="112585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Victorian Public Sector Commission (VPSC)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69013" y="443969"/>
                              <a:ext cx="879731" cy="286021"/>
                            </a:xfrm>
                            <a:prstGeom prst="rect">
                              <a:avLst/>
                            </a:prstGeom>
                            <a:grpFill/>
                          </pic:spPr>
                        </pic:pic>
                        <wps:wsp>
                          <wps:cNvPr id="7" name="Straight Connector 7"/>
                          <wps:cNvCnPr/>
                          <wps:spPr>
                            <a:xfrm>
                              <a:off x="169013" y="790662"/>
                              <a:ext cx="1228725" cy="0"/>
                            </a:xfrm>
                            <a:prstGeom prst="line">
                              <a:avLst/>
                            </a:prstGeom>
                            <a:grpFill/>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7CF519DF" id="Group 13" o:spid="_x0000_s1026" alt="Title: Aboriginal Employment Unit (AEU) Header Image - Description: Image of AEU logo linked by a ribbon with the VPSC logo" style="width:584pt;height:86.2pt;mso-position-horizontal-relative:char;mso-position-vertical-relative:line" coordsize="74168,10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Yellow ribbon" style="position:absolute;left:9829;width:64339;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">
                <v:imagedata r:id="rId4" o:title="Yellow ribbon"/>
              </v:shape>
              <v:group id="Group 9" o:spid="_x0000_s1028" style="position:absolute;top:914;width:69971;height:10035" coordsize="69971,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4" o:spid="_x0000_s1029" type="#_x0000_t75" alt="Aboriginal Employment Unit logo" style="position:absolute;width:9500;height:10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">
                  <v:imagedata r:id="rId5" o:title="Aboriginal Employment Unit logo"/>
                </v:shape>
                <v:group id="Group 29" o:spid="_x0000_s1030" style="position:absolute;left:57773;top:118;width:12198;height:9828" coordsize="13977,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5" o:spid="_x0000_s1031" style="position:absolute;width:11264;height:1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" filled="f" stroked="f" strokeweight="2pt"/>
                  <v:shape id="Picture 10" o:spid="_x0000_s1032" type="#_x0000_t75" alt="Victorian Public Sector Commission (VPSC) logo" style="position:absolute;left:1690;top:4439;width:8797;height: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6" o:title="Victorian Public Sector Commission (VPSC) logo"/>
                  </v:shape>
                  <v:line id="Straight Connector 7" o:spid="_x0000_s1033" style="position:absolute;visibility:visible;mso-wrap-style:square" from="1690,7906" to="13977,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" strokecolor="white" strokeweight="1.5pt"/>
                </v:group>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D736A4F"/>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957"/>
    <w:multiLevelType w:val="hybridMultilevel"/>
    <w:tmpl w:val="8F4A97F6"/>
    <w:lvl w:ilvl="0" w:tplc="C428B4D2">
      <w:start w:val="1"/>
      <w:numFmt w:val="bullet"/>
      <w:pStyle w:val="Bullet1VPSC"/>
      <w:lvlText w:val=""/>
      <w:lvlJc w:val="left"/>
      <w:pPr>
        <w:ind w:left="717" w:hanging="360"/>
      </w:pPr>
      <w:rPr>
        <w:rFonts w:ascii="Symbol" w:hAnsi="Symbol" w:hint="default"/>
        <w:color w:val="78579C"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7" w15:restartNumberingAfterBreak="0">
    <w:nsid w:val="30C52947"/>
    <w:multiLevelType w:val="hybridMultilevel"/>
    <w:tmpl w:val="9F2A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001D0A"/>
    <w:multiLevelType w:val="hybridMultilevel"/>
    <w:tmpl w:val="753C0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5B97077D"/>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AA2183"/>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6828CF"/>
    <w:multiLevelType w:val="hybridMultilevel"/>
    <w:tmpl w:val="ACFA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3"/>
  </w:num>
  <w:num w:numId="16">
    <w:abstractNumId w:val="19"/>
  </w:num>
  <w:num w:numId="17">
    <w:abstractNumId w:val="10"/>
  </w:num>
  <w:num w:numId="18">
    <w:abstractNumId w:val="20"/>
  </w:num>
  <w:num w:numId="19">
    <w:abstractNumId w:val="11"/>
  </w:num>
  <w:num w:numId="20">
    <w:abstractNumId w:val="12"/>
  </w:num>
  <w:num w:numId="21">
    <w:abstractNumId w:val="23"/>
  </w:num>
  <w:num w:numId="22">
    <w:abstractNumId w:val="22"/>
  </w:num>
  <w:num w:numId="23">
    <w:abstractNumId w:val="17"/>
  </w:num>
  <w:num w:numId="24">
    <w:abstractNumId w:val="24"/>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82B"/>
    <w:rsid w:val="000064F1"/>
    <w:rsid w:val="0000704B"/>
    <w:rsid w:val="00017695"/>
    <w:rsid w:val="00020622"/>
    <w:rsid w:val="00025903"/>
    <w:rsid w:val="00030FAF"/>
    <w:rsid w:val="00041583"/>
    <w:rsid w:val="00045020"/>
    <w:rsid w:val="00045F64"/>
    <w:rsid w:val="00052B81"/>
    <w:rsid w:val="00052D98"/>
    <w:rsid w:val="00053BD5"/>
    <w:rsid w:val="00061BF5"/>
    <w:rsid w:val="00076F8B"/>
    <w:rsid w:val="000810B2"/>
    <w:rsid w:val="00087400"/>
    <w:rsid w:val="000C1415"/>
    <w:rsid w:val="000C5E7E"/>
    <w:rsid w:val="000D2914"/>
    <w:rsid w:val="000D5E50"/>
    <w:rsid w:val="001021F0"/>
    <w:rsid w:val="001165A2"/>
    <w:rsid w:val="00127D22"/>
    <w:rsid w:val="00137C4F"/>
    <w:rsid w:val="00161452"/>
    <w:rsid w:val="001640D7"/>
    <w:rsid w:val="00171C8A"/>
    <w:rsid w:val="001827F3"/>
    <w:rsid w:val="001A73C6"/>
    <w:rsid w:val="001B0CB7"/>
    <w:rsid w:val="001B4551"/>
    <w:rsid w:val="001D19B6"/>
    <w:rsid w:val="001D4622"/>
    <w:rsid w:val="001D5D14"/>
    <w:rsid w:val="001D77DD"/>
    <w:rsid w:val="001E0334"/>
    <w:rsid w:val="001E0AA9"/>
    <w:rsid w:val="001E573E"/>
    <w:rsid w:val="001E62B5"/>
    <w:rsid w:val="00200E52"/>
    <w:rsid w:val="002034E6"/>
    <w:rsid w:val="00214327"/>
    <w:rsid w:val="00214763"/>
    <w:rsid w:val="00215DCE"/>
    <w:rsid w:val="00250431"/>
    <w:rsid w:val="00254904"/>
    <w:rsid w:val="002669EF"/>
    <w:rsid w:val="00273B72"/>
    <w:rsid w:val="002757B1"/>
    <w:rsid w:val="00285C87"/>
    <w:rsid w:val="00294AF4"/>
    <w:rsid w:val="00296F01"/>
    <w:rsid w:val="002A4443"/>
    <w:rsid w:val="002B1BE5"/>
    <w:rsid w:val="002B6AF6"/>
    <w:rsid w:val="002C1ED4"/>
    <w:rsid w:val="002D0D25"/>
    <w:rsid w:val="002D1BA7"/>
    <w:rsid w:val="002D561E"/>
    <w:rsid w:val="002F18F8"/>
    <w:rsid w:val="002F49F0"/>
    <w:rsid w:val="00301660"/>
    <w:rsid w:val="00312E35"/>
    <w:rsid w:val="0031479A"/>
    <w:rsid w:val="003247E9"/>
    <w:rsid w:val="00332BD6"/>
    <w:rsid w:val="00351984"/>
    <w:rsid w:val="003533B8"/>
    <w:rsid w:val="00362B60"/>
    <w:rsid w:val="00363D4C"/>
    <w:rsid w:val="003647BB"/>
    <w:rsid w:val="00367266"/>
    <w:rsid w:val="003716D8"/>
    <w:rsid w:val="003765ED"/>
    <w:rsid w:val="00380F52"/>
    <w:rsid w:val="00381F8E"/>
    <w:rsid w:val="00393574"/>
    <w:rsid w:val="003A4289"/>
    <w:rsid w:val="003A5A03"/>
    <w:rsid w:val="003C00A3"/>
    <w:rsid w:val="003D5EF4"/>
    <w:rsid w:val="003D7B0B"/>
    <w:rsid w:val="003E1C79"/>
    <w:rsid w:val="003E42DA"/>
    <w:rsid w:val="003E4B22"/>
    <w:rsid w:val="003F11E6"/>
    <w:rsid w:val="004112AF"/>
    <w:rsid w:val="00431CD8"/>
    <w:rsid w:val="00436030"/>
    <w:rsid w:val="00441636"/>
    <w:rsid w:val="00451713"/>
    <w:rsid w:val="004560CC"/>
    <w:rsid w:val="0046188A"/>
    <w:rsid w:val="00472E16"/>
    <w:rsid w:val="004748E3"/>
    <w:rsid w:val="004A4107"/>
    <w:rsid w:val="004B0A68"/>
    <w:rsid w:val="004B0B8B"/>
    <w:rsid w:val="004B50EA"/>
    <w:rsid w:val="004C25E6"/>
    <w:rsid w:val="004C7F41"/>
    <w:rsid w:val="004D2F25"/>
    <w:rsid w:val="004D3A5C"/>
    <w:rsid w:val="004D4884"/>
    <w:rsid w:val="004D56C6"/>
    <w:rsid w:val="00502F9F"/>
    <w:rsid w:val="00506E6E"/>
    <w:rsid w:val="0051370D"/>
    <w:rsid w:val="005142D3"/>
    <w:rsid w:val="00522E49"/>
    <w:rsid w:val="00533753"/>
    <w:rsid w:val="00540FA2"/>
    <w:rsid w:val="005466C2"/>
    <w:rsid w:val="00546CC1"/>
    <w:rsid w:val="00551DCD"/>
    <w:rsid w:val="005B05A8"/>
    <w:rsid w:val="005B513B"/>
    <w:rsid w:val="005B5F1F"/>
    <w:rsid w:val="005D13CD"/>
    <w:rsid w:val="005D5D6A"/>
    <w:rsid w:val="005F3CB5"/>
    <w:rsid w:val="005F7A92"/>
    <w:rsid w:val="0061316D"/>
    <w:rsid w:val="00614042"/>
    <w:rsid w:val="00621EF9"/>
    <w:rsid w:val="0062262E"/>
    <w:rsid w:val="00623D79"/>
    <w:rsid w:val="006243B3"/>
    <w:rsid w:val="00636711"/>
    <w:rsid w:val="00662259"/>
    <w:rsid w:val="00683841"/>
    <w:rsid w:val="00692420"/>
    <w:rsid w:val="00695170"/>
    <w:rsid w:val="006A652C"/>
    <w:rsid w:val="006B2551"/>
    <w:rsid w:val="006D1D37"/>
    <w:rsid w:val="006D27AA"/>
    <w:rsid w:val="006E1DA6"/>
    <w:rsid w:val="006F261A"/>
    <w:rsid w:val="00702512"/>
    <w:rsid w:val="00704FDB"/>
    <w:rsid w:val="00715250"/>
    <w:rsid w:val="00730299"/>
    <w:rsid w:val="00732939"/>
    <w:rsid w:val="0073454E"/>
    <w:rsid w:val="0073532F"/>
    <w:rsid w:val="00741ADA"/>
    <w:rsid w:val="007442ED"/>
    <w:rsid w:val="00751CB3"/>
    <w:rsid w:val="0075791D"/>
    <w:rsid w:val="0076594F"/>
    <w:rsid w:val="0077125A"/>
    <w:rsid w:val="0077128C"/>
    <w:rsid w:val="007749CD"/>
    <w:rsid w:val="00785CA9"/>
    <w:rsid w:val="00787D2C"/>
    <w:rsid w:val="007A4D90"/>
    <w:rsid w:val="007A5537"/>
    <w:rsid w:val="007B4089"/>
    <w:rsid w:val="007B7EAA"/>
    <w:rsid w:val="007C25C6"/>
    <w:rsid w:val="007C279F"/>
    <w:rsid w:val="007C3A6D"/>
    <w:rsid w:val="007C420C"/>
    <w:rsid w:val="007C68BF"/>
    <w:rsid w:val="007C7513"/>
    <w:rsid w:val="007C7643"/>
    <w:rsid w:val="007D2267"/>
    <w:rsid w:val="007E220B"/>
    <w:rsid w:val="007F79D4"/>
    <w:rsid w:val="00804642"/>
    <w:rsid w:val="0081161A"/>
    <w:rsid w:val="00820FE9"/>
    <w:rsid w:val="00824DFF"/>
    <w:rsid w:val="008517BA"/>
    <w:rsid w:val="00852B14"/>
    <w:rsid w:val="00853595"/>
    <w:rsid w:val="0087322A"/>
    <w:rsid w:val="008741BE"/>
    <w:rsid w:val="00880F5F"/>
    <w:rsid w:val="00883BED"/>
    <w:rsid w:val="00890475"/>
    <w:rsid w:val="00890FB7"/>
    <w:rsid w:val="00896116"/>
    <w:rsid w:val="008A123F"/>
    <w:rsid w:val="008C3606"/>
    <w:rsid w:val="008C7856"/>
    <w:rsid w:val="008E1441"/>
    <w:rsid w:val="008E255B"/>
    <w:rsid w:val="00906912"/>
    <w:rsid w:val="009074CE"/>
    <w:rsid w:val="00913845"/>
    <w:rsid w:val="0091754E"/>
    <w:rsid w:val="00920A10"/>
    <w:rsid w:val="00924B61"/>
    <w:rsid w:val="00927812"/>
    <w:rsid w:val="00930D84"/>
    <w:rsid w:val="00931974"/>
    <w:rsid w:val="00933976"/>
    <w:rsid w:val="0093757E"/>
    <w:rsid w:val="00941D72"/>
    <w:rsid w:val="00951B36"/>
    <w:rsid w:val="00963253"/>
    <w:rsid w:val="009970B4"/>
    <w:rsid w:val="009A2343"/>
    <w:rsid w:val="009A3E5F"/>
    <w:rsid w:val="009A74F9"/>
    <w:rsid w:val="009B3D02"/>
    <w:rsid w:val="009C68E9"/>
    <w:rsid w:val="009E30FA"/>
    <w:rsid w:val="009E6501"/>
    <w:rsid w:val="009E7985"/>
    <w:rsid w:val="009E79A3"/>
    <w:rsid w:val="009F7C6C"/>
    <w:rsid w:val="00A00B8E"/>
    <w:rsid w:val="00A1286F"/>
    <w:rsid w:val="00A430A1"/>
    <w:rsid w:val="00A555E1"/>
    <w:rsid w:val="00A61EB0"/>
    <w:rsid w:val="00A65743"/>
    <w:rsid w:val="00A74B3A"/>
    <w:rsid w:val="00A74E47"/>
    <w:rsid w:val="00A85A2C"/>
    <w:rsid w:val="00A91967"/>
    <w:rsid w:val="00A94317"/>
    <w:rsid w:val="00AA6474"/>
    <w:rsid w:val="00AA6FF8"/>
    <w:rsid w:val="00AB752A"/>
    <w:rsid w:val="00AD232C"/>
    <w:rsid w:val="00AF1D05"/>
    <w:rsid w:val="00AF3F8D"/>
    <w:rsid w:val="00AF4C14"/>
    <w:rsid w:val="00B005CB"/>
    <w:rsid w:val="00B005E6"/>
    <w:rsid w:val="00B04D5A"/>
    <w:rsid w:val="00B15B50"/>
    <w:rsid w:val="00B278AB"/>
    <w:rsid w:val="00B358E1"/>
    <w:rsid w:val="00B35C6D"/>
    <w:rsid w:val="00B44EEE"/>
    <w:rsid w:val="00B45C79"/>
    <w:rsid w:val="00B5138E"/>
    <w:rsid w:val="00B60192"/>
    <w:rsid w:val="00B65D4C"/>
    <w:rsid w:val="00B663D8"/>
    <w:rsid w:val="00B80CD9"/>
    <w:rsid w:val="00BA1859"/>
    <w:rsid w:val="00BA401C"/>
    <w:rsid w:val="00BA61A7"/>
    <w:rsid w:val="00BB18E3"/>
    <w:rsid w:val="00BB1A88"/>
    <w:rsid w:val="00BB21A0"/>
    <w:rsid w:val="00BB49F1"/>
    <w:rsid w:val="00BC4CCD"/>
    <w:rsid w:val="00BE76FA"/>
    <w:rsid w:val="00BF5B22"/>
    <w:rsid w:val="00C01BA9"/>
    <w:rsid w:val="00C24B0C"/>
    <w:rsid w:val="00C266EF"/>
    <w:rsid w:val="00C53DC1"/>
    <w:rsid w:val="00C53E35"/>
    <w:rsid w:val="00C65602"/>
    <w:rsid w:val="00C65A60"/>
    <w:rsid w:val="00C72E3A"/>
    <w:rsid w:val="00C80F1F"/>
    <w:rsid w:val="00C93C4D"/>
    <w:rsid w:val="00CB4323"/>
    <w:rsid w:val="00CB4DD3"/>
    <w:rsid w:val="00CC22D5"/>
    <w:rsid w:val="00CC7C86"/>
    <w:rsid w:val="00CD30E3"/>
    <w:rsid w:val="00CD3D7D"/>
    <w:rsid w:val="00CD4E8D"/>
    <w:rsid w:val="00CE2B0D"/>
    <w:rsid w:val="00D01A2A"/>
    <w:rsid w:val="00D03F90"/>
    <w:rsid w:val="00D0451E"/>
    <w:rsid w:val="00D127B4"/>
    <w:rsid w:val="00D170A6"/>
    <w:rsid w:val="00D25D7B"/>
    <w:rsid w:val="00D50808"/>
    <w:rsid w:val="00D76BFC"/>
    <w:rsid w:val="00D87CA2"/>
    <w:rsid w:val="00DA30EE"/>
    <w:rsid w:val="00DA5EF1"/>
    <w:rsid w:val="00DC525B"/>
    <w:rsid w:val="00DF4657"/>
    <w:rsid w:val="00E04E4F"/>
    <w:rsid w:val="00E0690D"/>
    <w:rsid w:val="00E11C6B"/>
    <w:rsid w:val="00E2084D"/>
    <w:rsid w:val="00E21EB2"/>
    <w:rsid w:val="00E37D5C"/>
    <w:rsid w:val="00E400EF"/>
    <w:rsid w:val="00E40733"/>
    <w:rsid w:val="00E42CE0"/>
    <w:rsid w:val="00E47D2E"/>
    <w:rsid w:val="00E61EA1"/>
    <w:rsid w:val="00E76FDB"/>
    <w:rsid w:val="00E83DED"/>
    <w:rsid w:val="00EA33F5"/>
    <w:rsid w:val="00EA524E"/>
    <w:rsid w:val="00EA6F3B"/>
    <w:rsid w:val="00EB0BE7"/>
    <w:rsid w:val="00EB24F1"/>
    <w:rsid w:val="00EB4D31"/>
    <w:rsid w:val="00EB636F"/>
    <w:rsid w:val="00EB78E5"/>
    <w:rsid w:val="00EC1923"/>
    <w:rsid w:val="00EC3245"/>
    <w:rsid w:val="00ED1DA0"/>
    <w:rsid w:val="00EE0365"/>
    <w:rsid w:val="00EE7E7C"/>
    <w:rsid w:val="00EF7469"/>
    <w:rsid w:val="00F0182B"/>
    <w:rsid w:val="00F0689D"/>
    <w:rsid w:val="00F1719E"/>
    <w:rsid w:val="00F35916"/>
    <w:rsid w:val="00F36105"/>
    <w:rsid w:val="00F50B76"/>
    <w:rsid w:val="00F52758"/>
    <w:rsid w:val="00F5610E"/>
    <w:rsid w:val="00F56942"/>
    <w:rsid w:val="00F6640C"/>
    <w:rsid w:val="00F770F3"/>
    <w:rsid w:val="00F8197F"/>
    <w:rsid w:val="00FA5FD3"/>
    <w:rsid w:val="00FB2D93"/>
    <w:rsid w:val="00FB5BCD"/>
    <w:rsid w:val="00FB7323"/>
    <w:rsid w:val="00FB7F98"/>
    <w:rsid w:val="00FC07EA"/>
    <w:rsid w:val="00FC56B2"/>
    <w:rsid w:val="00FD34E5"/>
    <w:rsid w:val="00FD351F"/>
    <w:rsid w:val="00FD4E9E"/>
    <w:rsid w:val="00FD63B2"/>
    <w:rsid w:val="00FE3060"/>
    <w:rsid w:val="00FE77F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426E52"/>
  <w15:docId w15:val="{09A5BCE4-903A-4B34-82E3-DB20074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F0182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1B0CB7"/>
    <w:pPr>
      <w:spacing w:before="120"/>
      <w:outlineLvl w:val="0"/>
    </w:pPr>
    <w:rPr>
      <w:rFonts w:ascii="Arial Narrow" w:hAnsi="Arial Narrow"/>
      <w:caps/>
      <w:color w:val="EE9D26"/>
      <w:sz w:val="40"/>
      <w:szCs w:val="40"/>
    </w:rPr>
  </w:style>
  <w:style w:type="paragraph" w:customStyle="1" w:styleId="H2VPSC">
    <w:name w:val="H2 VPSC"/>
    <w:next w:val="BodyVPSC"/>
    <w:qFormat/>
    <w:rsid w:val="00551DCD"/>
    <w:pPr>
      <w:widowControl w:val="0"/>
      <w:spacing w:before="200" w:after="100"/>
      <w:outlineLvl w:val="1"/>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1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017695"/>
    <w:pPr>
      <w:spacing w:before="200" w:after="100"/>
      <w:outlineLvl w:val="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18"/>
      </w:numPr>
      <w:spacing w:before="200" w:line="240" w:lineRule="auto"/>
    </w:pPr>
    <w:rPr>
      <w:b/>
      <w:color w:val="582C83" w:themeColor="accent1"/>
      <w:sz w:val="28"/>
    </w:rPr>
  </w:style>
  <w:style w:type="paragraph" w:customStyle="1" w:styleId="NLH2VPSC">
    <w:name w:val="NLH2 VPSC"/>
    <w:next w:val="BodyVPSC"/>
    <w:qFormat/>
    <w:rsid w:val="00A65743"/>
    <w:pPr>
      <w:numPr>
        <w:ilvl w:val="1"/>
        <w:numId w:val="18"/>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18"/>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14"/>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F0182B"/>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 w:type="character" w:styleId="UnresolvedMention">
    <w:name w:val="Unresolved Mention"/>
    <w:basedOn w:val="DefaultParagraphFont"/>
    <w:uiPriority w:val="99"/>
    <w:semiHidden/>
    <w:unhideWhenUsed/>
    <w:rsid w:val="00D0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statde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original.employment@vpsc.vic.gov.au" TargetMode="External"/><Relationship Id="rId4" Type="http://schemas.openxmlformats.org/officeDocument/2006/relationships/settings" Target="settings.xml"/><Relationship Id="rId9" Type="http://schemas.openxmlformats.org/officeDocument/2006/relationships/hyperlink" Target="mailto:aboriginal.employment@vpsc.vic.gov.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wvr\AppData\Roaming\Microsoft\Templates\TRIM\Aboriginal%20Employment%20Unit\AEU%20Generic%20-%20Portrait.DOTX" TargetMode="External"/></Relationships>
</file>

<file path=word/theme/theme1.xml><?xml version="1.0" encoding="utf-8"?>
<a:theme xmlns:a="http://schemas.openxmlformats.org/drawingml/2006/main" name="VPSC Theme colours">
  <a:themeElements>
    <a:clrScheme name="Custom 10">
      <a:dk1>
        <a:sysClr val="windowText" lastClr="000000"/>
      </a:dk1>
      <a:lt1>
        <a:srgbClr val="817F7D"/>
      </a:lt1>
      <a:dk2>
        <a:srgbClr val="2D2926"/>
      </a:dk2>
      <a:lt2>
        <a:srgbClr val="D5D4D4"/>
      </a:lt2>
      <a:accent1>
        <a:srgbClr val="582C83"/>
      </a:accent1>
      <a:accent2>
        <a:srgbClr val="78579C"/>
      </a:accent2>
      <a:accent3>
        <a:srgbClr val="9C80B5"/>
      </a:accent3>
      <a:accent4>
        <a:srgbClr val="40C1AC"/>
      </a:accent4>
      <a:accent5>
        <a:srgbClr val="F4C47D"/>
      </a:accent5>
      <a:accent6>
        <a:srgbClr val="BA8C80"/>
      </a:accent6>
      <a:hlink>
        <a:srgbClr val="40C1AC"/>
      </a:hlink>
      <a:folHlink>
        <a:srgbClr val="817F7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B3EA-A32C-44A5-BFBB-97984B8E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Generic - Portrait.DOTX</Template>
  <TotalTime>258</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 - Aboriginal Undergraduate Cadetship Program - 2018 intake</vt:lpstr>
    </vt:vector>
  </TitlesOfParts>
  <Company>Victorian Public Sector Commission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Aboriginal Undergraduate Cadetship Program - 2018 intake</dc:title>
  <dc:creator>Victorian Public Sector Commission</dc:creator>
  <cp:lastModifiedBy>Conor O'Grady (VPSC)</cp:lastModifiedBy>
  <cp:revision>7</cp:revision>
  <cp:lastPrinted>2017-05-29T02:30:00Z</cp:lastPrinted>
  <dcterms:created xsi:type="dcterms:W3CDTF">2019-03-20T23:13:00Z</dcterms:created>
  <dcterms:modified xsi:type="dcterms:W3CDTF">2019-04-16T22:51:00Z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12a76d7b-b027-465d-8af9-ac83fd0725d2</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v2.0</vt:lpwstr>
  </property>
  <property fmtid="{D5CDD505-2E9C-101B-9397-08002B2CF9AE}" pid="6" name="WebPath">
    <vt:lpwstr>http://vpsc.vic.gov.au/workforce-programs/aboriginal-employment/</vt:lpwstr>
  </property>
  <property fmtid="{D5CDD505-2E9C-101B-9397-08002B2CF9AE}" pid="7" name="LastUpdatedMonth">
    <vt:lpwstr>NOVEMBER</vt:lpwstr>
  </property>
  <property fmtid="{D5CDD505-2E9C-101B-9397-08002B2CF9AE}" pid="8" name="LastUpdatedYear">
    <vt:lpwstr>2017</vt:lpwstr>
  </property>
  <property fmtid="{D5CDD505-2E9C-101B-9397-08002B2CF9AE}" pid="9" name="PSPFClassification">
    <vt:lpwstr>Do Not Mark</vt:lpwstr>
  </property>
</Properties>
</file>