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CE" w:rsidRPr="007E1CB0" w:rsidRDefault="00A1286F" w:rsidP="00743A4C">
      <w:pPr>
        <w:pStyle w:val="T1VPSC"/>
        <w:rPr>
          <w:color w:val="582C83" w:themeColor="accent1"/>
        </w:rPr>
      </w:pPr>
      <w:r w:rsidRPr="007E1CB0">
        <w:rPr>
          <w:color w:val="582C83" w:themeColor="accent1"/>
        </w:rPr>
        <w:t>Abori</w:t>
      </w:r>
      <w:r w:rsidR="007A4D90" w:rsidRPr="007E1CB0">
        <w:rPr>
          <w:color w:val="582C83" w:themeColor="accent1"/>
        </w:rPr>
        <w:t>ginal VOCATIONAL EDUCATION &amp; TRAINING (VET) GRADUATE</w:t>
      </w:r>
      <w:r w:rsidR="0091754E" w:rsidRPr="007E1CB0">
        <w:rPr>
          <w:color w:val="582C83" w:themeColor="accent1"/>
        </w:rPr>
        <w:t xml:space="preserve"> PROGRAM</w:t>
      </w:r>
      <w:r w:rsidR="009074CE" w:rsidRPr="007E1CB0">
        <w:rPr>
          <w:color w:val="582C83" w:themeColor="accent1"/>
        </w:rPr>
        <w:t xml:space="preserve"> </w:t>
      </w:r>
    </w:p>
    <w:p w:rsidR="009074CE" w:rsidRPr="007E1CB0" w:rsidRDefault="00CC63F6" w:rsidP="009074CE">
      <w:pPr>
        <w:pStyle w:val="T1VPSC"/>
        <w:rPr>
          <w:color w:val="582C83" w:themeColor="accent1"/>
        </w:rPr>
      </w:pPr>
      <w:r w:rsidRPr="007E1CB0">
        <w:rPr>
          <w:color w:val="582C83" w:themeColor="accent1"/>
        </w:rPr>
        <w:t>REQUEST TO HIRE</w:t>
      </w:r>
      <w:r w:rsidR="009074CE" w:rsidRPr="007E1CB0">
        <w:rPr>
          <w:color w:val="582C83" w:themeColor="accent1"/>
        </w:rPr>
        <w:t xml:space="preserve"> form</w:t>
      </w:r>
    </w:p>
    <w:p w:rsidR="00A461D0" w:rsidRDefault="002B27B3" w:rsidP="00EA524E">
      <w:pPr>
        <w:pStyle w:val="BodyVPSC"/>
        <w:rPr>
          <w:sz w:val="18"/>
          <w:szCs w:val="18"/>
        </w:rPr>
      </w:pPr>
      <w:r>
        <w:rPr>
          <w:sz w:val="18"/>
          <w:szCs w:val="18"/>
        </w:rPr>
        <w:t>Before completing this form, please ensure you have read the Information Guide and are aware of all the program elements, including t</w:t>
      </w:r>
      <w:r w:rsidR="003A351A">
        <w:rPr>
          <w:sz w:val="18"/>
          <w:szCs w:val="18"/>
        </w:rPr>
        <w:t>he commitment to an ongoing VPS</w:t>
      </w:r>
      <w:r>
        <w:rPr>
          <w:sz w:val="18"/>
          <w:szCs w:val="18"/>
        </w:rPr>
        <w:t xml:space="preserve"> 2.2.1 position at the end of the program.</w:t>
      </w:r>
      <w:bookmarkStart w:id="0" w:name="_GoBack"/>
      <w:bookmarkEnd w:id="0"/>
    </w:p>
    <w:p w:rsidR="002B27B3" w:rsidRDefault="002B27B3" w:rsidP="00EA524E">
      <w:pPr>
        <w:pStyle w:val="BodyVPSC"/>
        <w:rPr>
          <w:sz w:val="18"/>
          <w:szCs w:val="18"/>
        </w:rPr>
      </w:pPr>
    </w:p>
    <w:p w:rsidR="008148C7" w:rsidRPr="007E1CB0" w:rsidRDefault="008148C7" w:rsidP="00743A4C">
      <w:pPr>
        <w:pStyle w:val="H1VPSC"/>
      </w:pPr>
      <w:r w:rsidRPr="007E1CB0">
        <w:t>Part 1: Graduate position details</w:t>
      </w: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3057"/>
        <w:gridCol w:w="6110"/>
      </w:tblGrid>
      <w:tr w:rsidR="00F0182B" w:rsidRPr="00332BD6" w:rsidTr="008148C7">
        <w:trPr>
          <w:cnfStyle w:val="100000000000" w:firstRow="1" w:lastRow="0" w:firstColumn="0" w:lastColumn="0" w:oddVBand="0" w:evenVBand="0" w:oddHBand="0" w:evenHBand="0" w:firstRowFirstColumn="0" w:firstRowLastColumn="0" w:lastRowFirstColumn="0" w:lastRowLastColumn="0"/>
        </w:trPr>
        <w:tc>
          <w:tcPr>
            <w:tcW w:w="3057" w:type="dxa"/>
            <w:tcBorders>
              <w:top w:val="single" w:sz="4" w:space="0" w:color="auto"/>
            </w:tcBorders>
            <w:shd w:val="clear" w:color="auto" w:fill="auto"/>
          </w:tcPr>
          <w:p w:rsidR="00F0182B" w:rsidRPr="008148C7" w:rsidRDefault="00ED05B0" w:rsidP="001A17E1">
            <w:pPr>
              <w:pStyle w:val="TableTextVPSC"/>
              <w:rPr>
                <w:b w:val="0"/>
                <w:sz w:val="18"/>
                <w:szCs w:val="18"/>
              </w:rPr>
            </w:pPr>
            <w:r w:rsidRPr="008148C7">
              <w:rPr>
                <w:b w:val="0"/>
                <w:sz w:val="18"/>
                <w:szCs w:val="18"/>
              </w:rPr>
              <w:t>Employer</w:t>
            </w:r>
          </w:p>
        </w:tc>
        <w:tc>
          <w:tcPr>
            <w:tcW w:w="6110" w:type="dxa"/>
            <w:tcBorders>
              <w:top w:val="single" w:sz="4" w:space="0" w:color="auto"/>
            </w:tcBorders>
            <w:shd w:val="clear" w:color="auto" w:fill="auto"/>
          </w:tcPr>
          <w:p w:rsidR="00F0182B" w:rsidRPr="004619AF" w:rsidRDefault="00F0182B" w:rsidP="001A17E1">
            <w:pPr>
              <w:pStyle w:val="TableTextVPSC"/>
              <w:rPr>
                <w:b w:val="0"/>
                <w:sz w:val="18"/>
                <w:szCs w:val="18"/>
              </w:rPr>
            </w:pPr>
          </w:p>
        </w:tc>
      </w:tr>
      <w:tr w:rsidR="00CA3182" w:rsidRPr="00332BD6" w:rsidTr="004F55B9">
        <w:tc>
          <w:tcPr>
            <w:tcW w:w="3057" w:type="dxa"/>
          </w:tcPr>
          <w:p w:rsidR="00CA3182" w:rsidRPr="00332BD6" w:rsidRDefault="00CA3182" w:rsidP="001A17E1">
            <w:pPr>
              <w:pStyle w:val="TableTextVPSC"/>
              <w:rPr>
                <w:sz w:val="18"/>
                <w:szCs w:val="18"/>
              </w:rPr>
            </w:pPr>
            <w:r>
              <w:rPr>
                <w:sz w:val="18"/>
                <w:szCs w:val="18"/>
              </w:rPr>
              <w:t>Branch / Division</w:t>
            </w:r>
          </w:p>
        </w:tc>
        <w:tc>
          <w:tcPr>
            <w:tcW w:w="6110" w:type="dxa"/>
          </w:tcPr>
          <w:p w:rsidR="00CA3182" w:rsidRPr="00332BD6" w:rsidRDefault="00CA3182" w:rsidP="001A17E1">
            <w:pPr>
              <w:pStyle w:val="TableTextVPSC"/>
              <w:rPr>
                <w:sz w:val="18"/>
                <w:szCs w:val="18"/>
              </w:rPr>
            </w:pPr>
          </w:p>
        </w:tc>
      </w:tr>
      <w:tr w:rsidR="00CA3182" w:rsidRPr="00332BD6" w:rsidTr="004F55B9">
        <w:tc>
          <w:tcPr>
            <w:tcW w:w="3057" w:type="dxa"/>
          </w:tcPr>
          <w:p w:rsidR="00CA3182" w:rsidRPr="00332BD6" w:rsidRDefault="00CA3182" w:rsidP="001A17E1">
            <w:pPr>
              <w:pStyle w:val="TableTextVPSC"/>
              <w:rPr>
                <w:sz w:val="18"/>
                <w:szCs w:val="18"/>
              </w:rPr>
            </w:pPr>
            <w:r>
              <w:rPr>
                <w:sz w:val="18"/>
                <w:szCs w:val="18"/>
              </w:rPr>
              <w:t>Name and position of hiring manager</w:t>
            </w:r>
          </w:p>
        </w:tc>
        <w:tc>
          <w:tcPr>
            <w:tcW w:w="6110" w:type="dxa"/>
          </w:tcPr>
          <w:p w:rsidR="00CA3182" w:rsidRPr="00332BD6" w:rsidRDefault="00CA3182" w:rsidP="001A17E1">
            <w:pPr>
              <w:pStyle w:val="TableTextVPSC"/>
              <w:rPr>
                <w:sz w:val="18"/>
                <w:szCs w:val="18"/>
              </w:rPr>
            </w:pPr>
          </w:p>
        </w:tc>
      </w:tr>
      <w:tr w:rsidR="00CA3182" w:rsidRPr="00332BD6" w:rsidTr="004F55B9">
        <w:tc>
          <w:tcPr>
            <w:tcW w:w="3057" w:type="dxa"/>
          </w:tcPr>
          <w:p w:rsidR="00CA3182" w:rsidRPr="00332BD6" w:rsidRDefault="00CA3182" w:rsidP="001A17E1">
            <w:pPr>
              <w:pStyle w:val="TableTextVPSC"/>
              <w:rPr>
                <w:sz w:val="18"/>
                <w:szCs w:val="18"/>
              </w:rPr>
            </w:pPr>
            <w:r>
              <w:rPr>
                <w:sz w:val="18"/>
                <w:szCs w:val="18"/>
              </w:rPr>
              <w:t>Email address</w:t>
            </w:r>
          </w:p>
        </w:tc>
        <w:tc>
          <w:tcPr>
            <w:tcW w:w="6110" w:type="dxa"/>
          </w:tcPr>
          <w:p w:rsidR="00CA3182" w:rsidRPr="00332BD6" w:rsidRDefault="00CA3182" w:rsidP="001A17E1">
            <w:pPr>
              <w:pStyle w:val="TableTextVPSC"/>
              <w:rPr>
                <w:sz w:val="18"/>
                <w:szCs w:val="18"/>
              </w:rPr>
            </w:pPr>
          </w:p>
        </w:tc>
      </w:tr>
      <w:tr w:rsidR="00F0182B" w:rsidRPr="00332BD6" w:rsidTr="004F55B9">
        <w:tc>
          <w:tcPr>
            <w:tcW w:w="3057" w:type="dxa"/>
          </w:tcPr>
          <w:p w:rsidR="00F0182B" w:rsidRPr="00332BD6" w:rsidRDefault="00CA3182" w:rsidP="001A17E1">
            <w:pPr>
              <w:pStyle w:val="TableTextVPSC"/>
              <w:rPr>
                <w:sz w:val="18"/>
                <w:szCs w:val="18"/>
              </w:rPr>
            </w:pPr>
            <w:r>
              <w:rPr>
                <w:sz w:val="18"/>
                <w:szCs w:val="18"/>
              </w:rPr>
              <w:t>Phone No.</w:t>
            </w:r>
          </w:p>
        </w:tc>
        <w:tc>
          <w:tcPr>
            <w:tcW w:w="6110" w:type="dxa"/>
          </w:tcPr>
          <w:p w:rsidR="00F0182B" w:rsidRPr="00332BD6" w:rsidRDefault="00F0182B" w:rsidP="001A17E1">
            <w:pPr>
              <w:pStyle w:val="TableTextVPSC"/>
              <w:rPr>
                <w:sz w:val="18"/>
                <w:szCs w:val="18"/>
              </w:rPr>
            </w:pPr>
          </w:p>
        </w:tc>
      </w:tr>
      <w:tr w:rsidR="00F0182B" w:rsidRPr="00332BD6" w:rsidTr="004F55B9">
        <w:trPr>
          <w:trHeight w:val="65"/>
        </w:trPr>
        <w:tc>
          <w:tcPr>
            <w:tcW w:w="3057" w:type="dxa"/>
          </w:tcPr>
          <w:p w:rsidR="00F0182B" w:rsidRPr="00332BD6" w:rsidRDefault="00CA3182" w:rsidP="001A17E1">
            <w:pPr>
              <w:pStyle w:val="TableTextVPSC"/>
              <w:rPr>
                <w:sz w:val="18"/>
                <w:szCs w:val="18"/>
              </w:rPr>
            </w:pPr>
            <w:r>
              <w:rPr>
                <w:sz w:val="18"/>
                <w:szCs w:val="18"/>
              </w:rPr>
              <w:t>Office address</w:t>
            </w:r>
          </w:p>
        </w:tc>
        <w:tc>
          <w:tcPr>
            <w:tcW w:w="6110" w:type="dxa"/>
          </w:tcPr>
          <w:p w:rsidR="00F0182B" w:rsidRPr="00332BD6" w:rsidRDefault="00F0182B" w:rsidP="001A17E1">
            <w:pPr>
              <w:pStyle w:val="TableTextVPSC"/>
              <w:rPr>
                <w:sz w:val="18"/>
                <w:szCs w:val="18"/>
              </w:rPr>
            </w:pPr>
          </w:p>
        </w:tc>
      </w:tr>
      <w:tr w:rsidR="00CA3182" w:rsidRPr="00332BD6" w:rsidTr="004F55B9">
        <w:trPr>
          <w:trHeight w:val="65"/>
        </w:trPr>
        <w:tc>
          <w:tcPr>
            <w:tcW w:w="3057" w:type="dxa"/>
          </w:tcPr>
          <w:p w:rsidR="00CA3182" w:rsidRDefault="00CA3182" w:rsidP="001A17E1">
            <w:pPr>
              <w:pStyle w:val="TableTextVPSC"/>
              <w:rPr>
                <w:sz w:val="18"/>
                <w:szCs w:val="18"/>
              </w:rPr>
            </w:pPr>
            <w:r>
              <w:rPr>
                <w:sz w:val="18"/>
                <w:szCs w:val="18"/>
              </w:rPr>
              <w:t>Graduate position title</w:t>
            </w:r>
          </w:p>
        </w:tc>
        <w:tc>
          <w:tcPr>
            <w:tcW w:w="6110" w:type="dxa"/>
          </w:tcPr>
          <w:p w:rsidR="00CA3182" w:rsidRPr="00332BD6" w:rsidRDefault="00CA3182" w:rsidP="001A17E1">
            <w:pPr>
              <w:pStyle w:val="TableTextVPSC"/>
              <w:rPr>
                <w:sz w:val="18"/>
                <w:szCs w:val="18"/>
              </w:rPr>
            </w:pPr>
          </w:p>
        </w:tc>
      </w:tr>
      <w:tr w:rsidR="00CA3182" w:rsidRPr="00332BD6" w:rsidTr="004F55B9">
        <w:trPr>
          <w:trHeight w:val="65"/>
        </w:trPr>
        <w:tc>
          <w:tcPr>
            <w:tcW w:w="3057" w:type="dxa"/>
          </w:tcPr>
          <w:p w:rsidR="00CA3182" w:rsidRDefault="002B27B3" w:rsidP="001A17E1">
            <w:pPr>
              <w:pStyle w:val="TableTextVPSC"/>
              <w:rPr>
                <w:sz w:val="18"/>
                <w:szCs w:val="18"/>
              </w:rPr>
            </w:pPr>
            <w:r>
              <w:rPr>
                <w:sz w:val="18"/>
                <w:szCs w:val="18"/>
              </w:rPr>
              <w:t>Position discipline</w:t>
            </w:r>
          </w:p>
        </w:tc>
        <w:tc>
          <w:tcPr>
            <w:tcW w:w="6110" w:type="dxa"/>
          </w:tcPr>
          <w:p w:rsidR="00CA3182" w:rsidRPr="00332BD6" w:rsidRDefault="00CA3182" w:rsidP="001A17E1">
            <w:pPr>
              <w:pStyle w:val="TableTextVPSC"/>
              <w:rPr>
                <w:sz w:val="18"/>
                <w:szCs w:val="18"/>
              </w:rPr>
            </w:pPr>
          </w:p>
        </w:tc>
      </w:tr>
    </w:tbl>
    <w:p w:rsidR="00913845" w:rsidRDefault="00913845" w:rsidP="00F0182B">
      <w:pPr>
        <w:pStyle w:val="BodyVPSC"/>
        <w:rPr>
          <w:sz w:val="18"/>
          <w:szCs w:val="18"/>
        </w:rPr>
      </w:pPr>
      <w:bookmarkStart w:id="1" w:name="_Toc454454050"/>
    </w:p>
    <w:p w:rsidR="008148C7" w:rsidRDefault="008148C7" w:rsidP="008148C7">
      <w:pPr>
        <w:pStyle w:val="H1VPSC"/>
      </w:pPr>
      <w:r w:rsidRPr="004F55B9">
        <w:t>Part 2: Desired field</w:t>
      </w:r>
      <w:r w:rsidR="00260FE3">
        <w:t>(</w:t>
      </w:r>
      <w:r w:rsidRPr="004F55B9">
        <w:t>s</w:t>
      </w:r>
      <w:r w:rsidR="00260FE3">
        <w:t>)</w:t>
      </w:r>
      <w:r w:rsidRPr="004F55B9">
        <w:t xml:space="preserve"> of study</w:t>
      </w:r>
    </w:p>
    <w:p w:rsidR="004619AF" w:rsidRPr="004619AF" w:rsidRDefault="004619AF" w:rsidP="004619AF">
      <w:pPr>
        <w:pStyle w:val="BodyVPSC"/>
        <w:rPr>
          <w:color w:val="auto"/>
        </w:rPr>
      </w:pPr>
      <w:r w:rsidRPr="004619AF">
        <w:rPr>
          <w:color w:val="auto"/>
          <w:sz w:val="18"/>
          <w:szCs w:val="18"/>
        </w:rPr>
        <w:t xml:space="preserve">To assist with developing a talent pool, please indicate any desired fields of study </w:t>
      </w:r>
      <w:r>
        <w:rPr>
          <w:color w:val="auto"/>
          <w:sz w:val="18"/>
          <w:szCs w:val="18"/>
        </w:rPr>
        <w:t xml:space="preserve">(e.g. Finance, IT) in the </w:t>
      </w:r>
      <w:r w:rsidRPr="004619AF">
        <w:rPr>
          <w:color w:val="auto"/>
          <w:sz w:val="18"/>
          <w:szCs w:val="18"/>
        </w:rPr>
        <w:t>below</w:t>
      </w:r>
      <w:r>
        <w:rPr>
          <w:color w:val="auto"/>
          <w:sz w:val="18"/>
          <w:szCs w:val="18"/>
        </w:rPr>
        <w:t xml:space="preserve"> table</w:t>
      </w:r>
      <w:r w:rsidRPr="004619AF">
        <w:rPr>
          <w:color w:val="auto"/>
          <w:sz w:val="18"/>
          <w:szCs w:val="18"/>
        </w:rPr>
        <w:t xml:space="preserve"> </w:t>
      </w: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3057"/>
        <w:gridCol w:w="6110"/>
      </w:tblGrid>
      <w:tr w:rsidR="004F55B9" w:rsidRPr="00332BD6" w:rsidTr="004619AF">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auto"/>
          </w:tcPr>
          <w:p w:rsidR="004F55B9" w:rsidRPr="004619AF" w:rsidRDefault="004F55B9" w:rsidP="004F55B9">
            <w:pPr>
              <w:pStyle w:val="TableTextVPSC"/>
              <w:rPr>
                <w:b w:val="0"/>
                <w:sz w:val="18"/>
                <w:szCs w:val="18"/>
              </w:rPr>
            </w:pPr>
            <w:r w:rsidRPr="004619AF">
              <w:rPr>
                <w:b w:val="0"/>
                <w:sz w:val="18"/>
                <w:szCs w:val="18"/>
              </w:rPr>
              <w:t>Desired field of study 1</w:t>
            </w:r>
          </w:p>
        </w:tc>
        <w:tc>
          <w:tcPr>
            <w:tcW w:w="6110" w:type="dxa"/>
            <w:shd w:val="clear" w:color="auto" w:fill="auto"/>
          </w:tcPr>
          <w:p w:rsidR="004F55B9" w:rsidRPr="004619AF" w:rsidRDefault="004F55B9" w:rsidP="004F55B9">
            <w:pPr>
              <w:pStyle w:val="TableTextVPSC"/>
              <w:rPr>
                <w:b w:val="0"/>
                <w:sz w:val="18"/>
                <w:szCs w:val="18"/>
              </w:rPr>
            </w:pPr>
          </w:p>
        </w:tc>
      </w:tr>
      <w:tr w:rsidR="004F55B9" w:rsidRPr="00332BD6" w:rsidTr="004F55B9">
        <w:tc>
          <w:tcPr>
            <w:tcW w:w="3057" w:type="dxa"/>
          </w:tcPr>
          <w:p w:rsidR="004F55B9" w:rsidRPr="00332BD6" w:rsidRDefault="004F55B9" w:rsidP="004F55B9">
            <w:pPr>
              <w:pStyle w:val="TableTextVPSC"/>
              <w:rPr>
                <w:sz w:val="18"/>
                <w:szCs w:val="18"/>
              </w:rPr>
            </w:pPr>
            <w:r>
              <w:rPr>
                <w:sz w:val="18"/>
                <w:szCs w:val="18"/>
              </w:rPr>
              <w:t>Desired field of study 2</w:t>
            </w:r>
          </w:p>
        </w:tc>
        <w:tc>
          <w:tcPr>
            <w:tcW w:w="6110" w:type="dxa"/>
          </w:tcPr>
          <w:p w:rsidR="004F55B9" w:rsidRPr="00332BD6" w:rsidRDefault="004F55B9" w:rsidP="004F55B9">
            <w:pPr>
              <w:pStyle w:val="TableTextVPSC"/>
              <w:rPr>
                <w:sz w:val="18"/>
                <w:szCs w:val="18"/>
              </w:rPr>
            </w:pPr>
          </w:p>
        </w:tc>
      </w:tr>
      <w:tr w:rsidR="004F55B9" w:rsidRPr="00332BD6" w:rsidTr="004F55B9">
        <w:tc>
          <w:tcPr>
            <w:tcW w:w="3057" w:type="dxa"/>
          </w:tcPr>
          <w:p w:rsidR="004F55B9" w:rsidRPr="00332BD6" w:rsidRDefault="004F55B9" w:rsidP="004F55B9">
            <w:pPr>
              <w:pStyle w:val="TableTextVPSC"/>
              <w:rPr>
                <w:sz w:val="18"/>
                <w:szCs w:val="18"/>
              </w:rPr>
            </w:pPr>
            <w:r>
              <w:rPr>
                <w:sz w:val="18"/>
                <w:szCs w:val="18"/>
              </w:rPr>
              <w:t>Desired field of study 3</w:t>
            </w:r>
          </w:p>
        </w:tc>
        <w:tc>
          <w:tcPr>
            <w:tcW w:w="6110" w:type="dxa"/>
          </w:tcPr>
          <w:p w:rsidR="004F55B9" w:rsidRPr="00332BD6" w:rsidRDefault="004F55B9" w:rsidP="004F55B9">
            <w:pPr>
              <w:pStyle w:val="TableTextVPSC"/>
              <w:rPr>
                <w:sz w:val="18"/>
                <w:szCs w:val="18"/>
              </w:rPr>
            </w:pPr>
          </w:p>
        </w:tc>
      </w:tr>
      <w:tr w:rsidR="004F55B9" w:rsidRPr="00332BD6" w:rsidTr="004F55B9">
        <w:tc>
          <w:tcPr>
            <w:tcW w:w="3057" w:type="dxa"/>
          </w:tcPr>
          <w:p w:rsidR="004F55B9" w:rsidRPr="00332BD6" w:rsidRDefault="004F55B9" w:rsidP="004F55B9">
            <w:pPr>
              <w:pStyle w:val="TableTextVPSC"/>
              <w:rPr>
                <w:sz w:val="18"/>
                <w:szCs w:val="18"/>
              </w:rPr>
            </w:pPr>
            <w:r>
              <w:rPr>
                <w:sz w:val="18"/>
                <w:szCs w:val="18"/>
              </w:rPr>
              <w:t>Desired field of study 4</w:t>
            </w:r>
          </w:p>
        </w:tc>
        <w:tc>
          <w:tcPr>
            <w:tcW w:w="6110" w:type="dxa"/>
          </w:tcPr>
          <w:p w:rsidR="004F55B9" w:rsidRPr="00332BD6" w:rsidRDefault="004F55B9" w:rsidP="004F55B9">
            <w:pPr>
              <w:pStyle w:val="TableTextVPSC"/>
              <w:rPr>
                <w:sz w:val="18"/>
                <w:szCs w:val="18"/>
              </w:rPr>
            </w:pPr>
          </w:p>
        </w:tc>
      </w:tr>
    </w:tbl>
    <w:p w:rsidR="00B358E1" w:rsidRPr="00332BD6" w:rsidRDefault="00B358E1" w:rsidP="00F0182B">
      <w:pPr>
        <w:pStyle w:val="BodyVPSC"/>
        <w:rPr>
          <w:sz w:val="18"/>
          <w:szCs w:val="18"/>
        </w:rPr>
      </w:pPr>
    </w:p>
    <w:p w:rsidR="00F0182B" w:rsidRPr="00332BD6" w:rsidRDefault="00F0182B" w:rsidP="00F0182B">
      <w:pPr>
        <w:pStyle w:val="BodyVPSC"/>
        <w:rPr>
          <w:sz w:val="18"/>
          <w:szCs w:val="18"/>
        </w:rPr>
      </w:pPr>
      <w:r w:rsidRPr="00332BD6">
        <w:rPr>
          <w:sz w:val="18"/>
          <w:szCs w:val="18"/>
        </w:rPr>
        <w:t xml:space="preserve">Please email your completed application form, along with attachment/s to: </w:t>
      </w:r>
      <w:hyperlink r:id="rId8" w:history="1">
        <w:r w:rsidRPr="00332BD6">
          <w:rPr>
            <w:b/>
            <w:sz w:val="18"/>
            <w:szCs w:val="18"/>
          </w:rPr>
          <w:t>aboriginal.employment@vpsc.vic.gov.au</w:t>
        </w:r>
      </w:hyperlink>
    </w:p>
    <w:p w:rsidR="00A74E47" w:rsidRPr="000371A2" w:rsidRDefault="00F0182B" w:rsidP="000371A2">
      <w:pPr>
        <w:pStyle w:val="BodyVPSC"/>
        <w:rPr>
          <w:sz w:val="18"/>
          <w:szCs w:val="18"/>
        </w:rPr>
      </w:pPr>
      <w:r w:rsidRPr="00332BD6">
        <w:rPr>
          <w:sz w:val="18"/>
          <w:szCs w:val="18"/>
        </w:rPr>
        <w:t>A member of the Victorian Public Sector Commission’s Aboriginal Employment Unit will contact you to discuss your application in due course.  Please contact the Unit wi</w:t>
      </w:r>
      <w:r w:rsidR="0011691F">
        <w:rPr>
          <w:sz w:val="18"/>
          <w:szCs w:val="18"/>
        </w:rPr>
        <w:t xml:space="preserve">th any queries on (03) </w:t>
      </w:r>
      <w:r w:rsidR="001C0663" w:rsidRPr="001C0663">
        <w:rPr>
          <w:sz w:val="18"/>
          <w:szCs w:val="18"/>
        </w:rPr>
        <w:t xml:space="preserve">7004 7122 </w:t>
      </w:r>
      <w:r w:rsidRPr="00332BD6">
        <w:rPr>
          <w:sz w:val="18"/>
          <w:szCs w:val="18"/>
        </w:rPr>
        <w:t xml:space="preserve">or </w:t>
      </w:r>
      <w:hyperlink r:id="rId9" w:history="1">
        <w:r w:rsidRPr="00332BD6">
          <w:rPr>
            <w:b/>
            <w:sz w:val="18"/>
            <w:szCs w:val="18"/>
          </w:rPr>
          <w:t>aboriginal.employment@vpsc.vic.gov.au</w:t>
        </w:r>
      </w:hyperlink>
      <w:r w:rsidRPr="00332BD6">
        <w:rPr>
          <w:sz w:val="18"/>
          <w:szCs w:val="18"/>
        </w:rPr>
        <w:t xml:space="preserve"> </w:t>
      </w:r>
      <w:bookmarkEnd w:id="1"/>
    </w:p>
    <w:sectPr w:rsidR="00A74E47" w:rsidRPr="000371A2" w:rsidSect="002034E6">
      <w:headerReference w:type="default" r:id="rId10"/>
      <w:footerReference w:type="even" r:id="rId11"/>
      <w:footerReference w:type="default" r:id="rId12"/>
      <w:headerReference w:type="first" r:id="rId13"/>
      <w:footerReference w:type="first" r:id="rId14"/>
      <w:pgSz w:w="11900" w:h="16840"/>
      <w:pgMar w:top="1440" w:right="1418" w:bottom="1440" w:left="1361" w:header="62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88" w:rsidRDefault="00E13688" w:rsidP="001640D7">
      <w:pPr>
        <w:spacing w:after="0"/>
      </w:pPr>
      <w:r>
        <w:separator/>
      </w:r>
    </w:p>
  </w:endnote>
  <w:endnote w:type="continuationSeparator" w:id="0">
    <w:p w:rsidR="00E13688" w:rsidRDefault="00E13688"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lbourne">
    <w:panose1 w:val="00000000000000000000"/>
    <w:charset w:val="00"/>
    <w:family w:val="modern"/>
    <w:notTrueType/>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1F" w:rsidRDefault="00FD351F" w:rsidP="00214763">
    <w:pPr>
      <w:pStyle w:val="Footer"/>
      <w:rPr>
        <w:rFonts w:cs="Arial"/>
        <w:b/>
        <w:color w:val="3F3F3F"/>
        <w:sz w:val="20"/>
      </w:rPr>
    </w:pPr>
    <w:bookmarkStart w:id="2" w:name="aliashNonProtectiveMarki1FooterEvenPages"/>
  </w:p>
  <w:bookmarkEnd w:id="2"/>
  <w:p w:rsidR="00FD351F" w:rsidRDefault="00FD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52C" w:rsidRDefault="006A652C" w:rsidP="00FD351F">
    <w:pPr>
      <w:pStyle w:val="Footer"/>
      <w:pBdr>
        <w:bottom w:val="single" w:sz="12" w:space="1" w:color="78579C" w:themeColor="accent2"/>
      </w:pBdr>
    </w:pPr>
    <w:bookmarkStart w:id="3" w:name="aliashNonProtectiveMarking1FooterPrimary"/>
  </w:p>
  <w:bookmarkEnd w:id="3" w:displacedByCustomXml="next"/>
  <w:sdt>
    <w:sdtPr>
      <w:id w:val="376056468"/>
      <w:docPartObj>
        <w:docPartGallery w:val="Page Numbers (Bottom of Page)"/>
        <w:docPartUnique/>
      </w:docPartObj>
    </w:sdtPr>
    <w:sdtEndPr>
      <w:rPr>
        <w:noProof/>
        <w:color w:val="582C83" w:themeColor="accent1"/>
      </w:rPr>
    </w:sdtEndPr>
    <w:sdtContent>
      <w:p w:rsidR="00FD351F" w:rsidRPr="00FD351F" w:rsidRDefault="00FD351F" w:rsidP="00FD351F">
        <w:pPr>
          <w:pStyle w:val="Footer"/>
          <w:pBdr>
            <w:bottom w:val="single" w:sz="12" w:space="1" w:color="78579C" w:themeColor="accent2"/>
          </w:pBdr>
          <w:rPr>
            <w:rStyle w:val="PageNumber"/>
            <w:noProof/>
            <w:color w:val="582C83" w:themeColor="accent1"/>
          </w:rPr>
        </w:pPr>
        <w:r w:rsidRPr="00A25310">
          <w:rPr>
            <w:color w:val="582C83" w:themeColor="accent1"/>
          </w:rPr>
          <w:fldChar w:fldCharType="begin"/>
        </w:r>
        <w:r w:rsidRPr="00A25310">
          <w:rPr>
            <w:color w:val="582C83" w:themeColor="accent1"/>
          </w:rPr>
          <w:instrText xml:space="preserve"> PAGE   \* MERGEFORMAT </w:instrText>
        </w:r>
        <w:r w:rsidRPr="00A25310">
          <w:rPr>
            <w:color w:val="582C83" w:themeColor="accent1"/>
          </w:rPr>
          <w:fldChar w:fldCharType="separate"/>
        </w:r>
        <w:r w:rsidR="00BB21A0">
          <w:rPr>
            <w:noProof/>
            <w:color w:val="582C83" w:themeColor="accent1"/>
          </w:rPr>
          <w:t>2</w:t>
        </w:r>
        <w:r w:rsidRPr="00A25310">
          <w:rPr>
            <w:noProof/>
            <w:color w:val="582C83" w:themeColor="accen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single" w:sz="12" w:space="0" w:color="78579C"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rsidTr="00D25EFE">
      <w:trPr>
        <w:tblHeader/>
      </w:trPr>
      <w:tc>
        <w:tcPr>
          <w:tcW w:w="1250" w:type="pct"/>
          <w:vAlign w:val="bottom"/>
        </w:tcPr>
        <w:p w:rsidR="00A1286F" w:rsidRDefault="00A1286F" w:rsidP="00A1286F">
          <w:pPr>
            <w:pStyle w:val="Footer"/>
            <w:ind w:right="-1"/>
          </w:pPr>
          <w:bookmarkStart w:id="4" w:name="aliashNonProtectiveMarki1FooterFirstPage" w:colFirst="0" w:colLast="0"/>
        </w:p>
        <w:p w:rsidR="00214763" w:rsidRDefault="00214763" w:rsidP="00A1286F">
          <w:pPr>
            <w:pStyle w:val="Footer"/>
            <w:ind w:right="-1"/>
          </w:pPr>
        </w:p>
      </w:tc>
      <w:tc>
        <w:tcPr>
          <w:tcW w:w="2500" w:type="pct"/>
          <w:vAlign w:val="bottom"/>
        </w:tcPr>
        <w:p w:rsidR="006A652C" w:rsidRPr="00A74577" w:rsidRDefault="006A652C" w:rsidP="00D25EFE">
          <w:pPr>
            <w:pStyle w:val="Footer"/>
            <w:ind w:right="-1"/>
            <w:jc w:val="center"/>
            <w:rPr>
              <w:sz w:val="14"/>
            </w:rPr>
          </w:pPr>
          <w:r w:rsidRPr="00A74577">
            <w:rPr>
              <w:sz w:val="14"/>
            </w:rPr>
            <w:t xml:space="preserve">© State of Victoria (Victorian Public Sector Commission) </w:t>
          </w:r>
          <w:r w:rsidR="00AA3B62">
            <w:rPr>
              <w:sz w:val="14"/>
              <w:szCs w:val="16"/>
            </w:rPr>
            <w:t>2019</w:t>
          </w:r>
        </w:p>
        <w:p w:rsidR="00020622" w:rsidRDefault="006A652C" w:rsidP="00D25EFE">
          <w:pPr>
            <w:pStyle w:val="Footer"/>
            <w:ind w:right="-1"/>
            <w:jc w:val="center"/>
            <w:rPr>
              <w:sz w:val="14"/>
              <w:szCs w:val="16"/>
            </w:rPr>
          </w:pPr>
          <w:r w:rsidRPr="00A74577">
            <w:rPr>
              <w:sz w:val="14"/>
              <w:szCs w:val="16"/>
            </w:rPr>
            <w:t xml:space="preserve">Always check for updates at: </w:t>
          </w:r>
        </w:p>
        <w:p w:rsidR="006A652C" w:rsidRPr="00E04E4F" w:rsidRDefault="006A652C" w:rsidP="00D25EFE">
          <w:pPr>
            <w:pStyle w:val="Footer"/>
            <w:ind w:right="-1"/>
            <w:jc w:val="center"/>
          </w:pPr>
          <w:r w:rsidRPr="00A74577">
            <w:rPr>
              <w:sz w:val="14"/>
            </w:rPr>
            <w:fldChar w:fldCharType="begin"/>
          </w:r>
          <w:r w:rsidRPr="00A74577">
            <w:rPr>
              <w:sz w:val="14"/>
            </w:rPr>
            <w:instrText xml:space="preserve"> DOCPROPERTY  WebPath  \* MERGEFORMAT </w:instrText>
          </w:r>
          <w:r w:rsidRPr="00A74577">
            <w:rPr>
              <w:sz w:val="14"/>
            </w:rPr>
            <w:fldChar w:fldCharType="separate"/>
          </w:r>
          <w:r w:rsidR="00F0182B">
            <w:rPr>
              <w:sz w:val="14"/>
            </w:rPr>
            <w:t>http://vpsc.vic.gov.au/workforce-programs/aboriginal-employment/</w:t>
          </w:r>
          <w:r w:rsidRPr="00A74577">
            <w:rPr>
              <w:sz w:val="14"/>
            </w:rPr>
            <w:fldChar w:fldCharType="end"/>
          </w:r>
        </w:p>
      </w:tc>
      <w:tc>
        <w:tcPr>
          <w:tcW w:w="1250" w:type="pct"/>
          <w:vAlign w:val="bottom"/>
        </w:tcPr>
        <w:p w:rsidR="006A652C" w:rsidRPr="00E04E4F" w:rsidRDefault="006A652C" w:rsidP="00D25EFE">
          <w:pPr>
            <w:pStyle w:val="Footer"/>
            <w:ind w:right="-1"/>
            <w:jc w:val="center"/>
          </w:pPr>
        </w:p>
      </w:tc>
    </w:tr>
    <w:bookmarkEnd w:id="4"/>
  </w:tbl>
  <w:p w:rsidR="000810B2" w:rsidRPr="006A652C" w:rsidRDefault="000810B2" w:rsidP="006A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88" w:rsidRDefault="00E13688" w:rsidP="001640D7">
      <w:pPr>
        <w:spacing w:after="0"/>
      </w:pPr>
      <w:r>
        <w:separator/>
      </w:r>
    </w:p>
  </w:footnote>
  <w:footnote w:type="continuationSeparator" w:id="0">
    <w:p w:rsidR="00E13688" w:rsidRDefault="00E13688"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967" w:rsidRDefault="00A91967" w:rsidP="00E04E4F">
    <w:pPr>
      <w:pStyle w:val="Header"/>
    </w:pPr>
  </w:p>
  <w:p w:rsidR="0087322A" w:rsidRDefault="0087322A" w:rsidP="0003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B2" w:rsidRDefault="00CC22D5">
    <w:pPr>
      <w:pStyle w:val="Header"/>
    </w:pPr>
    <w:r>
      <w:rPr>
        <w:noProof/>
        <w:lang w:val="en-AU" w:eastAsia="en-AU"/>
      </w:rPr>
      <mc:AlternateContent>
        <mc:Choice Requires="wpg">
          <w:drawing>
            <wp:anchor distT="0" distB="0" distL="114300" distR="114300" simplePos="0" relativeHeight="251666432" behindDoc="0" locked="0" layoutInCell="1" allowOverlap="1" wp14:anchorId="0CAEF6EE" wp14:editId="2F43AE4D">
              <wp:simplePos x="0" y="0"/>
              <wp:positionH relativeFrom="column">
                <wp:posOffset>-430786</wp:posOffset>
              </wp:positionH>
              <wp:positionV relativeFrom="paragraph">
                <wp:posOffset>-39980</wp:posOffset>
              </wp:positionV>
              <wp:extent cx="6997141" cy="1003465"/>
              <wp:effectExtent l="0" t="0" r="13335" b="6350"/>
              <wp:wrapSquare wrapText="bothSides"/>
              <wp:docPr id="9" name="Group 9" descr="Image of AEU logo linked by a ribbon with the VPSC logo" title="Aboriginal Employment Unit (AEU) Header Image"/>
              <wp:cNvGraphicFramePr/>
              <a:graphic xmlns:a="http://schemas.openxmlformats.org/drawingml/2006/main">
                <a:graphicData uri="http://schemas.microsoft.com/office/word/2010/wordprocessingGroup">
                  <wpg:wgp>
                    <wpg:cNvGrpSpPr/>
                    <wpg:grpSpPr>
                      <a:xfrm>
                        <a:off x="0" y="0"/>
                        <a:ext cx="6997141" cy="1003465"/>
                        <a:chOff x="0" y="0"/>
                        <a:chExt cx="6997141" cy="1003465"/>
                      </a:xfrm>
                    </wpg:grpSpPr>
                    <pic:pic xmlns:pic="http://schemas.openxmlformats.org/drawingml/2006/picture">
                      <pic:nvPicPr>
                        <pic:cNvPr id="4" name="Picture 4" title="Aboriginal Employment Unit (AEU) logo and Victorian Public Sector Comission (VPS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0026" cy="1003465"/>
                        </a:xfrm>
                        <a:prstGeom prst="rect">
                          <a:avLst/>
                        </a:prstGeom>
                      </pic:spPr>
                    </pic:pic>
                    <wpg:grpSp>
                      <wpg:cNvPr id="29" name="Group 29"/>
                      <wpg:cNvGrpSpPr/>
                      <wpg:grpSpPr>
                        <a:xfrm>
                          <a:off x="5777346" y="11875"/>
                          <a:ext cx="1219795" cy="982745"/>
                          <a:chOff x="0" y="0"/>
                          <a:chExt cx="1397738" cy="1125855"/>
                        </a:xfrm>
                        <a:solidFill>
                          <a:srgbClr val="582C83"/>
                        </a:solidFill>
                      </wpg:grpSpPr>
                      <wps:wsp>
                        <wps:cNvPr id="5" name="Oval 5" title="Aboriginal Employment Unit (AEU) logo and Victorian Public Sector Comission (VPSC) logo"/>
                        <wps:cNvSpPr/>
                        <wps:spPr>
                          <a:xfrm>
                            <a:off x="0" y="0"/>
                            <a:ext cx="1126490" cy="112585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title="Victorian Public Sector Comission (VPSC)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9013" y="443969"/>
                            <a:ext cx="879731" cy="286021"/>
                          </a:xfrm>
                          <a:prstGeom prst="rect">
                            <a:avLst/>
                          </a:prstGeom>
                          <a:grpFill/>
                        </pic:spPr>
                      </pic:pic>
                      <wps:wsp>
                        <wps:cNvPr id="7" name="Straight Connector 7"/>
                        <wps:cNvCnPr/>
                        <wps:spPr>
                          <a:xfrm>
                            <a:off x="169013" y="790662"/>
                            <a:ext cx="1228725" cy="0"/>
                          </a:xfrm>
                          <a:prstGeom prst="line">
                            <a:avLst/>
                          </a:prstGeom>
                          <a:grpFill/>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EF740D4" id="Group 9" o:spid="_x0000_s1026" alt="Title: Aboriginal Employment Unit (AEU) Header Image - Description: Image of AEU logo linked by a ribbon with the VPSC logo" style="position:absolute;margin-left:-33.9pt;margin-top:-3.15pt;width:550.95pt;height:79pt;z-index:251666432" coordsize="69971,10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500;height:10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">
                <v:imagedata r:id="rId3" o:title=""/>
              </v:shape>
              <v:group id="Group 29" o:spid="_x0000_s1028" style="position:absolute;left:57773;top:118;width:12198;height:9828" coordsize="13977,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5" o:spid="_x0000_s1029" style="position:absolute;width:11264;height:1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" filled="f" stroked="f" strokeweight="2pt"/>
                <v:shape id="Picture 10" o:spid="_x0000_s1030" type="#_x0000_t75" style="position:absolute;left:1690;top:4439;width:8797;height: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">
                  <v:imagedata r:id="rId4" o:title=""/>
                </v:shape>
                <v:line id="Straight Connector 7" o:spid="_x0000_s1031" style="position:absolute;visibility:visible;mso-wrap-style:square" from="1690,7906" to="13977,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" strokecolor="white" strokeweight="1.5pt"/>
              </v:group>
              <w10:wrap type="square"/>
            </v:group>
          </w:pict>
        </mc:Fallback>
      </mc:AlternateContent>
    </w:r>
    <w:r w:rsidR="002034E6">
      <w:rPr>
        <w:noProof/>
        <w:lang w:val="en-AU" w:eastAsia="en-AU"/>
      </w:rPr>
      <w:drawing>
        <wp:anchor distT="0" distB="0" distL="114300" distR="114300" simplePos="0" relativeHeight="251662847" behindDoc="0" locked="0" layoutInCell="1" allowOverlap="1" wp14:anchorId="52828F65" wp14:editId="75C40435">
          <wp:simplePos x="0" y="0"/>
          <wp:positionH relativeFrom="column">
            <wp:posOffset>556895</wp:posOffset>
          </wp:positionH>
          <wp:positionV relativeFrom="paragraph">
            <wp:posOffset>-128159</wp:posOffset>
          </wp:positionV>
          <wp:extent cx="6433820" cy="847090"/>
          <wp:effectExtent l="0" t="0" r="5080" b="0"/>
          <wp:wrapNone/>
          <wp:docPr id="6" name="Picture 6" descr="Yellow ribbon" title="Yellow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5">
                    <a:extLst>
                      <a:ext uri="{28A0092B-C50C-407E-A947-70E740481C1C}">
                        <a14:useLocalDpi xmlns:a14="http://schemas.microsoft.com/office/drawing/2010/main" val="0"/>
                      </a:ext>
                    </a:extLst>
                  </a:blip>
                  <a:stretch>
                    <a:fillRect/>
                  </a:stretch>
                </pic:blipFill>
                <pic:spPr>
                  <a:xfrm>
                    <a:off x="0" y="0"/>
                    <a:ext cx="6433820" cy="847090"/>
                  </a:xfrm>
                  <a:prstGeom prst="rect">
                    <a:avLst/>
                  </a:prstGeom>
                </pic:spPr>
              </pic:pic>
            </a:graphicData>
          </a:graphic>
          <wp14:sizeRelH relativeFrom="page">
            <wp14:pctWidth>0</wp14:pctWidth>
          </wp14:sizeRelH>
          <wp14:sizeRelV relativeFrom="page">
            <wp14:pctHeight>0</wp14:pctHeight>
          </wp14:sizeRelV>
        </wp:anchor>
      </w:drawing>
    </w:r>
    <w:r w:rsidR="000810B2">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1D736A4F"/>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50957"/>
    <w:multiLevelType w:val="hybridMultilevel"/>
    <w:tmpl w:val="8F4A97F6"/>
    <w:lvl w:ilvl="0" w:tplc="C428B4D2">
      <w:start w:val="1"/>
      <w:numFmt w:val="bullet"/>
      <w:pStyle w:val="Bullet1VPSC"/>
      <w:lvlText w:val=""/>
      <w:lvlJc w:val="left"/>
      <w:pPr>
        <w:ind w:left="717" w:hanging="360"/>
      </w:pPr>
      <w:rPr>
        <w:rFonts w:ascii="Symbol" w:hAnsi="Symbol" w:hint="default"/>
        <w:color w:val="78579C"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7" w15:restartNumberingAfterBreak="0">
    <w:nsid w:val="30C52947"/>
    <w:multiLevelType w:val="hybridMultilevel"/>
    <w:tmpl w:val="9F2A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001D0A"/>
    <w:multiLevelType w:val="hybridMultilevel"/>
    <w:tmpl w:val="753C0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15:restartNumberingAfterBreak="0">
    <w:nsid w:val="5B97077D"/>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AA2183"/>
    <w:multiLevelType w:val="hybridMultilevel"/>
    <w:tmpl w:val="3188A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6828CF"/>
    <w:multiLevelType w:val="hybridMultilevel"/>
    <w:tmpl w:val="ACFA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3"/>
  </w:num>
  <w:num w:numId="16">
    <w:abstractNumId w:val="19"/>
  </w:num>
  <w:num w:numId="17">
    <w:abstractNumId w:val="10"/>
  </w:num>
  <w:num w:numId="18">
    <w:abstractNumId w:val="20"/>
  </w:num>
  <w:num w:numId="19">
    <w:abstractNumId w:val="11"/>
  </w:num>
  <w:num w:numId="20">
    <w:abstractNumId w:val="12"/>
  </w:num>
  <w:num w:numId="21">
    <w:abstractNumId w:val="23"/>
  </w:num>
  <w:num w:numId="22">
    <w:abstractNumId w:val="22"/>
  </w:num>
  <w:num w:numId="23">
    <w:abstractNumId w:val="17"/>
  </w:num>
  <w:num w:numId="24">
    <w:abstractNumId w:val="24"/>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82B"/>
    <w:rsid w:val="000064F1"/>
    <w:rsid w:val="0000704B"/>
    <w:rsid w:val="00020622"/>
    <w:rsid w:val="00025903"/>
    <w:rsid w:val="00030FAF"/>
    <w:rsid w:val="000371A2"/>
    <w:rsid w:val="00041583"/>
    <w:rsid w:val="00045020"/>
    <w:rsid w:val="00052B81"/>
    <w:rsid w:val="00052D98"/>
    <w:rsid w:val="00053BD5"/>
    <w:rsid w:val="00061BF5"/>
    <w:rsid w:val="00076F8B"/>
    <w:rsid w:val="000810B2"/>
    <w:rsid w:val="00087400"/>
    <w:rsid w:val="000C1415"/>
    <w:rsid w:val="000C5E7E"/>
    <w:rsid w:val="000D2914"/>
    <w:rsid w:val="000D5E50"/>
    <w:rsid w:val="000D6813"/>
    <w:rsid w:val="001021F0"/>
    <w:rsid w:val="001165A2"/>
    <w:rsid w:val="0011691F"/>
    <w:rsid w:val="00127D22"/>
    <w:rsid w:val="00137C4F"/>
    <w:rsid w:val="00161452"/>
    <w:rsid w:val="001640D7"/>
    <w:rsid w:val="00171C8A"/>
    <w:rsid w:val="001827F3"/>
    <w:rsid w:val="001A73C6"/>
    <w:rsid w:val="001B4551"/>
    <w:rsid w:val="001C0663"/>
    <w:rsid w:val="001D19B6"/>
    <w:rsid w:val="001D4622"/>
    <w:rsid w:val="001D5D14"/>
    <w:rsid w:val="001D77DD"/>
    <w:rsid w:val="001E0AA9"/>
    <w:rsid w:val="001E573E"/>
    <w:rsid w:val="001E62B5"/>
    <w:rsid w:val="00200E52"/>
    <w:rsid w:val="002034E6"/>
    <w:rsid w:val="00214327"/>
    <w:rsid w:val="00214763"/>
    <w:rsid w:val="00215DCE"/>
    <w:rsid w:val="00250431"/>
    <w:rsid w:val="00254904"/>
    <w:rsid w:val="00260FE3"/>
    <w:rsid w:val="002669EF"/>
    <w:rsid w:val="002757B1"/>
    <w:rsid w:val="00294AF4"/>
    <w:rsid w:val="00296F01"/>
    <w:rsid w:val="002A4443"/>
    <w:rsid w:val="002B1BE5"/>
    <w:rsid w:val="002B27B3"/>
    <w:rsid w:val="002B6AF6"/>
    <w:rsid w:val="002C1ED4"/>
    <w:rsid w:val="002D0D25"/>
    <w:rsid w:val="002D1BA7"/>
    <w:rsid w:val="002D561E"/>
    <w:rsid w:val="002F18F8"/>
    <w:rsid w:val="002F49F0"/>
    <w:rsid w:val="00301660"/>
    <w:rsid w:val="0031479A"/>
    <w:rsid w:val="003247E9"/>
    <w:rsid w:val="00332BD6"/>
    <w:rsid w:val="003533B8"/>
    <w:rsid w:val="00362B60"/>
    <w:rsid w:val="00363D4C"/>
    <w:rsid w:val="003647BB"/>
    <w:rsid w:val="00367266"/>
    <w:rsid w:val="003716D8"/>
    <w:rsid w:val="00375629"/>
    <w:rsid w:val="003765ED"/>
    <w:rsid w:val="00380F52"/>
    <w:rsid w:val="00381F8E"/>
    <w:rsid w:val="00390D23"/>
    <w:rsid w:val="00393574"/>
    <w:rsid w:val="003A351A"/>
    <w:rsid w:val="003A4289"/>
    <w:rsid w:val="003C00A3"/>
    <w:rsid w:val="003D5EF4"/>
    <w:rsid w:val="003D7B0B"/>
    <w:rsid w:val="003E1C79"/>
    <w:rsid w:val="003E42DA"/>
    <w:rsid w:val="003E4B22"/>
    <w:rsid w:val="003F11E6"/>
    <w:rsid w:val="004112AF"/>
    <w:rsid w:val="00431CD8"/>
    <w:rsid w:val="00436030"/>
    <w:rsid w:val="00441636"/>
    <w:rsid w:val="00451713"/>
    <w:rsid w:val="004560CC"/>
    <w:rsid w:val="0046188A"/>
    <w:rsid w:val="004619AF"/>
    <w:rsid w:val="004748E3"/>
    <w:rsid w:val="004B0A68"/>
    <w:rsid w:val="004B0B8B"/>
    <w:rsid w:val="004B50EA"/>
    <w:rsid w:val="004C25E6"/>
    <w:rsid w:val="004C7F41"/>
    <w:rsid w:val="004D2F25"/>
    <w:rsid w:val="004D3A5C"/>
    <w:rsid w:val="004D4884"/>
    <w:rsid w:val="004D56C6"/>
    <w:rsid w:val="004F55B9"/>
    <w:rsid w:val="00502F9F"/>
    <w:rsid w:val="00506E6E"/>
    <w:rsid w:val="0051370D"/>
    <w:rsid w:val="00533753"/>
    <w:rsid w:val="00540FA2"/>
    <w:rsid w:val="005466C2"/>
    <w:rsid w:val="00546CC1"/>
    <w:rsid w:val="005B05A8"/>
    <w:rsid w:val="005B513B"/>
    <w:rsid w:val="005B5F1F"/>
    <w:rsid w:val="005D5D6A"/>
    <w:rsid w:val="005F3CB5"/>
    <w:rsid w:val="005F7A92"/>
    <w:rsid w:val="0061316D"/>
    <w:rsid w:val="00614042"/>
    <w:rsid w:val="0062262E"/>
    <w:rsid w:val="00623D79"/>
    <w:rsid w:val="006243B3"/>
    <w:rsid w:val="00636711"/>
    <w:rsid w:val="00662259"/>
    <w:rsid w:val="00683841"/>
    <w:rsid w:val="006A652C"/>
    <w:rsid w:val="006D1D37"/>
    <w:rsid w:val="006D27AA"/>
    <w:rsid w:val="006E1DA6"/>
    <w:rsid w:val="006F261A"/>
    <w:rsid w:val="00702512"/>
    <w:rsid w:val="00704FDB"/>
    <w:rsid w:val="00715250"/>
    <w:rsid w:val="00730299"/>
    <w:rsid w:val="00732939"/>
    <w:rsid w:val="0073532F"/>
    <w:rsid w:val="00741ADA"/>
    <w:rsid w:val="00743A4C"/>
    <w:rsid w:val="007442ED"/>
    <w:rsid w:val="00751CB3"/>
    <w:rsid w:val="0075791D"/>
    <w:rsid w:val="0076594F"/>
    <w:rsid w:val="0077125A"/>
    <w:rsid w:val="0077128C"/>
    <w:rsid w:val="00785CA9"/>
    <w:rsid w:val="00787D2C"/>
    <w:rsid w:val="007A4D90"/>
    <w:rsid w:val="007B4089"/>
    <w:rsid w:val="007B7EAA"/>
    <w:rsid w:val="007C279F"/>
    <w:rsid w:val="007C36D4"/>
    <w:rsid w:val="007C3A6D"/>
    <w:rsid w:val="007C420C"/>
    <w:rsid w:val="007C68BF"/>
    <w:rsid w:val="007C7513"/>
    <w:rsid w:val="007C7643"/>
    <w:rsid w:val="007D2267"/>
    <w:rsid w:val="007E1CB0"/>
    <w:rsid w:val="007E220B"/>
    <w:rsid w:val="007F79D4"/>
    <w:rsid w:val="00804642"/>
    <w:rsid w:val="0081161A"/>
    <w:rsid w:val="008148C7"/>
    <w:rsid w:val="008517BA"/>
    <w:rsid w:val="00852B14"/>
    <w:rsid w:val="00853595"/>
    <w:rsid w:val="0087322A"/>
    <w:rsid w:val="008741BE"/>
    <w:rsid w:val="00880F5F"/>
    <w:rsid w:val="00883BED"/>
    <w:rsid w:val="00890475"/>
    <w:rsid w:val="00893BCD"/>
    <w:rsid w:val="00896116"/>
    <w:rsid w:val="008A123F"/>
    <w:rsid w:val="008C3606"/>
    <w:rsid w:val="008C7856"/>
    <w:rsid w:val="008E1441"/>
    <w:rsid w:val="008E255B"/>
    <w:rsid w:val="00906912"/>
    <w:rsid w:val="009074CE"/>
    <w:rsid w:val="00913845"/>
    <w:rsid w:val="0091754E"/>
    <w:rsid w:val="00920A10"/>
    <w:rsid w:val="00924B61"/>
    <w:rsid w:val="00930D84"/>
    <w:rsid w:val="00931974"/>
    <w:rsid w:val="00933976"/>
    <w:rsid w:val="0093757E"/>
    <w:rsid w:val="00941D72"/>
    <w:rsid w:val="00951B36"/>
    <w:rsid w:val="009759FA"/>
    <w:rsid w:val="009A2343"/>
    <w:rsid w:val="009A3E5F"/>
    <w:rsid w:val="009B3D02"/>
    <w:rsid w:val="009C68E9"/>
    <w:rsid w:val="009E30FA"/>
    <w:rsid w:val="009E643E"/>
    <w:rsid w:val="009E6501"/>
    <w:rsid w:val="009E7985"/>
    <w:rsid w:val="009E79A3"/>
    <w:rsid w:val="009F7C6C"/>
    <w:rsid w:val="00A00B8E"/>
    <w:rsid w:val="00A1286F"/>
    <w:rsid w:val="00A430A1"/>
    <w:rsid w:val="00A461D0"/>
    <w:rsid w:val="00A555E1"/>
    <w:rsid w:val="00A61EB0"/>
    <w:rsid w:val="00A65743"/>
    <w:rsid w:val="00A65B10"/>
    <w:rsid w:val="00A74B3A"/>
    <w:rsid w:val="00A74E47"/>
    <w:rsid w:val="00A85A2C"/>
    <w:rsid w:val="00A91967"/>
    <w:rsid w:val="00A94317"/>
    <w:rsid w:val="00AA3B62"/>
    <w:rsid w:val="00AA6474"/>
    <w:rsid w:val="00AB752A"/>
    <w:rsid w:val="00AF1D05"/>
    <w:rsid w:val="00AF3F8D"/>
    <w:rsid w:val="00B005CB"/>
    <w:rsid w:val="00B005E6"/>
    <w:rsid w:val="00B04D5A"/>
    <w:rsid w:val="00B15B50"/>
    <w:rsid w:val="00B24049"/>
    <w:rsid w:val="00B278AB"/>
    <w:rsid w:val="00B358E1"/>
    <w:rsid w:val="00B35C6D"/>
    <w:rsid w:val="00B44EEE"/>
    <w:rsid w:val="00B5138E"/>
    <w:rsid w:val="00B60192"/>
    <w:rsid w:val="00B65D4C"/>
    <w:rsid w:val="00B663D8"/>
    <w:rsid w:val="00B80CD9"/>
    <w:rsid w:val="00BA1859"/>
    <w:rsid w:val="00BA401C"/>
    <w:rsid w:val="00BA61A7"/>
    <w:rsid w:val="00BB18E3"/>
    <w:rsid w:val="00BB1A88"/>
    <w:rsid w:val="00BB21A0"/>
    <w:rsid w:val="00BB49F1"/>
    <w:rsid w:val="00BC4CCD"/>
    <w:rsid w:val="00BE76FA"/>
    <w:rsid w:val="00BF5B22"/>
    <w:rsid w:val="00C1067A"/>
    <w:rsid w:val="00C24B0C"/>
    <w:rsid w:val="00C266EF"/>
    <w:rsid w:val="00C53DC1"/>
    <w:rsid w:val="00C65602"/>
    <w:rsid w:val="00C65A60"/>
    <w:rsid w:val="00C72E3A"/>
    <w:rsid w:val="00C80F1F"/>
    <w:rsid w:val="00C93C4D"/>
    <w:rsid w:val="00CA3182"/>
    <w:rsid w:val="00CB4323"/>
    <w:rsid w:val="00CB4DD3"/>
    <w:rsid w:val="00CC22D5"/>
    <w:rsid w:val="00CC63F6"/>
    <w:rsid w:val="00CC7C86"/>
    <w:rsid w:val="00CD30E3"/>
    <w:rsid w:val="00CD3D7D"/>
    <w:rsid w:val="00CD4E8D"/>
    <w:rsid w:val="00CE2B0D"/>
    <w:rsid w:val="00D03F90"/>
    <w:rsid w:val="00D0451E"/>
    <w:rsid w:val="00D127B4"/>
    <w:rsid w:val="00D170A6"/>
    <w:rsid w:val="00D362AD"/>
    <w:rsid w:val="00D50808"/>
    <w:rsid w:val="00D61638"/>
    <w:rsid w:val="00D6481F"/>
    <w:rsid w:val="00D76BFC"/>
    <w:rsid w:val="00D87CA2"/>
    <w:rsid w:val="00DA30EE"/>
    <w:rsid w:val="00DA5EF1"/>
    <w:rsid w:val="00DC525B"/>
    <w:rsid w:val="00DE1B5D"/>
    <w:rsid w:val="00DE68FD"/>
    <w:rsid w:val="00DF4657"/>
    <w:rsid w:val="00DF728A"/>
    <w:rsid w:val="00E04E4F"/>
    <w:rsid w:val="00E0690D"/>
    <w:rsid w:val="00E13688"/>
    <w:rsid w:val="00E2084D"/>
    <w:rsid w:val="00E24AC0"/>
    <w:rsid w:val="00E400EF"/>
    <w:rsid w:val="00E40733"/>
    <w:rsid w:val="00E42CE0"/>
    <w:rsid w:val="00E47D2E"/>
    <w:rsid w:val="00E76FDB"/>
    <w:rsid w:val="00E83DED"/>
    <w:rsid w:val="00EA33F5"/>
    <w:rsid w:val="00EA524E"/>
    <w:rsid w:val="00EA6F3B"/>
    <w:rsid w:val="00EB0BE7"/>
    <w:rsid w:val="00EB24F1"/>
    <w:rsid w:val="00EB4D31"/>
    <w:rsid w:val="00EB636F"/>
    <w:rsid w:val="00EC1923"/>
    <w:rsid w:val="00EC3245"/>
    <w:rsid w:val="00ED05B0"/>
    <w:rsid w:val="00EE0365"/>
    <w:rsid w:val="00EE7E7C"/>
    <w:rsid w:val="00EF7469"/>
    <w:rsid w:val="00F0182B"/>
    <w:rsid w:val="00F0689D"/>
    <w:rsid w:val="00F1719E"/>
    <w:rsid w:val="00F35916"/>
    <w:rsid w:val="00F36105"/>
    <w:rsid w:val="00F50B76"/>
    <w:rsid w:val="00F52758"/>
    <w:rsid w:val="00F56942"/>
    <w:rsid w:val="00F8197F"/>
    <w:rsid w:val="00FA1D12"/>
    <w:rsid w:val="00FA5FD3"/>
    <w:rsid w:val="00FB2D93"/>
    <w:rsid w:val="00FB5BCD"/>
    <w:rsid w:val="00FB7323"/>
    <w:rsid w:val="00FB7F98"/>
    <w:rsid w:val="00FC07EA"/>
    <w:rsid w:val="00FC56B2"/>
    <w:rsid w:val="00FD34E5"/>
    <w:rsid w:val="00FD351F"/>
    <w:rsid w:val="00FD4E9E"/>
    <w:rsid w:val="00FD63B2"/>
    <w:rsid w:val="00FE3060"/>
    <w:rsid w:val="00FE77F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B1B4DC"/>
  <w15:docId w15:val="{09A5BCE4-903A-4B34-82E3-DB20074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F0182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743A4C"/>
    <w:pPr>
      <w:spacing w:before="120"/>
      <w:outlineLvl w:val="0"/>
    </w:pPr>
    <w:rPr>
      <w:rFonts w:ascii="Arial Narrow" w:hAnsi="Arial Narrow"/>
      <w:caps/>
      <w:color w:val="EE9D26"/>
      <w:sz w:val="40"/>
      <w:szCs w:val="40"/>
    </w:rPr>
  </w:style>
  <w:style w:type="paragraph" w:customStyle="1" w:styleId="H2VPSC">
    <w:name w:val="H2 VPSC"/>
    <w:next w:val="BodyVPSC"/>
    <w:qFormat/>
    <w:rsid w:val="00367266"/>
    <w:pPr>
      <w:widowControl w:val="0"/>
      <w:spacing w:before="200" w:after="100"/>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A65743"/>
    <w:pPr>
      <w:numPr>
        <w:numId w:val="13"/>
      </w:numPr>
      <w:spacing w:before="120" w:after="120" w:line="280" w:lineRule="exact"/>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743A4C"/>
    <w:pPr>
      <w:spacing w:before="200" w:after="100"/>
      <w:outlineLvl w:val="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FB7323"/>
    <w:pPr>
      <w:numPr>
        <w:numId w:val="18"/>
      </w:numPr>
      <w:spacing w:before="200" w:line="240" w:lineRule="auto"/>
    </w:pPr>
    <w:rPr>
      <w:b/>
      <w:color w:val="582C83" w:themeColor="accent1"/>
      <w:sz w:val="28"/>
    </w:rPr>
  </w:style>
  <w:style w:type="paragraph" w:customStyle="1" w:styleId="NLH2VPSC">
    <w:name w:val="NLH2 VPSC"/>
    <w:next w:val="BodyVPSC"/>
    <w:qFormat/>
    <w:rsid w:val="00A65743"/>
    <w:pPr>
      <w:numPr>
        <w:ilvl w:val="1"/>
        <w:numId w:val="18"/>
      </w:numPr>
      <w:spacing w:before="200"/>
    </w:pPr>
    <w:rPr>
      <w:rFonts w:ascii="Arial" w:eastAsia="Times New Roman" w:hAnsi="Arial" w:cs="Tahoma"/>
      <w:b/>
      <w:color w:val="9C80B5" w:themeColor="accent3"/>
      <w:szCs w:val="20"/>
      <w:lang w:val="en-AU" w:eastAsia="en-AU"/>
    </w:rPr>
  </w:style>
  <w:style w:type="paragraph" w:customStyle="1" w:styleId="NLH3VPSC">
    <w:name w:val="NLH3 VPSC"/>
    <w:basedOn w:val="BodyVPSC"/>
    <w:qFormat/>
    <w:rsid w:val="00A65743"/>
    <w:pPr>
      <w:numPr>
        <w:ilvl w:val="2"/>
        <w:numId w:val="18"/>
      </w:numPr>
      <w:spacing w:before="200" w:line="240" w:lineRule="auto"/>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301660"/>
    <w:rPr>
      <w:color w:val="40C1AC"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2D2926"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14"/>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2D2926" w:themeColor="text2"/>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FB7323"/>
    <w:rPr>
      <w:rFonts w:ascii="Arial" w:eastAsia="Times New Roman" w:hAnsi="Arial" w:cs="Tahoma"/>
      <w:b/>
      <w:color w:val="582C83"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F0182B"/>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iginal.employment@vpsc.vic.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original.employment@vpsc.vic.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wvr\AppData\Roaming\Microsoft\Templates\TRIM\Aboriginal%20Employment%20Unit\AEU%20Generic%20-%20Portrait.DOTX" TargetMode="External"/></Relationships>
</file>

<file path=word/theme/theme1.xml><?xml version="1.0" encoding="utf-8"?>
<a:theme xmlns:a="http://schemas.openxmlformats.org/drawingml/2006/main" name="VPSC Theme colours">
  <a:themeElements>
    <a:clrScheme name="Custom 10">
      <a:dk1>
        <a:sysClr val="windowText" lastClr="000000"/>
      </a:dk1>
      <a:lt1>
        <a:srgbClr val="817F7D"/>
      </a:lt1>
      <a:dk2>
        <a:srgbClr val="2D2926"/>
      </a:dk2>
      <a:lt2>
        <a:srgbClr val="D5D4D4"/>
      </a:lt2>
      <a:accent1>
        <a:srgbClr val="582C83"/>
      </a:accent1>
      <a:accent2>
        <a:srgbClr val="78579C"/>
      </a:accent2>
      <a:accent3>
        <a:srgbClr val="9C80B5"/>
      </a:accent3>
      <a:accent4>
        <a:srgbClr val="40C1AC"/>
      </a:accent4>
      <a:accent5>
        <a:srgbClr val="F4C47D"/>
      </a:accent5>
      <a:accent6>
        <a:srgbClr val="BA8C80"/>
      </a:accent6>
      <a:hlink>
        <a:srgbClr val="40C1AC"/>
      </a:hlink>
      <a:folHlink>
        <a:srgbClr val="817F7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F0D9-A20B-4172-B61B-EA128C51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AEU Generic - Portrait.DOTX</Template>
  <TotalTime>47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form - Aboriginal Undergraduate Cadetship Program - 2018 intake</vt:lpstr>
    </vt:vector>
  </TitlesOfParts>
  <Company>Victorian Public Sector Commission</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Aboriginal Undergraduate Cadetship Program - 2018 intake</dc:title>
  <dc:creator>Victorian Public Sector Commission</dc:creator>
  <cp:lastModifiedBy>Conor O'Grady (VPSC)</cp:lastModifiedBy>
  <cp:revision>35</cp:revision>
  <cp:lastPrinted>2017-05-29T02:30:00Z</cp:lastPrinted>
  <dcterms:created xsi:type="dcterms:W3CDTF">2018-10-29T04:09:00Z</dcterms:created>
  <dcterms:modified xsi:type="dcterms:W3CDTF">2019-04-16T22:45:00Z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12a76d7b-b027-465d-8af9-ac83fd0725d2</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v2.0</vt:lpwstr>
  </property>
  <property fmtid="{D5CDD505-2E9C-101B-9397-08002B2CF9AE}" pid="6" name="WebPath">
    <vt:lpwstr>http://vpsc.vic.gov.au/workforce-programs/aboriginal-employment/</vt:lpwstr>
  </property>
  <property fmtid="{D5CDD505-2E9C-101B-9397-08002B2CF9AE}" pid="7" name="LastUpdatedMonth">
    <vt:lpwstr>NOVEMBER</vt:lpwstr>
  </property>
  <property fmtid="{D5CDD505-2E9C-101B-9397-08002B2CF9AE}" pid="8" name="LastUpdatedYear">
    <vt:lpwstr>2017</vt:lpwstr>
  </property>
  <property fmtid="{D5CDD505-2E9C-101B-9397-08002B2CF9AE}" pid="9" name="PSPFClassification">
    <vt:lpwstr>Do Not Mark</vt:lpwstr>
  </property>
</Properties>
</file>