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E612" w14:textId="48EB7C60" w:rsidR="00823163" w:rsidRPr="005F4803" w:rsidRDefault="00F20704" w:rsidP="00B90526">
      <w:pPr>
        <w:spacing w:after="0"/>
        <w:rPr>
          <w:rFonts w:cs="Arial"/>
          <w:b/>
          <w:i/>
          <w:szCs w:val="21"/>
        </w:rPr>
      </w:pPr>
      <w:r w:rsidRPr="005F4803">
        <w:rPr>
          <w:rFonts w:cs="Arial"/>
          <w:b/>
          <w:i/>
          <w:sz w:val="30"/>
          <w:szCs w:val="30"/>
        </w:rPr>
        <w:t>Drafting Notes</w:t>
      </w:r>
      <w:r w:rsidR="00D80883" w:rsidRPr="005F4803">
        <w:rPr>
          <w:rFonts w:cs="Arial"/>
          <w:b/>
          <w:i/>
          <w:sz w:val="30"/>
          <w:szCs w:val="30"/>
        </w:rPr>
        <w:t xml:space="preserve"> </w:t>
      </w:r>
      <w:r w:rsidR="008E37DC" w:rsidRPr="005F4803">
        <w:rPr>
          <w:rFonts w:cs="Arial"/>
          <w:b/>
          <w:i/>
          <w:szCs w:val="21"/>
        </w:rPr>
        <w:t>–</w:t>
      </w:r>
      <w:r w:rsidR="008E37DC" w:rsidRPr="005F4803">
        <w:rPr>
          <w:rFonts w:cs="Arial"/>
          <w:i/>
          <w:szCs w:val="21"/>
        </w:rPr>
        <w:t xml:space="preserve"> Note: Page 1 is intended to provide guidance </w:t>
      </w:r>
      <w:r w:rsidR="00551EE0" w:rsidRPr="005F4803">
        <w:rPr>
          <w:rFonts w:cs="Arial"/>
          <w:i/>
          <w:szCs w:val="21"/>
        </w:rPr>
        <w:t>on how to</w:t>
      </w:r>
      <w:r w:rsidR="008E37DC" w:rsidRPr="005F4803">
        <w:rPr>
          <w:rFonts w:cs="Arial"/>
          <w:i/>
          <w:szCs w:val="21"/>
        </w:rPr>
        <w:t xml:space="preserve"> draft</w:t>
      </w:r>
      <w:r w:rsidR="00AA7296" w:rsidRPr="005F4803">
        <w:rPr>
          <w:rFonts w:cs="Arial"/>
          <w:i/>
          <w:szCs w:val="21"/>
        </w:rPr>
        <w:t xml:space="preserve"> </w:t>
      </w:r>
      <w:r w:rsidR="008E37DC" w:rsidRPr="005F4803">
        <w:rPr>
          <w:rFonts w:cs="Arial"/>
          <w:i/>
          <w:szCs w:val="21"/>
        </w:rPr>
        <w:t>the contract. It should be deleted prior to signing</w:t>
      </w:r>
      <w:r w:rsidR="00551EE0" w:rsidRPr="005F4803">
        <w:rPr>
          <w:rFonts w:cs="Arial"/>
          <w:i/>
          <w:szCs w:val="21"/>
        </w:rPr>
        <w:t xml:space="preserve"> </w:t>
      </w:r>
      <w:r w:rsidR="008E37DC" w:rsidRPr="005F4803">
        <w:rPr>
          <w:rFonts w:cs="Arial"/>
          <w:i/>
          <w:szCs w:val="21"/>
        </w:rPr>
        <w:t>the contract.</w:t>
      </w:r>
    </w:p>
    <w:p w14:paraId="56C1EE52" w14:textId="77777777" w:rsidR="00F20704" w:rsidRPr="005F4803" w:rsidRDefault="00F20704" w:rsidP="00B90526">
      <w:pPr>
        <w:spacing w:after="0"/>
        <w:rPr>
          <w:rFonts w:cs="Arial"/>
          <w:b/>
          <w:sz w:val="30"/>
          <w:szCs w:val="30"/>
        </w:rPr>
      </w:pPr>
    </w:p>
    <w:p w14:paraId="68E098F4" w14:textId="5AB17E4E" w:rsidR="00F20704" w:rsidRPr="005F4803" w:rsidRDefault="00F20704" w:rsidP="00B90526">
      <w:pPr>
        <w:spacing w:after="0" w:line="240" w:lineRule="auto"/>
        <w:rPr>
          <w:rFonts w:cs="Arial"/>
          <w:b/>
          <w:sz w:val="24"/>
          <w:szCs w:val="24"/>
          <w:lang w:eastAsia="en-US"/>
        </w:rPr>
      </w:pPr>
      <w:r w:rsidRPr="005F4803">
        <w:rPr>
          <w:rFonts w:cs="Arial"/>
          <w:b/>
          <w:sz w:val="24"/>
          <w:szCs w:val="24"/>
          <w:lang w:eastAsia="en-US"/>
        </w:rPr>
        <w:t xml:space="preserve">Public </w:t>
      </w:r>
      <w:r w:rsidR="00C3666B" w:rsidRPr="005F4803">
        <w:rPr>
          <w:rFonts w:cs="Arial"/>
          <w:b/>
          <w:sz w:val="24"/>
          <w:szCs w:val="24"/>
          <w:lang w:eastAsia="en-US"/>
        </w:rPr>
        <w:t>Entity</w:t>
      </w:r>
      <w:r w:rsidR="00C968D5" w:rsidRPr="005F4803">
        <w:rPr>
          <w:rFonts w:cs="Arial"/>
          <w:b/>
          <w:sz w:val="24"/>
          <w:szCs w:val="24"/>
          <w:lang w:eastAsia="en-US"/>
        </w:rPr>
        <w:t xml:space="preserve"> </w:t>
      </w:r>
      <w:r w:rsidRPr="005F4803">
        <w:rPr>
          <w:rFonts w:cs="Arial"/>
          <w:b/>
          <w:sz w:val="24"/>
          <w:szCs w:val="24"/>
          <w:lang w:eastAsia="en-US"/>
        </w:rPr>
        <w:t>Employment</w:t>
      </w:r>
      <w:r w:rsidR="002C48BC" w:rsidRPr="005F4803">
        <w:rPr>
          <w:rFonts w:cs="Arial"/>
          <w:b/>
          <w:sz w:val="24"/>
          <w:szCs w:val="24"/>
          <w:lang w:eastAsia="en-US"/>
        </w:rPr>
        <w:t xml:space="preserve"> in the </w:t>
      </w:r>
      <w:r w:rsidRPr="005F4803">
        <w:rPr>
          <w:rFonts w:cs="Arial"/>
          <w:b/>
          <w:sz w:val="24"/>
          <w:szCs w:val="24"/>
          <w:lang w:eastAsia="en-US"/>
        </w:rPr>
        <w:t>State of Victoria</w:t>
      </w:r>
    </w:p>
    <w:p w14:paraId="0B58A854" w14:textId="77777777" w:rsidR="00F20704" w:rsidRPr="005F4803" w:rsidRDefault="00F20704" w:rsidP="00B90526">
      <w:pPr>
        <w:spacing w:after="0" w:line="240" w:lineRule="auto"/>
        <w:rPr>
          <w:rFonts w:cs="Arial"/>
          <w:b/>
          <w:sz w:val="24"/>
          <w:szCs w:val="24"/>
          <w:lang w:eastAsia="en-US"/>
        </w:rPr>
      </w:pPr>
    </w:p>
    <w:p w14:paraId="633E5044" w14:textId="2CF2F869" w:rsidR="00F20704" w:rsidRPr="005F4803" w:rsidRDefault="00514C9D" w:rsidP="00B90526">
      <w:pPr>
        <w:spacing w:after="0" w:line="240" w:lineRule="auto"/>
        <w:rPr>
          <w:rFonts w:cs="Arial"/>
          <w:b/>
          <w:sz w:val="24"/>
          <w:szCs w:val="24"/>
          <w:lang w:eastAsia="en-US"/>
        </w:rPr>
      </w:pPr>
      <w:r w:rsidRPr="005F4803">
        <w:rPr>
          <w:rFonts w:cs="Arial"/>
          <w:b/>
          <w:sz w:val="24"/>
          <w:szCs w:val="24"/>
          <w:lang w:eastAsia="en-US"/>
        </w:rPr>
        <w:t xml:space="preserve">Standard </w:t>
      </w:r>
      <w:r w:rsidR="00F20704" w:rsidRPr="005F4803">
        <w:rPr>
          <w:rFonts w:cs="Arial"/>
          <w:b/>
          <w:sz w:val="24"/>
          <w:szCs w:val="24"/>
          <w:lang w:eastAsia="en-US"/>
        </w:rPr>
        <w:t xml:space="preserve">Executive </w:t>
      </w:r>
      <w:r w:rsidR="002C48BC" w:rsidRPr="005F4803">
        <w:rPr>
          <w:rFonts w:cs="Arial"/>
          <w:b/>
          <w:sz w:val="24"/>
          <w:szCs w:val="24"/>
          <w:lang w:eastAsia="en-US"/>
        </w:rPr>
        <w:t xml:space="preserve">Employment </w:t>
      </w:r>
      <w:r w:rsidR="00F20704" w:rsidRPr="005F4803">
        <w:rPr>
          <w:rFonts w:cs="Arial"/>
          <w:b/>
          <w:sz w:val="24"/>
          <w:szCs w:val="24"/>
          <w:lang w:eastAsia="en-US"/>
        </w:rPr>
        <w:t>Contract</w:t>
      </w:r>
    </w:p>
    <w:p w14:paraId="689A31EB" w14:textId="77777777" w:rsidR="00F20704" w:rsidRPr="005F4803" w:rsidRDefault="00F20704" w:rsidP="00B90526">
      <w:pPr>
        <w:spacing w:after="0" w:line="240" w:lineRule="auto"/>
        <w:rPr>
          <w:rFonts w:cs="Arial"/>
          <w:b/>
          <w:sz w:val="30"/>
          <w:szCs w:val="30"/>
          <w:lang w:eastAsia="en-US"/>
        </w:rPr>
      </w:pPr>
    </w:p>
    <w:p w14:paraId="7E79EFD1" w14:textId="5C5D8881" w:rsidR="00514C9D" w:rsidRPr="005F4803" w:rsidRDefault="00F20704" w:rsidP="00B76315">
      <w:pPr>
        <w:numPr>
          <w:ilvl w:val="0"/>
          <w:numId w:val="4"/>
        </w:numPr>
        <w:spacing w:after="0" w:line="240" w:lineRule="auto"/>
        <w:rPr>
          <w:rFonts w:cs="Arial"/>
          <w:szCs w:val="21"/>
          <w:lang w:eastAsia="en-US"/>
        </w:rPr>
      </w:pPr>
      <w:r w:rsidRPr="005F4803">
        <w:rPr>
          <w:rFonts w:cs="Arial"/>
          <w:szCs w:val="21"/>
          <w:lang w:eastAsia="en-US"/>
        </w:rPr>
        <w:t xml:space="preserve">This </w:t>
      </w:r>
      <w:r w:rsidR="00514C9D" w:rsidRPr="005F4803">
        <w:rPr>
          <w:rFonts w:cs="Arial"/>
          <w:szCs w:val="21"/>
          <w:lang w:eastAsia="en-US"/>
        </w:rPr>
        <w:t xml:space="preserve">Standard </w:t>
      </w:r>
      <w:r w:rsidRPr="005F4803">
        <w:rPr>
          <w:rFonts w:cs="Arial"/>
          <w:szCs w:val="21"/>
          <w:lang w:eastAsia="en-US"/>
        </w:rPr>
        <w:t xml:space="preserve">Executive </w:t>
      </w:r>
      <w:r w:rsidR="002C48BC" w:rsidRPr="005F4803">
        <w:rPr>
          <w:rFonts w:cs="Arial"/>
          <w:szCs w:val="21"/>
          <w:lang w:eastAsia="en-US"/>
        </w:rPr>
        <w:t xml:space="preserve">Employment </w:t>
      </w:r>
      <w:r w:rsidRPr="005F4803">
        <w:rPr>
          <w:rFonts w:cs="Arial"/>
          <w:szCs w:val="21"/>
          <w:lang w:eastAsia="en-US"/>
        </w:rPr>
        <w:t xml:space="preserve">Contract is for use by Victorian </w:t>
      </w:r>
      <w:r w:rsidR="005E2711" w:rsidRPr="005F4803">
        <w:rPr>
          <w:rFonts w:cs="Arial"/>
          <w:szCs w:val="21"/>
          <w:lang w:eastAsia="en-US"/>
        </w:rPr>
        <w:t>p</w:t>
      </w:r>
      <w:r w:rsidRPr="005F4803">
        <w:rPr>
          <w:rFonts w:cs="Arial"/>
          <w:szCs w:val="21"/>
          <w:lang w:eastAsia="en-US"/>
        </w:rPr>
        <w:t xml:space="preserve">ublic </w:t>
      </w:r>
      <w:r w:rsidR="005E2711" w:rsidRPr="005F4803">
        <w:rPr>
          <w:rFonts w:cs="Arial"/>
          <w:szCs w:val="21"/>
          <w:lang w:eastAsia="en-US"/>
        </w:rPr>
        <w:t>e</w:t>
      </w:r>
      <w:r w:rsidR="00C3666B" w:rsidRPr="005F4803">
        <w:rPr>
          <w:rFonts w:cs="Arial"/>
          <w:szCs w:val="21"/>
          <w:lang w:eastAsia="en-US"/>
        </w:rPr>
        <w:t>ntity</w:t>
      </w:r>
      <w:r w:rsidRPr="005F4803">
        <w:rPr>
          <w:rFonts w:cs="Arial"/>
          <w:szCs w:val="21"/>
          <w:lang w:eastAsia="en-US"/>
        </w:rPr>
        <w:t xml:space="preserve"> </w:t>
      </w:r>
      <w:r w:rsidR="00514C9D" w:rsidRPr="005F4803">
        <w:rPr>
          <w:rFonts w:cs="Arial"/>
          <w:szCs w:val="21"/>
          <w:lang w:eastAsia="en-US"/>
        </w:rPr>
        <w:t>employers</w:t>
      </w:r>
      <w:r w:rsidR="0097574B" w:rsidRPr="005F4803">
        <w:rPr>
          <w:rFonts w:cs="Arial"/>
          <w:szCs w:val="21"/>
          <w:lang w:eastAsia="en-US"/>
        </w:rPr>
        <w:t xml:space="preserve"> (as defined by section 5 of the </w:t>
      </w:r>
      <w:r w:rsidR="0097574B" w:rsidRPr="005F4803">
        <w:rPr>
          <w:rFonts w:cs="Arial"/>
          <w:i/>
          <w:szCs w:val="21"/>
          <w:lang w:eastAsia="en-US"/>
        </w:rPr>
        <w:t>Public Administration Act 2004)</w:t>
      </w:r>
      <w:r w:rsidR="00DA1B8F" w:rsidRPr="005F4803">
        <w:rPr>
          <w:rFonts w:cs="Arial"/>
          <w:szCs w:val="21"/>
          <w:lang w:eastAsia="en-US"/>
        </w:rPr>
        <w:t xml:space="preserve"> </w:t>
      </w:r>
      <w:r w:rsidR="00514C9D" w:rsidRPr="005F4803">
        <w:rPr>
          <w:rFonts w:cs="Arial"/>
          <w:szCs w:val="21"/>
          <w:lang w:eastAsia="en-US"/>
        </w:rPr>
        <w:t>when employing Executive</w:t>
      </w:r>
      <w:r w:rsidR="000E3AC4" w:rsidRPr="005F4803">
        <w:rPr>
          <w:rFonts w:cs="Arial"/>
          <w:szCs w:val="21"/>
          <w:lang w:eastAsia="en-US"/>
        </w:rPr>
        <w:t>s</w:t>
      </w:r>
      <w:r w:rsidR="00514C9D" w:rsidRPr="005F4803">
        <w:rPr>
          <w:rFonts w:cs="Arial"/>
          <w:szCs w:val="21"/>
          <w:lang w:eastAsia="en-US"/>
        </w:rPr>
        <w:t>.</w:t>
      </w:r>
    </w:p>
    <w:p w14:paraId="26F210E6" w14:textId="77777777" w:rsidR="00514C9D" w:rsidRPr="005F4803" w:rsidRDefault="00514C9D" w:rsidP="00B90526">
      <w:pPr>
        <w:spacing w:after="0" w:line="240" w:lineRule="auto"/>
        <w:ind w:left="360"/>
        <w:rPr>
          <w:rFonts w:cs="Arial"/>
          <w:szCs w:val="21"/>
          <w:lang w:eastAsia="en-US"/>
        </w:rPr>
      </w:pPr>
    </w:p>
    <w:p w14:paraId="3E3DB0A2" w14:textId="1FBE2791" w:rsidR="00DB75C7" w:rsidRPr="005F4803" w:rsidRDefault="00DB75C7" w:rsidP="00B76315">
      <w:pPr>
        <w:numPr>
          <w:ilvl w:val="0"/>
          <w:numId w:val="4"/>
        </w:numPr>
        <w:spacing w:after="0" w:line="240" w:lineRule="auto"/>
        <w:rPr>
          <w:rFonts w:cs="Arial"/>
          <w:szCs w:val="21"/>
          <w:lang w:eastAsia="en-US"/>
        </w:rPr>
      </w:pPr>
      <w:r w:rsidRPr="005F4803">
        <w:rPr>
          <w:rFonts w:cs="Arial"/>
          <w:szCs w:val="21"/>
          <w:lang w:eastAsia="en-US"/>
        </w:rPr>
        <w:t>The</w:t>
      </w:r>
      <w:r w:rsidR="002C48BC" w:rsidRPr="005F4803">
        <w:rPr>
          <w:rFonts w:cs="Arial"/>
          <w:szCs w:val="21"/>
          <w:lang w:eastAsia="en-US"/>
        </w:rPr>
        <w:t xml:space="preserve"> </w:t>
      </w:r>
      <w:r w:rsidR="00C968D5" w:rsidRPr="005F4803">
        <w:rPr>
          <w:rFonts w:cs="Arial"/>
          <w:szCs w:val="21"/>
          <w:lang w:eastAsia="en-US"/>
        </w:rPr>
        <w:t xml:space="preserve">mandatory elements of the contract are indicated in bold clauses, which must be used as drafted. Other provisions are provided as a model and public entities are strongly encouraged to use these clauses unless there is a clear reason why a variation is required. </w:t>
      </w:r>
    </w:p>
    <w:p w14:paraId="308D0CF6" w14:textId="77777777" w:rsidR="00DB75C7" w:rsidRPr="005F4803" w:rsidRDefault="00DB75C7" w:rsidP="003E5E2C">
      <w:pPr>
        <w:rPr>
          <w:rFonts w:cs="Arial"/>
          <w:szCs w:val="21"/>
          <w:lang w:eastAsia="en-US"/>
        </w:rPr>
      </w:pPr>
    </w:p>
    <w:p w14:paraId="563EAA7B" w14:textId="5FADFB42" w:rsidR="000673FD" w:rsidRPr="005F4803" w:rsidRDefault="00514C9D" w:rsidP="00B76315">
      <w:pPr>
        <w:numPr>
          <w:ilvl w:val="0"/>
          <w:numId w:val="4"/>
        </w:numPr>
        <w:spacing w:after="0" w:line="240" w:lineRule="auto"/>
        <w:rPr>
          <w:rFonts w:cs="Arial"/>
          <w:szCs w:val="21"/>
          <w:lang w:eastAsia="en-US"/>
        </w:rPr>
      </w:pPr>
      <w:r w:rsidRPr="005F4803">
        <w:rPr>
          <w:rFonts w:cs="Arial"/>
          <w:szCs w:val="21"/>
          <w:lang w:eastAsia="en-US"/>
        </w:rPr>
        <w:t>The contract sho</w:t>
      </w:r>
      <w:r w:rsidR="00456824" w:rsidRPr="005F4803">
        <w:rPr>
          <w:rFonts w:cs="Arial"/>
          <w:szCs w:val="21"/>
          <w:lang w:eastAsia="en-US"/>
        </w:rPr>
        <w:t>uld be read in conjunction with t</w:t>
      </w:r>
      <w:r w:rsidRPr="005F4803">
        <w:rPr>
          <w:rFonts w:cs="Arial"/>
          <w:szCs w:val="21"/>
          <w:lang w:eastAsia="en-US"/>
        </w:rPr>
        <w:t>he</w:t>
      </w:r>
      <w:r w:rsidR="000673FD" w:rsidRPr="005F4803">
        <w:rPr>
          <w:rFonts w:cs="Arial"/>
          <w:szCs w:val="21"/>
          <w:lang w:eastAsia="en-US"/>
        </w:rPr>
        <w:t>:</w:t>
      </w:r>
      <w:r w:rsidR="000673FD" w:rsidRPr="005F4803">
        <w:rPr>
          <w:rFonts w:cs="Arial"/>
          <w:szCs w:val="21"/>
          <w:lang w:eastAsia="en-US"/>
        </w:rPr>
        <w:br/>
      </w:r>
    </w:p>
    <w:p w14:paraId="615F8926" w14:textId="0D93922C" w:rsidR="000673FD" w:rsidRPr="005F4803" w:rsidRDefault="000673FD" w:rsidP="00551EE0">
      <w:pPr>
        <w:numPr>
          <w:ilvl w:val="0"/>
          <w:numId w:val="8"/>
        </w:numPr>
        <w:spacing w:after="0" w:line="240" w:lineRule="auto"/>
        <w:ind w:left="851"/>
        <w:rPr>
          <w:rFonts w:cs="Arial"/>
          <w:szCs w:val="21"/>
          <w:lang w:eastAsia="en-US"/>
        </w:rPr>
      </w:pPr>
      <w:r w:rsidRPr="005F4803">
        <w:rPr>
          <w:rFonts w:cs="Arial"/>
          <w:i/>
          <w:szCs w:val="21"/>
          <w:lang w:eastAsia="en-US"/>
        </w:rPr>
        <w:t>Public Administration Act 2004</w:t>
      </w:r>
      <w:r w:rsidR="000B5FB8" w:rsidRPr="005F4803">
        <w:rPr>
          <w:rFonts w:cs="Arial"/>
          <w:i/>
          <w:szCs w:val="21"/>
          <w:lang w:eastAsia="en-US"/>
        </w:rPr>
        <w:t xml:space="preserve"> </w:t>
      </w:r>
      <w:r w:rsidR="000B5FB8" w:rsidRPr="005F4803">
        <w:rPr>
          <w:rFonts w:cs="Arial"/>
        </w:rPr>
        <w:t>(Vic)</w:t>
      </w:r>
      <w:r w:rsidR="00256380" w:rsidRPr="005F4803">
        <w:rPr>
          <w:rFonts w:cs="Arial"/>
        </w:rPr>
        <w:t xml:space="preserve"> (noting that </w:t>
      </w:r>
      <w:r w:rsidR="00551EE0" w:rsidRPr="005F4803">
        <w:rPr>
          <w:rFonts w:cs="Arial"/>
        </w:rPr>
        <w:t>Part 3</w:t>
      </w:r>
      <w:r w:rsidR="00256380" w:rsidRPr="005F4803">
        <w:rPr>
          <w:rFonts w:cs="Arial"/>
        </w:rPr>
        <w:t xml:space="preserve"> of the PAA only applies to public service executives not public entity executives</w:t>
      </w:r>
      <w:r w:rsidR="00B13DE0" w:rsidRPr="005F4803">
        <w:rPr>
          <w:rFonts w:cs="Arial"/>
        </w:rPr>
        <w:t>, unless they are a declared authority for the purpose of that Part</w:t>
      </w:r>
      <w:r w:rsidR="00256380" w:rsidRPr="005F4803">
        <w:rPr>
          <w:rFonts w:cs="Arial"/>
        </w:rPr>
        <w:t>)</w:t>
      </w:r>
      <w:r w:rsidR="006670E3" w:rsidRPr="005F4803">
        <w:rPr>
          <w:rFonts w:cs="Arial"/>
        </w:rPr>
        <w:t>;</w:t>
      </w:r>
      <w:r w:rsidRPr="005F4803">
        <w:rPr>
          <w:rFonts w:cs="Arial"/>
          <w:i/>
          <w:szCs w:val="21"/>
          <w:lang w:eastAsia="en-US"/>
        </w:rPr>
        <w:br/>
      </w:r>
    </w:p>
    <w:p w14:paraId="54EB605A" w14:textId="0141F6B5" w:rsidR="0066285D" w:rsidRPr="005F4803" w:rsidRDefault="000673FD" w:rsidP="00B76315">
      <w:pPr>
        <w:numPr>
          <w:ilvl w:val="0"/>
          <w:numId w:val="8"/>
        </w:numPr>
        <w:spacing w:after="0" w:line="240" w:lineRule="auto"/>
        <w:ind w:left="851"/>
        <w:rPr>
          <w:rFonts w:cs="Arial"/>
          <w:szCs w:val="21"/>
          <w:lang w:eastAsia="en-US"/>
        </w:rPr>
      </w:pPr>
      <w:r w:rsidRPr="005F4803">
        <w:rPr>
          <w:rFonts w:cs="Arial"/>
          <w:i/>
          <w:szCs w:val="21"/>
          <w:lang w:eastAsia="en-US"/>
        </w:rPr>
        <w:t>Superannuation (Public Sector) Act 1992</w:t>
      </w:r>
      <w:r w:rsidR="000B5FB8" w:rsidRPr="005F4803">
        <w:rPr>
          <w:rFonts w:cs="Arial"/>
          <w:i/>
          <w:szCs w:val="21"/>
          <w:lang w:eastAsia="en-US"/>
        </w:rPr>
        <w:t xml:space="preserve"> </w:t>
      </w:r>
      <w:r w:rsidR="000B5FB8" w:rsidRPr="005F4803">
        <w:rPr>
          <w:rFonts w:cs="Arial"/>
        </w:rPr>
        <w:t>(Vic)</w:t>
      </w:r>
      <w:r w:rsidR="00D617E2" w:rsidRPr="005F4803">
        <w:rPr>
          <w:rFonts w:cs="Arial"/>
          <w:szCs w:val="21"/>
          <w:lang w:eastAsia="en-US"/>
        </w:rPr>
        <w:t>;</w:t>
      </w:r>
    </w:p>
    <w:p w14:paraId="5AA22DA2" w14:textId="1ABD7C51" w:rsidR="00097382" w:rsidRPr="005F4803" w:rsidRDefault="00097382" w:rsidP="00097382">
      <w:pPr>
        <w:spacing w:after="0" w:line="240" w:lineRule="auto"/>
        <w:ind w:left="851"/>
        <w:rPr>
          <w:rFonts w:cs="Arial"/>
          <w:i/>
          <w:szCs w:val="21"/>
          <w:lang w:eastAsia="en-US"/>
        </w:rPr>
      </w:pPr>
    </w:p>
    <w:p w14:paraId="0BCAACF2" w14:textId="715B5575" w:rsidR="009E5905" w:rsidRPr="005F4803" w:rsidRDefault="00097382" w:rsidP="00B76315">
      <w:pPr>
        <w:numPr>
          <w:ilvl w:val="0"/>
          <w:numId w:val="8"/>
        </w:numPr>
        <w:spacing w:after="0" w:line="240" w:lineRule="auto"/>
        <w:ind w:left="851"/>
        <w:rPr>
          <w:rFonts w:cs="Arial"/>
          <w:szCs w:val="21"/>
          <w:lang w:eastAsia="en-US"/>
        </w:rPr>
      </w:pPr>
      <w:r w:rsidRPr="005F4803">
        <w:rPr>
          <w:rFonts w:cs="Arial"/>
          <w:i/>
          <w:szCs w:val="21"/>
          <w:lang w:eastAsia="en-US"/>
        </w:rPr>
        <w:t>Emergency Services Superannuation Act 1986</w:t>
      </w:r>
      <w:r w:rsidR="00992DC3" w:rsidRPr="005F4803">
        <w:rPr>
          <w:rFonts w:cs="Arial"/>
          <w:szCs w:val="21"/>
          <w:lang w:eastAsia="en-US"/>
        </w:rPr>
        <w:t>;</w:t>
      </w:r>
    </w:p>
    <w:p w14:paraId="3B9E9D4A" w14:textId="77777777" w:rsidR="009E5905" w:rsidRPr="005F4803" w:rsidRDefault="009E5905" w:rsidP="009E5905">
      <w:pPr>
        <w:spacing w:after="0" w:line="240" w:lineRule="auto"/>
        <w:ind w:left="491"/>
        <w:rPr>
          <w:rFonts w:cs="Arial"/>
          <w:szCs w:val="21"/>
          <w:lang w:eastAsia="en-US"/>
        </w:rPr>
      </w:pPr>
    </w:p>
    <w:p w14:paraId="4F3C8C67" w14:textId="4F72E1EC" w:rsidR="000673FD" w:rsidRPr="005F4803" w:rsidRDefault="00C968D5" w:rsidP="00B76315">
      <w:pPr>
        <w:numPr>
          <w:ilvl w:val="0"/>
          <w:numId w:val="8"/>
        </w:numPr>
        <w:spacing w:after="0" w:line="240" w:lineRule="auto"/>
        <w:ind w:left="851"/>
        <w:rPr>
          <w:rFonts w:cs="Arial"/>
          <w:szCs w:val="21"/>
          <w:lang w:eastAsia="en-US"/>
        </w:rPr>
      </w:pPr>
      <w:r w:rsidRPr="005F4803">
        <w:rPr>
          <w:rFonts w:cs="Arial"/>
          <w:szCs w:val="21"/>
          <w:lang w:eastAsia="en-US"/>
        </w:rPr>
        <w:t xml:space="preserve">Other relevant establishing legislation; </w:t>
      </w:r>
      <w:r w:rsidR="000673FD" w:rsidRPr="005F4803">
        <w:rPr>
          <w:rFonts w:cs="Arial"/>
          <w:i/>
          <w:szCs w:val="21"/>
          <w:lang w:eastAsia="en-US"/>
        </w:rPr>
        <w:br/>
      </w:r>
    </w:p>
    <w:p w14:paraId="2D1AD90F" w14:textId="57EA618A" w:rsidR="00E851CD" w:rsidRPr="005F4803" w:rsidRDefault="00514C9D" w:rsidP="00D617E2">
      <w:pPr>
        <w:numPr>
          <w:ilvl w:val="0"/>
          <w:numId w:val="8"/>
        </w:numPr>
        <w:spacing w:after="0" w:line="240" w:lineRule="auto"/>
        <w:ind w:left="851"/>
        <w:rPr>
          <w:rFonts w:cs="Arial"/>
          <w:szCs w:val="21"/>
          <w:lang w:eastAsia="en-US"/>
        </w:rPr>
      </w:pPr>
      <w:r w:rsidRPr="005F4803">
        <w:rPr>
          <w:rFonts w:cs="Arial"/>
          <w:szCs w:val="21"/>
          <w:lang w:eastAsia="en-US"/>
        </w:rPr>
        <w:t xml:space="preserve">Victorian Public </w:t>
      </w:r>
      <w:r w:rsidR="00C3666B" w:rsidRPr="005F4803">
        <w:rPr>
          <w:rFonts w:cs="Arial"/>
          <w:szCs w:val="21"/>
          <w:lang w:eastAsia="en-US"/>
        </w:rPr>
        <w:t>Entity</w:t>
      </w:r>
      <w:r w:rsidR="0053347D" w:rsidRPr="005F4803">
        <w:rPr>
          <w:rFonts w:cs="Arial"/>
          <w:szCs w:val="21"/>
          <w:lang w:eastAsia="en-US"/>
        </w:rPr>
        <w:t xml:space="preserve"> </w:t>
      </w:r>
      <w:r w:rsidRPr="005F4803">
        <w:rPr>
          <w:rFonts w:cs="Arial"/>
          <w:szCs w:val="21"/>
          <w:lang w:eastAsia="en-US"/>
        </w:rPr>
        <w:t>Executive Employment Handbook</w:t>
      </w:r>
      <w:r w:rsidR="00E851CD" w:rsidRPr="005F4803">
        <w:rPr>
          <w:rFonts w:cs="Arial"/>
          <w:szCs w:val="21"/>
          <w:lang w:eastAsia="en-US"/>
        </w:rPr>
        <w:t>; and</w:t>
      </w:r>
    </w:p>
    <w:p w14:paraId="6FE35A5D" w14:textId="77777777" w:rsidR="00E851CD" w:rsidRPr="005F4803" w:rsidRDefault="00E851CD" w:rsidP="00E851CD">
      <w:pPr>
        <w:spacing w:after="0" w:line="240" w:lineRule="auto"/>
        <w:ind w:left="491"/>
        <w:rPr>
          <w:rFonts w:cs="Arial"/>
          <w:szCs w:val="21"/>
          <w:lang w:eastAsia="en-US"/>
        </w:rPr>
      </w:pPr>
    </w:p>
    <w:p w14:paraId="464C11AC" w14:textId="55ACC4AC" w:rsidR="00514C9D" w:rsidRPr="005F4803" w:rsidRDefault="00E851CD" w:rsidP="00D617E2">
      <w:pPr>
        <w:numPr>
          <w:ilvl w:val="0"/>
          <w:numId w:val="8"/>
        </w:numPr>
        <w:spacing w:after="0" w:line="240" w:lineRule="auto"/>
        <w:ind w:left="851"/>
        <w:rPr>
          <w:rFonts w:cs="Arial"/>
          <w:szCs w:val="21"/>
          <w:lang w:eastAsia="en-US"/>
        </w:rPr>
      </w:pPr>
      <w:r w:rsidRPr="005F4803">
        <w:rPr>
          <w:rFonts w:cs="Arial"/>
          <w:szCs w:val="21"/>
          <w:lang w:eastAsia="en-US"/>
        </w:rPr>
        <w:t>Public Entity Executive Remuneration Policy</w:t>
      </w:r>
      <w:r w:rsidR="00456824" w:rsidRPr="005F4803">
        <w:rPr>
          <w:rFonts w:cs="Arial"/>
          <w:szCs w:val="21"/>
          <w:lang w:eastAsia="en-US"/>
        </w:rPr>
        <w:t xml:space="preserve">.  </w:t>
      </w:r>
    </w:p>
    <w:p w14:paraId="28C2ACC8" w14:textId="77777777" w:rsidR="000673FD" w:rsidRPr="005F4803" w:rsidRDefault="000673FD" w:rsidP="00B90526">
      <w:pPr>
        <w:spacing w:after="0" w:line="240" w:lineRule="auto"/>
        <w:rPr>
          <w:rFonts w:cs="Arial"/>
          <w:szCs w:val="21"/>
          <w:lang w:eastAsia="en-US"/>
        </w:rPr>
      </w:pPr>
    </w:p>
    <w:p w14:paraId="443856C1" w14:textId="56FBA53D" w:rsidR="006E6940" w:rsidRPr="005F4803" w:rsidRDefault="00514C9D" w:rsidP="00B90526">
      <w:pPr>
        <w:spacing w:after="0" w:line="240" w:lineRule="auto"/>
        <w:ind w:left="360"/>
        <w:rPr>
          <w:rFonts w:cs="Arial"/>
        </w:rPr>
      </w:pPr>
      <w:r w:rsidRPr="005F4803">
        <w:rPr>
          <w:rFonts w:cs="Arial"/>
          <w:szCs w:val="21"/>
          <w:lang w:eastAsia="en-US"/>
        </w:rPr>
        <w:t>The contract contains alt</w:t>
      </w:r>
      <w:r w:rsidR="00456824" w:rsidRPr="005F4803">
        <w:rPr>
          <w:rFonts w:cs="Arial"/>
          <w:szCs w:val="21"/>
          <w:lang w:eastAsia="en-US"/>
        </w:rPr>
        <w:t xml:space="preserve">ernative </w:t>
      </w:r>
      <w:r w:rsidR="002A2771" w:rsidRPr="005F4803">
        <w:rPr>
          <w:rFonts w:cs="Arial"/>
          <w:szCs w:val="21"/>
          <w:lang w:eastAsia="en-US"/>
        </w:rPr>
        <w:t>s</w:t>
      </w:r>
      <w:r w:rsidR="00793B0F" w:rsidRPr="005F4803">
        <w:rPr>
          <w:rFonts w:cs="Arial"/>
          <w:szCs w:val="21"/>
          <w:lang w:eastAsia="en-US"/>
        </w:rPr>
        <w:t xml:space="preserve">uperannuation </w:t>
      </w:r>
      <w:r w:rsidR="00456824" w:rsidRPr="005F4803">
        <w:rPr>
          <w:rFonts w:cs="Arial"/>
          <w:szCs w:val="21"/>
          <w:lang w:eastAsia="en-US"/>
        </w:rPr>
        <w:t>clauses</w:t>
      </w:r>
      <w:r w:rsidR="00793B0F" w:rsidRPr="005F4803">
        <w:rPr>
          <w:rFonts w:cs="Arial"/>
          <w:szCs w:val="21"/>
          <w:lang w:eastAsia="en-US"/>
        </w:rPr>
        <w:t xml:space="preserve"> depending on whether the Executive is a member of a statutory superannuation scheme or not. </w:t>
      </w:r>
      <w:r w:rsidR="000673FD" w:rsidRPr="005F4803">
        <w:rPr>
          <w:rFonts w:cs="Arial"/>
          <w:szCs w:val="21"/>
          <w:lang w:eastAsia="en-US"/>
        </w:rPr>
        <w:br/>
      </w:r>
    </w:p>
    <w:p w14:paraId="189D791D" w14:textId="6001D6A5" w:rsidR="00D617E2" w:rsidRPr="005F4803" w:rsidRDefault="00CF50EC" w:rsidP="00D617E2">
      <w:pPr>
        <w:numPr>
          <w:ilvl w:val="0"/>
          <w:numId w:val="4"/>
        </w:numPr>
        <w:spacing w:after="0" w:line="240" w:lineRule="auto"/>
        <w:rPr>
          <w:rFonts w:cs="Arial"/>
        </w:rPr>
      </w:pPr>
      <w:r w:rsidRPr="005F4803">
        <w:rPr>
          <w:rFonts w:cs="Arial"/>
          <w:szCs w:val="21"/>
          <w:lang w:eastAsia="en-US"/>
        </w:rPr>
        <w:t xml:space="preserve">For further information or assistance, please contact </w:t>
      </w:r>
      <w:r w:rsidR="000307C8" w:rsidRPr="005F4803">
        <w:rPr>
          <w:rFonts w:cs="Arial"/>
          <w:szCs w:val="21"/>
          <w:lang w:eastAsia="en-US"/>
        </w:rPr>
        <w:t>t</w:t>
      </w:r>
      <w:r w:rsidR="00A45DE2" w:rsidRPr="005F4803">
        <w:rPr>
          <w:rFonts w:cs="Arial"/>
          <w:szCs w:val="21"/>
          <w:lang w:eastAsia="en-US"/>
        </w:rPr>
        <w:t>he Victorian Public Sector Commission</w:t>
      </w:r>
      <w:r w:rsidR="00C221C6" w:rsidRPr="005F4803">
        <w:rPr>
          <w:rFonts w:cs="Arial"/>
          <w:szCs w:val="21"/>
          <w:lang w:eastAsia="en-US"/>
        </w:rPr>
        <w:t xml:space="preserve"> (info@vpsc.vic.gov.au)</w:t>
      </w:r>
      <w:r w:rsidRPr="005F4803">
        <w:rPr>
          <w:rFonts w:cs="Arial"/>
          <w:szCs w:val="21"/>
          <w:lang w:eastAsia="en-US"/>
        </w:rPr>
        <w:t>.</w:t>
      </w:r>
    </w:p>
    <w:p w14:paraId="593B5101" w14:textId="77777777" w:rsidR="00D617E2" w:rsidRPr="005F4803" w:rsidRDefault="00D617E2" w:rsidP="00D617E2">
      <w:pPr>
        <w:pStyle w:val="ListParagraph"/>
        <w:rPr>
          <w:rFonts w:cs="Arial"/>
          <w:b/>
          <w:sz w:val="28"/>
          <w:szCs w:val="28"/>
          <w:lang w:eastAsia="en-US"/>
        </w:rPr>
      </w:pPr>
    </w:p>
    <w:p w14:paraId="2C0F9BB9" w14:textId="77777777" w:rsidR="00C90D65" w:rsidRPr="005F4803" w:rsidRDefault="00C90D65">
      <w:pPr>
        <w:spacing w:after="0" w:line="240" w:lineRule="auto"/>
        <w:rPr>
          <w:rFonts w:cs="Arial"/>
          <w:b/>
          <w:sz w:val="28"/>
          <w:szCs w:val="28"/>
          <w:lang w:eastAsia="en-US"/>
        </w:rPr>
      </w:pPr>
      <w:r w:rsidRPr="005F4803">
        <w:rPr>
          <w:rFonts w:cs="Arial"/>
          <w:b/>
          <w:sz w:val="28"/>
          <w:szCs w:val="28"/>
          <w:lang w:eastAsia="en-US"/>
        </w:rPr>
        <w:br w:type="page"/>
      </w:r>
    </w:p>
    <w:p w14:paraId="066CC244" w14:textId="0EFEEA0F" w:rsidR="00F20704" w:rsidRPr="005F4803" w:rsidRDefault="00F20704" w:rsidP="00D617E2">
      <w:pPr>
        <w:spacing w:after="0" w:line="240" w:lineRule="auto"/>
        <w:rPr>
          <w:rFonts w:cs="Arial"/>
        </w:rPr>
      </w:pPr>
      <w:r w:rsidRPr="005F4803">
        <w:rPr>
          <w:rFonts w:cs="Arial"/>
          <w:b/>
          <w:sz w:val="28"/>
          <w:szCs w:val="28"/>
          <w:lang w:eastAsia="en-US"/>
        </w:rPr>
        <w:lastRenderedPageBreak/>
        <w:t xml:space="preserve">Public </w:t>
      </w:r>
      <w:r w:rsidR="00C3666B" w:rsidRPr="005F4803">
        <w:rPr>
          <w:rFonts w:cs="Arial"/>
          <w:b/>
          <w:sz w:val="28"/>
          <w:szCs w:val="28"/>
          <w:lang w:eastAsia="en-US"/>
        </w:rPr>
        <w:t xml:space="preserve">Entity </w:t>
      </w:r>
      <w:r w:rsidRPr="005F4803">
        <w:rPr>
          <w:rFonts w:cs="Arial"/>
          <w:b/>
          <w:sz w:val="28"/>
          <w:szCs w:val="28"/>
          <w:lang w:eastAsia="en-US"/>
        </w:rPr>
        <w:t>Employment</w:t>
      </w:r>
      <w:r w:rsidR="002C48BC" w:rsidRPr="005F4803">
        <w:rPr>
          <w:rFonts w:cs="Arial"/>
          <w:b/>
          <w:sz w:val="28"/>
          <w:szCs w:val="28"/>
          <w:lang w:eastAsia="en-US"/>
        </w:rPr>
        <w:t xml:space="preserve"> in the</w:t>
      </w:r>
      <w:r w:rsidRPr="005F4803">
        <w:rPr>
          <w:rFonts w:cs="Arial"/>
          <w:b/>
          <w:sz w:val="28"/>
          <w:szCs w:val="28"/>
          <w:lang w:eastAsia="en-US"/>
        </w:rPr>
        <w:t xml:space="preserve"> State of Victoria</w:t>
      </w:r>
    </w:p>
    <w:p w14:paraId="2E8DAB1C" w14:textId="77777777" w:rsidR="00F20704" w:rsidRPr="005F4803" w:rsidRDefault="00F20704" w:rsidP="00B90526">
      <w:pPr>
        <w:spacing w:after="0" w:line="240" w:lineRule="auto"/>
        <w:rPr>
          <w:rFonts w:cs="Arial"/>
          <w:b/>
          <w:sz w:val="28"/>
          <w:szCs w:val="28"/>
          <w:lang w:eastAsia="en-US"/>
        </w:rPr>
      </w:pPr>
    </w:p>
    <w:p w14:paraId="0BEA271E" w14:textId="3491B4EC" w:rsidR="00F20704" w:rsidRPr="005F4803" w:rsidRDefault="00514C9D" w:rsidP="00B90526">
      <w:pPr>
        <w:spacing w:after="0" w:line="240" w:lineRule="auto"/>
        <w:rPr>
          <w:rFonts w:cs="Arial"/>
          <w:b/>
          <w:sz w:val="28"/>
          <w:szCs w:val="28"/>
          <w:lang w:eastAsia="en-US"/>
        </w:rPr>
      </w:pPr>
      <w:r w:rsidRPr="005F4803">
        <w:rPr>
          <w:rFonts w:cs="Arial"/>
          <w:b/>
          <w:sz w:val="28"/>
          <w:szCs w:val="28"/>
          <w:lang w:eastAsia="en-US"/>
        </w:rPr>
        <w:t xml:space="preserve">Standard </w:t>
      </w:r>
      <w:r w:rsidR="00F20704" w:rsidRPr="005F4803">
        <w:rPr>
          <w:rFonts w:cs="Arial"/>
          <w:b/>
          <w:sz w:val="28"/>
          <w:szCs w:val="28"/>
          <w:lang w:eastAsia="en-US"/>
        </w:rPr>
        <w:t xml:space="preserve">Executive </w:t>
      </w:r>
      <w:r w:rsidR="002C48BC" w:rsidRPr="005F4803">
        <w:rPr>
          <w:rFonts w:cs="Arial"/>
          <w:b/>
          <w:sz w:val="28"/>
          <w:szCs w:val="28"/>
          <w:lang w:eastAsia="en-US"/>
        </w:rPr>
        <w:t xml:space="preserve">Employment </w:t>
      </w:r>
      <w:r w:rsidR="00636723" w:rsidRPr="005F4803">
        <w:rPr>
          <w:rFonts w:cs="Arial"/>
          <w:b/>
          <w:sz w:val="28"/>
          <w:szCs w:val="28"/>
          <w:lang w:eastAsia="en-US"/>
        </w:rPr>
        <w:t>Contract</w:t>
      </w:r>
    </w:p>
    <w:p w14:paraId="30EB6A7D" w14:textId="77777777" w:rsidR="00456824" w:rsidRPr="005F4803" w:rsidRDefault="00456824" w:rsidP="00B90526">
      <w:pPr>
        <w:spacing w:after="0" w:line="240" w:lineRule="auto"/>
        <w:rPr>
          <w:rFonts w:cs="Arial"/>
          <w:b/>
          <w:sz w:val="28"/>
          <w:szCs w:val="28"/>
          <w:lang w:eastAsia="en-US"/>
        </w:rPr>
      </w:pPr>
    </w:p>
    <w:p w14:paraId="526106EA" w14:textId="385059C8" w:rsidR="00F20704" w:rsidRPr="005F4803" w:rsidRDefault="00F20704" w:rsidP="00B90526">
      <w:pPr>
        <w:spacing w:after="0" w:line="240" w:lineRule="auto"/>
        <w:rPr>
          <w:rFonts w:cs="Arial"/>
          <w:b/>
          <w:sz w:val="30"/>
          <w:szCs w:val="20"/>
          <w:lang w:eastAsia="en-US"/>
        </w:rPr>
      </w:pPr>
      <w:r w:rsidRPr="005F4803">
        <w:rPr>
          <w:rFonts w:cs="Arial"/>
          <w:b/>
          <w:sz w:val="30"/>
          <w:szCs w:val="20"/>
          <w:lang w:eastAsia="en-US"/>
        </w:rPr>
        <w:t>_________________</w:t>
      </w:r>
      <w:r w:rsidR="00F9158C" w:rsidRPr="005F4803">
        <w:rPr>
          <w:rFonts w:cs="Arial"/>
          <w:b/>
          <w:sz w:val="30"/>
          <w:szCs w:val="20"/>
          <w:lang w:eastAsia="en-US"/>
        </w:rPr>
        <w:t>________________________________</w:t>
      </w:r>
    </w:p>
    <w:p w14:paraId="6F53201D" w14:textId="77777777" w:rsidR="00636723" w:rsidRPr="005F4803" w:rsidRDefault="00636723" w:rsidP="00B90526">
      <w:pPr>
        <w:spacing w:after="0" w:line="240" w:lineRule="auto"/>
        <w:jc w:val="both"/>
        <w:rPr>
          <w:rFonts w:cs="Arial"/>
          <w:b/>
          <w:bCs/>
          <w:sz w:val="24"/>
          <w:szCs w:val="20"/>
          <w:lang w:eastAsia="en-US"/>
        </w:rPr>
      </w:pPr>
    </w:p>
    <w:p w14:paraId="5B8D4315" w14:textId="56656E08" w:rsidR="00766623" w:rsidRPr="005F4803" w:rsidRDefault="00766623" w:rsidP="00B90526">
      <w:pPr>
        <w:rPr>
          <w:rFonts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6944"/>
      </w:tblGrid>
      <w:tr w:rsidR="00766623" w:rsidRPr="005F4803" w14:paraId="3BD11FF2" w14:textId="77777777" w:rsidTr="00F9158C">
        <w:tc>
          <w:tcPr>
            <w:tcW w:w="1244" w:type="dxa"/>
          </w:tcPr>
          <w:p w14:paraId="242DC458" w14:textId="0C3B0F56" w:rsidR="00766623" w:rsidRPr="005F4803" w:rsidRDefault="00766623" w:rsidP="00B90526">
            <w:pPr>
              <w:rPr>
                <w:rFonts w:cs="Arial"/>
                <w:b/>
                <w:bCs/>
                <w:sz w:val="28"/>
                <w:szCs w:val="28"/>
              </w:rPr>
            </w:pPr>
            <w:r w:rsidRPr="005F4803">
              <w:rPr>
                <w:rFonts w:cs="Arial"/>
                <w:b/>
                <w:bCs/>
                <w:sz w:val="28"/>
                <w:szCs w:val="28"/>
              </w:rPr>
              <w:t>Parties:</w:t>
            </w:r>
          </w:p>
        </w:tc>
        <w:tc>
          <w:tcPr>
            <w:tcW w:w="6944" w:type="dxa"/>
          </w:tcPr>
          <w:p w14:paraId="69459312" w14:textId="419461D1" w:rsidR="00766623" w:rsidRPr="005F4803" w:rsidRDefault="00C37BD1" w:rsidP="00B90526">
            <w:pPr>
              <w:jc w:val="center"/>
              <w:rPr>
                <w:rFonts w:cs="Arial"/>
                <w:b/>
                <w:bCs/>
                <w:szCs w:val="21"/>
              </w:rPr>
            </w:pPr>
            <w:r w:rsidRPr="005F4803">
              <w:rPr>
                <w:rFonts w:cs="Arial"/>
                <w:b/>
                <w:bCs/>
                <w:szCs w:val="21"/>
              </w:rPr>
              <w:t>[Employer</w:t>
            </w:r>
            <w:r w:rsidR="00C968D5" w:rsidRPr="005F4803">
              <w:rPr>
                <w:rFonts w:cs="Arial"/>
                <w:b/>
                <w:bCs/>
                <w:szCs w:val="21"/>
              </w:rPr>
              <w:t>]</w:t>
            </w:r>
            <w:r w:rsidRPr="005F4803">
              <w:rPr>
                <w:rFonts w:cs="Arial"/>
                <w:b/>
                <w:bCs/>
                <w:szCs w:val="21"/>
              </w:rPr>
              <w:t xml:space="preserve"> –</w:t>
            </w:r>
            <w:r w:rsidR="009D10F9" w:rsidRPr="005F4803">
              <w:rPr>
                <w:rFonts w:cs="Arial"/>
                <w:b/>
                <w:bCs/>
                <w:szCs w:val="21"/>
              </w:rPr>
              <w:t xml:space="preserve"> </w:t>
            </w:r>
            <w:r w:rsidRPr="005F4803">
              <w:rPr>
                <w:rFonts w:cs="Arial"/>
                <w:b/>
                <w:bCs/>
                <w:i/>
                <w:szCs w:val="21"/>
              </w:rPr>
              <w:t xml:space="preserve">insert </w:t>
            </w:r>
            <w:r w:rsidR="00D13529" w:rsidRPr="005F4803">
              <w:rPr>
                <w:rFonts w:cs="Arial"/>
                <w:b/>
                <w:bCs/>
                <w:i/>
                <w:szCs w:val="21"/>
              </w:rPr>
              <w:t xml:space="preserve">legal </w:t>
            </w:r>
            <w:r w:rsidRPr="005F4803">
              <w:rPr>
                <w:rFonts w:cs="Arial"/>
                <w:b/>
                <w:bCs/>
                <w:i/>
                <w:szCs w:val="21"/>
              </w:rPr>
              <w:t xml:space="preserve">name of public </w:t>
            </w:r>
            <w:r w:rsidR="00C968D5" w:rsidRPr="005F4803">
              <w:rPr>
                <w:rFonts w:cs="Arial"/>
                <w:b/>
                <w:bCs/>
                <w:i/>
                <w:szCs w:val="21"/>
              </w:rPr>
              <w:t>entity</w:t>
            </w:r>
            <w:r w:rsidR="002E5D94" w:rsidRPr="005F4803">
              <w:rPr>
                <w:rFonts w:cs="Arial"/>
                <w:b/>
                <w:bCs/>
                <w:szCs w:val="21"/>
              </w:rPr>
              <w:t xml:space="preserve"> </w:t>
            </w:r>
            <w:r w:rsidR="003325D2" w:rsidRPr="005F4803">
              <w:rPr>
                <w:rFonts w:cs="Arial"/>
                <w:b/>
                <w:bCs/>
                <w:szCs w:val="21"/>
              </w:rPr>
              <w:t>(the Employer)</w:t>
            </w:r>
          </w:p>
          <w:p w14:paraId="2D2812C6" w14:textId="77777777" w:rsidR="00766623" w:rsidRPr="005F4803" w:rsidRDefault="00766623" w:rsidP="00B90526">
            <w:pPr>
              <w:jc w:val="center"/>
              <w:rPr>
                <w:rFonts w:cs="Arial"/>
                <w:b/>
                <w:bCs/>
                <w:szCs w:val="21"/>
              </w:rPr>
            </w:pPr>
            <w:r w:rsidRPr="005F4803">
              <w:rPr>
                <w:rFonts w:cs="Arial"/>
                <w:b/>
                <w:bCs/>
                <w:szCs w:val="21"/>
              </w:rPr>
              <w:t>and</w:t>
            </w:r>
          </w:p>
          <w:p w14:paraId="75650BB8" w14:textId="7E0F21FF" w:rsidR="00766623" w:rsidRPr="005F4803" w:rsidRDefault="00766623" w:rsidP="00B90526">
            <w:pPr>
              <w:jc w:val="center"/>
              <w:rPr>
                <w:rFonts w:cs="Arial"/>
                <w:b/>
                <w:szCs w:val="21"/>
              </w:rPr>
            </w:pPr>
            <w:r w:rsidRPr="005F4803">
              <w:rPr>
                <w:rFonts w:cs="Arial"/>
                <w:b/>
                <w:szCs w:val="21"/>
              </w:rPr>
              <w:t>[</w:t>
            </w:r>
            <w:r w:rsidR="003325D2" w:rsidRPr="005F4803">
              <w:rPr>
                <w:rFonts w:cs="Arial"/>
                <w:b/>
                <w:szCs w:val="21"/>
              </w:rPr>
              <w:t>Name</w:t>
            </w:r>
            <w:r w:rsidRPr="005F4803">
              <w:rPr>
                <w:rFonts w:cs="Arial"/>
                <w:b/>
                <w:szCs w:val="21"/>
              </w:rPr>
              <w:t>]</w:t>
            </w:r>
            <w:r w:rsidR="003325D2" w:rsidRPr="005F4803">
              <w:rPr>
                <w:rFonts w:cs="Arial"/>
                <w:b/>
                <w:szCs w:val="21"/>
              </w:rPr>
              <w:t xml:space="preserve"> (You, or the Executive)</w:t>
            </w:r>
          </w:p>
          <w:p w14:paraId="0AD22B3B" w14:textId="77777777" w:rsidR="00766623" w:rsidRPr="005F4803" w:rsidRDefault="00766623" w:rsidP="00B90526">
            <w:pPr>
              <w:rPr>
                <w:rFonts w:cs="Arial"/>
                <w:b/>
                <w:bCs/>
                <w:szCs w:val="21"/>
              </w:rPr>
            </w:pPr>
          </w:p>
        </w:tc>
      </w:tr>
      <w:tr w:rsidR="00766623" w:rsidRPr="005F4803" w14:paraId="2A666A2F" w14:textId="77777777" w:rsidTr="00F9158C">
        <w:tc>
          <w:tcPr>
            <w:tcW w:w="1244" w:type="dxa"/>
          </w:tcPr>
          <w:p w14:paraId="36AA96D9" w14:textId="77777777" w:rsidR="00766623" w:rsidRPr="005F4803" w:rsidRDefault="00766623" w:rsidP="00B90526">
            <w:pPr>
              <w:rPr>
                <w:rFonts w:cs="Arial"/>
                <w:b/>
                <w:bCs/>
                <w:sz w:val="28"/>
                <w:szCs w:val="28"/>
              </w:rPr>
            </w:pPr>
            <w:r w:rsidRPr="005F4803">
              <w:rPr>
                <w:rFonts w:cs="Arial"/>
                <w:b/>
                <w:bCs/>
                <w:sz w:val="28"/>
                <w:szCs w:val="28"/>
              </w:rPr>
              <w:t>Date:</w:t>
            </w:r>
          </w:p>
          <w:p w14:paraId="60C35284" w14:textId="77777777" w:rsidR="00766623" w:rsidRPr="005F4803" w:rsidRDefault="00766623" w:rsidP="00B90526">
            <w:pPr>
              <w:rPr>
                <w:rFonts w:cs="Arial"/>
                <w:b/>
                <w:bCs/>
                <w:sz w:val="28"/>
                <w:szCs w:val="28"/>
              </w:rPr>
            </w:pPr>
          </w:p>
        </w:tc>
        <w:tc>
          <w:tcPr>
            <w:tcW w:w="6944" w:type="dxa"/>
          </w:tcPr>
          <w:p w14:paraId="4041765B" w14:textId="00E4C98F" w:rsidR="00766623" w:rsidRPr="005F4803" w:rsidRDefault="00766623" w:rsidP="00B90526">
            <w:pPr>
              <w:jc w:val="center"/>
              <w:rPr>
                <w:rFonts w:cs="Arial"/>
                <w:b/>
                <w:bCs/>
                <w:szCs w:val="21"/>
              </w:rPr>
            </w:pPr>
            <w:r w:rsidRPr="005F4803">
              <w:rPr>
                <w:rFonts w:cs="Arial"/>
                <w:b/>
                <w:bCs/>
                <w:szCs w:val="21"/>
              </w:rPr>
              <w:t>[Dat</w:t>
            </w:r>
            <w:r w:rsidR="00583267" w:rsidRPr="005F4803">
              <w:rPr>
                <w:rFonts w:cs="Arial"/>
                <w:b/>
                <w:bCs/>
                <w:szCs w:val="21"/>
              </w:rPr>
              <w:t xml:space="preserve">e </w:t>
            </w:r>
            <w:r w:rsidR="00273F94" w:rsidRPr="005F4803">
              <w:rPr>
                <w:rFonts w:cs="Arial"/>
                <w:b/>
                <w:bCs/>
                <w:szCs w:val="21"/>
              </w:rPr>
              <w:t>contract given</w:t>
            </w:r>
            <w:r w:rsidR="00583267" w:rsidRPr="005F4803">
              <w:rPr>
                <w:rFonts w:cs="Arial"/>
                <w:b/>
                <w:bCs/>
                <w:szCs w:val="21"/>
              </w:rPr>
              <w:t xml:space="preserve"> to Executive</w:t>
            </w:r>
            <w:r w:rsidRPr="005F4803">
              <w:rPr>
                <w:rFonts w:cs="Arial"/>
                <w:b/>
                <w:bCs/>
                <w:szCs w:val="21"/>
              </w:rPr>
              <w:t>]</w:t>
            </w:r>
          </w:p>
        </w:tc>
      </w:tr>
    </w:tbl>
    <w:p w14:paraId="57E203BE" w14:textId="5D27D117" w:rsidR="00766623" w:rsidRPr="005F4803" w:rsidRDefault="00766623" w:rsidP="00B90526">
      <w:pPr>
        <w:rPr>
          <w:rFonts w:cs="Arial"/>
          <w:b/>
          <w:bCs/>
          <w:sz w:val="28"/>
          <w:szCs w:val="28"/>
        </w:rPr>
      </w:pPr>
    </w:p>
    <w:p w14:paraId="6212FC06" w14:textId="77777777" w:rsidR="00456824" w:rsidRPr="005F4803" w:rsidRDefault="00456824" w:rsidP="00B90526">
      <w:pPr>
        <w:rPr>
          <w:rFonts w:cs="Arial"/>
          <w:sz w:val="28"/>
          <w:szCs w:val="28"/>
        </w:rPr>
      </w:pPr>
      <w:r w:rsidRPr="005F4803">
        <w:rPr>
          <w:rFonts w:cs="Arial"/>
          <w:sz w:val="28"/>
          <w:szCs w:val="28"/>
        </w:rPr>
        <w:t>____________________________________________________</w:t>
      </w:r>
    </w:p>
    <w:p w14:paraId="0742F6A8" w14:textId="37A83695" w:rsidR="00EB59C6" w:rsidRPr="005F4803" w:rsidRDefault="00EB59C6" w:rsidP="00805CC1">
      <w:pPr>
        <w:keepNext/>
        <w:widowControl w:val="0"/>
        <w:spacing w:before="120" w:after="240"/>
        <w:jc w:val="both"/>
        <w:rPr>
          <w:rFonts w:cs="Arial"/>
          <w:b/>
          <w:sz w:val="28"/>
          <w:szCs w:val="28"/>
        </w:rPr>
      </w:pPr>
      <w:r w:rsidRPr="005F4803">
        <w:rPr>
          <w:rFonts w:cs="Arial"/>
          <w:b/>
          <w:sz w:val="28"/>
          <w:szCs w:val="28"/>
        </w:rPr>
        <w:t>Terms and conditions of employment</w:t>
      </w:r>
    </w:p>
    <w:p w14:paraId="704B5E84" w14:textId="6C1830C2" w:rsidR="007C622E" w:rsidRPr="005F4803" w:rsidRDefault="00EB59C6" w:rsidP="00445A68">
      <w:pPr>
        <w:pStyle w:val="Heading2"/>
      </w:pPr>
      <w:r w:rsidRPr="005F4803">
        <w:t>Commencement</w:t>
      </w:r>
      <w:r w:rsidR="00766623" w:rsidRPr="005F4803">
        <w:t xml:space="preserve"> and term</w:t>
      </w:r>
      <w:r w:rsidR="003914F2" w:rsidRPr="005F4803">
        <w:t xml:space="preserve"> </w:t>
      </w:r>
    </w:p>
    <w:p w14:paraId="211A4A5F" w14:textId="77777777" w:rsidR="00BD4A3F" w:rsidRPr="005F4803" w:rsidRDefault="00741F4E" w:rsidP="00445A68">
      <w:pPr>
        <w:pStyle w:val="Heading3"/>
        <w:numPr>
          <w:ilvl w:val="2"/>
          <w:numId w:val="26"/>
        </w:numPr>
        <w:ind w:left="851" w:hanging="567"/>
        <w:rPr>
          <w:b w:val="0"/>
          <w:lang w:val="en-US"/>
        </w:rPr>
      </w:pPr>
      <w:bookmarkStart w:id="0" w:name="_Ref523030"/>
      <w:bookmarkStart w:id="1" w:name="_Ref473834313"/>
      <w:r w:rsidRPr="005F4803">
        <w:rPr>
          <w:b w:val="0"/>
          <w:lang w:val="en-US"/>
        </w:rPr>
        <w:t xml:space="preserve">The period of this </w:t>
      </w:r>
      <w:r w:rsidR="00D84C5D" w:rsidRPr="005F4803">
        <w:rPr>
          <w:b w:val="0"/>
          <w:lang w:val="en-US"/>
        </w:rPr>
        <w:t>c</w:t>
      </w:r>
      <w:r w:rsidRPr="005F4803">
        <w:rPr>
          <w:b w:val="0"/>
          <w:lang w:val="en-US"/>
        </w:rPr>
        <w:t xml:space="preserve">ontract is the period commencing on the [ </w:t>
      </w:r>
      <w:proofErr w:type="gramStart"/>
      <w:r w:rsidRPr="005F4803">
        <w:rPr>
          <w:b w:val="0"/>
          <w:lang w:val="en-US"/>
        </w:rPr>
        <w:t xml:space="preserve">  ]</w:t>
      </w:r>
      <w:proofErr w:type="gramEnd"/>
      <w:r w:rsidRPr="005F4803">
        <w:rPr>
          <w:b w:val="0"/>
          <w:lang w:val="en-US"/>
        </w:rPr>
        <w:t xml:space="preserve"> day of [   ], 20[  ] and ending on the [   ] day of [    ] 20[   ] unless terminated </w:t>
      </w:r>
      <w:r w:rsidR="005B7929" w:rsidRPr="005F4803">
        <w:rPr>
          <w:b w:val="0"/>
          <w:lang w:val="en-US"/>
        </w:rPr>
        <w:t>earlier in accordance with the terms of the contract.</w:t>
      </w:r>
      <w:bookmarkEnd w:id="0"/>
      <w:r w:rsidR="00384F98" w:rsidRPr="005F4803">
        <w:rPr>
          <w:b w:val="0"/>
          <w:lang w:val="en-US"/>
        </w:rPr>
        <w:t xml:space="preserve"> </w:t>
      </w:r>
    </w:p>
    <w:p w14:paraId="4A0BB946" w14:textId="6D569782" w:rsidR="00741F4E" w:rsidRPr="005F4803" w:rsidRDefault="00BD4A3F" w:rsidP="00BD4A3F">
      <w:pPr>
        <w:pStyle w:val="Heading3"/>
        <w:keepNext w:val="0"/>
        <w:numPr>
          <w:ilvl w:val="0"/>
          <w:numId w:val="0"/>
        </w:numPr>
        <w:ind w:left="284"/>
        <w:rPr>
          <w:b w:val="0"/>
        </w:rPr>
      </w:pPr>
      <w:r w:rsidRPr="005F4803">
        <w:t xml:space="preserve">[Drafting note: </w:t>
      </w:r>
      <w:r w:rsidR="004A2744" w:rsidRPr="005F4803">
        <w:t>Government policy requires that</w:t>
      </w:r>
      <w:r w:rsidR="00551EE0" w:rsidRPr="005F4803">
        <w:t xml:space="preserve"> </w:t>
      </w:r>
      <w:r w:rsidR="004A2744" w:rsidRPr="005F4803">
        <w:t>t</w:t>
      </w:r>
      <w:r w:rsidR="00384F98" w:rsidRPr="005F4803">
        <w:t>he period of this contract is for no more than 5 years.</w:t>
      </w:r>
      <w:r w:rsidR="00E16C2A" w:rsidRPr="005F4803">
        <w:t xml:space="preserve"> Delete this note be</w:t>
      </w:r>
      <w:r w:rsidR="001B1506">
        <w:t>fore</w:t>
      </w:r>
      <w:bookmarkStart w:id="2" w:name="_GoBack"/>
      <w:bookmarkEnd w:id="2"/>
      <w:r w:rsidR="00E16C2A" w:rsidRPr="005F4803">
        <w:t xml:space="preserve"> preparing for signature.</w:t>
      </w:r>
      <w:r w:rsidRPr="005F4803">
        <w:rPr>
          <w:b w:val="0"/>
        </w:rPr>
        <w:t>]</w:t>
      </w:r>
    </w:p>
    <w:bookmarkEnd w:id="1"/>
    <w:p w14:paraId="31599A78" w14:textId="375EB818" w:rsidR="00EB59C6" w:rsidRPr="005F4803" w:rsidRDefault="00583267" w:rsidP="00DC222C">
      <w:pPr>
        <w:pStyle w:val="Heading2"/>
        <w:spacing w:after="240"/>
      </w:pPr>
      <w:r w:rsidRPr="005F4803">
        <w:t>Position</w:t>
      </w:r>
      <w:r w:rsidR="001829FC" w:rsidRPr="005F4803">
        <w:t xml:space="preserve"> and duties</w:t>
      </w:r>
    </w:p>
    <w:p w14:paraId="29F2FFFE" w14:textId="189E976D" w:rsidR="00445A68" w:rsidRPr="005F4803" w:rsidRDefault="00445A68" w:rsidP="00445A68">
      <w:pPr>
        <w:pStyle w:val="Heading3"/>
        <w:numPr>
          <w:ilvl w:val="0"/>
          <w:numId w:val="0"/>
        </w:numPr>
        <w:spacing w:after="240"/>
        <w:ind w:left="851" w:hanging="567"/>
        <w:rPr>
          <w:b w:val="0"/>
          <w:lang w:val="en-US"/>
        </w:rPr>
      </w:pPr>
      <w:bookmarkStart w:id="3" w:name="_Ref265140411"/>
      <w:r w:rsidRPr="005F4803">
        <w:rPr>
          <w:b w:val="0"/>
          <w:lang w:val="en-US"/>
        </w:rPr>
        <w:t>2.1</w:t>
      </w:r>
      <w:r w:rsidRPr="005F4803">
        <w:rPr>
          <w:b w:val="0"/>
          <w:lang w:val="en-US"/>
        </w:rPr>
        <w:tab/>
        <w:t>You will initially be employed in the position set out at Schedule A in [insert name of public entity] with the Employer.</w:t>
      </w:r>
    </w:p>
    <w:p w14:paraId="546C859F" w14:textId="29DD4D80" w:rsidR="00583267" w:rsidRPr="005F4803" w:rsidRDefault="006F2056" w:rsidP="00445A68">
      <w:pPr>
        <w:pStyle w:val="Heading3"/>
        <w:numPr>
          <w:ilvl w:val="2"/>
          <w:numId w:val="32"/>
        </w:numPr>
        <w:spacing w:after="240"/>
        <w:ind w:left="851" w:hanging="567"/>
        <w:rPr>
          <w:b w:val="0"/>
          <w:lang w:val="en-US"/>
        </w:rPr>
      </w:pPr>
      <w:r w:rsidRPr="005F4803">
        <w:rPr>
          <w:b w:val="0"/>
          <w:lang w:val="en-US"/>
        </w:rPr>
        <w:t>Although you are employed by the Employer, the Employer is part of the Victorian public sector and as a result, you also have obligations towards the State of Victoria.</w:t>
      </w:r>
    </w:p>
    <w:p w14:paraId="1FF757B6" w14:textId="1BDB3E16" w:rsidR="00B8430D" w:rsidRPr="005F4803" w:rsidRDefault="00583267" w:rsidP="00445A68">
      <w:pPr>
        <w:pStyle w:val="Heading3"/>
        <w:spacing w:after="240"/>
        <w:ind w:left="851" w:hanging="567"/>
        <w:rPr>
          <w:b w:val="0"/>
          <w:lang w:val="en-US"/>
        </w:rPr>
      </w:pPr>
      <w:r w:rsidRPr="005F4803">
        <w:rPr>
          <w:b w:val="0"/>
          <w:lang w:val="en-US"/>
        </w:rPr>
        <w:t xml:space="preserve">You are required to perform the duties and responsibilities consistent </w:t>
      </w:r>
      <w:r w:rsidR="009C52CB" w:rsidRPr="005F4803">
        <w:rPr>
          <w:b w:val="0"/>
          <w:lang w:val="en-US"/>
        </w:rPr>
        <w:t xml:space="preserve">with your </w:t>
      </w:r>
      <w:r w:rsidR="00F938C6" w:rsidRPr="005F4803">
        <w:rPr>
          <w:b w:val="0"/>
          <w:lang w:val="en-US"/>
        </w:rPr>
        <w:t>position</w:t>
      </w:r>
      <w:r w:rsidR="000E3AC4" w:rsidRPr="005F4803">
        <w:rPr>
          <w:b w:val="0"/>
          <w:lang w:val="en-US"/>
        </w:rPr>
        <w:t xml:space="preserve">, including any detailed in </w:t>
      </w:r>
      <w:r w:rsidR="00602EB7" w:rsidRPr="005F4803">
        <w:rPr>
          <w:b w:val="0"/>
          <w:lang w:val="en-US"/>
        </w:rPr>
        <w:fldChar w:fldCharType="begin"/>
      </w:r>
      <w:r w:rsidR="00602EB7" w:rsidRPr="005F4803">
        <w:rPr>
          <w:b w:val="0"/>
          <w:lang w:val="en-US"/>
        </w:rPr>
        <w:instrText xml:space="preserve"> REF _Ref516913 \h  \* MERGEFORMAT </w:instrText>
      </w:r>
      <w:r w:rsidR="00602EB7" w:rsidRPr="005F4803">
        <w:rPr>
          <w:b w:val="0"/>
          <w:lang w:val="en-US"/>
        </w:rPr>
      </w:r>
      <w:r w:rsidR="00602EB7" w:rsidRPr="005F4803">
        <w:rPr>
          <w:b w:val="0"/>
          <w:lang w:val="en-US"/>
        </w:rPr>
        <w:fldChar w:fldCharType="separate"/>
      </w:r>
      <w:r w:rsidR="001B1506" w:rsidRPr="001B1506">
        <w:rPr>
          <w:b w:val="0"/>
          <w:lang w:val="en-US"/>
        </w:rPr>
        <w:t>Schedule A</w:t>
      </w:r>
      <w:r w:rsidR="00602EB7" w:rsidRPr="005F4803">
        <w:rPr>
          <w:b w:val="0"/>
          <w:lang w:val="en-US"/>
        </w:rPr>
        <w:fldChar w:fldCharType="end"/>
      </w:r>
      <w:r w:rsidRPr="005F4803">
        <w:rPr>
          <w:b w:val="0"/>
          <w:lang w:val="en-US"/>
        </w:rPr>
        <w:t xml:space="preserve">, and </w:t>
      </w:r>
      <w:r w:rsidR="00F938C6" w:rsidRPr="005F4803">
        <w:rPr>
          <w:b w:val="0"/>
          <w:lang w:val="en-US"/>
        </w:rPr>
        <w:t xml:space="preserve">such other duties and responsibilities </w:t>
      </w:r>
      <w:r w:rsidRPr="005F4803">
        <w:rPr>
          <w:b w:val="0"/>
          <w:lang w:val="en-US"/>
        </w:rPr>
        <w:t>as may be notified</w:t>
      </w:r>
      <w:r w:rsidR="009C52CB" w:rsidRPr="005F4803">
        <w:rPr>
          <w:b w:val="0"/>
          <w:lang w:val="en-US"/>
        </w:rPr>
        <w:t xml:space="preserve"> or assigned</w:t>
      </w:r>
      <w:r w:rsidRPr="005F4803">
        <w:rPr>
          <w:b w:val="0"/>
          <w:lang w:val="en-US"/>
        </w:rPr>
        <w:t xml:space="preserve"> to you</w:t>
      </w:r>
      <w:r w:rsidR="00A132D1" w:rsidRPr="005F4803">
        <w:rPr>
          <w:b w:val="0"/>
          <w:lang w:val="en-US"/>
        </w:rPr>
        <w:t xml:space="preserve"> from time to time</w:t>
      </w:r>
      <w:r w:rsidRPr="005F4803">
        <w:rPr>
          <w:b w:val="0"/>
          <w:lang w:val="en-US"/>
        </w:rPr>
        <w:t>.</w:t>
      </w:r>
      <w:r w:rsidR="009C52CB" w:rsidRPr="005F4803">
        <w:rPr>
          <w:b w:val="0"/>
          <w:lang w:val="en-US"/>
        </w:rPr>
        <w:t xml:space="preserve"> </w:t>
      </w:r>
    </w:p>
    <w:p w14:paraId="5ED88487" w14:textId="7A3175F8" w:rsidR="00363D74" w:rsidRPr="005F4803" w:rsidRDefault="00363D74" w:rsidP="00445A68">
      <w:pPr>
        <w:pStyle w:val="Heading3"/>
        <w:spacing w:after="240"/>
        <w:ind w:left="851" w:hanging="567"/>
        <w:rPr>
          <w:b w:val="0"/>
          <w:lang w:val="en-US"/>
        </w:rPr>
      </w:pPr>
      <w:r w:rsidRPr="005F4803">
        <w:rPr>
          <w:b w:val="0"/>
          <w:lang w:val="en-US"/>
        </w:rPr>
        <w:t xml:space="preserve">The parties </w:t>
      </w:r>
      <w:r w:rsidR="006809B4" w:rsidRPr="005F4803">
        <w:rPr>
          <w:b w:val="0"/>
          <w:lang w:val="en-US"/>
        </w:rPr>
        <w:t xml:space="preserve">will </w:t>
      </w:r>
      <w:r w:rsidRPr="005F4803">
        <w:rPr>
          <w:b w:val="0"/>
          <w:lang w:val="en-US"/>
        </w:rPr>
        <w:t>review the duties</w:t>
      </w:r>
      <w:r w:rsidR="006809B4" w:rsidRPr="005F4803">
        <w:rPr>
          <w:b w:val="0"/>
          <w:lang w:val="en-US"/>
        </w:rPr>
        <w:t xml:space="preserve"> and responsibilities</w:t>
      </w:r>
      <w:r w:rsidRPr="005F4803">
        <w:rPr>
          <w:b w:val="0"/>
          <w:lang w:val="en-US"/>
        </w:rPr>
        <w:t xml:space="preserve"> detailed in </w:t>
      </w:r>
      <w:r w:rsidR="00602EB7" w:rsidRPr="005F4803">
        <w:rPr>
          <w:b w:val="0"/>
          <w:lang w:val="en-US"/>
        </w:rPr>
        <w:fldChar w:fldCharType="begin"/>
      </w:r>
      <w:r w:rsidR="00602EB7" w:rsidRPr="005F4803">
        <w:rPr>
          <w:b w:val="0"/>
          <w:lang w:val="en-US"/>
        </w:rPr>
        <w:instrText xml:space="preserve"> REF _Ref516913 \h  \* MERGEFORMAT </w:instrText>
      </w:r>
      <w:r w:rsidR="00602EB7" w:rsidRPr="005F4803">
        <w:rPr>
          <w:b w:val="0"/>
          <w:lang w:val="en-US"/>
        </w:rPr>
      </w:r>
      <w:r w:rsidR="00602EB7" w:rsidRPr="005F4803">
        <w:rPr>
          <w:b w:val="0"/>
          <w:lang w:val="en-US"/>
        </w:rPr>
        <w:fldChar w:fldCharType="separate"/>
      </w:r>
      <w:r w:rsidR="001B1506" w:rsidRPr="001B1506">
        <w:rPr>
          <w:b w:val="0"/>
          <w:lang w:val="en-US"/>
        </w:rPr>
        <w:t>Schedule A</w:t>
      </w:r>
      <w:r w:rsidR="00602EB7" w:rsidRPr="005F4803">
        <w:rPr>
          <w:b w:val="0"/>
          <w:lang w:val="en-US"/>
        </w:rPr>
        <w:fldChar w:fldCharType="end"/>
      </w:r>
      <w:r w:rsidRPr="005F4803">
        <w:rPr>
          <w:b w:val="0"/>
          <w:lang w:val="en-US"/>
        </w:rPr>
        <w:t xml:space="preserve"> annually</w:t>
      </w:r>
      <w:r w:rsidR="006809B4" w:rsidRPr="005F4803">
        <w:rPr>
          <w:b w:val="0"/>
          <w:lang w:val="en-US"/>
        </w:rPr>
        <w:t xml:space="preserve"> (which may be at the time of the performance review in accordance with clause </w:t>
      </w:r>
      <w:r w:rsidR="006809B4" w:rsidRPr="005F4803">
        <w:rPr>
          <w:b w:val="0"/>
          <w:lang w:val="en-US"/>
        </w:rPr>
        <w:fldChar w:fldCharType="begin"/>
      </w:r>
      <w:r w:rsidR="006809B4" w:rsidRPr="005F4803">
        <w:rPr>
          <w:b w:val="0"/>
          <w:lang w:val="en-US"/>
        </w:rPr>
        <w:instrText xml:space="preserve"> REF _Ref477277126 \r \h  \* MERGEFORMAT </w:instrText>
      </w:r>
      <w:r w:rsidR="006809B4" w:rsidRPr="005F4803">
        <w:rPr>
          <w:b w:val="0"/>
          <w:lang w:val="en-US"/>
        </w:rPr>
      </w:r>
      <w:r w:rsidR="006809B4" w:rsidRPr="005F4803">
        <w:rPr>
          <w:b w:val="0"/>
          <w:lang w:val="en-US"/>
        </w:rPr>
        <w:fldChar w:fldCharType="separate"/>
      </w:r>
      <w:r w:rsidR="001B1506">
        <w:rPr>
          <w:b w:val="0"/>
          <w:lang w:val="en-US"/>
        </w:rPr>
        <w:t>6</w:t>
      </w:r>
      <w:r w:rsidR="006809B4" w:rsidRPr="005F4803">
        <w:rPr>
          <w:b w:val="0"/>
          <w:lang w:val="en-US"/>
        </w:rPr>
        <w:fldChar w:fldCharType="end"/>
      </w:r>
      <w:r w:rsidR="006809B4" w:rsidRPr="005F4803">
        <w:rPr>
          <w:b w:val="0"/>
          <w:lang w:val="en-US"/>
        </w:rPr>
        <w:t>)</w:t>
      </w:r>
      <w:r w:rsidRPr="005F4803">
        <w:rPr>
          <w:b w:val="0"/>
          <w:lang w:val="en-US"/>
        </w:rPr>
        <w:t xml:space="preserve">, or as otherwise </w:t>
      </w:r>
      <w:r w:rsidR="000428DE" w:rsidRPr="005F4803">
        <w:rPr>
          <w:b w:val="0"/>
          <w:lang w:val="en-US"/>
        </w:rPr>
        <w:t>determined by the Employer</w:t>
      </w:r>
      <w:r w:rsidR="006809B4" w:rsidRPr="005F4803">
        <w:rPr>
          <w:b w:val="0"/>
          <w:lang w:val="en-US"/>
        </w:rPr>
        <w:t>. The Employer may</w:t>
      </w:r>
      <w:r w:rsidR="00236E36" w:rsidRPr="005F4803">
        <w:rPr>
          <w:b w:val="0"/>
          <w:lang w:val="en-US"/>
        </w:rPr>
        <w:t>, at its discretion,</w:t>
      </w:r>
      <w:r w:rsidRPr="005F4803">
        <w:rPr>
          <w:b w:val="0"/>
          <w:lang w:val="en-US"/>
        </w:rPr>
        <w:t xml:space="preserve"> amend </w:t>
      </w:r>
      <w:r w:rsidR="006809B4" w:rsidRPr="005F4803">
        <w:rPr>
          <w:b w:val="0"/>
          <w:lang w:val="en-US"/>
        </w:rPr>
        <w:t xml:space="preserve">the duties </w:t>
      </w:r>
      <w:r w:rsidR="000B28A6" w:rsidRPr="005F4803">
        <w:rPr>
          <w:b w:val="0"/>
          <w:lang w:val="en-US"/>
        </w:rPr>
        <w:t xml:space="preserve">and responsibilities </w:t>
      </w:r>
      <w:r w:rsidR="00236E36" w:rsidRPr="005F4803">
        <w:rPr>
          <w:b w:val="0"/>
          <w:lang w:val="en-US"/>
        </w:rPr>
        <w:t>following such review or at any other time</w:t>
      </w:r>
      <w:r w:rsidR="006809B4" w:rsidRPr="005F4803">
        <w:rPr>
          <w:b w:val="0"/>
          <w:lang w:val="en-US"/>
        </w:rPr>
        <w:t>.</w:t>
      </w:r>
    </w:p>
    <w:p w14:paraId="45E4A1F8" w14:textId="77777777" w:rsidR="00DA1B8F" w:rsidRPr="005F4803" w:rsidRDefault="00DA1B8F">
      <w:pPr>
        <w:spacing w:after="0" w:line="240" w:lineRule="auto"/>
        <w:rPr>
          <w:rFonts w:cs="Arial"/>
          <w:bCs/>
          <w:iCs/>
          <w:sz w:val="22"/>
          <w:szCs w:val="27"/>
        </w:rPr>
      </w:pPr>
      <w:r w:rsidRPr="005F4803">
        <w:rPr>
          <w:b/>
        </w:rPr>
        <w:br w:type="page"/>
      </w:r>
    </w:p>
    <w:p w14:paraId="132EAD4E" w14:textId="0DB7E41F" w:rsidR="00EB59C6" w:rsidRPr="005F4803" w:rsidRDefault="00517128" w:rsidP="00B90526">
      <w:pPr>
        <w:pStyle w:val="Heading2"/>
      </w:pPr>
      <w:bookmarkStart w:id="4" w:name="_Ref473748153"/>
      <w:bookmarkEnd w:id="3"/>
      <w:r w:rsidRPr="005F4803">
        <w:lastRenderedPageBreak/>
        <w:t>Standard</w:t>
      </w:r>
      <w:r w:rsidR="00D84C5D" w:rsidRPr="005F4803">
        <w:t>s</w:t>
      </w:r>
      <w:r w:rsidRPr="005F4803">
        <w:t xml:space="preserve"> of conduct</w:t>
      </w:r>
      <w:r w:rsidR="009C5BBB" w:rsidRPr="005F4803">
        <w:t>, conflict</w:t>
      </w:r>
      <w:r w:rsidR="00D84C5D" w:rsidRPr="005F4803">
        <w:t>s</w:t>
      </w:r>
      <w:r w:rsidR="009C5BBB" w:rsidRPr="005F4803">
        <w:t xml:space="preserve"> of interest</w:t>
      </w:r>
      <w:r w:rsidRPr="005F4803">
        <w:t xml:space="preserve"> and general responsibilities</w:t>
      </w:r>
      <w:bookmarkEnd w:id="4"/>
    </w:p>
    <w:p w14:paraId="00BB3F23" w14:textId="77777777" w:rsidR="00EB59C6" w:rsidRPr="005F4803" w:rsidRDefault="00EB59C6" w:rsidP="00B90526">
      <w:pPr>
        <w:pStyle w:val="NormalIndent"/>
        <w:jc w:val="both"/>
        <w:rPr>
          <w:rFonts w:cs="Arial"/>
        </w:rPr>
      </w:pPr>
      <w:r w:rsidRPr="005F4803">
        <w:rPr>
          <w:rFonts w:cs="Arial"/>
        </w:rPr>
        <w:t>You must:</w:t>
      </w:r>
    </w:p>
    <w:p w14:paraId="71282F8C" w14:textId="152368C6" w:rsidR="009C5BBB" w:rsidRPr="005F4803" w:rsidRDefault="009C5BBB" w:rsidP="00B90526">
      <w:pPr>
        <w:pStyle w:val="Heading4"/>
        <w:tabs>
          <w:tab w:val="clear" w:pos="851"/>
          <w:tab w:val="num" w:pos="1702"/>
        </w:tabs>
        <w:ind w:left="1702"/>
        <w:rPr>
          <w:rFonts w:cs="Arial"/>
        </w:rPr>
      </w:pPr>
      <w:r w:rsidRPr="005F4803">
        <w:rPr>
          <w:rFonts w:cs="Arial"/>
        </w:rPr>
        <w:t xml:space="preserve">at all times conduct yourself in accordance with ethical </w:t>
      </w:r>
      <w:r w:rsidR="00F03787" w:rsidRPr="005F4803">
        <w:rPr>
          <w:rFonts w:cs="Arial"/>
        </w:rPr>
        <w:t xml:space="preserve">standards </w:t>
      </w:r>
      <w:r w:rsidRPr="005F4803">
        <w:rPr>
          <w:rFonts w:cs="Arial"/>
        </w:rPr>
        <w:t xml:space="preserve">commensurate with your role as an Executive in the Victorian </w:t>
      </w:r>
      <w:r w:rsidR="00364412" w:rsidRPr="005F4803">
        <w:rPr>
          <w:rFonts w:cs="Arial"/>
        </w:rPr>
        <w:t xml:space="preserve">Public </w:t>
      </w:r>
      <w:r w:rsidR="0053347D" w:rsidRPr="005F4803">
        <w:rPr>
          <w:rFonts w:cs="Arial"/>
        </w:rPr>
        <w:t>Sector</w:t>
      </w:r>
      <w:r w:rsidRPr="005F4803">
        <w:rPr>
          <w:rFonts w:cs="Arial"/>
        </w:rPr>
        <w:t>;</w:t>
      </w:r>
    </w:p>
    <w:p w14:paraId="04774ADB" w14:textId="3FC38A74" w:rsidR="009C5BBB" w:rsidRPr="005F4803" w:rsidRDefault="00EB59C6" w:rsidP="00B90526">
      <w:pPr>
        <w:pStyle w:val="Heading4"/>
        <w:tabs>
          <w:tab w:val="clear" w:pos="851"/>
          <w:tab w:val="num" w:pos="1702"/>
        </w:tabs>
        <w:ind w:left="1702"/>
        <w:rPr>
          <w:rFonts w:cs="Arial"/>
        </w:rPr>
      </w:pPr>
      <w:r w:rsidRPr="005F4803">
        <w:rPr>
          <w:rFonts w:cs="Arial"/>
        </w:rPr>
        <w:t>act in the best interests of</w:t>
      </w:r>
      <w:r w:rsidR="009C52CB" w:rsidRPr="005F4803">
        <w:rPr>
          <w:rFonts w:cs="Arial"/>
        </w:rPr>
        <w:t xml:space="preserve"> the </w:t>
      </w:r>
      <w:r w:rsidR="006F2056" w:rsidRPr="005F4803">
        <w:rPr>
          <w:rFonts w:cs="Arial"/>
        </w:rPr>
        <w:t>Employer and the State of Victoria</w:t>
      </w:r>
      <w:r w:rsidR="000346DC" w:rsidRPr="005F4803">
        <w:rPr>
          <w:rFonts w:cs="Arial"/>
        </w:rPr>
        <w:t xml:space="preserve"> </w:t>
      </w:r>
      <w:r w:rsidR="009C5BBB" w:rsidRPr="005F4803">
        <w:rPr>
          <w:rFonts w:cs="Arial"/>
        </w:rPr>
        <w:t>and use</w:t>
      </w:r>
      <w:r w:rsidR="00517128" w:rsidRPr="005F4803">
        <w:rPr>
          <w:rFonts w:cs="Arial"/>
        </w:rPr>
        <w:t xml:space="preserve"> your best endeavours to promote </w:t>
      </w:r>
      <w:r w:rsidR="009C5BBB" w:rsidRPr="005F4803">
        <w:rPr>
          <w:rFonts w:cs="Arial"/>
        </w:rPr>
        <w:t>those interests;</w:t>
      </w:r>
    </w:p>
    <w:p w14:paraId="5FDBF535" w14:textId="0B633867" w:rsidR="00EB59C6" w:rsidRPr="005F4803" w:rsidRDefault="00EB59C6" w:rsidP="00B90526">
      <w:pPr>
        <w:pStyle w:val="Heading4"/>
        <w:tabs>
          <w:tab w:val="clear" w:pos="851"/>
          <w:tab w:val="num" w:pos="1702"/>
        </w:tabs>
        <w:ind w:left="1702"/>
        <w:rPr>
          <w:rFonts w:cs="Arial"/>
        </w:rPr>
      </w:pPr>
      <w:r w:rsidRPr="005F4803">
        <w:rPr>
          <w:rFonts w:cs="Arial"/>
        </w:rPr>
        <w:t>not intentionally do anything which is or may be harmful to</w:t>
      </w:r>
      <w:r w:rsidR="009C52CB" w:rsidRPr="005F4803">
        <w:rPr>
          <w:rFonts w:cs="Arial"/>
        </w:rPr>
        <w:t xml:space="preserve"> </w:t>
      </w:r>
      <w:r w:rsidR="00235C57" w:rsidRPr="005F4803">
        <w:rPr>
          <w:rFonts w:cs="Arial"/>
        </w:rPr>
        <w:t xml:space="preserve">the </w:t>
      </w:r>
      <w:r w:rsidR="009C52CB" w:rsidRPr="005F4803">
        <w:rPr>
          <w:rFonts w:cs="Arial"/>
        </w:rPr>
        <w:t>Employer</w:t>
      </w:r>
      <w:r w:rsidR="006F2056" w:rsidRPr="005F4803">
        <w:rPr>
          <w:rFonts w:cs="Arial"/>
        </w:rPr>
        <w:t xml:space="preserve"> or the State of Victoria</w:t>
      </w:r>
      <w:r w:rsidR="009C52CB" w:rsidRPr="005F4803">
        <w:rPr>
          <w:rFonts w:cs="Arial"/>
        </w:rPr>
        <w:t>;</w:t>
      </w:r>
    </w:p>
    <w:p w14:paraId="145AE9B1" w14:textId="516FC2E6" w:rsidR="00EB59C6" w:rsidRPr="005F4803" w:rsidRDefault="00616500" w:rsidP="00B90526">
      <w:pPr>
        <w:pStyle w:val="Heading4"/>
        <w:tabs>
          <w:tab w:val="clear" w:pos="851"/>
          <w:tab w:val="num" w:pos="1702"/>
        </w:tabs>
        <w:ind w:left="1702"/>
        <w:rPr>
          <w:rFonts w:cs="Arial"/>
        </w:rPr>
      </w:pPr>
      <w:r w:rsidRPr="005F4803">
        <w:rPr>
          <w:rFonts w:cs="Arial"/>
        </w:rPr>
        <w:t xml:space="preserve">comply with all legal requirements, statutory or otherwise, pertaining to your responsibilities as an Executive, including </w:t>
      </w:r>
      <w:r w:rsidR="00CF50EC" w:rsidRPr="005F4803">
        <w:rPr>
          <w:rFonts w:cs="Arial"/>
        </w:rPr>
        <w:t xml:space="preserve">applicable standards, </w:t>
      </w:r>
      <w:r w:rsidR="009C5BBB" w:rsidRPr="005F4803">
        <w:rPr>
          <w:rFonts w:cs="Arial"/>
        </w:rPr>
        <w:t>codes of conduct</w:t>
      </w:r>
      <w:r w:rsidR="002D10ED" w:rsidRPr="005F4803">
        <w:rPr>
          <w:rFonts w:cs="Arial"/>
        </w:rPr>
        <w:t xml:space="preserve"> (including the Code of Conduct for Victorian Public Sector Employees)</w:t>
      </w:r>
      <w:r w:rsidR="004B7BAC" w:rsidRPr="005F4803">
        <w:rPr>
          <w:rFonts w:cs="Arial"/>
        </w:rPr>
        <w:t xml:space="preserve">, the Victorian Public </w:t>
      </w:r>
      <w:r w:rsidR="00C3666B" w:rsidRPr="005F4803">
        <w:rPr>
          <w:rFonts w:cs="Arial"/>
        </w:rPr>
        <w:t xml:space="preserve">Entity </w:t>
      </w:r>
      <w:r w:rsidR="004B7BAC" w:rsidRPr="005F4803">
        <w:rPr>
          <w:rFonts w:cs="Arial"/>
        </w:rPr>
        <w:t>Executive Employment Handbook</w:t>
      </w:r>
      <w:r w:rsidR="009C5BBB" w:rsidRPr="005F4803">
        <w:rPr>
          <w:rFonts w:cs="Arial"/>
        </w:rPr>
        <w:t xml:space="preserve"> </w:t>
      </w:r>
      <w:r w:rsidR="00CF50EC" w:rsidRPr="005F4803">
        <w:rPr>
          <w:rFonts w:cs="Arial"/>
        </w:rPr>
        <w:t>and policies</w:t>
      </w:r>
      <w:r w:rsidR="00E35062" w:rsidRPr="005F4803">
        <w:rPr>
          <w:rFonts w:cs="Arial"/>
        </w:rPr>
        <w:t xml:space="preserve">, </w:t>
      </w:r>
      <w:r w:rsidR="000D418D" w:rsidRPr="005F4803">
        <w:rPr>
          <w:rFonts w:cs="Arial"/>
        </w:rPr>
        <w:t xml:space="preserve">as may </w:t>
      </w:r>
      <w:r w:rsidR="00CF50EC" w:rsidRPr="005F4803">
        <w:rPr>
          <w:rFonts w:cs="Arial"/>
        </w:rPr>
        <w:t xml:space="preserve">be in place and </w:t>
      </w:r>
      <w:r w:rsidR="009203B9" w:rsidRPr="005F4803">
        <w:rPr>
          <w:rFonts w:cs="Arial"/>
        </w:rPr>
        <w:t>apply</w:t>
      </w:r>
      <w:r w:rsidR="009C5BBB" w:rsidRPr="005F4803">
        <w:rPr>
          <w:rFonts w:cs="Arial"/>
        </w:rPr>
        <w:t xml:space="preserve"> from time to time</w:t>
      </w:r>
      <w:r w:rsidR="002F62F9" w:rsidRPr="005F4803">
        <w:rPr>
          <w:rFonts w:cs="Arial"/>
        </w:rPr>
        <w:t xml:space="preserve">. These </w:t>
      </w:r>
      <w:r w:rsidR="000D418D" w:rsidRPr="005F4803">
        <w:rPr>
          <w:rFonts w:cs="Arial"/>
        </w:rPr>
        <w:t xml:space="preserve">documents are </w:t>
      </w:r>
      <w:r w:rsidR="002F62F9" w:rsidRPr="005F4803">
        <w:rPr>
          <w:rFonts w:cs="Arial"/>
        </w:rPr>
        <w:t>not incorporated into</w:t>
      </w:r>
      <w:r w:rsidR="00186987" w:rsidRPr="005F4803">
        <w:rPr>
          <w:rFonts w:cs="Arial"/>
        </w:rPr>
        <w:t>, and are not otherwise included in,</w:t>
      </w:r>
      <w:r w:rsidR="002F62F9" w:rsidRPr="005F4803">
        <w:rPr>
          <w:rFonts w:cs="Arial"/>
        </w:rPr>
        <w:t xml:space="preserve"> this contract but are nevertheless binding on you;</w:t>
      </w:r>
    </w:p>
    <w:p w14:paraId="6928A1AD" w14:textId="1CCB5ACD" w:rsidR="00B20F4D" w:rsidRPr="005F4803" w:rsidRDefault="00364412" w:rsidP="00B90526">
      <w:pPr>
        <w:pStyle w:val="Heading4"/>
        <w:tabs>
          <w:tab w:val="clear" w:pos="851"/>
          <w:tab w:val="num" w:pos="1702"/>
        </w:tabs>
        <w:ind w:left="1702"/>
        <w:rPr>
          <w:rFonts w:cs="Arial"/>
        </w:rPr>
      </w:pPr>
      <w:r w:rsidRPr="005F4803">
        <w:rPr>
          <w:rFonts w:cs="Arial"/>
        </w:rPr>
        <w:t xml:space="preserve">avoid actual, potential or </w:t>
      </w:r>
      <w:r w:rsidR="00405023" w:rsidRPr="005F4803">
        <w:rPr>
          <w:rFonts w:cs="Arial"/>
        </w:rPr>
        <w:t>perceived conflicts of interest</w:t>
      </w:r>
      <w:r w:rsidR="00BC2D56" w:rsidRPr="005F4803">
        <w:rPr>
          <w:rFonts w:cs="Arial"/>
        </w:rPr>
        <w:t xml:space="preserve"> and </w:t>
      </w:r>
      <w:r w:rsidR="00EB59C6" w:rsidRPr="005F4803">
        <w:rPr>
          <w:rFonts w:cs="Arial"/>
        </w:rPr>
        <w:t xml:space="preserve">if </w:t>
      </w:r>
      <w:r w:rsidR="00BC2D56" w:rsidRPr="005F4803">
        <w:rPr>
          <w:rFonts w:cs="Arial"/>
        </w:rPr>
        <w:t xml:space="preserve">a </w:t>
      </w:r>
      <w:r w:rsidR="00EB59C6" w:rsidRPr="005F4803">
        <w:rPr>
          <w:rFonts w:cs="Arial"/>
        </w:rPr>
        <w:t xml:space="preserve">conflict appears possible or arises, notify </w:t>
      </w:r>
      <w:r w:rsidR="00616500" w:rsidRPr="005F4803">
        <w:rPr>
          <w:rFonts w:cs="Arial"/>
        </w:rPr>
        <w:t>the Employer</w:t>
      </w:r>
      <w:r w:rsidR="00EB59C6" w:rsidRPr="005F4803">
        <w:rPr>
          <w:rFonts w:cs="Arial"/>
        </w:rPr>
        <w:t xml:space="preserve"> at the earliest opportunity</w:t>
      </w:r>
      <w:r w:rsidR="00B20F4D" w:rsidRPr="005F4803">
        <w:rPr>
          <w:rFonts w:cs="Arial"/>
        </w:rPr>
        <w:t xml:space="preserve"> and </w:t>
      </w:r>
      <w:r w:rsidR="007C700A" w:rsidRPr="005F4803">
        <w:rPr>
          <w:rFonts w:cs="Arial"/>
        </w:rPr>
        <w:t xml:space="preserve">make all reasonable attempts to manage or resolve it, including </w:t>
      </w:r>
      <w:r w:rsidR="00186987" w:rsidRPr="005F4803">
        <w:rPr>
          <w:rFonts w:cs="Arial"/>
        </w:rPr>
        <w:t xml:space="preserve">complying with any directions issued </w:t>
      </w:r>
      <w:r w:rsidR="00B20F4D" w:rsidRPr="005F4803">
        <w:rPr>
          <w:rFonts w:cs="Arial"/>
        </w:rPr>
        <w:t xml:space="preserve">by the Employer; </w:t>
      </w:r>
    </w:p>
    <w:p w14:paraId="413C492F" w14:textId="1CE30F72" w:rsidR="009203B9" w:rsidRPr="005F4803" w:rsidRDefault="009203B9" w:rsidP="00B90526">
      <w:pPr>
        <w:pStyle w:val="Heading4"/>
        <w:tabs>
          <w:tab w:val="clear" w:pos="851"/>
          <w:tab w:val="num" w:pos="1702"/>
        </w:tabs>
        <w:ind w:left="1702"/>
        <w:rPr>
          <w:rFonts w:cs="Arial"/>
        </w:rPr>
      </w:pPr>
      <w:r w:rsidRPr="005F4803">
        <w:rPr>
          <w:rFonts w:cs="Arial"/>
          <w:lang w:val="en-US"/>
        </w:rPr>
        <w:t xml:space="preserve">not, </w:t>
      </w:r>
      <w:r w:rsidRPr="005F4803">
        <w:rPr>
          <w:rFonts w:cs="Arial"/>
        </w:rPr>
        <w:t xml:space="preserve">without the </w:t>
      </w:r>
      <w:r w:rsidR="00405023" w:rsidRPr="005F4803">
        <w:rPr>
          <w:rFonts w:cs="Arial"/>
        </w:rPr>
        <w:t>express permission of the Employer</w:t>
      </w:r>
      <w:r w:rsidRPr="005F4803">
        <w:rPr>
          <w:rFonts w:cs="Arial"/>
        </w:rPr>
        <w:t>, be engaged</w:t>
      </w:r>
      <w:r w:rsidR="00405023" w:rsidRPr="005F4803">
        <w:rPr>
          <w:rFonts w:cs="Arial"/>
        </w:rPr>
        <w:t xml:space="preserve"> in any other paid employment or carry on any business profession or trade,</w:t>
      </w:r>
      <w:r w:rsidRPr="005F4803">
        <w:rPr>
          <w:rFonts w:cs="Arial"/>
        </w:rPr>
        <w:t xml:space="preserve"> either directly or indirectly in any capacity</w:t>
      </w:r>
      <w:r w:rsidR="00405023" w:rsidRPr="005F4803">
        <w:rPr>
          <w:rFonts w:cs="Arial"/>
        </w:rPr>
        <w:t xml:space="preserve">.  For the avoidance of doubt this does not prevent you from engaging in </w:t>
      </w:r>
      <w:r w:rsidRPr="005F4803">
        <w:rPr>
          <w:rFonts w:cs="Arial"/>
        </w:rPr>
        <w:t xml:space="preserve">voluntary activities for a charitable organisation or project; and </w:t>
      </w:r>
    </w:p>
    <w:p w14:paraId="3E59E688" w14:textId="0F2CB069" w:rsidR="00EB59C6" w:rsidRPr="005F4803" w:rsidRDefault="00EB59C6" w:rsidP="00B90526">
      <w:pPr>
        <w:pStyle w:val="Heading4"/>
        <w:tabs>
          <w:tab w:val="clear" w:pos="851"/>
          <w:tab w:val="num" w:pos="1702"/>
        </w:tabs>
        <w:ind w:left="1702"/>
        <w:rPr>
          <w:rFonts w:cs="Arial"/>
        </w:rPr>
      </w:pPr>
      <w:r w:rsidRPr="005F4803">
        <w:rPr>
          <w:rFonts w:cs="Arial"/>
        </w:rPr>
        <w:t xml:space="preserve">promptly report to </w:t>
      </w:r>
      <w:r w:rsidR="00616500" w:rsidRPr="005F4803">
        <w:rPr>
          <w:rFonts w:cs="Arial"/>
        </w:rPr>
        <w:t>the Employer</w:t>
      </w:r>
      <w:r w:rsidRPr="005F4803">
        <w:rPr>
          <w:rFonts w:cs="Arial"/>
        </w:rPr>
        <w:t xml:space="preserve"> </w:t>
      </w:r>
      <w:r w:rsidR="00CF2677" w:rsidRPr="005F4803">
        <w:rPr>
          <w:rFonts w:cs="Arial"/>
        </w:rPr>
        <w:t xml:space="preserve">any matters which, on a reasonable view, are </w:t>
      </w:r>
      <w:r w:rsidR="009C5BBB" w:rsidRPr="005F4803">
        <w:rPr>
          <w:rFonts w:cs="Arial"/>
        </w:rPr>
        <w:t xml:space="preserve">material to your employment, including reporting any </w:t>
      </w:r>
      <w:r w:rsidRPr="005F4803">
        <w:rPr>
          <w:rFonts w:cs="Arial"/>
        </w:rPr>
        <w:t xml:space="preserve">information and explanations </w:t>
      </w:r>
      <w:r w:rsidR="00CF2677" w:rsidRPr="005F4803">
        <w:rPr>
          <w:rFonts w:cs="Arial"/>
        </w:rPr>
        <w:t xml:space="preserve">which may affect or impact your ability to properly discharge your duties and responsibilities under this contract. </w:t>
      </w:r>
    </w:p>
    <w:p w14:paraId="0CF7EFA2" w14:textId="7708C137" w:rsidR="00E93C53" w:rsidRPr="005F4803" w:rsidRDefault="00E93C53" w:rsidP="00DC222C">
      <w:pPr>
        <w:pStyle w:val="Heading2"/>
        <w:spacing w:before="240" w:after="240"/>
      </w:pPr>
      <w:bookmarkStart w:id="5" w:name="_Ref473751762"/>
      <w:bookmarkStart w:id="6" w:name="_Ref265140277"/>
      <w:r w:rsidRPr="005F4803">
        <w:t>Executive warranties</w:t>
      </w:r>
      <w:bookmarkEnd w:id="5"/>
    </w:p>
    <w:p w14:paraId="61C71F7B" w14:textId="3CE25E52" w:rsidR="00E93C53" w:rsidRPr="005F4803" w:rsidRDefault="00E93C53" w:rsidP="00602EB7">
      <w:pPr>
        <w:pStyle w:val="Heading3"/>
        <w:keepNext w:val="0"/>
        <w:numPr>
          <w:ilvl w:val="0"/>
          <w:numId w:val="0"/>
        </w:numPr>
        <w:spacing w:before="120" w:after="240"/>
        <w:ind w:left="851"/>
        <w:rPr>
          <w:b w:val="0"/>
        </w:rPr>
      </w:pPr>
      <w:r w:rsidRPr="005F4803">
        <w:rPr>
          <w:b w:val="0"/>
        </w:rPr>
        <w:t xml:space="preserve">In signing this </w:t>
      </w:r>
      <w:proofErr w:type="gramStart"/>
      <w:r w:rsidRPr="005F4803">
        <w:rPr>
          <w:b w:val="0"/>
        </w:rPr>
        <w:t>contract</w:t>
      </w:r>
      <w:proofErr w:type="gramEnd"/>
      <w:r w:rsidRPr="005F4803">
        <w:rPr>
          <w:b w:val="0"/>
        </w:rPr>
        <w:t xml:space="preserve"> you warrant that:</w:t>
      </w:r>
    </w:p>
    <w:p w14:paraId="45072926" w14:textId="76DE3CF3" w:rsidR="00E93C53" w:rsidRPr="005F4803" w:rsidRDefault="00E93C53" w:rsidP="00B90526">
      <w:pPr>
        <w:pStyle w:val="Heading4"/>
        <w:tabs>
          <w:tab w:val="clear" w:pos="851"/>
          <w:tab w:val="num" w:pos="1702"/>
        </w:tabs>
        <w:ind w:left="1702"/>
        <w:rPr>
          <w:rFonts w:cs="Arial"/>
        </w:rPr>
      </w:pPr>
      <w:r w:rsidRPr="005F4803">
        <w:rPr>
          <w:rFonts w:cs="Arial"/>
        </w:rPr>
        <w:t xml:space="preserve">you have disclosed any </w:t>
      </w:r>
      <w:r w:rsidR="00CF2677" w:rsidRPr="005F4803">
        <w:rPr>
          <w:rFonts w:cs="Arial"/>
        </w:rPr>
        <w:t xml:space="preserve">actual, potential or perceived conflicts of interest including </w:t>
      </w:r>
      <w:r w:rsidR="00186987" w:rsidRPr="005F4803">
        <w:rPr>
          <w:rFonts w:cs="Arial"/>
        </w:rPr>
        <w:t xml:space="preserve">any </w:t>
      </w:r>
      <w:r w:rsidR="00CF2677" w:rsidRPr="005F4803">
        <w:rPr>
          <w:rFonts w:cs="Arial"/>
        </w:rPr>
        <w:t>conflict between your duties as an Executive and your personal interests</w:t>
      </w:r>
      <w:r w:rsidRPr="005F4803">
        <w:rPr>
          <w:rFonts w:cs="Arial"/>
        </w:rPr>
        <w:t>, and any other matters which</w:t>
      </w:r>
      <w:r w:rsidR="00CF2677" w:rsidRPr="005F4803">
        <w:rPr>
          <w:rFonts w:cs="Arial"/>
        </w:rPr>
        <w:t>, on a reasonable view,</w:t>
      </w:r>
      <w:r w:rsidRPr="005F4803">
        <w:rPr>
          <w:rFonts w:cs="Arial"/>
        </w:rPr>
        <w:t xml:space="preserve"> are material to your employment</w:t>
      </w:r>
      <w:r w:rsidR="00CF2677" w:rsidRPr="005F4803">
        <w:rPr>
          <w:rFonts w:cs="Arial"/>
        </w:rPr>
        <w:t>;</w:t>
      </w:r>
    </w:p>
    <w:p w14:paraId="7D62D37B" w14:textId="1DB5D076" w:rsidR="00E93C53" w:rsidRPr="005F4803" w:rsidRDefault="00E93C53" w:rsidP="00312E8F">
      <w:pPr>
        <w:pStyle w:val="Heading4"/>
        <w:tabs>
          <w:tab w:val="clear" w:pos="851"/>
          <w:tab w:val="num" w:pos="1702"/>
        </w:tabs>
        <w:spacing w:before="240"/>
        <w:ind w:left="1702"/>
        <w:rPr>
          <w:rFonts w:cs="Arial"/>
        </w:rPr>
      </w:pPr>
      <w:r w:rsidRPr="005F4803">
        <w:rPr>
          <w:rFonts w:cs="Arial"/>
        </w:rPr>
        <w:t>you are not and will not be in breach of any legal obligation, including any obligation to a third party (such as a previous employer), by entering into this contract or by performing your duties under it;</w:t>
      </w:r>
      <w:r w:rsidR="00963B5C" w:rsidRPr="005F4803">
        <w:rPr>
          <w:rFonts w:cs="Arial"/>
        </w:rPr>
        <w:t xml:space="preserve"> and</w:t>
      </w:r>
    </w:p>
    <w:p w14:paraId="53494355" w14:textId="68E52987" w:rsidR="00E93C53" w:rsidRPr="005F4803" w:rsidRDefault="00E93C53" w:rsidP="00312E8F">
      <w:pPr>
        <w:pStyle w:val="Heading4"/>
        <w:tabs>
          <w:tab w:val="clear" w:pos="851"/>
          <w:tab w:val="num" w:pos="1702"/>
        </w:tabs>
        <w:spacing w:before="240"/>
        <w:ind w:left="1702"/>
        <w:rPr>
          <w:rFonts w:cs="Arial"/>
        </w:rPr>
      </w:pPr>
      <w:r w:rsidRPr="005F4803">
        <w:rPr>
          <w:rFonts w:cs="Arial"/>
        </w:rPr>
        <w:t xml:space="preserve">all information provided by you as to your qualifications, skills, experience, and employment history are true and correct. </w:t>
      </w:r>
    </w:p>
    <w:p w14:paraId="19EDB82A" w14:textId="050D3FA7" w:rsidR="00EB59C6" w:rsidRPr="005F4803" w:rsidRDefault="00EB59C6" w:rsidP="000D0028">
      <w:pPr>
        <w:pStyle w:val="Heading2"/>
        <w:spacing w:before="240" w:after="240"/>
      </w:pPr>
      <w:r w:rsidRPr="005F4803">
        <w:lastRenderedPageBreak/>
        <w:t>Location</w:t>
      </w:r>
      <w:bookmarkEnd w:id="6"/>
      <w:r w:rsidR="00517128" w:rsidRPr="005F4803">
        <w:t xml:space="preserve"> and hours</w:t>
      </w:r>
      <w:r w:rsidR="007A72AA" w:rsidRPr="005F4803">
        <w:t xml:space="preserve"> </w:t>
      </w:r>
    </w:p>
    <w:p w14:paraId="4FBEE50B" w14:textId="09996768" w:rsidR="00274032" w:rsidRPr="005F4803" w:rsidRDefault="00EB59C6" w:rsidP="00445A68">
      <w:pPr>
        <w:pStyle w:val="Heading3"/>
        <w:numPr>
          <w:ilvl w:val="2"/>
          <w:numId w:val="33"/>
        </w:numPr>
        <w:spacing w:after="240"/>
        <w:ind w:left="851" w:hanging="567"/>
        <w:rPr>
          <w:b w:val="0"/>
          <w:lang w:val="en-US"/>
        </w:rPr>
      </w:pPr>
      <w:r w:rsidRPr="005F4803">
        <w:rPr>
          <w:b w:val="0"/>
          <w:lang w:val="en-US"/>
        </w:rPr>
        <w:t xml:space="preserve">You will </w:t>
      </w:r>
      <w:r w:rsidR="00CF2677" w:rsidRPr="005F4803">
        <w:rPr>
          <w:b w:val="0"/>
          <w:lang w:val="en-US"/>
        </w:rPr>
        <w:t xml:space="preserve">initially </w:t>
      </w:r>
      <w:r w:rsidRPr="005F4803">
        <w:rPr>
          <w:b w:val="0"/>
          <w:lang w:val="en-US"/>
        </w:rPr>
        <w:t>be based in</w:t>
      </w:r>
      <w:r w:rsidR="001E1209" w:rsidRPr="005F4803">
        <w:rPr>
          <w:b w:val="0"/>
          <w:lang w:val="en-US"/>
        </w:rPr>
        <w:t xml:space="preserve"> the location set out in </w:t>
      </w:r>
      <w:r w:rsidR="00602EB7" w:rsidRPr="005F4803">
        <w:rPr>
          <w:b w:val="0"/>
          <w:lang w:val="en-US"/>
        </w:rPr>
        <w:fldChar w:fldCharType="begin"/>
      </w:r>
      <w:r w:rsidR="00602EB7" w:rsidRPr="005F4803">
        <w:rPr>
          <w:b w:val="0"/>
          <w:lang w:val="en-US"/>
        </w:rPr>
        <w:instrText xml:space="preserve"> REF _Ref516913 \h  \* MERGEFORMAT </w:instrText>
      </w:r>
      <w:r w:rsidR="00602EB7" w:rsidRPr="005F4803">
        <w:rPr>
          <w:b w:val="0"/>
          <w:lang w:val="en-US"/>
        </w:rPr>
      </w:r>
      <w:r w:rsidR="00602EB7" w:rsidRPr="005F4803">
        <w:rPr>
          <w:b w:val="0"/>
          <w:lang w:val="en-US"/>
        </w:rPr>
        <w:fldChar w:fldCharType="separate"/>
      </w:r>
      <w:r w:rsidR="001B1506" w:rsidRPr="001B1506">
        <w:rPr>
          <w:b w:val="0"/>
          <w:lang w:val="en-US"/>
        </w:rPr>
        <w:t>Schedule A</w:t>
      </w:r>
      <w:r w:rsidR="00602EB7" w:rsidRPr="005F4803">
        <w:rPr>
          <w:b w:val="0"/>
          <w:lang w:val="en-US"/>
        </w:rPr>
        <w:fldChar w:fldCharType="end"/>
      </w:r>
      <w:r w:rsidRPr="005F4803">
        <w:rPr>
          <w:b w:val="0"/>
          <w:lang w:val="en-US"/>
        </w:rPr>
        <w:t xml:space="preserve"> but may be required to work at other locations from time to time.</w:t>
      </w:r>
    </w:p>
    <w:p w14:paraId="3F8E2400" w14:textId="0E3F0060" w:rsidR="00F21B8F" w:rsidRPr="005F4803" w:rsidRDefault="00F21B8F" w:rsidP="00445A68">
      <w:pPr>
        <w:pStyle w:val="Heading3"/>
        <w:spacing w:after="240"/>
        <w:ind w:left="851" w:hanging="567"/>
        <w:rPr>
          <w:b w:val="0"/>
          <w:lang w:val="en-US"/>
        </w:rPr>
      </w:pPr>
      <w:r w:rsidRPr="005F4803">
        <w:rPr>
          <w:b w:val="0"/>
          <w:lang w:val="en-US"/>
        </w:rPr>
        <w:t>You are</w:t>
      </w:r>
      <w:r w:rsidR="00EB59C6" w:rsidRPr="005F4803">
        <w:rPr>
          <w:b w:val="0"/>
          <w:lang w:val="en-US"/>
        </w:rPr>
        <w:t xml:space="preserve"> required to work</w:t>
      </w:r>
      <w:r w:rsidRPr="005F4803">
        <w:rPr>
          <w:b w:val="0"/>
          <w:lang w:val="en-US"/>
        </w:rPr>
        <w:t xml:space="preserve"> the hours necessary for you to perform your duties in a satisfactory manner, </w:t>
      </w:r>
      <w:r w:rsidR="00033E8B" w:rsidRPr="005F4803">
        <w:rPr>
          <w:b w:val="0"/>
          <w:lang w:val="en-US"/>
        </w:rPr>
        <w:t xml:space="preserve">including reasonable additional hours </w:t>
      </w:r>
      <w:r w:rsidRPr="005F4803">
        <w:rPr>
          <w:b w:val="0"/>
          <w:lang w:val="en-US"/>
        </w:rPr>
        <w:t>which may include</w:t>
      </w:r>
      <w:r w:rsidR="00033E8B" w:rsidRPr="005F4803">
        <w:rPr>
          <w:b w:val="0"/>
          <w:lang w:val="en-US"/>
        </w:rPr>
        <w:t>, without limitation,</w:t>
      </w:r>
      <w:r w:rsidRPr="005F4803">
        <w:rPr>
          <w:b w:val="0"/>
          <w:lang w:val="en-US"/>
        </w:rPr>
        <w:t xml:space="preserve"> </w:t>
      </w:r>
      <w:r w:rsidR="00033E8B" w:rsidRPr="005F4803">
        <w:rPr>
          <w:b w:val="0"/>
          <w:lang w:val="en-US"/>
        </w:rPr>
        <w:t xml:space="preserve">working on </w:t>
      </w:r>
      <w:r w:rsidRPr="005F4803">
        <w:rPr>
          <w:b w:val="0"/>
          <w:lang w:val="en-US"/>
        </w:rPr>
        <w:t>weekends and public holidays.  Your remuneration includes compensation for all hours you may work</w:t>
      </w:r>
      <w:r w:rsidR="00033E8B" w:rsidRPr="005F4803">
        <w:rPr>
          <w:b w:val="0"/>
          <w:lang w:val="en-US"/>
        </w:rPr>
        <w:t>, including reasonable additional hours</w:t>
      </w:r>
      <w:r w:rsidRPr="005F4803">
        <w:rPr>
          <w:b w:val="0"/>
          <w:lang w:val="en-US"/>
        </w:rPr>
        <w:t xml:space="preserve">. </w:t>
      </w:r>
    </w:p>
    <w:p w14:paraId="264105B4" w14:textId="7B285191" w:rsidR="00EB59C6" w:rsidRPr="005F4803" w:rsidRDefault="00EB59C6" w:rsidP="00DC222C">
      <w:pPr>
        <w:pStyle w:val="Heading2"/>
        <w:spacing w:before="240" w:after="240"/>
      </w:pPr>
      <w:bookmarkStart w:id="7" w:name="_Ref477277126"/>
      <w:r w:rsidRPr="005F4803">
        <w:t xml:space="preserve">Performance </w:t>
      </w:r>
      <w:r w:rsidR="006E3479" w:rsidRPr="005F4803">
        <w:t>plan and review</w:t>
      </w:r>
      <w:bookmarkEnd w:id="7"/>
    </w:p>
    <w:p w14:paraId="1493BA77" w14:textId="7A069DF9" w:rsidR="006E3479" w:rsidRPr="005F4803" w:rsidRDefault="006E3479" w:rsidP="00445A68">
      <w:pPr>
        <w:pStyle w:val="Heading3"/>
        <w:numPr>
          <w:ilvl w:val="2"/>
          <w:numId w:val="34"/>
        </w:numPr>
        <w:spacing w:after="240"/>
        <w:ind w:left="851" w:hanging="567"/>
        <w:rPr>
          <w:b w:val="0"/>
          <w:lang w:val="en-US"/>
        </w:rPr>
      </w:pPr>
      <w:r w:rsidRPr="005F4803">
        <w:rPr>
          <w:b w:val="0"/>
          <w:lang w:val="en-US"/>
        </w:rPr>
        <w:t xml:space="preserve">An annual performance plan will be </w:t>
      </w:r>
      <w:r w:rsidR="00033E8B" w:rsidRPr="005F4803">
        <w:rPr>
          <w:b w:val="0"/>
          <w:lang w:val="en-US"/>
        </w:rPr>
        <w:t>determined by the Employer</w:t>
      </w:r>
      <w:r w:rsidR="00003F62" w:rsidRPr="005F4803">
        <w:rPr>
          <w:b w:val="0"/>
          <w:lang w:val="en-US"/>
        </w:rPr>
        <w:t xml:space="preserve"> in consultation with you</w:t>
      </w:r>
      <w:r w:rsidR="00033E8B" w:rsidRPr="005F4803">
        <w:rPr>
          <w:b w:val="0"/>
          <w:lang w:val="en-US"/>
        </w:rPr>
        <w:t xml:space="preserve"> </w:t>
      </w:r>
      <w:r w:rsidRPr="005F4803">
        <w:rPr>
          <w:b w:val="0"/>
          <w:lang w:val="en-US"/>
        </w:rPr>
        <w:t xml:space="preserve">at or </w:t>
      </w:r>
      <w:r w:rsidR="00C36FA6" w:rsidRPr="005F4803">
        <w:rPr>
          <w:b w:val="0"/>
          <w:lang w:val="en-US"/>
        </w:rPr>
        <w:t xml:space="preserve">within three months </w:t>
      </w:r>
      <w:r w:rsidRPr="005F4803">
        <w:rPr>
          <w:b w:val="0"/>
          <w:lang w:val="en-US"/>
        </w:rPr>
        <w:t>following commencement of your employment.</w:t>
      </w:r>
      <w:r w:rsidR="004726AA" w:rsidRPr="005F4803">
        <w:rPr>
          <w:b w:val="0"/>
          <w:lang w:val="en-US"/>
        </w:rPr>
        <w:t xml:space="preserve"> </w:t>
      </w:r>
      <w:bookmarkStart w:id="8" w:name="_Hlk9410536"/>
      <w:r w:rsidR="004726AA" w:rsidRPr="005F4803">
        <w:rPr>
          <w:b w:val="0"/>
          <w:lang w:val="en-US"/>
        </w:rPr>
        <w:t>The performance plan will include outcomes and expectations aligned with the Employer’s priorities, public sector values and leadership capabilities.</w:t>
      </w:r>
      <w:bookmarkEnd w:id="8"/>
    </w:p>
    <w:p w14:paraId="60940502" w14:textId="6A2FB150" w:rsidR="00451971" w:rsidRPr="005F4803" w:rsidRDefault="00EB59C6" w:rsidP="00445A68">
      <w:pPr>
        <w:pStyle w:val="Heading3"/>
        <w:spacing w:after="240"/>
        <w:ind w:left="851" w:hanging="567"/>
        <w:rPr>
          <w:b w:val="0"/>
          <w:lang w:val="en-US"/>
        </w:rPr>
      </w:pPr>
      <w:r w:rsidRPr="005F4803">
        <w:rPr>
          <w:b w:val="0"/>
          <w:lang w:val="en-US"/>
        </w:rPr>
        <w:t>Your performance will be reviewed on an annual basis</w:t>
      </w:r>
      <w:r w:rsidR="006E3479" w:rsidRPr="005F4803">
        <w:rPr>
          <w:b w:val="0"/>
          <w:lang w:val="en-US"/>
        </w:rPr>
        <w:t>,</w:t>
      </w:r>
      <w:r w:rsidRPr="005F4803">
        <w:rPr>
          <w:b w:val="0"/>
          <w:lang w:val="en-US"/>
        </w:rPr>
        <w:t xml:space="preserve"> and at such other times as may be determined by</w:t>
      </w:r>
      <w:r w:rsidR="006E3479" w:rsidRPr="005F4803">
        <w:rPr>
          <w:b w:val="0"/>
          <w:lang w:val="en-US"/>
        </w:rPr>
        <w:t xml:space="preserve"> the </w:t>
      </w:r>
      <w:r w:rsidR="0053347D" w:rsidRPr="005F4803">
        <w:rPr>
          <w:b w:val="0"/>
          <w:lang w:val="en-US"/>
        </w:rPr>
        <w:t>Employer</w:t>
      </w:r>
      <w:r w:rsidR="0060684F" w:rsidRPr="005F4803">
        <w:rPr>
          <w:b w:val="0"/>
          <w:lang w:val="en-US"/>
        </w:rPr>
        <w:t xml:space="preserve">, including against </w:t>
      </w:r>
      <w:r w:rsidR="006E3479" w:rsidRPr="005F4803">
        <w:rPr>
          <w:b w:val="0"/>
          <w:lang w:val="en-US"/>
        </w:rPr>
        <w:t>your duties and responsibilities under this contract</w:t>
      </w:r>
      <w:r w:rsidR="006809B4" w:rsidRPr="005F4803">
        <w:rPr>
          <w:b w:val="0"/>
          <w:lang w:val="en-US"/>
        </w:rPr>
        <w:t xml:space="preserve"> and as set out in </w:t>
      </w:r>
      <w:r w:rsidR="00602EB7" w:rsidRPr="005F4803">
        <w:rPr>
          <w:b w:val="0"/>
          <w:lang w:val="en-US"/>
        </w:rPr>
        <w:fldChar w:fldCharType="begin"/>
      </w:r>
      <w:r w:rsidR="00602EB7" w:rsidRPr="005F4803">
        <w:rPr>
          <w:b w:val="0"/>
          <w:lang w:val="en-US"/>
        </w:rPr>
        <w:instrText xml:space="preserve"> REF _Ref516913 \h  \* MERGEFORMAT </w:instrText>
      </w:r>
      <w:r w:rsidR="00602EB7" w:rsidRPr="005F4803">
        <w:rPr>
          <w:b w:val="0"/>
          <w:lang w:val="en-US"/>
        </w:rPr>
      </w:r>
      <w:r w:rsidR="00602EB7" w:rsidRPr="005F4803">
        <w:rPr>
          <w:b w:val="0"/>
          <w:lang w:val="en-US"/>
        </w:rPr>
        <w:fldChar w:fldCharType="separate"/>
      </w:r>
      <w:r w:rsidR="001B1506" w:rsidRPr="001B1506">
        <w:rPr>
          <w:b w:val="0"/>
          <w:lang w:val="en-US"/>
        </w:rPr>
        <w:t>Schedule A</w:t>
      </w:r>
      <w:r w:rsidR="00602EB7" w:rsidRPr="005F4803">
        <w:rPr>
          <w:b w:val="0"/>
          <w:lang w:val="en-US"/>
        </w:rPr>
        <w:fldChar w:fldCharType="end"/>
      </w:r>
      <w:r w:rsidR="006809B4" w:rsidRPr="005F4803">
        <w:rPr>
          <w:b w:val="0"/>
          <w:lang w:val="en-US"/>
        </w:rPr>
        <w:t xml:space="preserve"> (as amended from time to time</w:t>
      </w:r>
      <w:r w:rsidR="00954FE4" w:rsidRPr="005F4803">
        <w:rPr>
          <w:b w:val="0"/>
          <w:lang w:val="en-US"/>
        </w:rPr>
        <w:t xml:space="preserve">). </w:t>
      </w:r>
    </w:p>
    <w:p w14:paraId="42CAE071" w14:textId="08350B98" w:rsidR="00954FE4" w:rsidRPr="005F4803" w:rsidRDefault="006E3479" w:rsidP="00445A68">
      <w:pPr>
        <w:pStyle w:val="Heading3"/>
        <w:spacing w:after="240"/>
        <w:ind w:left="851" w:hanging="567"/>
        <w:rPr>
          <w:b w:val="0"/>
          <w:lang w:val="en-US"/>
        </w:rPr>
      </w:pPr>
      <w:r w:rsidRPr="005F4803">
        <w:rPr>
          <w:b w:val="0"/>
          <w:lang w:val="en-US"/>
        </w:rPr>
        <w:t xml:space="preserve">Following </w:t>
      </w:r>
      <w:r w:rsidR="00963B5C" w:rsidRPr="005F4803">
        <w:rPr>
          <w:b w:val="0"/>
          <w:lang w:val="en-US"/>
        </w:rPr>
        <w:t xml:space="preserve">such a </w:t>
      </w:r>
      <w:r w:rsidRPr="005F4803">
        <w:rPr>
          <w:b w:val="0"/>
          <w:lang w:val="en-US"/>
        </w:rPr>
        <w:t xml:space="preserve">review, </w:t>
      </w:r>
      <w:r w:rsidR="00E927A7" w:rsidRPr="005F4803">
        <w:rPr>
          <w:b w:val="0"/>
          <w:lang w:val="en-US"/>
        </w:rPr>
        <w:t xml:space="preserve">the </w:t>
      </w:r>
      <w:r w:rsidR="00003F62" w:rsidRPr="005F4803">
        <w:rPr>
          <w:b w:val="0"/>
          <w:lang w:val="en-US"/>
        </w:rPr>
        <w:t>Employer will determine, in consultation with you,</w:t>
      </w:r>
      <w:r w:rsidR="00E927A7" w:rsidRPr="005F4803">
        <w:rPr>
          <w:b w:val="0"/>
          <w:lang w:val="en-US"/>
        </w:rPr>
        <w:t xml:space="preserve"> any changes to the performance plan for the subsequent</w:t>
      </w:r>
      <w:r w:rsidR="00FC6DD2" w:rsidRPr="005F4803">
        <w:rPr>
          <w:b w:val="0"/>
          <w:lang w:val="en-US"/>
        </w:rPr>
        <w:t xml:space="preserve"> review period</w:t>
      </w:r>
      <w:r w:rsidR="00236E36" w:rsidRPr="005F4803">
        <w:rPr>
          <w:b w:val="0"/>
          <w:lang w:val="en-US"/>
        </w:rPr>
        <w:t>.  T</w:t>
      </w:r>
      <w:r w:rsidR="006809B4" w:rsidRPr="005F4803">
        <w:rPr>
          <w:b w:val="0"/>
          <w:lang w:val="en-US"/>
        </w:rPr>
        <w:t xml:space="preserve">he </w:t>
      </w:r>
      <w:r w:rsidR="00C3666B" w:rsidRPr="005F4803">
        <w:rPr>
          <w:b w:val="0"/>
          <w:lang w:val="en-US"/>
        </w:rPr>
        <w:t>Employer</w:t>
      </w:r>
      <w:r w:rsidR="00451971" w:rsidRPr="005F4803">
        <w:rPr>
          <w:b w:val="0"/>
          <w:lang w:val="en-US"/>
        </w:rPr>
        <w:t xml:space="preserve"> </w:t>
      </w:r>
      <w:r w:rsidR="00AD02CF" w:rsidRPr="005F4803">
        <w:rPr>
          <w:b w:val="0"/>
          <w:lang w:val="en-US"/>
        </w:rPr>
        <w:t>may</w:t>
      </w:r>
      <w:r w:rsidR="006809B4" w:rsidRPr="005F4803">
        <w:rPr>
          <w:b w:val="0"/>
          <w:lang w:val="en-US"/>
        </w:rPr>
        <w:t xml:space="preserve"> implement</w:t>
      </w:r>
      <w:r w:rsidR="00AD02CF" w:rsidRPr="005F4803">
        <w:rPr>
          <w:b w:val="0"/>
          <w:lang w:val="en-US"/>
        </w:rPr>
        <w:t xml:space="preserve"> at </w:t>
      </w:r>
      <w:r w:rsidR="00087D6F" w:rsidRPr="005F4803">
        <w:rPr>
          <w:b w:val="0"/>
          <w:lang w:val="en-US"/>
        </w:rPr>
        <w:t xml:space="preserve">its </w:t>
      </w:r>
      <w:r w:rsidR="00AD02CF" w:rsidRPr="005F4803">
        <w:rPr>
          <w:b w:val="0"/>
          <w:lang w:val="en-US"/>
        </w:rPr>
        <w:t>discretion</w:t>
      </w:r>
      <w:r w:rsidR="006809B4" w:rsidRPr="005F4803">
        <w:rPr>
          <w:b w:val="0"/>
          <w:lang w:val="en-US"/>
        </w:rPr>
        <w:t xml:space="preserve"> </w:t>
      </w:r>
      <w:r w:rsidR="00FC6DD2" w:rsidRPr="005F4803">
        <w:rPr>
          <w:b w:val="0"/>
          <w:lang w:val="en-US"/>
        </w:rPr>
        <w:t>any changes to the duties</w:t>
      </w:r>
      <w:r w:rsidR="006809B4" w:rsidRPr="005F4803">
        <w:rPr>
          <w:b w:val="0"/>
          <w:lang w:val="en-US"/>
        </w:rPr>
        <w:t xml:space="preserve"> and responsibilities</w:t>
      </w:r>
      <w:r w:rsidR="00FC6DD2" w:rsidRPr="005F4803">
        <w:rPr>
          <w:b w:val="0"/>
          <w:lang w:val="en-US"/>
        </w:rPr>
        <w:t xml:space="preserve"> </w:t>
      </w:r>
      <w:r w:rsidR="00B21804" w:rsidRPr="005F4803">
        <w:rPr>
          <w:b w:val="0"/>
          <w:lang w:val="en-US"/>
        </w:rPr>
        <w:t xml:space="preserve">detailed </w:t>
      </w:r>
      <w:r w:rsidR="00FC6DD2" w:rsidRPr="005F4803">
        <w:rPr>
          <w:b w:val="0"/>
          <w:lang w:val="en-US"/>
        </w:rPr>
        <w:t xml:space="preserve">in </w:t>
      </w:r>
      <w:r w:rsidR="00602EB7" w:rsidRPr="005F4803">
        <w:rPr>
          <w:b w:val="0"/>
          <w:lang w:val="en-US"/>
        </w:rPr>
        <w:fldChar w:fldCharType="begin"/>
      </w:r>
      <w:r w:rsidR="00602EB7" w:rsidRPr="005F4803">
        <w:rPr>
          <w:b w:val="0"/>
          <w:lang w:val="en-US"/>
        </w:rPr>
        <w:instrText xml:space="preserve"> REF _Ref516913 \h  \* MERGEFORMAT </w:instrText>
      </w:r>
      <w:r w:rsidR="00602EB7" w:rsidRPr="005F4803">
        <w:rPr>
          <w:b w:val="0"/>
          <w:lang w:val="en-US"/>
        </w:rPr>
      </w:r>
      <w:r w:rsidR="00602EB7" w:rsidRPr="005F4803">
        <w:rPr>
          <w:b w:val="0"/>
          <w:lang w:val="en-US"/>
        </w:rPr>
        <w:fldChar w:fldCharType="separate"/>
      </w:r>
      <w:r w:rsidR="001B1506" w:rsidRPr="001B1506">
        <w:rPr>
          <w:b w:val="0"/>
          <w:lang w:val="en-US"/>
        </w:rPr>
        <w:t>Schedule A</w:t>
      </w:r>
      <w:r w:rsidR="00602EB7" w:rsidRPr="005F4803">
        <w:rPr>
          <w:b w:val="0"/>
          <w:lang w:val="en-US"/>
        </w:rPr>
        <w:fldChar w:fldCharType="end"/>
      </w:r>
      <w:r w:rsidR="00FC6DD2" w:rsidRPr="005F4803">
        <w:rPr>
          <w:b w:val="0"/>
          <w:lang w:val="en-US"/>
        </w:rPr>
        <w:t xml:space="preserve"> </w:t>
      </w:r>
      <w:r w:rsidR="00236E36" w:rsidRPr="005F4803">
        <w:rPr>
          <w:b w:val="0"/>
          <w:lang w:val="en-US"/>
        </w:rPr>
        <w:t>following such review or at any other time</w:t>
      </w:r>
      <w:r w:rsidR="00FC6DD2" w:rsidRPr="005F4803">
        <w:rPr>
          <w:b w:val="0"/>
          <w:lang w:val="en-US"/>
        </w:rPr>
        <w:t xml:space="preserve">. </w:t>
      </w:r>
    </w:p>
    <w:p w14:paraId="4615B8E5" w14:textId="77777777" w:rsidR="00EB59C6" w:rsidRPr="005F4803" w:rsidRDefault="00EB59C6" w:rsidP="00DC222C">
      <w:pPr>
        <w:pStyle w:val="Heading2"/>
        <w:spacing w:before="240" w:after="240"/>
      </w:pPr>
      <w:bookmarkStart w:id="9" w:name="_Ref523055"/>
      <w:r w:rsidRPr="005F4803">
        <w:t>Remuneration</w:t>
      </w:r>
      <w:bookmarkEnd w:id="9"/>
    </w:p>
    <w:p w14:paraId="7805B4EF" w14:textId="79305109" w:rsidR="00B20F4D" w:rsidRPr="005F4803" w:rsidRDefault="003D4DBC" w:rsidP="00E7408A">
      <w:pPr>
        <w:pStyle w:val="Heading3"/>
        <w:numPr>
          <w:ilvl w:val="2"/>
          <w:numId w:val="45"/>
        </w:numPr>
        <w:tabs>
          <w:tab w:val="num" w:pos="851"/>
        </w:tabs>
        <w:spacing w:after="240"/>
        <w:rPr>
          <w:i/>
          <w:lang w:val="en-US"/>
        </w:rPr>
      </w:pPr>
      <w:r w:rsidRPr="005F4803">
        <w:rPr>
          <w:i/>
          <w:lang w:val="en-US"/>
        </w:rPr>
        <w:t xml:space="preserve">Salary </w:t>
      </w:r>
      <w:r w:rsidR="0026496B" w:rsidRPr="005F4803">
        <w:rPr>
          <w:i/>
          <w:lang w:val="en-US"/>
        </w:rPr>
        <w:t>and employment benefits</w:t>
      </w:r>
    </w:p>
    <w:p w14:paraId="34931C61" w14:textId="5B538175" w:rsidR="00B20F4D" w:rsidRPr="005F4803" w:rsidRDefault="00EB59C6" w:rsidP="00B90526">
      <w:pPr>
        <w:pStyle w:val="Heading4"/>
        <w:tabs>
          <w:tab w:val="clear" w:pos="851"/>
          <w:tab w:val="num" w:pos="1702"/>
        </w:tabs>
        <w:ind w:left="1702"/>
        <w:rPr>
          <w:rFonts w:cs="Arial"/>
          <w:b/>
          <w:lang w:val="en-US"/>
        </w:rPr>
      </w:pPr>
      <w:r w:rsidRPr="005F4803">
        <w:rPr>
          <w:rFonts w:cs="Arial"/>
          <w:b/>
          <w:lang w:val="en-US"/>
        </w:rPr>
        <w:t xml:space="preserve">You </w:t>
      </w:r>
      <w:r w:rsidR="00B20F4D" w:rsidRPr="005F4803">
        <w:rPr>
          <w:rFonts w:cs="Arial"/>
          <w:b/>
          <w:lang w:val="en-US"/>
        </w:rPr>
        <w:t xml:space="preserve">are entitled to the remuneration set out in </w:t>
      </w:r>
      <w:r w:rsidR="00602EB7" w:rsidRPr="005F4803">
        <w:rPr>
          <w:rFonts w:cs="Arial"/>
          <w:b/>
          <w:lang w:val="en-US"/>
        </w:rPr>
        <w:fldChar w:fldCharType="begin"/>
      </w:r>
      <w:r w:rsidR="00602EB7" w:rsidRPr="005F4803">
        <w:rPr>
          <w:rFonts w:cs="Arial"/>
          <w:b/>
          <w:lang w:val="en-US"/>
        </w:rPr>
        <w:instrText xml:space="preserve"> REF _Ref517339 \h </w:instrText>
      </w:r>
      <w:r w:rsidR="00805CC1" w:rsidRPr="005F4803">
        <w:rPr>
          <w:rFonts w:cs="Arial"/>
          <w:b/>
          <w:lang w:val="en-US"/>
        </w:rPr>
        <w:instrText xml:space="preserve"> \* MERGEFORMAT </w:instrText>
      </w:r>
      <w:r w:rsidR="00602EB7" w:rsidRPr="005F4803">
        <w:rPr>
          <w:rFonts w:cs="Arial"/>
          <w:b/>
          <w:lang w:val="en-US"/>
        </w:rPr>
      </w:r>
      <w:r w:rsidR="00602EB7" w:rsidRPr="005F4803">
        <w:rPr>
          <w:rFonts w:cs="Arial"/>
          <w:b/>
          <w:lang w:val="en-US"/>
        </w:rPr>
        <w:fldChar w:fldCharType="separate"/>
      </w:r>
      <w:r w:rsidR="001B1506" w:rsidRPr="005F4803">
        <w:rPr>
          <w:rFonts w:cs="Arial"/>
          <w:b/>
          <w:sz w:val="22"/>
          <w:szCs w:val="22"/>
        </w:rPr>
        <w:t>Schedule B</w:t>
      </w:r>
      <w:r w:rsidR="00602EB7" w:rsidRPr="005F4803">
        <w:rPr>
          <w:rFonts w:cs="Arial"/>
          <w:b/>
          <w:lang w:val="en-US"/>
        </w:rPr>
        <w:fldChar w:fldCharType="end"/>
      </w:r>
      <w:r w:rsidR="00B20F4D" w:rsidRPr="005F4803">
        <w:rPr>
          <w:rFonts w:cs="Arial"/>
          <w:b/>
          <w:lang w:val="en-US"/>
        </w:rPr>
        <w:t>, which is made up of:</w:t>
      </w:r>
    </w:p>
    <w:p w14:paraId="019FF368" w14:textId="60ABF457" w:rsidR="00B20F4D" w:rsidRPr="005F4803" w:rsidRDefault="00DC222C" w:rsidP="00AE46DA">
      <w:pPr>
        <w:pStyle w:val="DefA0"/>
        <w:numPr>
          <w:ilvl w:val="0"/>
          <w:numId w:val="0"/>
        </w:numPr>
        <w:ind w:left="1702"/>
        <w:rPr>
          <w:rFonts w:cs="Arial"/>
          <w:b/>
          <w:lang w:val="en-US"/>
        </w:rPr>
      </w:pPr>
      <w:r w:rsidRPr="005F4803">
        <w:rPr>
          <w:rFonts w:cs="Arial"/>
          <w:b/>
          <w:lang w:val="en-US"/>
        </w:rPr>
        <w:t xml:space="preserve">(A) </w:t>
      </w:r>
      <w:r w:rsidRPr="005F4803">
        <w:rPr>
          <w:rFonts w:cs="Arial"/>
          <w:b/>
          <w:lang w:val="en-US"/>
        </w:rPr>
        <w:tab/>
      </w:r>
      <w:r w:rsidR="00EE72D6" w:rsidRPr="005F4803">
        <w:rPr>
          <w:rFonts w:cs="Arial"/>
          <w:b/>
          <w:lang w:val="en-US"/>
        </w:rPr>
        <w:t xml:space="preserve">base </w:t>
      </w:r>
      <w:r w:rsidR="00B20F4D" w:rsidRPr="005F4803">
        <w:rPr>
          <w:rFonts w:cs="Arial"/>
          <w:b/>
          <w:lang w:val="en-US"/>
        </w:rPr>
        <w:t>salary;</w:t>
      </w:r>
    </w:p>
    <w:p w14:paraId="4A859F99" w14:textId="29B27BA1" w:rsidR="00B20F4D" w:rsidRPr="005F4803" w:rsidRDefault="00AE46DA" w:rsidP="00AE46DA">
      <w:pPr>
        <w:pStyle w:val="DefA0"/>
        <w:numPr>
          <w:ilvl w:val="0"/>
          <w:numId w:val="0"/>
        </w:numPr>
        <w:ind w:left="1702"/>
        <w:rPr>
          <w:rFonts w:cs="Arial"/>
          <w:b/>
          <w:lang w:val="en-US"/>
        </w:rPr>
      </w:pPr>
      <w:r w:rsidRPr="005F4803">
        <w:rPr>
          <w:rFonts w:cs="Arial"/>
          <w:b/>
          <w:lang w:val="en-US"/>
        </w:rPr>
        <w:t xml:space="preserve">(B) </w:t>
      </w:r>
      <w:r w:rsidR="00DC222C" w:rsidRPr="005F4803">
        <w:rPr>
          <w:rFonts w:cs="Arial"/>
          <w:b/>
          <w:lang w:val="en-US"/>
        </w:rPr>
        <w:tab/>
      </w:r>
      <w:r w:rsidR="00B20F4D" w:rsidRPr="005F4803">
        <w:rPr>
          <w:rFonts w:cs="Arial"/>
          <w:b/>
          <w:lang w:val="en-US"/>
        </w:rPr>
        <w:t xml:space="preserve">superannuation contributions; </w:t>
      </w:r>
    </w:p>
    <w:p w14:paraId="436F7A3D" w14:textId="264281CF" w:rsidR="00B20F4D" w:rsidRPr="005F4803" w:rsidRDefault="00AE46DA" w:rsidP="00C3666B">
      <w:pPr>
        <w:pStyle w:val="DefA0"/>
        <w:numPr>
          <w:ilvl w:val="0"/>
          <w:numId w:val="0"/>
        </w:numPr>
        <w:ind w:left="2552" w:hanging="850"/>
        <w:rPr>
          <w:rFonts w:cs="Arial"/>
          <w:b/>
          <w:lang w:val="en-US"/>
        </w:rPr>
      </w:pPr>
      <w:r w:rsidRPr="005F4803">
        <w:rPr>
          <w:rFonts w:cs="Arial"/>
          <w:b/>
          <w:lang w:val="en-US"/>
        </w:rPr>
        <w:t xml:space="preserve">(C) </w:t>
      </w:r>
      <w:r w:rsidR="00DC222C" w:rsidRPr="005F4803">
        <w:rPr>
          <w:rFonts w:cs="Arial"/>
          <w:b/>
          <w:lang w:val="en-US"/>
        </w:rPr>
        <w:tab/>
      </w:r>
      <w:r w:rsidR="00B20F4D" w:rsidRPr="005F4803">
        <w:rPr>
          <w:rFonts w:cs="Arial"/>
          <w:b/>
          <w:lang w:val="en-US"/>
        </w:rPr>
        <w:t>employment benefits</w:t>
      </w:r>
      <w:r w:rsidR="003D4DBC" w:rsidRPr="005F4803">
        <w:rPr>
          <w:rFonts w:cs="Arial"/>
          <w:b/>
          <w:lang w:val="en-US"/>
        </w:rPr>
        <w:t xml:space="preserve"> </w:t>
      </w:r>
      <w:r w:rsidR="00257E7B" w:rsidRPr="005F4803">
        <w:rPr>
          <w:rFonts w:cs="Arial"/>
          <w:b/>
          <w:lang w:val="en-US"/>
        </w:rPr>
        <w:t>(i.e. non-</w:t>
      </w:r>
      <w:proofErr w:type="gramStart"/>
      <w:r w:rsidR="00257E7B" w:rsidRPr="005F4803">
        <w:rPr>
          <w:rFonts w:cs="Arial"/>
          <w:b/>
          <w:lang w:val="en-US"/>
        </w:rPr>
        <w:t>salary</w:t>
      </w:r>
      <w:r w:rsidR="008D63E9" w:rsidRPr="005F4803">
        <w:t xml:space="preserve"> </w:t>
      </w:r>
      <w:r w:rsidR="002D5A9B" w:rsidRPr="005F4803">
        <w:rPr>
          <w:rFonts w:cs="Arial"/>
          <w:b/>
          <w:lang w:val="en-US"/>
        </w:rPr>
        <w:t>)</w:t>
      </w:r>
      <w:proofErr w:type="gramEnd"/>
      <w:r w:rsidR="002D5A9B" w:rsidRPr="005F4803">
        <w:rPr>
          <w:rFonts w:cs="Arial"/>
          <w:b/>
          <w:lang w:val="en-US"/>
        </w:rPr>
        <w:t xml:space="preserve"> </w:t>
      </w:r>
      <w:r w:rsidR="003D4DBC" w:rsidRPr="005F4803">
        <w:rPr>
          <w:rFonts w:cs="Arial"/>
          <w:b/>
          <w:lang w:val="en-US"/>
        </w:rPr>
        <w:t>specified in Schedule B</w:t>
      </w:r>
      <w:r w:rsidR="00954FE4" w:rsidRPr="005F4803">
        <w:rPr>
          <w:rFonts w:cs="Arial"/>
          <w:b/>
          <w:lang w:val="en-US"/>
        </w:rPr>
        <w:t>;</w:t>
      </w:r>
    </w:p>
    <w:p w14:paraId="21D33AE6" w14:textId="1E57B291" w:rsidR="00B20F4D" w:rsidRPr="005F4803" w:rsidRDefault="00AE46DA" w:rsidP="000D0028">
      <w:pPr>
        <w:pStyle w:val="DefA0"/>
        <w:numPr>
          <w:ilvl w:val="0"/>
          <w:numId w:val="0"/>
        </w:numPr>
        <w:ind w:left="2552" w:hanging="850"/>
        <w:rPr>
          <w:rFonts w:cs="Arial"/>
          <w:b/>
          <w:lang w:val="en-US"/>
        </w:rPr>
      </w:pPr>
      <w:r w:rsidRPr="005F4803">
        <w:rPr>
          <w:rFonts w:cs="Arial"/>
          <w:b/>
          <w:lang w:val="en-US"/>
        </w:rPr>
        <w:t>(D)</w:t>
      </w:r>
      <w:r w:rsidR="00DC222C" w:rsidRPr="005F4803">
        <w:rPr>
          <w:rFonts w:cs="Arial"/>
          <w:b/>
          <w:lang w:val="en-US"/>
        </w:rPr>
        <w:tab/>
      </w:r>
      <w:r w:rsidR="00B20F4D" w:rsidRPr="005F4803">
        <w:rPr>
          <w:rFonts w:cs="Arial"/>
          <w:b/>
          <w:lang w:val="en-US"/>
        </w:rPr>
        <w:t>the annual cost to the</w:t>
      </w:r>
      <w:r w:rsidR="000713FF" w:rsidRPr="005F4803">
        <w:rPr>
          <w:rFonts w:cs="Arial"/>
          <w:b/>
          <w:lang w:val="en-US"/>
        </w:rPr>
        <w:t xml:space="preserve"> </w:t>
      </w:r>
      <w:r w:rsidR="00B20F4D" w:rsidRPr="005F4803">
        <w:rPr>
          <w:rFonts w:cs="Arial"/>
          <w:b/>
          <w:lang w:val="en-US"/>
        </w:rPr>
        <w:t>Employer of providing the non-monetary benefits, including any fringe benefits tax payable.</w:t>
      </w:r>
    </w:p>
    <w:p w14:paraId="13EDE98D" w14:textId="68551263" w:rsidR="00B20F4D" w:rsidRPr="005F4803" w:rsidRDefault="00B20F4D" w:rsidP="00312E8F">
      <w:pPr>
        <w:pStyle w:val="Heading4"/>
        <w:tabs>
          <w:tab w:val="clear" w:pos="851"/>
          <w:tab w:val="num" w:pos="1702"/>
        </w:tabs>
        <w:spacing w:before="240"/>
        <w:ind w:left="1702"/>
        <w:rPr>
          <w:rFonts w:cs="Arial"/>
          <w:lang w:val="en-US"/>
        </w:rPr>
      </w:pPr>
      <w:r w:rsidRPr="005F4803">
        <w:rPr>
          <w:rFonts w:cs="Arial"/>
          <w:lang w:val="en-US"/>
        </w:rPr>
        <w:t xml:space="preserve">Your </w:t>
      </w:r>
      <w:r w:rsidR="00FF1D0F" w:rsidRPr="005F4803">
        <w:rPr>
          <w:rFonts w:cs="Arial"/>
          <w:lang w:val="en-US"/>
        </w:rPr>
        <w:t xml:space="preserve">remuneration </w:t>
      </w:r>
      <w:r w:rsidRPr="005F4803">
        <w:rPr>
          <w:rFonts w:cs="Arial"/>
          <w:lang w:val="en-US"/>
        </w:rPr>
        <w:t>will be reviewed on an annual basis</w:t>
      </w:r>
      <w:r w:rsidR="006F2056" w:rsidRPr="005F4803">
        <w:rPr>
          <w:rFonts w:cs="Arial"/>
          <w:lang w:val="en-US"/>
        </w:rPr>
        <w:t xml:space="preserve"> subject to Government policy</w:t>
      </w:r>
      <w:r w:rsidR="00D32B2B" w:rsidRPr="005F4803">
        <w:rPr>
          <w:rFonts w:cs="Arial"/>
          <w:lang w:val="en-US"/>
        </w:rPr>
        <w:t>.</w:t>
      </w:r>
      <w:r w:rsidRPr="005F4803">
        <w:rPr>
          <w:rFonts w:cs="Arial"/>
          <w:lang w:val="en-US"/>
        </w:rPr>
        <w:t xml:space="preserve"> The Employer may also agree to undertake a remuneration review at any time requested in writing by you.  A review does not guarantee an increase to any element of your</w:t>
      </w:r>
      <w:r w:rsidR="003D4DBC" w:rsidRPr="005F4803">
        <w:rPr>
          <w:rFonts w:cs="Arial"/>
          <w:lang w:val="en-US"/>
        </w:rPr>
        <w:t xml:space="preserve"> </w:t>
      </w:r>
      <w:r w:rsidR="00003F62" w:rsidRPr="005F4803">
        <w:rPr>
          <w:rFonts w:cs="Arial"/>
          <w:lang w:val="en-US"/>
        </w:rPr>
        <w:t>remuneration</w:t>
      </w:r>
      <w:r w:rsidRPr="005F4803">
        <w:rPr>
          <w:rFonts w:cs="Arial"/>
          <w:lang w:val="en-US"/>
        </w:rPr>
        <w:t>.</w:t>
      </w:r>
    </w:p>
    <w:p w14:paraId="70654FFD" w14:textId="2DB45732" w:rsidR="00B20F4D" w:rsidRPr="005F4803" w:rsidRDefault="00B20F4D" w:rsidP="00312E8F">
      <w:pPr>
        <w:pStyle w:val="Heading4"/>
        <w:tabs>
          <w:tab w:val="clear" w:pos="851"/>
          <w:tab w:val="num" w:pos="1702"/>
        </w:tabs>
        <w:spacing w:before="240" w:after="0"/>
        <w:ind w:left="1702"/>
        <w:rPr>
          <w:rFonts w:cs="Arial"/>
          <w:lang w:val="en-US"/>
        </w:rPr>
      </w:pPr>
      <w:r w:rsidRPr="005F4803">
        <w:rPr>
          <w:rFonts w:cs="Arial"/>
          <w:lang w:val="en-US"/>
        </w:rPr>
        <w:t xml:space="preserve">Any increases or other change to your </w:t>
      </w:r>
      <w:r w:rsidR="003D4DBC" w:rsidRPr="005F4803">
        <w:rPr>
          <w:rFonts w:cs="Arial"/>
          <w:lang w:val="en-US"/>
        </w:rPr>
        <w:t>base salary or employment benefits</w:t>
      </w:r>
      <w:r w:rsidRPr="005F4803">
        <w:rPr>
          <w:rFonts w:cs="Arial"/>
          <w:lang w:val="en-US"/>
        </w:rPr>
        <w:t xml:space="preserve"> (including as a result of a change in the annual cost to the Employer of providing the non-monetary benefits) shall be notified to you in writing.</w:t>
      </w:r>
    </w:p>
    <w:p w14:paraId="040BFDEC" w14:textId="7CBB7D57" w:rsidR="00B8430D" w:rsidRPr="005F4803" w:rsidRDefault="00B20F4D" w:rsidP="00312E8F">
      <w:pPr>
        <w:pStyle w:val="Heading4"/>
        <w:tabs>
          <w:tab w:val="clear" w:pos="851"/>
          <w:tab w:val="num" w:pos="1702"/>
        </w:tabs>
        <w:spacing w:before="240" w:after="240"/>
        <w:ind w:left="1702"/>
        <w:rPr>
          <w:rFonts w:cs="Arial"/>
          <w:lang w:val="en-US"/>
        </w:rPr>
      </w:pPr>
      <w:bookmarkStart w:id="10" w:name="_Ref473738553"/>
      <w:r w:rsidRPr="005F4803">
        <w:rPr>
          <w:rFonts w:cs="Arial"/>
          <w:lang w:val="en-US"/>
        </w:rPr>
        <w:t>You may request</w:t>
      </w:r>
      <w:r w:rsidR="00CE2EC9" w:rsidRPr="005F4803">
        <w:rPr>
          <w:rFonts w:cs="Arial"/>
          <w:lang w:val="en-US"/>
        </w:rPr>
        <w:t xml:space="preserve"> in writing at any time </w:t>
      </w:r>
      <w:r w:rsidRPr="005F4803">
        <w:rPr>
          <w:rFonts w:cs="Arial"/>
          <w:lang w:val="en-US"/>
        </w:rPr>
        <w:t xml:space="preserve">to </w:t>
      </w:r>
      <w:r w:rsidR="00CE2EC9" w:rsidRPr="005F4803">
        <w:rPr>
          <w:rFonts w:cs="Arial"/>
          <w:lang w:val="en-US"/>
        </w:rPr>
        <w:t>re-structure</w:t>
      </w:r>
      <w:r w:rsidRPr="005F4803">
        <w:rPr>
          <w:rFonts w:cs="Arial"/>
          <w:lang w:val="en-US"/>
        </w:rPr>
        <w:t xml:space="preserve"> </w:t>
      </w:r>
      <w:r w:rsidR="003D4DBC" w:rsidRPr="005F4803">
        <w:rPr>
          <w:rFonts w:cs="Arial"/>
          <w:lang w:val="en-US"/>
        </w:rPr>
        <w:t xml:space="preserve">your </w:t>
      </w:r>
      <w:r w:rsidR="00B11B74" w:rsidRPr="005F4803">
        <w:rPr>
          <w:rFonts w:cs="Arial"/>
          <w:lang w:val="en-US"/>
        </w:rPr>
        <w:t xml:space="preserve">base </w:t>
      </w:r>
      <w:r w:rsidR="003D4DBC" w:rsidRPr="005F4803">
        <w:rPr>
          <w:rFonts w:cs="Arial"/>
          <w:lang w:val="en-US"/>
        </w:rPr>
        <w:t>salary and any employment benefits</w:t>
      </w:r>
      <w:r w:rsidR="00EE72D6" w:rsidRPr="005F4803">
        <w:rPr>
          <w:rFonts w:cs="Arial"/>
          <w:lang w:val="en-US"/>
        </w:rPr>
        <w:t xml:space="preserve"> for consideration by the Employer</w:t>
      </w:r>
      <w:bookmarkEnd w:id="10"/>
      <w:r w:rsidR="006E028B" w:rsidRPr="005F4803">
        <w:rPr>
          <w:rFonts w:cs="Arial"/>
          <w:lang w:val="en-US"/>
        </w:rPr>
        <w:t>.</w:t>
      </w:r>
      <w:r w:rsidR="008E58FB" w:rsidRPr="005F4803">
        <w:rPr>
          <w:rFonts w:cs="Arial"/>
          <w:lang w:val="en-US"/>
        </w:rPr>
        <w:t xml:space="preserve"> </w:t>
      </w:r>
      <w:r w:rsidR="00B9292C" w:rsidRPr="005F4803">
        <w:rPr>
          <w:rFonts w:cs="Arial"/>
          <w:lang w:val="en-US"/>
        </w:rPr>
        <w:t xml:space="preserve"> </w:t>
      </w:r>
      <w:r w:rsidR="008E58FB" w:rsidRPr="005F4803">
        <w:rPr>
          <w:rFonts w:cs="Arial"/>
          <w:lang w:val="en-US"/>
        </w:rPr>
        <w:t xml:space="preserve">Should the </w:t>
      </w:r>
      <w:r w:rsidR="008E58FB" w:rsidRPr="005F4803">
        <w:rPr>
          <w:rFonts w:cs="Arial"/>
          <w:lang w:val="en-US"/>
        </w:rPr>
        <w:lastRenderedPageBreak/>
        <w:t xml:space="preserve">Employer agree to this request, such a re-structure shall only apply prospectively, and must include a superannuation component at least equivalent to the minimum superannuation contribution required </w:t>
      </w:r>
      <w:r w:rsidR="008B3824" w:rsidRPr="005F4803">
        <w:rPr>
          <w:rFonts w:cs="Arial"/>
          <w:lang w:val="en-US"/>
        </w:rPr>
        <w:t xml:space="preserve">by </w:t>
      </w:r>
      <w:r w:rsidR="008E58FB" w:rsidRPr="005F4803">
        <w:rPr>
          <w:rFonts w:cs="Arial"/>
          <w:lang w:val="en-US"/>
        </w:rPr>
        <w:t>the Employer</w:t>
      </w:r>
      <w:r w:rsidR="008B3824" w:rsidRPr="005F4803">
        <w:rPr>
          <w:rFonts w:cs="Arial"/>
          <w:lang w:val="en-US"/>
        </w:rPr>
        <w:t xml:space="preserve"> to avoid a charge</w:t>
      </w:r>
      <w:r w:rsidR="008E58FB" w:rsidRPr="005F4803">
        <w:rPr>
          <w:rFonts w:cs="Arial"/>
          <w:lang w:val="en-US"/>
        </w:rPr>
        <w:t xml:space="preserve"> under the </w:t>
      </w:r>
      <w:r w:rsidR="008E58FB" w:rsidRPr="005F4803">
        <w:rPr>
          <w:rFonts w:cs="Arial"/>
          <w:i/>
          <w:lang w:val="en-US"/>
        </w:rPr>
        <w:t>Superannuation Guarantee (</w:t>
      </w:r>
      <w:r w:rsidR="003B2291" w:rsidRPr="005F4803">
        <w:rPr>
          <w:i/>
          <w:lang w:val="en-US"/>
        </w:rPr>
        <w:t>Administration</w:t>
      </w:r>
      <w:r w:rsidR="008E58FB" w:rsidRPr="005F4803">
        <w:rPr>
          <w:rFonts w:cs="Arial"/>
          <w:i/>
          <w:lang w:val="en-US"/>
        </w:rPr>
        <w:t xml:space="preserve">) Act 1992 </w:t>
      </w:r>
      <w:r w:rsidR="008E58FB" w:rsidRPr="005F4803">
        <w:rPr>
          <w:rFonts w:cs="Arial"/>
          <w:lang w:val="en-US"/>
        </w:rPr>
        <w:t>(Cth).</w:t>
      </w:r>
    </w:p>
    <w:p w14:paraId="18A26F04" w14:textId="77777777" w:rsidR="00480E79" w:rsidRPr="005F4803" w:rsidRDefault="00480E79" w:rsidP="00480E79">
      <w:pPr>
        <w:ind w:left="720" w:hanging="720"/>
        <w:jc w:val="both"/>
        <w:rPr>
          <w:sz w:val="22"/>
        </w:rPr>
      </w:pPr>
    </w:p>
    <w:p w14:paraId="4DA1BDEE" w14:textId="25CDC97E" w:rsidR="0026496B" w:rsidRPr="005F4803" w:rsidRDefault="00B20F4D" w:rsidP="00A83B00">
      <w:pPr>
        <w:pStyle w:val="Heading3"/>
        <w:tabs>
          <w:tab w:val="num" w:pos="851"/>
        </w:tabs>
        <w:spacing w:after="240"/>
        <w:ind w:left="851" w:hanging="567"/>
        <w:rPr>
          <w:i/>
          <w:lang w:val="en-US"/>
        </w:rPr>
      </w:pPr>
      <w:bookmarkStart w:id="11" w:name="_Ref31125240"/>
      <w:r w:rsidRPr="005F4803">
        <w:rPr>
          <w:i/>
          <w:lang w:val="en-US"/>
        </w:rPr>
        <w:t>Superannuation</w:t>
      </w:r>
      <w:bookmarkEnd w:id="11"/>
      <w:r w:rsidRPr="005F4803">
        <w:rPr>
          <w:i/>
          <w:lang w:val="en-US"/>
        </w:rPr>
        <w:t xml:space="preserve"> </w:t>
      </w:r>
    </w:p>
    <w:p w14:paraId="036DAA84" w14:textId="77777777" w:rsidR="00CF6FEE" w:rsidRPr="005F4803" w:rsidRDefault="00CF6FEE" w:rsidP="00312E8F">
      <w:pPr>
        <w:pStyle w:val="Heading4"/>
        <w:tabs>
          <w:tab w:val="clear" w:pos="851"/>
          <w:tab w:val="num" w:pos="1702"/>
        </w:tabs>
        <w:spacing w:after="240"/>
        <w:ind w:left="1702"/>
        <w:rPr>
          <w:rFonts w:cs="Arial"/>
          <w:lang w:val="en-US"/>
        </w:rPr>
      </w:pPr>
      <w:bookmarkStart w:id="12" w:name="_Ref507510078"/>
      <w:bookmarkStart w:id="13" w:name="_Ref473736350"/>
      <w:r w:rsidRPr="005F4803">
        <w:rPr>
          <w:rFonts w:cs="Arial"/>
          <w:lang w:val="en-US"/>
        </w:rPr>
        <w:t xml:space="preserve">If you are not </w:t>
      </w:r>
      <w:r w:rsidR="00B20F4D" w:rsidRPr="005F4803">
        <w:rPr>
          <w:rFonts w:cs="Arial"/>
          <w:lang w:val="en-US"/>
        </w:rPr>
        <w:t>a member of a statutory superannuation scheme</w:t>
      </w:r>
      <w:r w:rsidRPr="005F4803">
        <w:rPr>
          <w:rFonts w:cs="Arial"/>
          <w:lang w:val="en-US"/>
        </w:rPr>
        <w:t>:</w:t>
      </w:r>
      <w:bookmarkEnd w:id="12"/>
    </w:p>
    <w:p w14:paraId="566A80C6" w14:textId="1C25AD24" w:rsidR="00296CB4" w:rsidRPr="005F4803" w:rsidRDefault="00963B5C" w:rsidP="00312E8F">
      <w:pPr>
        <w:pStyle w:val="DefA0"/>
        <w:numPr>
          <w:ilvl w:val="0"/>
          <w:numId w:val="10"/>
        </w:numPr>
        <w:ind w:left="2552" w:hanging="850"/>
        <w:rPr>
          <w:rFonts w:cs="Arial"/>
          <w:lang w:val="en-US"/>
        </w:rPr>
      </w:pPr>
      <w:r w:rsidRPr="005F4803">
        <w:rPr>
          <w:rFonts w:cs="Arial"/>
          <w:lang w:val="en-US"/>
        </w:rPr>
        <w:t>t</w:t>
      </w:r>
      <w:r w:rsidR="00B20F4D" w:rsidRPr="005F4803">
        <w:rPr>
          <w:rFonts w:cs="Arial"/>
          <w:lang w:val="en-US"/>
        </w:rPr>
        <w:t>he</w:t>
      </w:r>
      <w:r w:rsidR="00087D6F" w:rsidRPr="005F4803">
        <w:rPr>
          <w:rFonts w:cs="Arial"/>
          <w:lang w:val="en-US"/>
        </w:rPr>
        <w:t xml:space="preserve"> </w:t>
      </w:r>
      <w:r w:rsidR="00B20F4D" w:rsidRPr="005F4803">
        <w:rPr>
          <w:rFonts w:cs="Arial"/>
          <w:lang w:val="en-US"/>
        </w:rPr>
        <w:t xml:space="preserve">Employer </w:t>
      </w:r>
      <w:r w:rsidR="00EB59C6" w:rsidRPr="005F4803">
        <w:rPr>
          <w:rFonts w:cs="Arial"/>
          <w:lang w:val="en-US"/>
        </w:rPr>
        <w:t xml:space="preserve">will make </w:t>
      </w:r>
      <w:r w:rsidR="003F4D0E" w:rsidRPr="005F4803">
        <w:rPr>
          <w:rFonts w:cs="Arial"/>
          <w:lang w:val="en-US"/>
        </w:rPr>
        <w:t xml:space="preserve">the minimum </w:t>
      </w:r>
      <w:r w:rsidR="00EB59C6" w:rsidRPr="005F4803">
        <w:rPr>
          <w:rFonts w:cs="Arial"/>
          <w:lang w:val="en-US"/>
        </w:rPr>
        <w:t xml:space="preserve">superannuation contributions </w:t>
      </w:r>
      <w:r w:rsidR="009D1597" w:rsidRPr="005F4803">
        <w:rPr>
          <w:rFonts w:cs="Arial"/>
          <w:lang w:val="en-US"/>
        </w:rPr>
        <w:t xml:space="preserve">required </w:t>
      </w:r>
      <w:r w:rsidR="00B20F4D" w:rsidRPr="005F4803">
        <w:rPr>
          <w:rFonts w:cs="Arial"/>
          <w:lang w:val="en-US"/>
        </w:rPr>
        <w:t>to avoid a</w:t>
      </w:r>
      <w:r w:rsidR="00EB59C6" w:rsidRPr="005F4803">
        <w:rPr>
          <w:rFonts w:cs="Arial"/>
          <w:lang w:val="en-US"/>
        </w:rPr>
        <w:t xml:space="preserve"> charge under the </w:t>
      </w:r>
      <w:r w:rsidR="00EB59C6" w:rsidRPr="005F4803">
        <w:rPr>
          <w:rFonts w:cs="Arial"/>
          <w:i/>
          <w:lang w:val="en-US"/>
        </w:rPr>
        <w:t>Superannuation Guarantee (</w:t>
      </w:r>
      <w:r w:rsidR="003B2291" w:rsidRPr="005F4803">
        <w:rPr>
          <w:i/>
          <w:lang w:val="en-US"/>
        </w:rPr>
        <w:t>Administration</w:t>
      </w:r>
      <w:r w:rsidR="00EB59C6" w:rsidRPr="005F4803">
        <w:rPr>
          <w:rFonts w:cs="Arial"/>
          <w:i/>
          <w:lang w:val="en-US"/>
        </w:rPr>
        <w:t>) Act 1992</w:t>
      </w:r>
      <w:r w:rsidR="00EB59C6" w:rsidRPr="005F4803">
        <w:rPr>
          <w:rFonts w:cs="Arial"/>
          <w:lang w:val="en-US"/>
        </w:rPr>
        <w:t xml:space="preserve"> (Cth)</w:t>
      </w:r>
      <w:r w:rsidRPr="005F4803">
        <w:rPr>
          <w:rFonts w:cs="Arial"/>
          <w:lang w:val="en-US"/>
        </w:rPr>
        <w:t xml:space="preserve">; </w:t>
      </w:r>
      <w:bookmarkEnd w:id="13"/>
    </w:p>
    <w:p w14:paraId="239607BB" w14:textId="5DA8DFDE" w:rsidR="00D35536" w:rsidRPr="005F4803" w:rsidRDefault="00D35536" w:rsidP="00312E8F">
      <w:pPr>
        <w:pStyle w:val="DefA0"/>
        <w:numPr>
          <w:ilvl w:val="0"/>
          <w:numId w:val="10"/>
        </w:numPr>
        <w:ind w:left="2552" w:hanging="851"/>
        <w:rPr>
          <w:lang w:val="en-US"/>
        </w:rPr>
      </w:pPr>
      <w:bookmarkStart w:id="14" w:name="_Ref473737158"/>
      <w:r w:rsidRPr="005F4803">
        <w:rPr>
          <w:lang w:val="en-US"/>
        </w:rPr>
        <w:t>if there is an</w:t>
      </w:r>
      <w:r w:rsidR="003F4D0E" w:rsidRPr="005F4803">
        <w:rPr>
          <w:lang w:val="en-US"/>
        </w:rPr>
        <w:t>y</w:t>
      </w:r>
      <w:r w:rsidRPr="005F4803">
        <w:rPr>
          <w:lang w:val="en-US"/>
        </w:rPr>
        <w:t xml:space="preserve"> </w:t>
      </w:r>
      <w:r w:rsidR="003F4D0E" w:rsidRPr="005F4803">
        <w:rPr>
          <w:lang w:val="en-US"/>
        </w:rPr>
        <w:t xml:space="preserve">change </w:t>
      </w:r>
      <w:r w:rsidRPr="005F4803">
        <w:rPr>
          <w:lang w:val="en-US"/>
        </w:rPr>
        <w:t xml:space="preserve">in the </w:t>
      </w:r>
      <w:r w:rsidR="003F4D0E" w:rsidRPr="005F4803">
        <w:rPr>
          <w:lang w:val="en-US"/>
        </w:rPr>
        <w:t xml:space="preserve">minimum superannuation contributions </w:t>
      </w:r>
      <w:r w:rsidR="006559C2" w:rsidRPr="005F4803">
        <w:rPr>
          <w:lang w:val="en-US"/>
        </w:rPr>
        <w:t>required</w:t>
      </w:r>
      <w:r w:rsidR="00E75FCA" w:rsidRPr="005F4803">
        <w:rPr>
          <w:lang w:val="en-US"/>
        </w:rPr>
        <w:t xml:space="preserve"> </w:t>
      </w:r>
      <w:r w:rsidR="003F4D0E" w:rsidRPr="005F4803">
        <w:rPr>
          <w:lang w:val="en-US"/>
        </w:rPr>
        <w:t xml:space="preserve">to avoid a charge </w:t>
      </w:r>
      <w:r w:rsidR="00E75FCA" w:rsidRPr="005F4803">
        <w:rPr>
          <w:lang w:val="en-US"/>
        </w:rPr>
        <w:t xml:space="preserve">under the </w:t>
      </w:r>
      <w:r w:rsidR="00E75FCA" w:rsidRPr="005F4803">
        <w:rPr>
          <w:i/>
          <w:lang w:val="en-US"/>
        </w:rPr>
        <w:t>Superannuation Guarantee (Administration) Act 1992</w:t>
      </w:r>
      <w:r w:rsidR="00E75FCA" w:rsidRPr="005F4803">
        <w:rPr>
          <w:lang w:val="en-US"/>
        </w:rPr>
        <w:t xml:space="preserve"> (Cth),</w:t>
      </w:r>
      <w:r w:rsidR="006559C2" w:rsidRPr="005F4803">
        <w:rPr>
          <w:lang w:val="en-US"/>
        </w:rPr>
        <w:t xml:space="preserve"> </w:t>
      </w:r>
      <w:r w:rsidR="003F4D0E" w:rsidRPr="005F4803">
        <w:rPr>
          <w:lang w:val="en-US"/>
        </w:rPr>
        <w:t xml:space="preserve">the </w:t>
      </w:r>
      <w:r w:rsidRPr="005F4803">
        <w:rPr>
          <w:lang w:val="en-US"/>
        </w:rPr>
        <w:t xml:space="preserve">superannuation contribution will be </w:t>
      </w:r>
      <w:r w:rsidR="003F4D0E" w:rsidRPr="005F4803">
        <w:rPr>
          <w:lang w:val="en-US"/>
        </w:rPr>
        <w:t>varied</w:t>
      </w:r>
      <w:r w:rsidRPr="005F4803">
        <w:rPr>
          <w:lang w:val="en-US"/>
        </w:rPr>
        <w:t xml:space="preserve"> accordingly, and there will be no impact on your base salary</w:t>
      </w:r>
      <w:r w:rsidR="006777B4" w:rsidRPr="005F4803">
        <w:rPr>
          <w:lang w:val="en-US"/>
        </w:rPr>
        <w:t>; and</w:t>
      </w:r>
    </w:p>
    <w:p w14:paraId="3061FEBF" w14:textId="261450B1" w:rsidR="00EB59C6" w:rsidRPr="005F4803" w:rsidRDefault="008C4941" w:rsidP="00312E8F">
      <w:pPr>
        <w:pStyle w:val="DefA0"/>
        <w:numPr>
          <w:ilvl w:val="0"/>
          <w:numId w:val="10"/>
        </w:numPr>
        <w:spacing w:before="120" w:after="240"/>
        <w:ind w:left="2552" w:hanging="851"/>
        <w:rPr>
          <w:rFonts w:cs="Arial"/>
          <w:lang w:val="en-US"/>
        </w:rPr>
      </w:pPr>
      <w:bookmarkStart w:id="15" w:name="_Ref31125245"/>
      <w:r w:rsidRPr="005F4803">
        <w:rPr>
          <w:rFonts w:cs="Arial"/>
          <w:lang w:val="en-US"/>
        </w:rPr>
        <w:t>t</w:t>
      </w:r>
      <w:r w:rsidR="00B20F4D" w:rsidRPr="005F4803">
        <w:rPr>
          <w:rFonts w:cs="Arial"/>
          <w:lang w:val="en-US"/>
        </w:rPr>
        <w:t xml:space="preserve">he Employer’s default complying superannuation fund is set out in </w:t>
      </w:r>
      <w:r w:rsidR="00F45160" w:rsidRPr="005F4803">
        <w:rPr>
          <w:rFonts w:cs="Arial"/>
          <w:lang w:val="en-US"/>
        </w:rPr>
        <w:fldChar w:fldCharType="begin"/>
      </w:r>
      <w:r w:rsidR="00F45160" w:rsidRPr="005F4803">
        <w:rPr>
          <w:rFonts w:cs="Arial"/>
          <w:lang w:val="en-US"/>
        </w:rPr>
        <w:instrText xml:space="preserve"> REF _Ref517602 \h </w:instrText>
      </w:r>
      <w:r w:rsidR="00805CC1" w:rsidRPr="005F4803">
        <w:rPr>
          <w:rFonts w:cs="Arial"/>
          <w:lang w:val="en-US"/>
        </w:rPr>
        <w:instrText xml:space="preserve"> \* MERGEFORMAT </w:instrText>
      </w:r>
      <w:r w:rsidR="00F45160" w:rsidRPr="005F4803">
        <w:rPr>
          <w:rFonts w:cs="Arial"/>
          <w:lang w:val="en-US"/>
        </w:rPr>
      </w:r>
      <w:r w:rsidR="00F45160" w:rsidRPr="005F4803">
        <w:rPr>
          <w:rFonts w:cs="Arial"/>
          <w:lang w:val="en-US"/>
        </w:rPr>
        <w:fldChar w:fldCharType="separate"/>
      </w:r>
      <w:r w:rsidR="001B1506" w:rsidRPr="001B1506" w:rsidDel="00D40174">
        <w:rPr>
          <w:rFonts w:cs="Arial"/>
          <w:sz w:val="22"/>
        </w:rPr>
        <w:t xml:space="preserve">Schedule </w:t>
      </w:r>
      <w:r w:rsidR="001B1506" w:rsidRPr="001B1506">
        <w:rPr>
          <w:rFonts w:cs="Arial"/>
          <w:sz w:val="22"/>
        </w:rPr>
        <w:t>C</w:t>
      </w:r>
      <w:r w:rsidR="00F45160" w:rsidRPr="005F4803">
        <w:rPr>
          <w:rFonts w:cs="Arial"/>
          <w:lang w:val="en-US"/>
        </w:rPr>
        <w:fldChar w:fldCharType="end"/>
      </w:r>
      <w:r w:rsidR="00B20F4D" w:rsidRPr="005F4803">
        <w:rPr>
          <w:rFonts w:cs="Arial"/>
          <w:lang w:val="en-US"/>
        </w:rPr>
        <w:t>, and contributions shall be made to that fund unless you advise the Employer</w:t>
      </w:r>
      <w:r w:rsidR="007E3079" w:rsidRPr="005F4803">
        <w:rPr>
          <w:rFonts w:cs="Arial"/>
          <w:lang w:val="en-US"/>
        </w:rPr>
        <w:t xml:space="preserve"> in writing</w:t>
      </w:r>
      <w:r w:rsidR="00B20F4D" w:rsidRPr="005F4803">
        <w:rPr>
          <w:rFonts w:cs="Arial"/>
          <w:lang w:val="en-US"/>
        </w:rPr>
        <w:t xml:space="preserve"> of an alternative choice of complying superannuation fund.</w:t>
      </w:r>
      <w:bookmarkEnd w:id="14"/>
      <w:bookmarkEnd w:id="15"/>
      <w:r w:rsidR="00B20F4D" w:rsidRPr="005F4803">
        <w:rPr>
          <w:rFonts w:cs="Arial"/>
          <w:lang w:val="en-US"/>
        </w:rPr>
        <w:t xml:space="preserve"> </w:t>
      </w:r>
    </w:p>
    <w:p w14:paraId="5BCAF7B5" w14:textId="110D5583" w:rsidR="00CF6FEE" w:rsidRPr="005F4803" w:rsidRDefault="00633E80" w:rsidP="00312E8F">
      <w:pPr>
        <w:pStyle w:val="Heading4"/>
        <w:tabs>
          <w:tab w:val="clear" w:pos="851"/>
          <w:tab w:val="num" w:pos="1702"/>
        </w:tabs>
        <w:spacing w:after="240"/>
        <w:ind w:left="1702"/>
        <w:rPr>
          <w:rFonts w:cs="Arial"/>
          <w:lang w:val="en-US"/>
        </w:rPr>
      </w:pPr>
      <w:bookmarkStart w:id="16" w:name="_Ref31125327"/>
      <w:bookmarkStart w:id="17" w:name="_Ref473742048"/>
      <w:r w:rsidRPr="005F4803">
        <w:rPr>
          <w:rFonts w:cs="Arial"/>
          <w:lang w:val="en-US"/>
        </w:rPr>
        <w:t xml:space="preserve">Subject to </w:t>
      </w:r>
      <w:r w:rsidR="00AE53F8" w:rsidRPr="005F4803">
        <w:rPr>
          <w:rFonts w:cs="Arial"/>
          <w:lang w:val="en-US"/>
        </w:rPr>
        <w:t>sub-</w:t>
      </w:r>
      <w:r w:rsidRPr="005F4803">
        <w:rPr>
          <w:rFonts w:cs="Arial"/>
          <w:lang w:val="en-US"/>
        </w:rPr>
        <w:t xml:space="preserve">clause </w:t>
      </w:r>
      <w:r w:rsidRPr="005F4803">
        <w:rPr>
          <w:rFonts w:cs="Arial"/>
          <w:lang w:val="en-US"/>
        </w:rPr>
        <w:fldChar w:fldCharType="begin"/>
      </w:r>
      <w:r w:rsidRPr="005F4803">
        <w:rPr>
          <w:rFonts w:cs="Arial"/>
          <w:lang w:val="en-US"/>
        </w:rPr>
        <w:instrText xml:space="preserve"> REF _Ref31122701 \r \h  \* MERGEFORMAT </w:instrText>
      </w:r>
      <w:r w:rsidRPr="005F4803">
        <w:rPr>
          <w:rFonts w:cs="Arial"/>
          <w:lang w:val="en-US"/>
        </w:rPr>
      </w:r>
      <w:r w:rsidRPr="005F4803">
        <w:rPr>
          <w:rFonts w:cs="Arial"/>
          <w:lang w:val="en-US"/>
        </w:rPr>
        <w:fldChar w:fldCharType="separate"/>
      </w:r>
      <w:r w:rsidR="001B1506">
        <w:rPr>
          <w:rFonts w:cs="Arial"/>
          <w:lang w:val="en-US"/>
        </w:rPr>
        <w:t>7.2(c)</w:t>
      </w:r>
      <w:r w:rsidRPr="005F4803">
        <w:rPr>
          <w:rFonts w:cs="Arial"/>
          <w:lang w:val="en-US"/>
        </w:rPr>
        <w:fldChar w:fldCharType="end"/>
      </w:r>
      <w:r w:rsidRPr="005F4803">
        <w:rPr>
          <w:rFonts w:cs="Arial"/>
          <w:lang w:val="en-US"/>
        </w:rPr>
        <w:t>, i</w:t>
      </w:r>
      <w:r w:rsidR="00B20F4D" w:rsidRPr="005F4803">
        <w:rPr>
          <w:rFonts w:cs="Arial"/>
          <w:lang w:val="en-US"/>
        </w:rPr>
        <w:t>f you are a member of a statutory superannuation scheme</w:t>
      </w:r>
      <w:r w:rsidR="00CF6FEE" w:rsidRPr="005F4803">
        <w:rPr>
          <w:rFonts w:cs="Arial"/>
          <w:lang w:val="en-US"/>
        </w:rPr>
        <w:t>:</w:t>
      </w:r>
      <w:bookmarkEnd w:id="16"/>
    </w:p>
    <w:p w14:paraId="0A7ADA5B" w14:textId="6712ADC9" w:rsidR="00B20F4D" w:rsidRPr="005F4803" w:rsidRDefault="00963B5C" w:rsidP="00312E8F">
      <w:pPr>
        <w:pStyle w:val="DefA0"/>
        <w:numPr>
          <w:ilvl w:val="0"/>
          <w:numId w:val="11"/>
        </w:numPr>
        <w:spacing w:after="240"/>
        <w:ind w:left="2552" w:hanging="850"/>
        <w:rPr>
          <w:rFonts w:cs="Arial"/>
          <w:lang w:val="en-US"/>
        </w:rPr>
      </w:pPr>
      <w:bookmarkStart w:id="18" w:name="_Ref507520633"/>
      <w:r w:rsidRPr="005F4803">
        <w:rPr>
          <w:rFonts w:cs="Arial"/>
          <w:lang w:val="en-US"/>
        </w:rPr>
        <w:t>y</w:t>
      </w:r>
      <w:r w:rsidR="00B20F4D" w:rsidRPr="005F4803">
        <w:rPr>
          <w:rFonts w:cs="Arial"/>
          <w:lang w:val="en-US"/>
        </w:rPr>
        <w:t xml:space="preserve">ou must elect to either continue or cease to be a member of that scheme by specifying the election in </w:t>
      </w:r>
      <w:r w:rsidR="00F45160" w:rsidRPr="005F4803">
        <w:rPr>
          <w:rFonts w:cs="Arial"/>
          <w:lang w:val="en-US"/>
        </w:rPr>
        <w:fldChar w:fldCharType="begin"/>
      </w:r>
      <w:r w:rsidR="00F45160" w:rsidRPr="005F4803">
        <w:rPr>
          <w:rFonts w:cs="Arial"/>
          <w:lang w:val="en-US"/>
        </w:rPr>
        <w:instrText xml:space="preserve"> REF _Ref517602 \h </w:instrText>
      </w:r>
      <w:r w:rsidR="00805CC1" w:rsidRPr="005F4803">
        <w:rPr>
          <w:rFonts w:cs="Arial"/>
          <w:lang w:val="en-US"/>
        </w:rPr>
        <w:instrText xml:space="preserve"> \* MERGEFORMAT </w:instrText>
      </w:r>
      <w:r w:rsidR="00F45160" w:rsidRPr="005F4803">
        <w:rPr>
          <w:rFonts w:cs="Arial"/>
          <w:lang w:val="en-US"/>
        </w:rPr>
      </w:r>
      <w:r w:rsidR="00F45160" w:rsidRPr="005F4803">
        <w:rPr>
          <w:rFonts w:cs="Arial"/>
          <w:lang w:val="en-US"/>
        </w:rPr>
        <w:fldChar w:fldCharType="separate"/>
      </w:r>
      <w:r w:rsidR="001B1506" w:rsidRPr="001B1506" w:rsidDel="00D40174">
        <w:rPr>
          <w:rFonts w:cs="Arial"/>
          <w:sz w:val="22"/>
        </w:rPr>
        <w:t xml:space="preserve">Schedule </w:t>
      </w:r>
      <w:r w:rsidR="001B1506" w:rsidRPr="001B1506">
        <w:rPr>
          <w:rFonts w:cs="Arial"/>
          <w:sz w:val="22"/>
        </w:rPr>
        <w:t>C</w:t>
      </w:r>
      <w:r w:rsidR="00F45160" w:rsidRPr="005F4803">
        <w:rPr>
          <w:rFonts w:cs="Arial"/>
          <w:lang w:val="en-US"/>
        </w:rPr>
        <w:fldChar w:fldCharType="end"/>
      </w:r>
      <w:r w:rsidRPr="005F4803">
        <w:rPr>
          <w:rFonts w:cs="Arial"/>
          <w:lang w:val="en-US"/>
        </w:rPr>
        <w:t>;</w:t>
      </w:r>
      <w:bookmarkEnd w:id="17"/>
      <w:bookmarkEnd w:id="18"/>
    </w:p>
    <w:p w14:paraId="6C74B0C6" w14:textId="016E234F" w:rsidR="00B20F4D" w:rsidRPr="005F4803" w:rsidRDefault="00963B5C" w:rsidP="00312E8F">
      <w:pPr>
        <w:pStyle w:val="DefA0"/>
        <w:numPr>
          <w:ilvl w:val="0"/>
          <w:numId w:val="11"/>
        </w:numPr>
        <w:spacing w:after="240"/>
        <w:ind w:left="2552" w:hanging="850"/>
        <w:rPr>
          <w:rFonts w:cs="Arial"/>
          <w:lang w:val="en-US"/>
        </w:rPr>
      </w:pPr>
      <w:r w:rsidRPr="005F4803">
        <w:rPr>
          <w:rFonts w:cs="Arial"/>
          <w:lang w:val="en-US"/>
        </w:rPr>
        <w:t>w</w:t>
      </w:r>
      <w:r w:rsidR="00B20F4D" w:rsidRPr="005F4803">
        <w:rPr>
          <w:rFonts w:cs="Arial"/>
          <w:lang w:val="en-US"/>
        </w:rPr>
        <w:t>here you elect to cease to be a member of a statutory superannuation scheme, the Employer will make superannuation contributions to a complying superannuation fund in accordance with clause</w:t>
      </w:r>
      <w:r w:rsidR="00CF6FEE" w:rsidRPr="005F4803">
        <w:rPr>
          <w:rFonts w:cs="Arial"/>
          <w:lang w:val="en-US"/>
        </w:rPr>
        <w:t xml:space="preserve"> </w:t>
      </w:r>
      <w:r w:rsidR="00CF6FEE" w:rsidRPr="005F4803">
        <w:rPr>
          <w:rFonts w:cs="Arial"/>
          <w:lang w:val="en-US"/>
        </w:rPr>
        <w:fldChar w:fldCharType="begin"/>
      </w:r>
      <w:r w:rsidR="00CF6FEE" w:rsidRPr="005F4803">
        <w:rPr>
          <w:rFonts w:cs="Arial"/>
          <w:lang w:val="en-US"/>
        </w:rPr>
        <w:instrText xml:space="preserve"> REF _Ref507510078 \w \h </w:instrText>
      </w:r>
      <w:r w:rsidR="009671AF" w:rsidRPr="005F4803">
        <w:rPr>
          <w:rFonts w:cs="Arial"/>
          <w:lang w:val="en-US"/>
        </w:rPr>
        <w:instrText xml:space="preserve"> \* MERGEFORMAT </w:instrText>
      </w:r>
      <w:r w:rsidR="00CF6FEE" w:rsidRPr="005F4803">
        <w:rPr>
          <w:rFonts w:cs="Arial"/>
          <w:lang w:val="en-US"/>
        </w:rPr>
      </w:r>
      <w:r w:rsidR="00CF6FEE" w:rsidRPr="005F4803">
        <w:rPr>
          <w:rFonts w:cs="Arial"/>
          <w:lang w:val="en-US"/>
        </w:rPr>
        <w:fldChar w:fldCharType="separate"/>
      </w:r>
      <w:r w:rsidR="001B1506">
        <w:rPr>
          <w:rFonts w:cs="Arial"/>
          <w:lang w:val="en-US"/>
        </w:rPr>
        <w:t>7.2(a)</w:t>
      </w:r>
      <w:r w:rsidR="00CF6FEE" w:rsidRPr="005F4803">
        <w:rPr>
          <w:rFonts w:cs="Arial"/>
          <w:lang w:val="en-US"/>
        </w:rPr>
        <w:fldChar w:fldCharType="end"/>
      </w:r>
      <w:r w:rsidR="00F12073" w:rsidRPr="005F4803">
        <w:rPr>
          <w:rFonts w:cs="Arial"/>
          <w:lang w:val="en-US"/>
        </w:rPr>
        <w:t xml:space="preserve">; </w:t>
      </w:r>
    </w:p>
    <w:p w14:paraId="08B4D012" w14:textId="56C3214E" w:rsidR="00A33ECA" w:rsidRPr="005F4803" w:rsidRDefault="00F12073" w:rsidP="00312E8F">
      <w:pPr>
        <w:pStyle w:val="DefA0"/>
        <w:numPr>
          <w:ilvl w:val="0"/>
          <w:numId w:val="11"/>
        </w:numPr>
        <w:ind w:left="2552" w:hanging="850"/>
        <w:rPr>
          <w:rFonts w:cs="Arial"/>
          <w:lang w:val="en-US"/>
        </w:rPr>
      </w:pPr>
      <w:bookmarkStart w:id="19" w:name="_Ref473742092"/>
      <w:r w:rsidRPr="005F4803">
        <w:rPr>
          <w:rFonts w:cs="Arial"/>
          <w:lang w:val="en-US"/>
        </w:rPr>
        <w:t>w</w:t>
      </w:r>
      <w:r w:rsidR="00B20F4D" w:rsidRPr="005F4803">
        <w:rPr>
          <w:rFonts w:cs="Arial"/>
          <w:lang w:val="en-US"/>
        </w:rPr>
        <w:t xml:space="preserve">here you elect to continue to be a member of a statutory superannuation scheme then, for the purposes of calculating contributions and benefits under the scheme, your salary is taken to be the amount specified for that purpose in </w:t>
      </w:r>
      <w:r w:rsidR="00F45160" w:rsidRPr="005F4803">
        <w:rPr>
          <w:rFonts w:cs="Arial"/>
          <w:lang w:val="en-US"/>
        </w:rPr>
        <w:fldChar w:fldCharType="begin"/>
      </w:r>
      <w:r w:rsidR="00F45160" w:rsidRPr="005F4803">
        <w:rPr>
          <w:rFonts w:cs="Arial"/>
          <w:lang w:val="en-US"/>
        </w:rPr>
        <w:instrText xml:space="preserve"> REF _Ref517602 \h </w:instrText>
      </w:r>
      <w:r w:rsidR="00805CC1" w:rsidRPr="005F4803">
        <w:rPr>
          <w:rFonts w:cs="Arial"/>
          <w:lang w:val="en-US"/>
        </w:rPr>
        <w:instrText xml:space="preserve"> \* MERGEFORMAT </w:instrText>
      </w:r>
      <w:r w:rsidR="00F45160" w:rsidRPr="005F4803">
        <w:rPr>
          <w:rFonts w:cs="Arial"/>
          <w:lang w:val="en-US"/>
        </w:rPr>
      </w:r>
      <w:r w:rsidR="00F45160" w:rsidRPr="005F4803">
        <w:rPr>
          <w:rFonts w:cs="Arial"/>
          <w:lang w:val="en-US"/>
        </w:rPr>
        <w:fldChar w:fldCharType="separate"/>
      </w:r>
      <w:r w:rsidR="001B1506" w:rsidRPr="001B1506" w:rsidDel="00D40174">
        <w:rPr>
          <w:rFonts w:cs="Arial"/>
          <w:sz w:val="22"/>
        </w:rPr>
        <w:t xml:space="preserve">Schedule </w:t>
      </w:r>
      <w:r w:rsidR="001B1506" w:rsidRPr="001B1506">
        <w:rPr>
          <w:rFonts w:cs="Arial"/>
          <w:sz w:val="22"/>
        </w:rPr>
        <w:t>C</w:t>
      </w:r>
      <w:r w:rsidR="00F45160" w:rsidRPr="005F4803">
        <w:rPr>
          <w:rFonts w:cs="Arial"/>
          <w:lang w:val="en-US"/>
        </w:rPr>
        <w:fldChar w:fldCharType="end"/>
      </w:r>
      <w:r w:rsidR="00B20F4D" w:rsidRPr="005F4803">
        <w:rPr>
          <w:rFonts w:cs="Arial"/>
          <w:lang w:val="en-US"/>
        </w:rPr>
        <w:t xml:space="preserve"> (which must </w:t>
      </w:r>
      <w:r w:rsidR="00484007" w:rsidRPr="005F4803">
        <w:rPr>
          <w:rFonts w:cs="Arial"/>
          <w:lang w:val="en-US"/>
        </w:rPr>
        <w:t xml:space="preserve">not be more than </w:t>
      </w:r>
      <w:r w:rsidR="00B20F4D" w:rsidRPr="005F4803">
        <w:rPr>
          <w:rFonts w:cs="Arial"/>
          <w:lang w:val="en-US"/>
        </w:rPr>
        <w:t xml:space="preserve">70% of </w:t>
      </w:r>
      <w:r w:rsidR="009B0B1C" w:rsidRPr="005F4803">
        <w:rPr>
          <w:rFonts w:cs="Arial"/>
          <w:lang w:val="en-US"/>
        </w:rPr>
        <w:t>the sum of items (</w:t>
      </w:r>
      <w:r w:rsidR="00AE46DA" w:rsidRPr="005F4803">
        <w:rPr>
          <w:rFonts w:cs="Arial"/>
          <w:lang w:val="en-US"/>
        </w:rPr>
        <w:t>A</w:t>
      </w:r>
      <w:r w:rsidR="009B0B1C" w:rsidRPr="005F4803">
        <w:rPr>
          <w:rFonts w:cs="Arial"/>
          <w:lang w:val="en-US"/>
        </w:rPr>
        <w:t>),</w:t>
      </w:r>
      <w:r w:rsidR="00622FDB" w:rsidRPr="005F4803">
        <w:rPr>
          <w:rFonts w:cs="Arial"/>
          <w:lang w:val="en-US"/>
        </w:rPr>
        <w:t xml:space="preserve"> </w:t>
      </w:r>
      <w:r w:rsidR="009B0B1C" w:rsidRPr="005F4803">
        <w:rPr>
          <w:rFonts w:cs="Arial"/>
          <w:lang w:val="en-US"/>
        </w:rPr>
        <w:t>(</w:t>
      </w:r>
      <w:r w:rsidR="00AE46DA" w:rsidRPr="005F4803">
        <w:rPr>
          <w:rFonts w:cs="Arial"/>
          <w:lang w:val="en-US"/>
        </w:rPr>
        <w:t>C</w:t>
      </w:r>
      <w:r w:rsidR="009B0B1C" w:rsidRPr="005F4803">
        <w:rPr>
          <w:rFonts w:cs="Arial"/>
          <w:lang w:val="en-US"/>
        </w:rPr>
        <w:t>) and (</w:t>
      </w:r>
      <w:r w:rsidR="00AE46DA" w:rsidRPr="005F4803">
        <w:rPr>
          <w:rFonts w:cs="Arial"/>
          <w:lang w:val="en-US"/>
        </w:rPr>
        <w:t>D</w:t>
      </w:r>
      <w:r w:rsidR="009B0B1C" w:rsidRPr="005F4803">
        <w:rPr>
          <w:rFonts w:cs="Arial"/>
          <w:lang w:val="en-US"/>
        </w:rPr>
        <w:t xml:space="preserve">) in </w:t>
      </w:r>
      <w:r w:rsidR="00F45160" w:rsidRPr="005F4803">
        <w:rPr>
          <w:rFonts w:cs="Arial"/>
          <w:lang w:val="en-US"/>
        </w:rPr>
        <w:fldChar w:fldCharType="begin"/>
      </w:r>
      <w:r w:rsidR="00F45160" w:rsidRPr="005F4803">
        <w:rPr>
          <w:rFonts w:cs="Arial"/>
          <w:lang w:val="en-US"/>
        </w:rPr>
        <w:instrText xml:space="preserve"> REF _Ref517339 \h </w:instrText>
      </w:r>
      <w:r w:rsidR="00805CC1" w:rsidRPr="005F4803">
        <w:rPr>
          <w:rFonts w:cs="Arial"/>
          <w:lang w:val="en-US"/>
        </w:rPr>
        <w:instrText xml:space="preserve"> \* MERGEFORMAT </w:instrText>
      </w:r>
      <w:r w:rsidR="00F45160" w:rsidRPr="005F4803">
        <w:rPr>
          <w:rFonts w:cs="Arial"/>
          <w:lang w:val="en-US"/>
        </w:rPr>
      </w:r>
      <w:r w:rsidR="00F45160" w:rsidRPr="005F4803">
        <w:rPr>
          <w:rFonts w:cs="Arial"/>
          <w:lang w:val="en-US"/>
        </w:rPr>
        <w:fldChar w:fldCharType="separate"/>
      </w:r>
      <w:r w:rsidR="001B1506" w:rsidRPr="001B1506">
        <w:rPr>
          <w:rFonts w:cs="Arial"/>
          <w:sz w:val="22"/>
        </w:rPr>
        <w:t>Schedule B</w:t>
      </w:r>
      <w:r w:rsidR="00F45160" w:rsidRPr="005F4803">
        <w:rPr>
          <w:rFonts w:cs="Arial"/>
          <w:lang w:val="en-US"/>
        </w:rPr>
        <w:fldChar w:fldCharType="end"/>
      </w:r>
      <w:r w:rsidR="00B20F4D" w:rsidRPr="005F4803">
        <w:rPr>
          <w:rFonts w:cs="Arial"/>
          <w:lang w:val="en-US"/>
        </w:rPr>
        <w:t xml:space="preserve">).  If your salary for the purposes of the scheme immediately before entering this contract </w:t>
      </w:r>
      <w:r w:rsidR="00D35536" w:rsidRPr="005F4803">
        <w:rPr>
          <w:lang w:val="en-US"/>
        </w:rPr>
        <w:t xml:space="preserve">('previous superannuation salary') </w:t>
      </w:r>
      <w:r w:rsidR="00B20F4D" w:rsidRPr="005F4803">
        <w:rPr>
          <w:rFonts w:cs="Arial"/>
          <w:lang w:val="en-US"/>
        </w:rPr>
        <w:t xml:space="preserve">was more than the amount </w:t>
      </w:r>
      <w:r w:rsidR="005A2A5B" w:rsidRPr="005F4803">
        <w:rPr>
          <w:rFonts w:cs="Arial"/>
          <w:lang w:val="en-US"/>
        </w:rPr>
        <w:t>e</w:t>
      </w:r>
      <w:r w:rsidR="005A2A5B" w:rsidRPr="005F4803">
        <w:rPr>
          <w:lang w:val="en-US"/>
        </w:rPr>
        <w:t>quivalent to 70% of the sum o</w:t>
      </w:r>
      <w:r w:rsidR="006777B4" w:rsidRPr="005F4803">
        <w:rPr>
          <w:lang w:val="en-US"/>
        </w:rPr>
        <w:t>f</w:t>
      </w:r>
      <w:r w:rsidR="005A2A5B" w:rsidRPr="005F4803">
        <w:rPr>
          <w:lang w:val="en-US"/>
        </w:rPr>
        <w:t xml:space="preserve"> items (</w:t>
      </w:r>
      <w:r w:rsidR="00AE46DA" w:rsidRPr="005F4803">
        <w:rPr>
          <w:lang w:val="en-US"/>
        </w:rPr>
        <w:t>A</w:t>
      </w:r>
      <w:r w:rsidR="005A2A5B" w:rsidRPr="005F4803">
        <w:rPr>
          <w:lang w:val="en-US"/>
        </w:rPr>
        <w:t>), (</w:t>
      </w:r>
      <w:r w:rsidR="00AE46DA" w:rsidRPr="005F4803">
        <w:rPr>
          <w:lang w:val="en-US"/>
        </w:rPr>
        <w:t>C</w:t>
      </w:r>
      <w:r w:rsidR="005A2A5B" w:rsidRPr="005F4803">
        <w:rPr>
          <w:lang w:val="en-US"/>
        </w:rPr>
        <w:t>) and (</w:t>
      </w:r>
      <w:r w:rsidR="00AE46DA" w:rsidRPr="005F4803">
        <w:rPr>
          <w:lang w:val="en-US"/>
        </w:rPr>
        <w:t>D</w:t>
      </w:r>
      <w:r w:rsidR="005A2A5B" w:rsidRPr="005F4803">
        <w:rPr>
          <w:lang w:val="en-US"/>
        </w:rPr>
        <w:t xml:space="preserve">) </w:t>
      </w:r>
      <w:r w:rsidR="00B20F4D" w:rsidRPr="005F4803">
        <w:rPr>
          <w:rFonts w:cs="Arial"/>
          <w:lang w:val="en-US"/>
        </w:rPr>
        <w:t xml:space="preserve">specified in </w:t>
      </w:r>
      <w:r w:rsidR="00F45160" w:rsidRPr="005F4803">
        <w:rPr>
          <w:rFonts w:cs="Arial"/>
          <w:lang w:val="en-US"/>
        </w:rPr>
        <w:fldChar w:fldCharType="begin"/>
      </w:r>
      <w:r w:rsidR="00F45160" w:rsidRPr="005F4803">
        <w:rPr>
          <w:rFonts w:cs="Arial"/>
          <w:lang w:val="en-US"/>
        </w:rPr>
        <w:instrText xml:space="preserve"> REF _Ref517339 \h </w:instrText>
      </w:r>
      <w:r w:rsidR="00805CC1" w:rsidRPr="005F4803">
        <w:rPr>
          <w:rFonts w:cs="Arial"/>
          <w:lang w:val="en-US"/>
        </w:rPr>
        <w:instrText xml:space="preserve"> \* MERGEFORMAT </w:instrText>
      </w:r>
      <w:r w:rsidR="00F45160" w:rsidRPr="005F4803">
        <w:rPr>
          <w:rFonts w:cs="Arial"/>
          <w:lang w:val="en-US"/>
        </w:rPr>
      </w:r>
      <w:r w:rsidR="00F45160" w:rsidRPr="005F4803">
        <w:rPr>
          <w:rFonts w:cs="Arial"/>
          <w:lang w:val="en-US"/>
        </w:rPr>
        <w:fldChar w:fldCharType="separate"/>
      </w:r>
      <w:r w:rsidR="001B1506" w:rsidRPr="001B1506">
        <w:rPr>
          <w:rFonts w:cs="Arial"/>
          <w:sz w:val="22"/>
        </w:rPr>
        <w:t>Schedule B</w:t>
      </w:r>
      <w:r w:rsidR="00F45160" w:rsidRPr="005F4803">
        <w:rPr>
          <w:rFonts w:cs="Arial"/>
          <w:lang w:val="en-US"/>
        </w:rPr>
        <w:fldChar w:fldCharType="end"/>
      </w:r>
      <w:r w:rsidR="005A2A5B" w:rsidRPr="005F4803">
        <w:rPr>
          <w:rFonts w:cs="Arial"/>
          <w:b/>
          <w:lang w:val="en-US"/>
        </w:rPr>
        <w:t xml:space="preserve"> </w:t>
      </w:r>
      <w:r w:rsidR="005A2A5B" w:rsidRPr="005F4803">
        <w:rPr>
          <w:lang w:val="en-US"/>
        </w:rPr>
        <w:t>('proposed new superannuation salary')</w:t>
      </w:r>
      <w:r w:rsidR="00B20F4D" w:rsidRPr="005F4803">
        <w:rPr>
          <w:rFonts w:cs="Arial"/>
          <w:lang w:val="en-US"/>
        </w:rPr>
        <w:t xml:space="preserve">, then you must elect in writing which of those amounts </w:t>
      </w:r>
      <w:r w:rsidR="005A2A5B" w:rsidRPr="005F4803">
        <w:rPr>
          <w:lang w:val="en-US"/>
        </w:rPr>
        <w:t xml:space="preserve">(previous superannuation salary or proposed new superannuation salary) </w:t>
      </w:r>
      <w:r w:rsidR="00B20F4D" w:rsidRPr="005F4803">
        <w:rPr>
          <w:rFonts w:cs="Arial"/>
          <w:lang w:val="en-US"/>
        </w:rPr>
        <w:t xml:space="preserve">is to be your salary for the purpose of that scheme by specifying the election in </w:t>
      </w:r>
      <w:r w:rsidR="00F45160" w:rsidRPr="005F4803">
        <w:rPr>
          <w:rFonts w:cs="Arial"/>
          <w:lang w:val="en-US"/>
        </w:rPr>
        <w:fldChar w:fldCharType="begin"/>
      </w:r>
      <w:r w:rsidR="00F45160" w:rsidRPr="005F4803">
        <w:rPr>
          <w:rFonts w:cs="Arial"/>
          <w:lang w:val="en-US"/>
        </w:rPr>
        <w:instrText xml:space="preserve"> REF _Ref517602 \h </w:instrText>
      </w:r>
      <w:r w:rsidR="00805CC1" w:rsidRPr="005F4803">
        <w:rPr>
          <w:rFonts w:cs="Arial"/>
          <w:lang w:val="en-US"/>
        </w:rPr>
        <w:instrText xml:space="preserve"> \* MERGEFORMAT </w:instrText>
      </w:r>
      <w:r w:rsidR="00F45160" w:rsidRPr="005F4803">
        <w:rPr>
          <w:rFonts w:cs="Arial"/>
          <w:lang w:val="en-US"/>
        </w:rPr>
      </w:r>
      <w:r w:rsidR="00F45160" w:rsidRPr="005F4803">
        <w:rPr>
          <w:rFonts w:cs="Arial"/>
          <w:lang w:val="en-US"/>
        </w:rPr>
        <w:fldChar w:fldCharType="separate"/>
      </w:r>
      <w:r w:rsidR="001B1506" w:rsidRPr="001B1506" w:rsidDel="00D40174">
        <w:rPr>
          <w:rFonts w:cs="Arial"/>
          <w:sz w:val="22"/>
        </w:rPr>
        <w:t xml:space="preserve">Schedule </w:t>
      </w:r>
      <w:r w:rsidR="001B1506" w:rsidRPr="001B1506">
        <w:rPr>
          <w:rFonts w:cs="Arial"/>
          <w:sz w:val="22"/>
        </w:rPr>
        <w:t>C</w:t>
      </w:r>
      <w:r w:rsidR="00F45160" w:rsidRPr="005F4803">
        <w:rPr>
          <w:rFonts w:cs="Arial"/>
          <w:lang w:val="en-US"/>
        </w:rPr>
        <w:fldChar w:fldCharType="end"/>
      </w:r>
      <w:r w:rsidR="00453988" w:rsidRPr="005F4803">
        <w:rPr>
          <w:rFonts w:cs="Arial"/>
          <w:lang w:val="en-US"/>
        </w:rPr>
        <w:t>; and</w:t>
      </w:r>
      <w:bookmarkEnd w:id="19"/>
      <w:r w:rsidR="00B20F4D" w:rsidRPr="005F4803">
        <w:rPr>
          <w:rFonts w:cs="Arial"/>
          <w:lang w:val="en-US"/>
        </w:rPr>
        <w:t xml:space="preserve"> </w:t>
      </w:r>
    </w:p>
    <w:p w14:paraId="743A627A" w14:textId="342F1362" w:rsidR="005A2A5B" w:rsidRPr="005F4803" w:rsidRDefault="007E3608" w:rsidP="00312E8F">
      <w:pPr>
        <w:pStyle w:val="DefA0"/>
        <w:numPr>
          <w:ilvl w:val="0"/>
          <w:numId w:val="11"/>
        </w:numPr>
        <w:ind w:left="2552" w:hanging="850"/>
        <w:rPr>
          <w:rFonts w:cs="Arial"/>
          <w:lang w:val="en-US"/>
        </w:rPr>
      </w:pPr>
      <w:r w:rsidRPr="005F4803">
        <w:rPr>
          <w:lang w:val="en-US"/>
        </w:rPr>
        <w:lastRenderedPageBreak/>
        <w:t>a</w:t>
      </w:r>
      <w:r w:rsidR="005A2A5B" w:rsidRPr="005F4803">
        <w:rPr>
          <w:lang w:val="en-US"/>
        </w:rPr>
        <w:t>n amount set out in item (</w:t>
      </w:r>
      <w:r w:rsidR="001629C7" w:rsidRPr="005F4803">
        <w:rPr>
          <w:lang w:val="en-US"/>
        </w:rPr>
        <w:t>B</w:t>
      </w:r>
      <w:r w:rsidR="005A2A5B" w:rsidRPr="005F4803">
        <w:rPr>
          <w:lang w:val="en-US"/>
        </w:rPr>
        <w:t xml:space="preserve">) in Schedule B as the cost of the contribution by the Employer to a statutory superannuation scheme is (and may continue to be even after any alteration is made to your remuneration under clause </w:t>
      </w:r>
      <w:r w:rsidR="0028643C" w:rsidRPr="005F4803">
        <w:rPr>
          <w:lang w:val="en-US"/>
        </w:rPr>
        <w:t>7</w:t>
      </w:r>
      <w:r w:rsidR="005A2A5B" w:rsidRPr="005F4803">
        <w:rPr>
          <w:lang w:val="en-US"/>
        </w:rPr>
        <w:t xml:space="preserve">.1) a notional and fixed amount based on actuarial assessment and may not represent the precise amount required to be contributed by the Employer. </w:t>
      </w:r>
    </w:p>
    <w:p w14:paraId="40D7FD1B" w14:textId="5A554D75" w:rsidR="00397B50" w:rsidRPr="005F4803" w:rsidRDefault="00633E80" w:rsidP="00397B50">
      <w:pPr>
        <w:pStyle w:val="Heading4"/>
        <w:numPr>
          <w:ilvl w:val="3"/>
          <w:numId w:val="6"/>
        </w:numPr>
        <w:tabs>
          <w:tab w:val="clear" w:pos="851"/>
          <w:tab w:val="num" w:pos="1702"/>
        </w:tabs>
        <w:spacing w:after="240"/>
        <w:ind w:left="1702"/>
        <w:rPr>
          <w:rFonts w:cs="Arial"/>
          <w:lang w:val="en-US"/>
        </w:rPr>
      </w:pPr>
      <w:bookmarkStart w:id="20" w:name="_Ref31122701"/>
      <w:r w:rsidRPr="005F4803">
        <w:rPr>
          <w:rFonts w:cs="Arial"/>
          <w:lang w:val="en-US"/>
        </w:rPr>
        <w:t>W</w:t>
      </w:r>
      <w:r w:rsidR="00397B50" w:rsidRPr="005F4803">
        <w:rPr>
          <w:rFonts w:cs="Arial"/>
          <w:lang w:val="en-US"/>
        </w:rPr>
        <w:t>here a member of the Emergency Services Superannuation Scheme becomes eligible for membership of a non-statutory</w:t>
      </w:r>
      <w:r w:rsidR="00FC14BC" w:rsidRPr="005F4803">
        <w:rPr>
          <w:rFonts w:cs="Arial"/>
          <w:lang w:val="en-US"/>
        </w:rPr>
        <w:t xml:space="preserve"> superannuation</w:t>
      </w:r>
      <w:r w:rsidR="00397B50" w:rsidRPr="005F4803">
        <w:rPr>
          <w:rFonts w:cs="Arial"/>
          <w:lang w:val="en-US"/>
        </w:rPr>
        <w:t xml:space="preserve"> scheme by operation of </w:t>
      </w:r>
      <w:r w:rsidR="00FD1C75" w:rsidRPr="005F4803">
        <w:rPr>
          <w:rFonts w:cs="Arial"/>
          <w:lang w:val="en-US"/>
        </w:rPr>
        <w:t>applicable</w:t>
      </w:r>
      <w:r w:rsidR="00397B50" w:rsidRPr="005F4803">
        <w:rPr>
          <w:rFonts w:cs="Arial"/>
          <w:lang w:val="en-US"/>
        </w:rPr>
        <w:t xml:space="preserve"> legislation, that member will not be required to terminate membership of the statutory superannuation scheme. The requirement to maintain membership of both schemes is set out in Schedule C.</w:t>
      </w:r>
      <w:bookmarkEnd w:id="20"/>
      <w:r w:rsidR="00397B50" w:rsidRPr="005F4803">
        <w:rPr>
          <w:rFonts w:cs="Arial"/>
          <w:lang w:val="en-US"/>
        </w:rPr>
        <w:t xml:space="preserve">    </w:t>
      </w:r>
    </w:p>
    <w:p w14:paraId="4DAF81D7" w14:textId="7939C170" w:rsidR="00F54ADD" w:rsidRPr="005F4803" w:rsidRDefault="00F54ADD" w:rsidP="00B90526">
      <w:pPr>
        <w:pStyle w:val="Heading2"/>
      </w:pPr>
      <w:r w:rsidRPr="005F4803">
        <w:t>Expenses</w:t>
      </w:r>
    </w:p>
    <w:p w14:paraId="6114E248" w14:textId="5EE5F0AD" w:rsidR="00F54ADD" w:rsidRPr="005F4803" w:rsidRDefault="00F54ADD" w:rsidP="00312E8F">
      <w:pPr>
        <w:spacing w:after="240"/>
        <w:ind w:left="851"/>
        <w:rPr>
          <w:rFonts w:cs="Arial"/>
        </w:rPr>
      </w:pPr>
      <w:r w:rsidRPr="005F4803">
        <w:rPr>
          <w:rFonts w:cs="Arial"/>
        </w:rPr>
        <w:t xml:space="preserve">You will be reimbursed for any necessary and reasonable expenses incurred in the performance of your duties subject to appropriate prior authority, provision of documentary evidence and any applicable policies in place. </w:t>
      </w:r>
    </w:p>
    <w:p w14:paraId="6C979408" w14:textId="542C6146" w:rsidR="00CF50EC" w:rsidRPr="005F4803" w:rsidRDefault="00BB1BC6" w:rsidP="00B50DD2">
      <w:pPr>
        <w:pStyle w:val="Heading2"/>
      </w:pPr>
      <w:r w:rsidRPr="005F4803">
        <w:t xml:space="preserve">Executive </w:t>
      </w:r>
      <w:r w:rsidR="00B20F4D" w:rsidRPr="005F4803">
        <w:t>health</w:t>
      </w:r>
    </w:p>
    <w:p w14:paraId="1FFC16FA" w14:textId="6B0B2A71" w:rsidR="00CF50EC" w:rsidRPr="005F4803" w:rsidRDefault="00CF50EC" w:rsidP="00E8417F">
      <w:pPr>
        <w:pStyle w:val="Heading3"/>
        <w:numPr>
          <w:ilvl w:val="2"/>
          <w:numId w:val="36"/>
        </w:numPr>
        <w:spacing w:after="240"/>
        <w:ind w:left="851" w:hanging="567"/>
        <w:rPr>
          <w:b w:val="0"/>
          <w:lang w:val="en-US"/>
        </w:rPr>
      </w:pPr>
      <w:r w:rsidRPr="005F4803">
        <w:rPr>
          <w:b w:val="0"/>
          <w:lang w:val="en-US"/>
        </w:rPr>
        <w:t xml:space="preserve">The Employer </w:t>
      </w:r>
      <w:r w:rsidR="00DA14D0" w:rsidRPr="005F4803">
        <w:rPr>
          <w:b w:val="0"/>
          <w:lang w:val="en-US"/>
        </w:rPr>
        <w:t xml:space="preserve">can </w:t>
      </w:r>
      <w:r w:rsidRPr="005F4803">
        <w:rPr>
          <w:b w:val="0"/>
          <w:lang w:val="en-US"/>
        </w:rPr>
        <w:t>require you</w:t>
      </w:r>
      <w:r w:rsidR="00DA14D0" w:rsidRPr="005F4803">
        <w:rPr>
          <w:b w:val="0"/>
          <w:lang w:val="en-US"/>
        </w:rPr>
        <w:t xml:space="preserve">, at any time, </w:t>
      </w:r>
      <w:r w:rsidRPr="005F4803">
        <w:rPr>
          <w:b w:val="0"/>
          <w:lang w:val="en-US"/>
        </w:rPr>
        <w:t xml:space="preserve">to undergo and satisfactorily pass a medical examination by a qualified medical practitioner </w:t>
      </w:r>
      <w:r w:rsidR="00B20F4D" w:rsidRPr="005F4803">
        <w:rPr>
          <w:b w:val="0"/>
          <w:lang w:val="en-US"/>
        </w:rPr>
        <w:t>(</w:t>
      </w:r>
      <w:r w:rsidRPr="005F4803">
        <w:rPr>
          <w:b w:val="0"/>
          <w:lang w:val="en-US"/>
        </w:rPr>
        <w:t>selected by the Employer at the Employer's expense</w:t>
      </w:r>
      <w:r w:rsidR="00B20F4D" w:rsidRPr="005F4803">
        <w:rPr>
          <w:b w:val="0"/>
          <w:lang w:val="en-US"/>
        </w:rPr>
        <w:t>)</w:t>
      </w:r>
      <w:r w:rsidRPr="005F4803">
        <w:rPr>
          <w:b w:val="0"/>
          <w:lang w:val="en-US"/>
        </w:rPr>
        <w:t xml:space="preserve">.  </w:t>
      </w:r>
    </w:p>
    <w:p w14:paraId="71738252" w14:textId="6DFCAF81" w:rsidR="00B20F4D" w:rsidRPr="005F4803" w:rsidRDefault="001D30CE" w:rsidP="00445A68">
      <w:pPr>
        <w:pStyle w:val="Heading3"/>
        <w:spacing w:after="240"/>
        <w:ind w:left="851" w:hanging="567"/>
        <w:rPr>
          <w:b w:val="0"/>
          <w:lang w:val="en-US"/>
        </w:rPr>
      </w:pPr>
      <w:bookmarkStart w:id="21" w:name="_Ref473834030"/>
      <w:r w:rsidRPr="005F4803">
        <w:rPr>
          <w:b w:val="0"/>
          <w:lang w:val="en-US"/>
        </w:rPr>
        <w:t xml:space="preserve">Subject to clause </w:t>
      </w:r>
      <w:r w:rsidR="00322DA1" w:rsidRPr="005F4803">
        <w:rPr>
          <w:b w:val="0"/>
          <w:lang w:val="en-US"/>
        </w:rPr>
        <w:fldChar w:fldCharType="begin"/>
      </w:r>
      <w:r w:rsidR="00322DA1" w:rsidRPr="005F4803">
        <w:rPr>
          <w:b w:val="0"/>
          <w:lang w:val="en-US"/>
        </w:rPr>
        <w:instrText xml:space="preserve"> REF _Ref473834009 \w \h </w:instrText>
      </w:r>
      <w:r w:rsidR="005F4803">
        <w:rPr>
          <w:b w:val="0"/>
          <w:lang w:val="en-US"/>
        </w:rPr>
        <w:instrText xml:space="preserve"> \* MERGEFORMAT </w:instrText>
      </w:r>
      <w:r w:rsidR="00322DA1" w:rsidRPr="005F4803">
        <w:rPr>
          <w:b w:val="0"/>
          <w:lang w:val="en-US"/>
        </w:rPr>
      </w:r>
      <w:r w:rsidR="00322DA1" w:rsidRPr="005F4803">
        <w:rPr>
          <w:b w:val="0"/>
          <w:lang w:val="en-US"/>
        </w:rPr>
        <w:fldChar w:fldCharType="separate"/>
      </w:r>
      <w:r w:rsidR="001B1506">
        <w:rPr>
          <w:b w:val="0"/>
          <w:lang w:val="en-US"/>
        </w:rPr>
        <w:t>9.3</w:t>
      </w:r>
      <w:r w:rsidR="00322DA1" w:rsidRPr="005F4803">
        <w:rPr>
          <w:b w:val="0"/>
          <w:lang w:val="en-US"/>
        </w:rPr>
        <w:fldChar w:fldCharType="end"/>
      </w:r>
      <w:r w:rsidRPr="005F4803">
        <w:rPr>
          <w:b w:val="0"/>
          <w:lang w:val="en-US"/>
        </w:rPr>
        <w:t>, e</w:t>
      </w:r>
      <w:r w:rsidR="00B20F4D" w:rsidRPr="005F4803">
        <w:rPr>
          <w:b w:val="0"/>
          <w:lang w:val="en-US"/>
        </w:rPr>
        <w:t xml:space="preserve">ach </w:t>
      </w:r>
      <w:r w:rsidR="00433D04" w:rsidRPr="005F4803">
        <w:rPr>
          <w:b w:val="0"/>
          <w:lang w:val="en-US"/>
        </w:rPr>
        <w:t>year</w:t>
      </w:r>
      <w:r w:rsidR="00B20F4D" w:rsidRPr="005F4803">
        <w:rPr>
          <w:b w:val="0"/>
          <w:lang w:val="en-US"/>
        </w:rPr>
        <w:t xml:space="preserve"> y</w:t>
      </w:r>
      <w:r w:rsidRPr="005F4803">
        <w:rPr>
          <w:b w:val="0"/>
          <w:lang w:val="en-US"/>
        </w:rPr>
        <w:t>ou will</w:t>
      </w:r>
      <w:r w:rsidR="00CF50EC" w:rsidRPr="005F4803">
        <w:rPr>
          <w:b w:val="0"/>
          <w:lang w:val="en-US"/>
        </w:rPr>
        <w:t xml:space="preserve"> be entitled to receive</w:t>
      </w:r>
      <w:r w:rsidR="00B20F4D" w:rsidRPr="005F4803">
        <w:rPr>
          <w:b w:val="0"/>
          <w:lang w:val="en-US"/>
        </w:rPr>
        <w:t xml:space="preserve"> a non-cumulative reimbursement of</w:t>
      </w:r>
      <w:r w:rsidR="00CF50EC" w:rsidRPr="005F4803">
        <w:rPr>
          <w:b w:val="0"/>
          <w:lang w:val="en-US"/>
        </w:rPr>
        <w:t xml:space="preserve"> up to $1,000 (inclusive of </w:t>
      </w:r>
      <w:r w:rsidR="000E3949" w:rsidRPr="005F4803">
        <w:rPr>
          <w:b w:val="0"/>
          <w:lang w:val="en-US"/>
        </w:rPr>
        <w:t>fringe benefits tax)</w:t>
      </w:r>
      <w:r w:rsidR="00B20F4D" w:rsidRPr="005F4803">
        <w:rPr>
          <w:b w:val="0"/>
          <w:lang w:val="en-US"/>
        </w:rPr>
        <w:t xml:space="preserve"> </w:t>
      </w:r>
      <w:r w:rsidR="00CF50EC" w:rsidRPr="005F4803">
        <w:rPr>
          <w:b w:val="0"/>
          <w:lang w:val="en-US"/>
        </w:rPr>
        <w:t>for an annual medical check to review your overall health</w:t>
      </w:r>
      <w:r w:rsidR="00B20F4D" w:rsidRPr="005F4803">
        <w:rPr>
          <w:b w:val="0"/>
          <w:lang w:val="en-US"/>
        </w:rPr>
        <w:t xml:space="preserve"> and fitness for work</w:t>
      </w:r>
      <w:r w:rsidR="00CF50EC" w:rsidRPr="005F4803">
        <w:rPr>
          <w:b w:val="0"/>
          <w:lang w:val="en-US"/>
        </w:rPr>
        <w:t>, subject to provision of satisfactory documentary evidence.</w:t>
      </w:r>
      <w:bookmarkEnd w:id="21"/>
      <w:r w:rsidR="00B20F4D" w:rsidRPr="005F4803">
        <w:rPr>
          <w:b w:val="0"/>
          <w:lang w:val="en-US"/>
        </w:rPr>
        <w:t xml:space="preserve">    </w:t>
      </w:r>
      <w:r w:rsidR="00CF50EC" w:rsidRPr="005F4803">
        <w:rPr>
          <w:b w:val="0"/>
          <w:lang w:val="en-US"/>
        </w:rPr>
        <w:t xml:space="preserve">  </w:t>
      </w:r>
    </w:p>
    <w:p w14:paraId="09CFDC76" w14:textId="38F6C91A" w:rsidR="00B20F4D" w:rsidRPr="005F4803" w:rsidRDefault="00B20F4D" w:rsidP="00445A68">
      <w:pPr>
        <w:pStyle w:val="Heading3"/>
        <w:spacing w:after="240"/>
        <w:ind w:left="851" w:hanging="567"/>
        <w:rPr>
          <w:b w:val="0"/>
          <w:lang w:val="en-US"/>
        </w:rPr>
      </w:pPr>
      <w:bookmarkStart w:id="22" w:name="_Ref473834009"/>
      <w:r w:rsidRPr="005F4803">
        <w:rPr>
          <w:b w:val="0"/>
          <w:lang w:val="en-US"/>
        </w:rPr>
        <w:t>On request, the Employer may permit accumulation of the reimbursement amount of $1,000</w:t>
      </w:r>
      <w:r w:rsidR="001D30CE" w:rsidRPr="005F4803">
        <w:rPr>
          <w:b w:val="0"/>
          <w:lang w:val="en-US"/>
        </w:rPr>
        <w:t xml:space="preserve"> provided for in clause </w:t>
      </w:r>
      <w:r w:rsidR="001D30CE" w:rsidRPr="005F4803">
        <w:rPr>
          <w:b w:val="0"/>
          <w:lang w:val="en-US"/>
        </w:rPr>
        <w:fldChar w:fldCharType="begin"/>
      </w:r>
      <w:r w:rsidR="001D30CE" w:rsidRPr="005F4803">
        <w:rPr>
          <w:b w:val="0"/>
          <w:lang w:val="en-US"/>
        </w:rPr>
        <w:instrText xml:space="preserve"> REF _Ref473834030 \r \h  \* MERGEFORMAT </w:instrText>
      </w:r>
      <w:r w:rsidR="001D30CE" w:rsidRPr="005F4803">
        <w:rPr>
          <w:b w:val="0"/>
          <w:lang w:val="en-US"/>
        </w:rPr>
      </w:r>
      <w:r w:rsidR="001D30CE" w:rsidRPr="005F4803">
        <w:rPr>
          <w:b w:val="0"/>
          <w:lang w:val="en-US"/>
        </w:rPr>
        <w:fldChar w:fldCharType="separate"/>
      </w:r>
      <w:r w:rsidR="001B1506">
        <w:rPr>
          <w:b w:val="0"/>
          <w:lang w:val="en-US"/>
        </w:rPr>
        <w:t>9.2</w:t>
      </w:r>
      <w:r w:rsidR="001D30CE" w:rsidRPr="005F4803">
        <w:rPr>
          <w:b w:val="0"/>
          <w:lang w:val="en-US"/>
        </w:rPr>
        <w:fldChar w:fldCharType="end"/>
      </w:r>
      <w:r w:rsidR="009D1597" w:rsidRPr="005F4803">
        <w:rPr>
          <w:b w:val="0"/>
          <w:lang w:val="en-US"/>
        </w:rPr>
        <w:t>.</w:t>
      </w:r>
      <w:bookmarkEnd w:id="22"/>
      <w:r w:rsidRPr="005F4803">
        <w:rPr>
          <w:b w:val="0"/>
          <w:lang w:val="en-US"/>
        </w:rPr>
        <w:t xml:space="preserve"> </w:t>
      </w:r>
    </w:p>
    <w:p w14:paraId="6F68B2BE" w14:textId="2B64D98C" w:rsidR="00EB59C6" w:rsidRPr="005F4803" w:rsidRDefault="00EB59C6" w:rsidP="00B80F9B">
      <w:pPr>
        <w:pStyle w:val="Heading2"/>
        <w:spacing w:before="240"/>
      </w:pPr>
      <w:bookmarkStart w:id="23" w:name="_Ref507515163"/>
      <w:r w:rsidRPr="005F4803">
        <w:t>Leave</w:t>
      </w:r>
      <w:bookmarkEnd w:id="23"/>
      <w:r w:rsidR="002C4F83" w:rsidRPr="005F4803">
        <w:t xml:space="preserve"> </w:t>
      </w:r>
      <w:r w:rsidR="002C4F83" w:rsidRPr="005F4803">
        <w:rPr>
          <w:b w:val="0"/>
          <w:i/>
          <w:sz w:val="18"/>
        </w:rPr>
        <w:t>(</w:t>
      </w:r>
      <w:r w:rsidR="004F373F" w:rsidRPr="005F4803">
        <w:rPr>
          <w:b w:val="0"/>
          <w:i/>
          <w:sz w:val="18"/>
        </w:rPr>
        <w:t xml:space="preserve">Drafting </w:t>
      </w:r>
      <w:r w:rsidR="002C4F83" w:rsidRPr="005F4803">
        <w:rPr>
          <w:b w:val="0"/>
          <w:i/>
          <w:sz w:val="18"/>
        </w:rPr>
        <w:t>Note:</w:t>
      </w:r>
      <w:r w:rsidR="00112BBA" w:rsidRPr="005F4803">
        <w:rPr>
          <w:b w:val="0"/>
          <w:i/>
          <w:sz w:val="18"/>
        </w:rPr>
        <w:t xml:space="preserve"> W</w:t>
      </w:r>
      <w:r w:rsidR="002C4F83" w:rsidRPr="005F4803">
        <w:rPr>
          <w:b w:val="0"/>
          <w:i/>
          <w:sz w:val="18"/>
        </w:rPr>
        <w:t xml:space="preserve">hen using this pro forma, the leave provisions below should be </w:t>
      </w:r>
      <w:r w:rsidR="000C31D8" w:rsidRPr="005F4803">
        <w:rPr>
          <w:b w:val="0"/>
          <w:i/>
          <w:sz w:val="18"/>
        </w:rPr>
        <w:t>rewritten</w:t>
      </w:r>
      <w:r w:rsidR="00112BBA" w:rsidRPr="005F4803">
        <w:rPr>
          <w:b w:val="0"/>
          <w:i/>
          <w:sz w:val="18"/>
        </w:rPr>
        <w:t xml:space="preserve"> </w:t>
      </w:r>
      <w:r w:rsidR="002C4F83" w:rsidRPr="005F4803">
        <w:rPr>
          <w:b w:val="0"/>
          <w:i/>
          <w:sz w:val="18"/>
        </w:rPr>
        <w:t>to ensure consistency with the Employer’s policies</w:t>
      </w:r>
      <w:r w:rsidR="000C31D8" w:rsidRPr="005F4803">
        <w:rPr>
          <w:b w:val="0"/>
          <w:i/>
          <w:sz w:val="18"/>
        </w:rPr>
        <w:t xml:space="preserve"> </w:t>
      </w:r>
      <w:r w:rsidR="004F373F" w:rsidRPr="005F4803">
        <w:rPr>
          <w:b w:val="0"/>
          <w:i/>
          <w:sz w:val="18"/>
        </w:rPr>
        <w:t xml:space="preserve">and </w:t>
      </w:r>
      <w:r w:rsidR="00292119" w:rsidRPr="005F4803">
        <w:rPr>
          <w:b w:val="0"/>
          <w:i/>
          <w:sz w:val="18"/>
        </w:rPr>
        <w:t xml:space="preserve">industry standards, </w:t>
      </w:r>
      <w:r w:rsidR="000C31D8" w:rsidRPr="005F4803">
        <w:rPr>
          <w:b w:val="0"/>
          <w:i/>
          <w:sz w:val="18"/>
        </w:rPr>
        <w:t xml:space="preserve">reflecting additional requirements for eligibility </w:t>
      </w:r>
      <w:r w:rsidR="00C3666B" w:rsidRPr="005F4803">
        <w:rPr>
          <w:b w:val="0"/>
          <w:i/>
          <w:sz w:val="18"/>
        </w:rPr>
        <w:t xml:space="preserve">and other </w:t>
      </w:r>
      <w:r w:rsidR="00E51F53" w:rsidRPr="005F4803">
        <w:rPr>
          <w:b w:val="0"/>
          <w:i/>
          <w:sz w:val="18"/>
        </w:rPr>
        <w:t>conditions</w:t>
      </w:r>
      <w:r w:rsidR="008D033A" w:rsidRPr="005F4803">
        <w:rPr>
          <w:b w:val="0"/>
          <w:i/>
          <w:sz w:val="18"/>
        </w:rPr>
        <w:t>.</w:t>
      </w:r>
      <w:r w:rsidR="00A10387" w:rsidRPr="005F4803">
        <w:rPr>
          <w:b w:val="0"/>
          <w:i/>
          <w:sz w:val="18"/>
        </w:rPr>
        <w:t xml:space="preserve"> </w:t>
      </w:r>
      <w:r w:rsidR="00292119" w:rsidRPr="005F4803">
        <w:rPr>
          <w:b w:val="0"/>
          <w:i/>
          <w:sz w:val="18"/>
        </w:rPr>
        <w:t>The entitlements in clause 1</w:t>
      </w:r>
      <w:r w:rsidR="0028643C" w:rsidRPr="005F4803">
        <w:rPr>
          <w:b w:val="0"/>
          <w:i/>
          <w:sz w:val="18"/>
        </w:rPr>
        <w:t>0</w:t>
      </w:r>
      <w:r w:rsidR="00292119" w:rsidRPr="005F4803">
        <w:rPr>
          <w:b w:val="0"/>
          <w:i/>
          <w:sz w:val="18"/>
        </w:rPr>
        <w:t xml:space="preserve"> refer to relevant minimum standards and are designed as prompts for consideration.</w:t>
      </w:r>
      <w:r w:rsidR="004F373F" w:rsidRPr="005F4803">
        <w:rPr>
          <w:b w:val="0"/>
          <w:i/>
          <w:sz w:val="18"/>
        </w:rPr>
        <w:t xml:space="preserve"> </w:t>
      </w:r>
      <w:r w:rsidR="008D033A" w:rsidRPr="005F4803">
        <w:rPr>
          <w:b w:val="0"/>
          <w:i/>
          <w:sz w:val="18"/>
        </w:rPr>
        <w:t>D</w:t>
      </w:r>
      <w:r w:rsidR="002C4F83" w:rsidRPr="005F4803">
        <w:rPr>
          <w:b w:val="0"/>
          <w:i/>
          <w:sz w:val="18"/>
        </w:rPr>
        <w:t>elete this note before preparing for signature.)</w:t>
      </w:r>
    </w:p>
    <w:p w14:paraId="3FB34B28" w14:textId="673C217E" w:rsidR="003A1B98" w:rsidRPr="005F4803" w:rsidRDefault="00CF50EC" w:rsidP="00677E95">
      <w:pPr>
        <w:pStyle w:val="Heading3"/>
        <w:keepNext w:val="0"/>
        <w:numPr>
          <w:ilvl w:val="0"/>
          <w:numId w:val="0"/>
        </w:numPr>
        <w:ind w:left="851"/>
        <w:rPr>
          <w:b w:val="0"/>
        </w:rPr>
      </w:pPr>
      <w:r w:rsidRPr="005F4803">
        <w:rPr>
          <w:b w:val="0"/>
          <w:lang w:val="en-US"/>
        </w:rPr>
        <w:t>You</w:t>
      </w:r>
      <w:r w:rsidR="003A1B98" w:rsidRPr="005F4803">
        <w:rPr>
          <w:b w:val="0"/>
          <w:lang w:val="en-US"/>
        </w:rPr>
        <w:t>r</w:t>
      </w:r>
      <w:r w:rsidR="003A1B98" w:rsidRPr="005F4803">
        <w:rPr>
          <w:b w:val="0"/>
        </w:rPr>
        <w:t xml:space="preserve"> leave entitlements are </w:t>
      </w:r>
      <w:r w:rsidR="00CF05E7" w:rsidRPr="005F4803">
        <w:rPr>
          <w:b w:val="0"/>
        </w:rPr>
        <w:t xml:space="preserve">set out </w:t>
      </w:r>
      <w:r w:rsidR="00F510AF" w:rsidRPr="005F4803">
        <w:rPr>
          <w:b w:val="0"/>
        </w:rPr>
        <w:t>in clause</w:t>
      </w:r>
      <w:r w:rsidR="00D24CA3" w:rsidRPr="005F4803">
        <w:rPr>
          <w:b w:val="0"/>
        </w:rPr>
        <w:t xml:space="preserve"> 1</w:t>
      </w:r>
      <w:r w:rsidR="0028643C" w:rsidRPr="005F4803">
        <w:rPr>
          <w:b w:val="0"/>
        </w:rPr>
        <w:t>0</w:t>
      </w:r>
      <w:r w:rsidR="008F24E4" w:rsidRPr="005F4803">
        <w:rPr>
          <w:b w:val="0"/>
        </w:rPr>
        <w:t xml:space="preserve"> and 1</w:t>
      </w:r>
      <w:r w:rsidR="0028643C" w:rsidRPr="005F4803">
        <w:rPr>
          <w:b w:val="0"/>
        </w:rPr>
        <w:t>1</w:t>
      </w:r>
      <w:r w:rsidR="00C3666B" w:rsidRPr="005F4803">
        <w:rPr>
          <w:b w:val="0"/>
        </w:rPr>
        <w:t>.</w:t>
      </w:r>
    </w:p>
    <w:p w14:paraId="4F54DC89" w14:textId="4219E65C" w:rsidR="00272E8A" w:rsidRPr="005F4803" w:rsidRDefault="008D033A" w:rsidP="00E7408A">
      <w:pPr>
        <w:pStyle w:val="Heading3"/>
        <w:numPr>
          <w:ilvl w:val="2"/>
          <w:numId w:val="37"/>
        </w:numPr>
        <w:tabs>
          <w:tab w:val="num" w:pos="851"/>
        </w:tabs>
        <w:spacing w:after="240"/>
        <w:rPr>
          <w:i/>
          <w:lang w:val="en-US"/>
        </w:rPr>
      </w:pPr>
      <w:r w:rsidRPr="005F4803">
        <w:rPr>
          <w:i/>
          <w:lang w:val="en-US"/>
        </w:rPr>
        <w:t>Parental leav</w:t>
      </w:r>
      <w:r w:rsidR="00D25193" w:rsidRPr="005F4803">
        <w:rPr>
          <w:i/>
          <w:lang w:val="en-US"/>
        </w:rPr>
        <w:t xml:space="preserve">e </w:t>
      </w:r>
    </w:p>
    <w:p w14:paraId="4A7EF435" w14:textId="14943CB9" w:rsidR="000E0EDE" w:rsidRPr="005F4803" w:rsidRDefault="004000D7" w:rsidP="000E0EDE">
      <w:pPr>
        <w:ind w:left="851"/>
      </w:pPr>
      <w:bookmarkStart w:id="24" w:name="_Ref507519494"/>
      <w:r w:rsidRPr="005F4803">
        <w:rPr>
          <w:i/>
        </w:rPr>
        <w:t>12 months leave, paid/unpaid subject to the Employer’s leave policies.</w:t>
      </w:r>
    </w:p>
    <w:p w14:paraId="5E1EC6A2" w14:textId="3B33F5F0" w:rsidR="008D033A" w:rsidRPr="005F4803" w:rsidRDefault="008D033A" w:rsidP="00A83B00">
      <w:pPr>
        <w:pStyle w:val="Heading3"/>
        <w:tabs>
          <w:tab w:val="num" w:pos="851"/>
        </w:tabs>
        <w:spacing w:after="240"/>
        <w:ind w:left="851" w:hanging="567"/>
        <w:rPr>
          <w:i/>
          <w:lang w:val="en-US"/>
        </w:rPr>
      </w:pPr>
      <w:r w:rsidRPr="005F4803">
        <w:rPr>
          <w:i/>
          <w:lang w:val="en-US"/>
        </w:rPr>
        <w:t>Annual leave</w:t>
      </w:r>
    </w:p>
    <w:p w14:paraId="5EC3B6A1" w14:textId="5E7BFCB4" w:rsidR="008D51A5" w:rsidRPr="005F4803" w:rsidRDefault="00292119" w:rsidP="00E51F53">
      <w:pPr>
        <w:pStyle w:val="Heading4"/>
        <w:numPr>
          <w:ilvl w:val="0"/>
          <w:numId w:val="0"/>
        </w:numPr>
        <w:spacing w:after="240"/>
        <w:ind w:left="851"/>
        <w:rPr>
          <w:rFonts w:cs="Arial"/>
          <w:i/>
        </w:rPr>
      </w:pPr>
      <w:r w:rsidRPr="005F4803">
        <w:rPr>
          <w:rFonts w:cs="Arial"/>
          <w:i/>
        </w:rPr>
        <w:t>4</w:t>
      </w:r>
      <w:r w:rsidR="008D51A5" w:rsidRPr="005F4803">
        <w:rPr>
          <w:rFonts w:cs="Arial"/>
          <w:i/>
        </w:rPr>
        <w:t xml:space="preserve"> weeks of paid annual leave</w:t>
      </w:r>
      <w:r w:rsidR="009201B8" w:rsidRPr="005F4803">
        <w:rPr>
          <w:rFonts w:cs="Arial"/>
          <w:i/>
        </w:rPr>
        <w:t>, subject to the Employer's leave policies</w:t>
      </w:r>
      <w:r w:rsidRPr="005F4803">
        <w:rPr>
          <w:rFonts w:cs="Arial"/>
          <w:i/>
        </w:rPr>
        <w:t>.</w:t>
      </w:r>
    </w:p>
    <w:p w14:paraId="49C2E338" w14:textId="5B9214E1" w:rsidR="008D51A5" w:rsidRPr="005F4803" w:rsidRDefault="008D033A" w:rsidP="00A83B00">
      <w:pPr>
        <w:pStyle w:val="Heading3"/>
        <w:tabs>
          <w:tab w:val="num" w:pos="851"/>
        </w:tabs>
        <w:spacing w:after="240"/>
        <w:ind w:left="851" w:hanging="567"/>
        <w:rPr>
          <w:i/>
          <w:lang w:val="en-US"/>
        </w:rPr>
      </w:pPr>
      <w:r w:rsidRPr="005F4803">
        <w:rPr>
          <w:i/>
          <w:lang w:val="en-US"/>
        </w:rPr>
        <w:lastRenderedPageBreak/>
        <w:t xml:space="preserve">Personal/carer’s leave </w:t>
      </w:r>
    </w:p>
    <w:p w14:paraId="60B271D0" w14:textId="06F88072" w:rsidR="008D51A5" w:rsidRPr="005F4803" w:rsidRDefault="001B6910" w:rsidP="00E51F53">
      <w:pPr>
        <w:pStyle w:val="Heading4"/>
        <w:numPr>
          <w:ilvl w:val="0"/>
          <w:numId w:val="0"/>
        </w:numPr>
        <w:spacing w:after="240"/>
        <w:ind w:left="851"/>
        <w:rPr>
          <w:rFonts w:cs="Arial"/>
          <w:i/>
        </w:rPr>
      </w:pPr>
      <w:r w:rsidRPr="005F4803">
        <w:rPr>
          <w:rFonts w:cs="Arial"/>
          <w:i/>
        </w:rPr>
        <w:t xml:space="preserve">Subject to the Employer’s leave policies, </w:t>
      </w:r>
      <w:r w:rsidR="008D51A5" w:rsidRPr="005F4803">
        <w:rPr>
          <w:rFonts w:cs="Arial"/>
          <w:i/>
        </w:rPr>
        <w:t>10 days of paid personal/carer’s leave</w:t>
      </w:r>
      <w:r w:rsidR="00200A5C" w:rsidRPr="005F4803">
        <w:rPr>
          <w:rFonts w:cs="Arial"/>
          <w:i/>
        </w:rPr>
        <w:t>.</w:t>
      </w:r>
      <w:r w:rsidRPr="005F4803">
        <w:rPr>
          <w:rFonts w:cs="Arial"/>
          <w:i/>
        </w:rPr>
        <w:t xml:space="preserve"> </w:t>
      </w:r>
      <w:r w:rsidR="008D51A5" w:rsidRPr="005F4803">
        <w:rPr>
          <w:rFonts w:cs="Arial"/>
          <w:i/>
        </w:rPr>
        <w:t>2 days of unpaid carer’s</w:t>
      </w:r>
      <w:r w:rsidRPr="005F4803">
        <w:rPr>
          <w:rFonts w:cs="Arial"/>
          <w:i/>
        </w:rPr>
        <w:t xml:space="preserve"> leave </w:t>
      </w:r>
      <w:r w:rsidR="00200A5C" w:rsidRPr="005F4803">
        <w:rPr>
          <w:rFonts w:cs="Arial"/>
          <w:i/>
        </w:rPr>
        <w:t>(</w:t>
      </w:r>
      <w:r w:rsidRPr="005F4803">
        <w:rPr>
          <w:rFonts w:cs="Arial"/>
          <w:i/>
        </w:rPr>
        <w:t>for each permissible occasion on the condition that paid leave has been exhausted).</w:t>
      </w:r>
    </w:p>
    <w:p w14:paraId="08FDEA4D" w14:textId="130625A8" w:rsidR="008D51A5" w:rsidRPr="005F4803" w:rsidRDefault="008D51A5" w:rsidP="00A83B00">
      <w:pPr>
        <w:pStyle w:val="Heading3"/>
        <w:tabs>
          <w:tab w:val="num" w:pos="851"/>
        </w:tabs>
        <w:spacing w:after="240"/>
        <w:ind w:left="851" w:hanging="567"/>
        <w:rPr>
          <w:i/>
          <w:lang w:val="en-US"/>
        </w:rPr>
      </w:pPr>
      <w:r w:rsidRPr="005F4803">
        <w:rPr>
          <w:i/>
          <w:lang w:val="en-US"/>
        </w:rPr>
        <w:t>C</w:t>
      </w:r>
      <w:r w:rsidR="008D033A" w:rsidRPr="005F4803">
        <w:rPr>
          <w:i/>
          <w:lang w:val="en-US"/>
        </w:rPr>
        <w:t>ompassionate leave</w:t>
      </w:r>
    </w:p>
    <w:p w14:paraId="15155A95" w14:textId="06588E2F" w:rsidR="00A30680" w:rsidRPr="005F4803" w:rsidRDefault="008D51A5" w:rsidP="00E51F53">
      <w:pPr>
        <w:pStyle w:val="Heading4"/>
        <w:numPr>
          <w:ilvl w:val="0"/>
          <w:numId w:val="0"/>
        </w:numPr>
        <w:spacing w:after="240"/>
        <w:ind w:left="851"/>
        <w:rPr>
          <w:rFonts w:cs="Arial"/>
          <w:i/>
        </w:rPr>
      </w:pPr>
      <w:r w:rsidRPr="005F4803">
        <w:rPr>
          <w:rFonts w:cs="Arial"/>
          <w:i/>
        </w:rPr>
        <w:t xml:space="preserve">2 days of compassionate leave for each permissible </w:t>
      </w:r>
      <w:r w:rsidR="00B12A1A" w:rsidRPr="005F4803">
        <w:rPr>
          <w:rFonts w:cs="Arial"/>
          <w:i/>
        </w:rPr>
        <w:t>occasion</w:t>
      </w:r>
      <w:r w:rsidR="009201B8" w:rsidRPr="005F4803">
        <w:rPr>
          <w:rFonts w:cs="Arial"/>
          <w:i/>
        </w:rPr>
        <w:t>, subject to the Employer's leave policies</w:t>
      </w:r>
      <w:r w:rsidR="00B12A1A" w:rsidRPr="005F4803">
        <w:rPr>
          <w:rFonts w:cs="Arial"/>
          <w:i/>
        </w:rPr>
        <w:t>.</w:t>
      </w:r>
    </w:p>
    <w:p w14:paraId="597E18C9" w14:textId="068CAEE9" w:rsidR="00275A9F" w:rsidRPr="005F4803" w:rsidRDefault="00275A9F" w:rsidP="00A83B00">
      <w:pPr>
        <w:pStyle w:val="Heading3"/>
        <w:tabs>
          <w:tab w:val="num" w:pos="851"/>
        </w:tabs>
        <w:spacing w:after="240"/>
        <w:ind w:left="851" w:hanging="567"/>
        <w:rPr>
          <w:i/>
          <w:lang w:val="en-US"/>
        </w:rPr>
      </w:pPr>
      <w:r w:rsidRPr="005F4803">
        <w:rPr>
          <w:i/>
          <w:lang w:val="en-US"/>
        </w:rPr>
        <w:t>Long Service Leave</w:t>
      </w:r>
      <w:bookmarkEnd w:id="24"/>
    </w:p>
    <w:p w14:paraId="1F63917C" w14:textId="45A9C897" w:rsidR="00937E9F" w:rsidRPr="005F4803" w:rsidRDefault="00693CD9" w:rsidP="00E51F53">
      <w:pPr>
        <w:pStyle w:val="Heading4"/>
        <w:numPr>
          <w:ilvl w:val="0"/>
          <w:numId w:val="0"/>
        </w:numPr>
        <w:spacing w:after="240"/>
        <w:ind w:left="851"/>
        <w:rPr>
          <w:rFonts w:cs="Arial"/>
        </w:rPr>
      </w:pPr>
      <w:bookmarkStart w:id="25" w:name="_Ref507513746"/>
      <w:r w:rsidRPr="005F4803">
        <w:rPr>
          <w:rFonts w:cs="Arial"/>
          <w:i/>
        </w:rPr>
        <w:t>Refer to</w:t>
      </w:r>
      <w:r w:rsidR="0060236B" w:rsidRPr="005F4803">
        <w:rPr>
          <w:rFonts w:cs="Arial"/>
          <w:i/>
        </w:rPr>
        <w:t xml:space="preserve"> the</w:t>
      </w:r>
      <w:r w:rsidRPr="005F4803">
        <w:rPr>
          <w:rFonts w:cs="Arial"/>
          <w:i/>
        </w:rPr>
        <w:t xml:space="preserve"> </w:t>
      </w:r>
      <w:r w:rsidR="0060236B" w:rsidRPr="005F4803">
        <w:rPr>
          <w:rFonts w:cs="Arial"/>
          <w:i/>
        </w:rPr>
        <w:t xml:space="preserve">Long Service Leave Act 2018 (Vic) as varied or replaced from time to time and </w:t>
      </w:r>
      <w:r w:rsidRPr="005F4803">
        <w:rPr>
          <w:rFonts w:cs="Arial"/>
          <w:i/>
        </w:rPr>
        <w:t>the Employer</w:t>
      </w:r>
      <w:r w:rsidR="00937E9F" w:rsidRPr="005F4803">
        <w:rPr>
          <w:rFonts w:cs="Arial"/>
          <w:i/>
        </w:rPr>
        <w:t>’s leave policies</w:t>
      </w:r>
      <w:r w:rsidR="00AC1F43" w:rsidRPr="005F4803">
        <w:rPr>
          <w:rFonts w:cs="Arial"/>
          <w:i/>
        </w:rPr>
        <w:t xml:space="preserve">. </w:t>
      </w:r>
      <w:r w:rsidR="00937E9F" w:rsidRPr="005F4803">
        <w:rPr>
          <w:rFonts w:cs="Arial"/>
          <w:i/>
        </w:rPr>
        <w:t xml:space="preserve"> </w:t>
      </w:r>
      <w:bookmarkEnd w:id="25"/>
    </w:p>
    <w:p w14:paraId="0BF4F9CC" w14:textId="6CA6050E" w:rsidR="008D01E8" w:rsidRPr="005F4803" w:rsidRDefault="00DC75D6" w:rsidP="00E51F53">
      <w:pPr>
        <w:pStyle w:val="Heading4"/>
        <w:numPr>
          <w:ilvl w:val="0"/>
          <w:numId w:val="0"/>
        </w:numPr>
        <w:spacing w:after="240"/>
        <w:ind w:left="851"/>
        <w:rPr>
          <w:rFonts w:cs="Arial"/>
        </w:rPr>
      </w:pPr>
      <w:r w:rsidRPr="005F4803">
        <w:rPr>
          <w:rFonts w:cs="Arial"/>
        </w:rPr>
        <w:t xml:space="preserve">The provisions of the </w:t>
      </w:r>
      <w:r w:rsidRPr="005F4803">
        <w:rPr>
          <w:rFonts w:cs="Arial"/>
          <w:i/>
        </w:rPr>
        <w:t xml:space="preserve">Long Service Leave Act </w:t>
      </w:r>
      <w:r w:rsidR="00112663" w:rsidRPr="005F4803">
        <w:rPr>
          <w:rFonts w:cs="Arial"/>
          <w:i/>
        </w:rPr>
        <w:t>2018</w:t>
      </w:r>
      <w:r w:rsidRPr="005F4803">
        <w:rPr>
          <w:rFonts w:cs="Arial"/>
          <w:i/>
        </w:rPr>
        <w:t xml:space="preserve"> </w:t>
      </w:r>
      <w:r w:rsidR="000B5FB8" w:rsidRPr="005F4803">
        <w:rPr>
          <w:rFonts w:cs="Arial"/>
        </w:rPr>
        <w:t>(Vic)</w:t>
      </w:r>
      <w:r w:rsidR="003E01F1" w:rsidRPr="005F4803">
        <w:rPr>
          <w:rFonts w:cs="Arial"/>
        </w:rPr>
        <w:t xml:space="preserve"> </w:t>
      </w:r>
      <w:r w:rsidRPr="005F4803">
        <w:rPr>
          <w:rFonts w:cs="Arial"/>
        </w:rPr>
        <w:t xml:space="preserve">will apply to long service leave under this </w:t>
      </w:r>
      <w:r w:rsidR="00E47DF8" w:rsidRPr="005F4803">
        <w:rPr>
          <w:rFonts w:cs="Arial"/>
        </w:rPr>
        <w:t xml:space="preserve">contract </w:t>
      </w:r>
      <w:r w:rsidRPr="005F4803">
        <w:rPr>
          <w:rFonts w:cs="Arial"/>
        </w:rPr>
        <w:t>save where this</w:t>
      </w:r>
      <w:r w:rsidR="00E47DF8" w:rsidRPr="005F4803">
        <w:rPr>
          <w:rFonts w:cs="Arial"/>
        </w:rPr>
        <w:t xml:space="preserve"> contract </w:t>
      </w:r>
      <w:r w:rsidRPr="005F4803">
        <w:rPr>
          <w:rFonts w:cs="Arial"/>
        </w:rPr>
        <w:t xml:space="preserve">provides for a more generous entitlement in which event the more generous entitlement under this this </w:t>
      </w:r>
      <w:r w:rsidR="00C57998" w:rsidRPr="005F4803">
        <w:rPr>
          <w:rFonts w:cs="Arial"/>
        </w:rPr>
        <w:t>contract</w:t>
      </w:r>
      <w:r w:rsidR="00E47DF8" w:rsidRPr="005F4803">
        <w:rPr>
          <w:rFonts w:cs="Arial"/>
        </w:rPr>
        <w:t xml:space="preserve"> </w:t>
      </w:r>
      <w:r w:rsidRPr="005F4803">
        <w:rPr>
          <w:rFonts w:cs="Arial"/>
        </w:rPr>
        <w:t>will apply</w:t>
      </w:r>
      <w:r w:rsidR="00347998" w:rsidRPr="005F4803">
        <w:rPr>
          <w:rFonts w:cs="Arial"/>
          <w:i/>
        </w:rPr>
        <w:t xml:space="preserve">.   </w:t>
      </w:r>
    </w:p>
    <w:p w14:paraId="515CA6B1" w14:textId="381CCB1E" w:rsidR="00EB1F4F" w:rsidRPr="005F4803" w:rsidRDefault="00EB1F4F" w:rsidP="00A83B00">
      <w:pPr>
        <w:pStyle w:val="Heading3"/>
        <w:tabs>
          <w:tab w:val="num" w:pos="851"/>
        </w:tabs>
        <w:spacing w:after="240"/>
        <w:ind w:left="851" w:hanging="567"/>
        <w:rPr>
          <w:i/>
          <w:lang w:val="en-US"/>
        </w:rPr>
      </w:pPr>
      <w:r w:rsidRPr="005F4803">
        <w:rPr>
          <w:i/>
          <w:lang w:val="en-US"/>
        </w:rPr>
        <w:t>Accident Compensation Leave (WorkCover)</w:t>
      </w:r>
    </w:p>
    <w:p w14:paraId="62D2887B" w14:textId="07E62711" w:rsidR="00863818" w:rsidRPr="005F4803" w:rsidRDefault="004F373F" w:rsidP="00A83B00">
      <w:pPr>
        <w:pStyle w:val="Heading4"/>
        <w:tabs>
          <w:tab w:val="clear" w:pos="851"/>
          <w:tab w:val="num" w:pos="1702"/>
        </w:tabs>
        <w:ind w:left="1702"/>
        <w:rPr>
          <w:rFonts w:cs="Arial"/>
        </w:rPr>
      </w:pPr>
      <w:bookmarkStart w:id="26" w:name="_Ref507513754"/>
      <w:r w:rsidRPr="005F4803">
        <w:rPr>
          <w:rFonts w:cs="Arial"/>
        </w:rPr>
        <w:t>The provisions of the</w:t>
      </w:r>
      <w:r w:rsidR="00EB1F4F" w:rsidRPr="005F4803">
        <w:rPr>
          <w:rFonts w:cs="Arial"/>
        </w:rPr>
        <w:t xml:space="preserve"> </w:t>
      </w:r>
      <w:bookmarkStart w:id="27" w:name="_Hlk7530947"/>
      <w:r w:rsidR="00B71A3D" w:rsidRPr="005F4803">
        <w:rPr>
          <w:rFonts w:cs="Arial"/>
          <w:i/>
        </w:rPr>
        <w:t>Workplace Injury Rehabilitation and Compensation Act 2013</w:t>
      </w:r>
      <w:r w:rsidR="00EB1F4F" w:rsidRPr="005F4803">
        <w:rPr>
          <w:rFonts w:cs="Arial"/>
        </w:rPr>
        <w:t xml:space="preserve"> </w:t>
      </w:r>
      <w:bookmarkEnd w:id="27"/>
      <w:r w:rsidR="000B5FB8" w:rsidRPr="005F4803">
        <w:rPr>
          <w:rFonts w:cs="Arial"/>
        </w:rPr>
        <w:t xml:space="preserve">(Vic) </w:t>
      </w:r>
      <w:r w:rsidR="00B71A3D" w:rsidRPr="005F4803">
        <w:rPr>
          <w:rFonts w:cs="Arial"/>
        </w:rPr>
        <w:t>(and/or its predecessor or replacement legislation as applicable)</w:t>
      </w:r>
      <w:r w:rsidR="003E01F1" w:rsidRPr="005F4803">
        <w:rPr>
          <w:rFonts w:cs="Arial"/>
        </w:rPr>
        <w:t xml:space="preserve"> will apply</w:t>
      </w:r>
      <w:r w:rsidRPr="005F4803">
        <w:rPr>
          <w:rFonts w:cs="Arial"/>
        </w:rPr>
        <w:t>.</w:t>
      </w:r>
      <w:r w:rsidR="00B71A3D" w:rsidRPr="005F4803">
        <w:rPr>
          <w:rFonts w:cs="Arial"/>
        </w:rPr>
        <w:t xml:space="preserve"> </w:t>
      </w:r>
      <w:bookmarkEnd w:id="26"/>
    </w:p>
    <w:p w14:paraId="5D5818BE" w14:textId="77777777" w:rsidR="00F15B76" w:rsidRPr="005F4803" w:rsidRDefault="00F15B76" w:rsidP="00A83B00">
      <w:pPr>
        <w:pStyle w:val="Heading4"/>
        <w:tabs>
          <w:tab w:val="clear" w:pos="851"/>
          <w:tab w:val="num" w:pos="1702"/>
        </w:tabs>
        <w:ind w:left="1702"/>
        <w:rPr>
          <w:rFonts w:cs="Arial"/>
        </w:rPr>
      </w:pPr>
      <w:r w:rsidRPr="005F4803">
        <w:rPr>
          <w:rFonts w:cs="Arial"/>
        </w:rPr>
        <w:t xml:space="preserve">In the case of a WorkCover claim, the Employer will pay the difference between compensation benefits under the </w:t>
      </w:r>
      <w:r w:rsidRPr="005F4803">
        <w:rPr>
          <w:rFonts w:cs="Arial"/>
          <w:i/>
        </w:rPr>
        <w:t>Workplace Injury Rehabilitation and Compensation Act 2013</w:t>
      </w:r>
      <w:r w:rsidRPr="005F4803">
        <w:rPr>
          <w:rFonts w:cs="Arial"/>
        </w:rPr>
        <w:t xml:space="preserve"> (Vic) (and/or its predecessor or replacement legislation as applicable) and your remuneration package for a period of up to 52 weeks.  You may utilise accrued leave credits for absences beyond the period for which compensation is made.  Leave without pay may be granted where entitlements to paid leave have ceased. </w:t>
      </w:r>
    </w:p>
    <w:p w14:paraId="17BA1E0C" w14:textId="43A2CB26" w:rsidR="00F15B76" w:rsidRPr="005F4803" w:rsidRDefault="00F15B76" w:rsidP="00A83B00">
      <w:pPr>
        <w:pStyle w:val="Heading4"/>
        <w:tabs>
          <w:tab w:val="clear" w:pos="851"/>
          <w:tab w:val="num" w:pos="1702"/>
        </w:tabs>
        <w:spacing w:after="240"/>
        <w:ind w:left="1702"/>
        <w:rPr>
          <w:rFonts w:cs="Arial"/>
        </w:rPr>
      </w:pPr>
      <w:r w:rsidRPr="005F4803">
        <w:rPr>
          <w:rFonts w:cs="Arial"/>
        </w:rPr>
        <w:t xml:space="preserve">Payments made under clause </w:t>
      </w:r>
      <w:r w:rsidRPr="005F4803">
        <w:rPr>
          <w:rFonts w:cs="Arial"/>
        </w:rPr>
        <w:fldChar w:fldCharType="begin"/>
      </w:r>
      <w:r w:rsidRPr="005F4803">
        <w:rPr>
          <w:rFonts w:cs="Arial"/>
        </w:rPr>
        <w:instrText xml:space="preserve"> REF _Ref507513754 \w \h  \* MERGEFORMAT </w:instrText>
      </w:r>
      <w:r w:rsidRPr="005F4803">
        <w:rPr>
          <w:rFonts w:cs="Arial"/>
        </w:rPr>
      </w:r>
      <w:r w:rsidRPr="005F4803">
        <w:rPr>
          <w:rFonts w:cs="Arial"/>
        </w:rPr>
        <w:fldChar w:fldCharType="separate"/>
      </w:r>
      <w:r w:rsidR="001B1506">
        <w:rPr>
          <w:rFonts w:cs="Arial"/>
        </w:rPr>
        <w:t>10.6(a)</w:t>
      </w:r>
      <w:r w:rsidRPr="005F4803">
        <w:rPr>
          <w:rFonts w:cs="Arial"/>
        </w:rPr>
        <w:fldChar w:fldCharType="end"/>
      </w:r>
      <w:r w:rsidRPr="005F4803">
        <w:rPr>
          <w:rFonts w:cs="Arial"/>
        </w:rPr>
        <w:t>will cease:</w:t>
      </w:r>
    </w:p>
    <w:p w14:paraId="5A1F70D9" w14:textId="77777777" w:rsidR="00F15B76" w:rsidRPr="005F4803" w:rsidRDefault="00F15B76" w:rsidP="00982505">
      <w:pPr>
        <w:pStyle w:val="DefA0"/>
        <w:numPr>
          <w:ilvl w:val="0"/>
          <w:numId w:val="21"/>
        </w:numPr>
        <w:rPr>
          <w:rFonts w:cs="Arial"/>
        </w:rPr>
      </w:pPr>
      <w:r w:rsidRPr="005F4803">
        <w:rPr>
          <w:rFonts w:cs="Arial"/>
        </w:rPr>
        <w:t xml:space="preserve">on the </w:t>
      </w:r>
      <w:r w:rsidRPr="005F4803">
        <w:rPr>
          <w:rFonts w:cs="Arial"/>
          <w:lang w:val="en-US"/>
        </w:rPr>
        <w:t>date</w:t>
      </w:r>
      <w:r w:rsidRPr="005F4803">
        <w:rPr>
          <w:rFonts w:cs="Arial"/>
        </w:rPr>
        <w:t xml:space="preserve"> on which you are fit to resume duty;</w:t>
      </w:r>
    </w:p>
    <w:p w14:paraId="03392168" w14:textId="77777777" w:rsidR="00F15B76" w:rsidRPr="005F4803" w:rsidRDefault="00F15B76" w:rsidP="00982505">
      <w:pPr>
        <w:pStyle w:val="DefA0"/>
        <w:numPr>
          <w:ilvl w:val="0"/>
          <w:numId w:val="21"/>
        </w:numPr>
        <w:rPr>
          <w:rFonts w:cs="Arial"/>
        </w:rPr>
      </w:pPr>
      <w:r w:rsidRPr="005F4803">
        <w:rPr>
          <w:rFonts w:cs="Arial"/>
        </w:rPr>
        <w:t xml:space="preserve">on the date the you receive a disability benefit from a superannuation </w:t>
      </w:r>
      <w:r w:rsidRPr="005F4803">
        <w:rPr>
          <w:rFonts w:cs="Arial"/>
          <w:lang w:val="en-US"/>
        </w:rPr>
        <w:t>scheme;</w:t>
      </w:r>
      <w:r w:rsidRPr="005F4803">
        <w:rPr>
          <w:rFonts w:cs="Arial"/>
        </w:rPr>
        <w:t xml:space="preserve"> or </w:t>
      </w:r>
    </w:p>
    <w:p w14:paraId="41C34DD3" w14:textId="77777777" w:rsidR="00F15B76" w:rsidRPr="005F4803" w:rsidRDefault="00F15B76" w:rsidP="00982505">
      <w:pPr>
        <w:pStyle w:val="DefA0"/>
        <w:numPr>
          <w:ilvl w:val="0"/>
          <w:numId w:val="21"/>
        </w:numPr>
        <w:spacing w:after="240"/>
        <w:rPr>
          <w:rFonts w:cs="Arial"/>
        </w:rPr>
      </w:pPr>
      <w:r w:rsidRPr="005F4803">
        <w:rPr>
          <w:rFonts w:cs="Arial"/>
        </w:rPr>
        <w:t xml:space="preserve">on the date on which a lump sum redemption is received, </w:t>
      </w:r>
    </w:p>
    <w:p w14:paraId="7C8D7696" w14:textId="77777777" w:rsidR="00F15B76" w:rsidRPr="005F4803" w:rsidRDefault="00F15B76" w:rsidP="00F15B76">
      <w:pPr>
        <w:pStyle w:val="DefA0"/>
        <w:numPr>
          <w:ilvl w:val="0"/>
          <w:numId w:val="0"/>
        </w:numPr>
        <w:spacing w:after="240"/>
        <w:ind w:left="1702"/>
        <w:rPr>
          <w:rFonts w:cs="Arial"/>
        </w:rPr>
      </w:pPr>
      <w:r w:rsidRPr="005F4803">
        <w:rPr>
          <w:rFonts w:cs="Arial"/>
        </w:rPr>
        <w:t>whichever comes first.</w:t>
      </w:r>
    </w:p>
    <w:p w14:paraId="5A0B4EA7" w14:textId="71260E42" w:rsidR="00F15B76" w:rsidRPr="005F4803" w:rsidRDefault="00F15B76" w:rsidP="00A83B00">
      <w:pPr>
        <w:pStyle w:val="Heading4"/>
        <w:tabs>
          <w:tab w:val="clear" w:pos="851"/>
          <w:tab w:val="num" w:pos="1702"/>
        </w:tabs>
        <w:spacing w:after="240"/>
        <w:ind w:left="1702"/>
        <w:rPr>
          <w:rFonts w:cs="Arial"/>
          <w:b/>
        </w:rPr>
      </w:pPr>
      <w:r w:rsidRPr="005F4803">
        <w:rPr>
          <w:rFonts w:cs="Arial"/>
        </w:rPr>
        <w:t xml:space="preserve">You are required to refund the make-up pay received under clause </w:t>
      </w:r>
      <w:r w:rsidRPr="005F4803">
        <w:rPr>
          <w:rFonts w:cs="Arial"/>
        </w:rPr>
        <w:fldChar w:fldCharType="begin"/>
      </w:r>
      <w:r w:rsidRPr="005F4803">
        <w:rPr>
          <w:rFonts w:cs="Arial"/>
        </w:rPr>
        <w:instrText xml:space="preserve"> REF _Ref507513754 \w \h  \* MERGEFORMAT </w:instrText>
      </w:r>
      <w:r w:rsidRPr="005F4803">
        <w:rPr>
          <w:rFonts w:cs="Arial"/>
        </w:rPr>
      </w:r>
      <w:r w:rsidRPr="005F4803">
        <w:rPr>
          <w:rFonts w:cs="Arial"/>
        </w:rPr>
        <w:fldChar w:fldCharType="separate"/>
      </w:r>
      <w:r w:rsidR="001B1506">
        <w:rPr>
          <w:rFonts w:cs="Arial"/>
        </w:rPr>
        <w:t>10.6(a)</w:t>
      </w:r>
      <w:r w:rsidRPr="005F4803">
        <w:rPr>
          <w:rFonts w:cs="Arial"/>
        </w:rPr>
        <w:fldChar w:fldCharType="end"/>
      </w:r>
      <w:r w:rsidRPr="005F4803">
        <w:rPr>
          <w:rFonts w:cs="Arial"/>
        </w:rPr>
        <w:t xml:space="preserve"> if a settlement is received in a civil claim which specifically compensates you for make-up payments.</w:t>
      </w:r>
    </w:p>
    <w:p w14:paraId="1BE378A2" w14:textId="15EF8480" w:rsidR="009D41DF" w:rsidRPr="005F4803" w:rsidRDefault="009D41DF" w:rsidP="00A83B00">
      <w:pPr>
        <w:pStyle w:val="Heading2"/>
        <w:spacing w:before="240" w:after="240"/>
      </w:pPr>
      <w:bookmarkStart w:id="28" w:name="_Ref515267845"/>
      <w:r w:rsidRPr="005F4803">
        <w:lastRenderedPageBreak/>
        <w:t>Family Violence Leave</w:t>
      </w:r>
      <w:bookmarkEnd w:id="28"/>
      <w:r w:rsidRPr="005F4803">
        <w:t xml:space="preserve"> </w:t>
      </w:r>
    </w:p>
    <w:p w14:paraId="00979507" w14:textId="3C871449" w:rsidR="009D41DF" w:rsidRPr="005F4803" w:rsidRDefault="009D41DF" w:rsidP="00E7408A">
      <w:pPr>
        <w:pStyle w:val="Heading3"/>
        <w:numPr>
          <w:ilvl w:val="2"/>
          <w:numId w:val="38"/>
        </w:numPr>
        <w:tabs>
          <w:tab w:val="num" w:pos="851"/>
        </w:tabs>
        <w:spacing w:after="240"/>
        <w:rPr>
          <w:i/>
          <w:lang w:val="en-US"/>
        </w:rPr>
      </w:pPr>
      <w:r w:rsidRPr="005F4803">
        <w:rPr>
          <w:i/>
          <w:lang w:val="en-US"/>
        </w:rPr>
        <w:t>General Principle</w:t>
      </w:r>
    </w:p>
    <w:p w14:paraId="523CED88" w14:textId="703E8E50" w:rsidR="009D41DF" w:rsidRPr="005F4803" w:rsidRDefault="009D41DF" w:rsidP="00A83B00">
      <w:pPr>
        <w:pStyle w:val="Heading4"/>
        <w:tabs>
          <w:tab w:val="clear" w:pos="851"/>
          <w:tab w:val="num" w:pos="1702"/>
        </w:tabs>
        <w:spacing w:after="240"/>
        <w:ind w:left="1702"/>
        <w:rPr>
          <w:rFonts w:cs="Arial"/>
        </w:rPr>
      </w:pPr>
      <w:r w:rsidRPr="005F4803">
        <w:rPr>
          <w:rFonts w:cs="Arial"/>
        </w:rPr>
        <w:t>The Employer recognises that Executives sometimes face situations of violence or abuse in their personal life that may affect their attendance or performance at work. Therefore, the Employer is committed to providing support to staff that experience family violence.</w:t>
      </w:r>
    </w:p>
    <w:p w14:paraId="067158E5" w14:textId="4E5C680B" w:rsidR="009D41DF" w:rsidRPr="005F4803" w:rsidRDefault="009D41DF" w:rsidP="00A83B00">
      <w:pPr>
        <w:pStyle w:val="Heading4"/>
        <w:tabs>
          <w:tab w:val="clear" w:pos="851"/>
          <w:tab w:val="num" w:pos="1702"/>
        </w:tabs>
        <w:spacing w:after="240"/>
        <w:ind w:left="1702"/>
        <w:rPr>
          <w:rFonts w:cs="Arial"/>
        </w:rPr>
      </w:pPr>
      <w:r w:rsidRPr="005F4803">
        <w:rPr>
          <w:rFonts w:cs="Arial"/>
        </w:rPr>
        <w:t xml:space="preserve">Leave for family violence purposes is available to Executives who are experiencing family violence to allow them to be absent from the workplace to attend counselling appointments, legal proceedings and other activities related to, and </w:t>
      </w:r>
      <w:proofErr w:type="gramStart"/>
      <w:r w:rsidRPr="005F4803">
        <w:rPr>
          <w:rFonts w:cs="Arial"/>
        </w:rPr>
        <w:t>as a consequence of</w:t>
      </w:r>
      <w:proofErr w:type="gramEnd"/>
      <w:r w:rsidRPr="005F4803">
        <w:rPr>
          <w:rFonts w:cs="Arial"/>
        </w:rPr>
        <w:t>, family violence.</w:t>
      </w:r>
    </w:p>
    <w:p w14:paraId="456C0A01" w14:textId="6F0ADE1E" w:rsidR="009D41DF" w:rsidRPr="005F4803" w:rsidRDefault="009D41DF" w:rsidP="00A83B00">
      <w:pPr>
        <w:pStyle w:val="Heading3"/>
        <w:tabs>
          <w:tab w:val="num" w:pos="851"/>
        </w:tabs>
        <w:ind w:left="851" w:hanging="567"/>
        <w:rPr>
          <w:i/>
          <w:lang w:val="en-US"/>
        </w:rPr>
      </w:pPr>
      <w:r w:rsidRPr="005F4803">
        <w:rPr>
          <w:i/>
          <w:lang w:val="en-US"/>
        </w:rPr>
        <w:t>Definition of Family Violence</w:t>
      </w:r>
    </w:p>
    <w:p w14:paraId="5CC8A6C6" w14:textId="1D3EF63A" w:rsidR="009D41DF" w:rsidRPr="005F4803" w:rsidRDefault="009D41DF" w:rsidP="009D41DF">
      <w:pPr>
        <w:pStyle w:val="Heading2"/>
        <w:numPr>
          <w:ilvl w:val="0"/>
          <w:numId w:val="0"/>
        </w:numPr>
        <w:tabs>
          <w:tab w:val="left" w:pos="720"/>
        </w:tabs>
        <w:spacing w:after="240"/>
        <w:ind w:left="851"/>
        <w:rPr>
          <w:b w:val="0"/>
          <w:sz w:val="21"/>
          <w:szCs w:val="21"/>
        </w:rPr>
      </w:pPr>
      <w:r w:rsidRPr="005F4803">
        <w:rPr>
          <w:b w:val="0"/>
          <w:sz w:val="21"/>
          <w:szCs w:val="21"/>
        </w:rPr>
        <w:t xml:space="preserve">Family violence includes physical, sexual, financial, verbal or emotional abuse by a family member as defined by the </w:t>
      </w:r>
      <w:r w:rsidRPr="005F4803">
        <w:rPr>
          <w:b w:val="0"/>
          <w:i/>
          <w:sz w:val="21"/>
          <w:szCs w:val="21"/>
        </w:rPr>
        <w:t>Family Violence Protection Act 2008</w:t>
      </w:r>
      <w:r w:rsidRPr="005F4803">
        <w:rPr>
          <w:b w:val="0"/>
          <w:sz w:val="21"/>
          <w:szCs w:val="21"/>
        </w:rPr>
        <w:t xml:space="preserve"> (Vic).</w:t>
      </w:r>
    </w:p>
    <w:p w14:paraId="18B2CEAD" w14:textId="1CC90FA5" w:rsidR="009D41DF" w:rsidRPr="005F4803" w:rsidRDefault="009D41DF" w:rsidP="00A83B00">
      <w:pPr>
        <w:pStyle w:val="Heading3"/>
        <w:tabs>
          <w:tab w:val="num" w:pos="851"/>
        </w:tabs>
        <w:spacing w:after="240"/>
        <w:ind w:left="851" w:hanging="567"/>
        <w:rPr>
          <w:i/>
        </w:rPr>
      </w:pPr>
      <w:r w:rsidRPr="005F4803">
        <w:rPr>
          <w:i/>
        </w:rPr>
        <w:t>Eligibility</w:t>
      </w:r>
    </w:p>
    <w:p w14:paraId="1EAF8709" w14:textId="51EF8C83" w:rsidR="009D41DF" w:rsidRPr="005F4803" w:rsidRDefault="009D41DF" w:rsidP="009D41DF">
      <w:pPr>
        <w:pStyle w:val="Heading2"/>
        <w:numPr>
          <w:ilvl w:val="0"/>
          <w:numId w:val="0"/>
        </w:numPr>
        <w:tabs>
          <w:tab w:val="left" w:pos="720"/>
        </w:tabs>
        <w:ind w:left="851"/>
        <w:rPr>
          <w:b w:val="0"/>
          <w:sz w:val="21"/>
          <w:szCs w:val="21"/>
        </w:rPr>
      </w:pPr>
      <w:r w:rsidRPr="005F4803">
        <w:rPr>
          <w:b w:val="0"/>
          <w:sz w:val="21"/>
          <w:szCs w:val="21"/>
        </w:rPr>
        <w:t>You are entitled to leave for family violence purposes in accordance with this clause 1</w:t>
      </w:r>
      <w:r w:rsidR="0028643C" w:rsidRPr="005F4803">
        <w:rPr>
          <w:b w:val="0"/>
          <w:sz w:val="21"/>
          <w:szCs w:val="21"/>
        </w:rPr>
        <w:t>1</w:t>
      </w:r>
      <w:r w:rsidRPr="005F4803">
        <w:rPr>
          <w:b w:val="0"/>
          <w:sz w:val="21"/>
          <w:szCs w:val="21"/>
        </w:rPr>
        <w:t>.</w:t>
      </w:r>
    </w:p>
    <w:p w14:paraId="4EDC22FC" w14:textId="6CC4A341" w:rsidR="009D41DF" w:rsidRPr="005F4803" w:rsidRDefault="009D41DF" w:rsidP="00A83B00">
      <w:pPr>
        <w:pStyle w:val="Heading3"/>
        <w:tabs>
          <w:tab w:val="num" w:pos="851"/>
        </w:tabs>
        <w:spacing w:after="240"/>
        <w:ind w:left="851" w:hanging="567"/>
        <w:rPr>
          <w:i/>
        </w:rPr>
      </w:pPr>
      <w:r w:rsidRPr="005F4803">
        <w:rPr>
          <w:i/>
        </w:rPr>
        <w:t>General Measures</w:t>
      </w:r>
      <w:bookmarkStart w:id="29" w:name="_Ref442352735"/>
    </w:p>
    <w:p w14:paraId="6E36F8A8" w14:textId="7804ADB2" w:rsidR="009D41DF" w:rsidRPr="005F4803" w:rsidRDefault="009D41DF" w:rsidP="00A83B00">
      <w:pPr>
        <w:pStyle w:val="Heading4"/>
        <w:tabs>
          <w:tab w:val="clear" w:pos="851"/>
          <w:tab w:val="num" w:pos="1702"/>
        </w:tabs>
        <w:spacing w:after="240"/>
        <w:ind w:left="1702"/>
        <w:rPr>
          <w:rFonts w:cs="Arial"/>
        </w:rPr>
      </w:pPr>
      <w:bookmarkStart w:id="30" w:name="_Evidence_of_family"/>
      <w:bookmarkEnd w:id="30"/>
      <w:r w:rsidRPr="005F4803">
        <w:rPr>
          <w:rFonts w:cs="Arial"/>
        </w:rPr>
        <w:t>Evidence of family violence may be required and can be in the form of an agreed document issued by the Police Service, a Court, a registered health practitioner, a Family Violence Support Service, a district nurse, a maternal and health care nurse or a Lawyer. A signed statutory declaration can also be offered as evidence.</w:t>
      </w:r>
      <w:bookmarkEnd w:id="29"/>
      <w:r w:rsidRPr="005F4803">
        <w:rPr>
          <w:rFonts w:cs="Arial"/>
        </w:rPr>
        <w:t xml:space="preserve"> </w:t>
      </w:r>
    </w:p>
    <w:p w14:paraId="4DEE4070" w14:textId="29267505" w:rsidR="009D41DF" w:rsidRPr="005F4803" w:rsidRDefault="009D41DF" w:rsidP="00A83B00">
      <w:pPr>
        <w:pStyle w:val="Heading4"/>
        <w:tabs>
          <w:tab w:val="clear" w:pos="851"/>
          <w:tab w:val="num" w:pos="1702"/>
        </w:tabs>
        <w:spacing w:after="240"/>
        <w:ind w:left="1702"/>
        <w:rPr>
          <w:rFonts w:cs="Arial"/>
        </w:rPr>
      </w:pPr>
      <w:r w:rsidRPr="005F4803">
        <w:rPr>
          <w:rFonts w:cs="Arial"/>
        </w:rPr>
        <w:t>All personal information concerning family violence will be kept confidential in line with the Employer’s policies and relevant legislation. No information will be kept on an Executive’s personnel file without their express written permission.</w:t>
      </w:r>
    </w:p>
    <w:p w14:paraId="482AE8D2" w14:textId="6FF3C897" w:rsidR="009D41DF" w:rsidRPr="005F4803" w:rsidRDefault="009D41DF" w:rsidP="00A83B00">
      <w:pPr>
        <w:pStyle w:val="Heading4"/>
        <w:tabs>
          <w:tab w:val="clear" w:pos="851"/>
          <w:tab w:val="num" w:pos="1702"/>
        </w:tabs>
        <w:ind w:left="1702"/>
        <w:rPr>
          <w:rFonts w:cs="Arial"/>
        </w:rPr>
      </w:pPr>
      <w:r w:rsidRPr="005F4803">
        <w:rPr>
          <w:rFonts w:cs="Arial"/>
          <w:lang w:val="en-GB"/>
        </w:rPr>
        <w:t>No adverse action will be taken against an Executive if their attendance or performance at work suffers as a result of experiencing family violence.</w:t>
      </w:r>
    </w:p>
    <w:p w14:paraId="31329BDA" w14:textId="595B5D2E" w:rsidR="009D41DF" w:rsidRPr="005F4803" w:rsidRDefault="009D41DF" w:rsidP="00A83B00">
      <w:pPr>
        <w:pStyle w:val="Heading4"/>
        <w:tabs>
          <w:tab w:val="clear" w:pos="851"/>
          <w:tab w:val="num" w:pos="1702"/>
        </w:tabs>
        <w:spacing w:after="240"/>
        <w:ind w:left="1702"/>
        <w:rPr>
          <w:rFonts w:cs="Arial"/>
        </w:rPr>
      </w:pPr>
      <w:r w:rsidRPr="005F4803">
        <w:rPr>
          <w:rFonts w:cs="Arial"/>
          <w:lang w:val="en-GB"/>
        </w:rPr>
        <w:t>The Employer will identify contact/s within the workplace who will be trained in family violence and associated privacy issues. The Employer will advertise the name of any Family Violence contacts within the workplace.</w:t>
      </w:r>
    </w:p>
    <w:p w14:paraId="7D91D2AF" w14:textId="1C7AA685" w:rsidR="009D41DF" w:rsidRPr="005F4803" w:rsidRDefault="009D41DF" w:rsidP="00A83B00">
      <w:pPr>
        <w:pStyle w:val="Heading4"/>
        <w:tabs>
          <w:tab w:val="clear" w:pos="851"/>
          <w:tab w:val="num" w:pos="1702"/>
        </w:tabs>
        <w:spacing w:after="240"/>
        <w:ind w:left="1702"/>
        <w:rPr>
          <w:rFonts w:cs="Arial"/>
        </w:rPr>
      </w:pPr>
      <w:r w:rsidRPr="005F4803">
        <w:rPr>
          <w:rFonts w:cs="Arial"/>
          <w:lang w:val="en-GB"/>
        </w:rPr>
        <w:t>An Executive experiencing family violence may raise the issue with their immediate supervisor, Family Violence contacts, union delegate or nominated Human Resources contact. The immediate supervisor may seek advice from Human Resources if the Executive chooses not to see the Human Resources or Family Violence contact.</w:t>
      </w:r>
    </w:p>
    <w:p w14:paraId="5E4C7145" w14:textId="4810ED3A" w:rsidR="009D41DF" w:rsidRPr="005F4803" w:rsidRDefault="009D41DF" w:rsidP="00A83B00">
      <w:pPr>
        <w:pStyle w:val="Heading4"/>
        <w:tabs>
          <w:tab w:val="clear" w:pos="851"/>
          <w:tab w:val="num" w:pos="1702"/>
        </w:tabs>
        <w:spacing w:after="240"/>
        <w:ind w:left="1702"/>
        <w:rPr>
          <w:rFonts w:cs="Arial"/>
        </w:rPr>
      </w:pPr>
      <w:r w:rsidRPr="005F4803">
        <w:rPr>
          <w:rFonts w:cs="Arial"/>
          <w:lang w:val="en-GB"/>
        </w:rPr>
        <w:t xml:space="preserve">Where requested by an Executive, the Human Resources contact will liaise with the Executive’s manager on the Executive’s behalf, and will make a recommendation on the most appropriate form of support to provide in accordance with clause </w:t>
      </w:r>
      <w:r w:rsidRPr="005F4803">
        <w:rPr>
          <w:rFonts w:cs="Arial"/>
          <w:bCs w:val="0"/>
          <w:lang w:val="en-GB"/>
        </w:rPr>
        <w:fldChar w:fldCharType="begin"/>
      </w:r>
      <w:r w:rsidRPr="005F4803">
        <w:rPr>
          <w:rFonts w:cs="Arial"/>
          <w:lang w:val="en-GB"/>
        </w:rPr>
        <w:instrText xml:space="preserve"> REF _Ref442352693 \w \h  \* MERGEFORMAT </w:instrText>
      </w:r>
      <w:r w:rsidRPr="005F4803">
        <w:rPr>
          <w:rFonts w:cs="Arial"/>
          <w:bCs w:val="0"/>
          <w:lang w:val="en-GB"/>
        </w:rPr>
      </w:r>
      <w:r w:rsidRPr="005F4803">
        <w:rPr>
          <w:rFonts w:cs="Arial"/>
          <w:bCs w:val="0"/>
          <w:lang w:val="en-GB"/>
        </w:rPr>
        <w:fldChar w:fldCharType="separate"/>
      </w:r>
      <w:r w:rsidR="001B1506">
        <w:rPr>
          <w:rFonts w:cs="Arial"/>
          <w:lang w:val="en-GB"/>
        </w:rPr>
        <w:t>11.5</w:t>
      </w:r>
      <w:r w:rsidRPr="005F4803">
        <w:rPr>
          <w:rFonts w:cs="Arial"/>
          <w:bCs w:val="0"/>
          <w:lang w:val="en-GB"/>
        </w:rPr>
        <w:fldChar w:fldCharType="end"/>
      </w:r>
      <w:r w:rsidRPr="005F4803">
        <w:rPr>
          <w:rFonts w:cs="Arial"/>
          <w:lang w:val="en-GB"/>
        </w:rPr>
        <w:t xml:space="preserve"> and clause </w:t>
      </w:r>
      <w:r w:rsidRPr="005F4803">
        <w:rPr>
          <w:rFonts w:cs="Arial"/>
          <w:bCs w:val="0"/>
          <w:lang w:val="en-GB"/>
        </w:rPr>
        <w:fldChar w:fldCharType="begin"/>
      </w:r>
      <w:r w:rsidRPr="005F4803">
        <w:rPr>
          <w:rFonts w:cs="Arial"/>
          <w:lang w:val="en-GB"/>
        </w:rPr>
        <w:instrText xml:space="preserve"> REF _Ref442352701 \w \h  \* MERGEFORMAT </w:instrText>
      </w:r>
      <w:r w:rsidRPr="005F4803">
        <w:rPr>
          <w:rFonts w:cs="Arial"/>
          <w:bCs w:val="0"/>
          <w:lang w:val="en-GB"/>
        </w:rPr>
      </w:r>
      <w:r w:rsidRPr="005F4803">
        <w:rPr>
          <w:rFonts w:cs="Arial"/>
          <w:bCs w:val="0"/>
          <w:lang w:val="en-GB"/>
        </w:rPr>
        <w:fldChar w:fldCharType="separate"/>
      </w:r>
      <w:r w:rsidR="001B1506">
        <w:rPr>
          <w:rFonts w:cs="Arial"/>
          <w:lang w:val="en-GB"/>
        </w:rPr>
        <w:t>11.6</w:t>
      </w:r>
      <w:r w:rsidRPr="005F4803">
        <w:rPr>
          <w:rFonts w:cs="Arial"/>
          <w:bCs w:val="0"/>
          <w:lang w:val="en-GB"/>
        </w:rPr>
        <w:fldChar w:fldCharType="end"/>
      </w:r>
      <w:r w:rsidRPr="005F4803">
        <w:rPr>
          <w:rFonts w:cs="Arial"/>
          <w:lang w:val="en-GB"/>
        </w:rPr>
        <w:t>.</w:t>
      </w:r>
    </w:p>
    <w:p w14:paraId="35A23AE9" w14:textId="0B6BB733" w:rsidR="009D41DF" w:rsidRPr="005F4803" w:rsidRDefault="009D41DF" w:rsidP="00A83B00">
      <w:pPr>
        <w:pStyle w:val="Heading4"/>
        <w:tabs>
          <w:tab w:val="clear" w:pos="851"/>
          <w:tab w:val="num" w:pos="1702"/>
        </w:tabs>
        <w:spacing w:after="240"/>
        <w:ind w:left="1702"/>
        <w:rPr>
          <w:rFonts w:cs="Arial"/>
        </w:rPr>
      </w:pPr>
      <w:r w:rsidRPr="005F4803">
        <w:rPr>
          <w:rFonts w:cs="Arial"/>
          <w:lang w:val="en-GB"/>
        </w:rPr>
        <w:t xml:space="preserve">The Employer will develop guidelines to supplement this clause </w:t>
      </w:r>
      <w:r w:rsidRPr="005F4803">
        <w:rPr>
          <w:rFonts w:cs="Arial"/>
          <w:bCs w:val="0"/>
          <w:lang w:val="en-GB"/>
        </w:rPr>
        <w:fldChar w:fldCharType="begin"/>
      </w:r>
      <w:r w:rsidRPr="005F4803">
        <w:rPr>
          <w:rFonts w:cs="Arial"/>
          <w:lang w:val="en-GB"/>
        </w:rPr>
        <w:instrText xml:space="preserve"> REF _Ref515267845 \w \h  \* MERGEFORMAT </w:instrText>
      </w:r>
      <w:r w:rsidRPr="005F4803">
        <w:rPr>
          <w:rFonts w:cs="Arial"/>
          <w:bCs w:val="0"/>
          <w:lang w:val="en-GB"/>
        </w:rPr>
      </w:r>
      <w:r w:rsidRPr="005F4803">
        <w:rPr>
          <w:rFonts w:cs="Arial"/>
          <w:bCs w:val="0"/>
          <w:lang w:val="en-GB"/>
        </w:rPr>
        <w:fldChar w:fldCharType="separate"/>
      </w:r>
      <w:r w:rsidR="001B1506">
        <w:rPr>
          <w:rFonts w:cs="Arial"/>
          <w:lang w:val="en-GB"/>
        </w:rPr>
        <w:t>11</w:t>
      </w:r>
      <w:r w:rsidRPr="005F4803">
        <w:rPr>
          <w:rFonts w:cs="Arial"/>
          <w:bCs w:val="0"/>
          <w:lang w:val="en-GB"/>
        </w:rPr>
        <w:fldChar w:fldCharType="end"/>
      </w:r>
      <w:r w:rsidR="0028643C" w:rsidRPr="005F4803">
        <w:rPr>
          <w:rFonts w:cs="Arial"/>
          <w:bCs w:val="0"/>
          <w:lang w:val="en-GB"/>
        </w:rPr>
        <w:t>1</w:t>
      </w:r>
      <w:r w:rsidRPr="005F4803">
        <w:rPr>
          <w:rFonts w:cs="Arial"/>
          <w:lang w:val="en-GB"/>
        </w:rPr>
        <w:t xml:space="preserve"> and which details the appropriate action to be taken in the event that an Executive reports family violence.</w:t>
      </w:r>
    </w:p>
    <w:p w14:paraId="2BBAC421" w14:textId="6617E780" w:rsidR="009D41DF" w:rsidRPr="005F4803" w:rsidRDefault="009D41DF" w:rsidP="00445A68">
      <w:pPr>
        <w:pStyle w:val="Heading3"/>
        <w:spacing w:after="240"/>
        <w:ind w:left="851" w:hanging="567"/>
        <w:rPr>
          <w:i/>
          <w:lang w:val="en-US"/>
        </w:rPr>
      </w:pPr>
      <w:bookmarkStart w:id="31" w:name="_Ref442352693"/>
      <w:r w:rsidRPr="005F4803">
        <w:rPr>
          <w:i/>
          <w:lang w:val="en-US"/>
        </w:rPr>
        <w:t>Leave</w:t>
      </w:r>
      <w:bookmarkEnd w:id="31"/>
    </w:p>
    <w:p w14:paraId="3702E468" w14:textId="25FF111B" w:rsidR="009D41DF" w:rsidRPr="005F4803" w:rsidRDefault="009D41DF" w:rsidP="00A83B00">
      <w:pPr>
        <w:pStyle w:val="Heading4"/>
        <w:tabs>
          <w:tab w:val="clear" w:pos="851"/>
          <w:tab w:val="num" w:pos="1702"/>
        </w:tabs>
        <w:spacing w:after="240"/>
        <w:ind w:left="1702"/>
        <w:rPr>
          <w:rFonts w:cs="Arial"/>
        </w:rPr>
      </w:pPr>
      <w:r w:rsidRPr="005F4803">
        <w:rPr>
          <w:rFonts w:cs="Arial"/>
        </w:rPr>
        <w:t>An Executive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w:t>
      </w:r>
    </w:p>
    <w:p w14:paraId="05012906" w14:textId="475BAA06" w:rsidR="009D41DF" w:rsidRPr="005F4803" w:rsidRDefault="009D41DF" w:rsidP="00A83B00">
      <w:pPr>
        <w:pStyle w:val="Heading4"/>
        <w:tabs>
          <w:tab w:val="clear" w:pos="851"/>
          <w:tab w:val="num" w:pos="1702"/>
        </w:tabs>
        <w:spacing w:after="240"/>
        <w:ind w:left="1702"/>
        <w:rPr>
          <w:rFonts w:cs="Arial"/>
        </w:rPr>
      </w:pPr>
      <w:r w:rsidRPr="005F4803">
        <w:rPr>
          <w:rFonts w:cs="Arial"/>
        </w:rPr>
        <w:t>An Executive who supports a person experiencing family violence may utilise their personal/carer’s leave entitlement to accompany them to court, to hospital, or to care for children. The Employer may require evidence consistent with clause</w:t>
      </w:r>
      <w:r w:rsidR="009E5905" w:rsidRPr="005F4803">
        <w:rPr>
          <w:rFonts w:cs="Arial"/>
        </w:rPr>
        <w:t xml:space="preserve"> 1</w:t>
      </w:r>
      <w:r w:rsidR="0028643C" w:rsidRPr="005F4803">
        <w:rPr>
          <w:rFonts w:cs="Arial"/>
        </w:rPr>
        <w:t>1</w:t>
      </w:r>
      <w:r w:rsidR="009E5905" w:rsidRPr="005F4803">
        <w:rPr>
          <w:rFonts w:cs="Arial"/>
        </w:rPr>
        <w:t>.4</w:t>
      </w:r>
      <w:hyperlink w:anchor="_Evidence_of_family" w:history="1">
        <w:r w:rsidRPr="005F4803">
          <w:t xml:space="preserve"> </w:t>
        </w:r>
      </w:hyperlink>
      <w:r w:rsidRPr="005F4803">
        <w:rPr>
          <w:rFonts w:cs="Arial"/>
        </w:rPr>
        <w:t xml:space="preserve"> from an Executive seeking to utilise their personal/carer’s leave entitlement. </w:t>
      </w:r>
    </w:p>
    <w:p w14:paraId="188F8A59" w14:textId="4474D11A" w:rsidR="009D41DF" w:rsidRPr="005F4803" w:rsidRDefault="009D41DF" w:rsidP="00A83B00">
      <w:pPr>
        <w:pStyle w:val="Heading3"/>
        <w:tabs>
          <w:tab w:val="num" w:pos="851"/>
        </w:tabs>
        <w:spacing w:before="120" w:after="240"/>
        <w:ind w:left="851" w:hanging="567"/>
        <w:rPr>
          <w:i/>
          <w:lang w:val="en-US"/>
        </w:rPr>
      </w:pPr>
      <w:bookmarkStart w:id="32" w:name="_Ref442352701"/>
      <w:r w:rsidRPr="005F4803">
        <w:rPr>
          <w:i/>
          <w:lang w:val="en-US"/>
        </w:rPr>
        <w:t>Individual Support</w:t>
      </w:r>
      <w:bookmarkEnd w:id="32"/>
    </w:p>
    <w:p w14:paraId="55BB3087" w14:textId="492BFAB7" w:rsidR="009D41DF" w:rsidRPr="005F4803" w:rsidRDefault="009D41DF" w:rsidP="00A83B00">
      <w:pPr>
        <w:pStyle w:val="Heading4"/>
        <w:tabs>
          <w:tab w:val="clear" w:pos="851"/>
          <w:tab w:val="num" w:pos="1702"/>
        </w:tabs>
        <w:spacing w:after="240"/>
        <w:ind w:left="1702"/>
        <w:rPr>
          <w:rFonts w:cs="Arial"/>
        </w:rPr>
      </w:pPr>
      <w:r w:rsidRPr="005F4803">
        <w:rPr>
          <w:rFonts w:cs="Arial"/>
        </w:rPr>
        <w:t>In order to provide support to an Executive experiencing family violence and to provide a safe work environment to all Executives, the Employer will approve any reasonable request from an Executive experiencing family violence for:</w:t>
      </w:r>
    </w:p>
    <w:p w14:paraId="09418DBA" w14:textId="6600DEE5" w:rsidR="009D41DF" w:rsidRPr="005F4803" w:rsidRDefault="009D41DF" w:rsidP="00A83B00">
      <w:pPr>
        <w:pStyle w:val="Heading6"/>
        <w:numPr>
          <w:ilvl w:val="0"/>
          <w:numId w:val="16"/>
        </w:numPr>
        <w:tabs>
          <w:tab w:val="left" w:pos="720"/>
        </w:tabs>
        <w:spacing w:before="240"/>
        <w:ind w:left="2552" w:hanging="851"/>
        <w:rPr>
          <w:rFonts w:cs="Arial"/>
          <w:lang w:val="en-GB"/>
        </w:rPr>
      </w:pPr>
      <w:r w:rsidRPr="005F4803">
        <w:rPr>
          <w:rFonts w:cs="Arial"/>
          <w:lang w:val="en-GB"/>
        </w:rPr>
        <w:t>temporary or ongoing changes to their span of hours or pattern or hours and/or shift patterns;</w:t>
      </w:r>
    </w:p>
    <w:p w14:paraId="32E6D484" w14:textId="5D5F9571" w:rsidR="009D41DF" w:rsidRPr="005F4803" w:rsidRDefault="009D41DF" w:rsidP="00A83B00">
      <w:pPr>
        <w:pStyle w:val="Heading6"/>
        <w:numPr>
          <w:ilvl w:val="0"/>
          <w:numId w:val="16"/>
        </w:numPr>
        <w:tabs>
          <w:tab w:val="left" w:pos="720"/>
        </w:tabs>
        <w:spacing w:after="240"/>
        <w:ind w:left="2552" w:hanging="851"/>
        <w:rPr>
          <w:rFonts w:cs="Arial"/>
          <w:lang w:val="en-GB"/>
        </w:rPr>
      </w:pPr>
      <w:r w:rsidRPr="005F4803">
        <w:rPr>
          <w:rFonts w:cs="Arial"/>
          <w:lang w:val="en-GB"/>
        </w:rPr>
        <w:t>temporary or ongoing job redesign or changes to duties;</w:t>
      </w:r>
    </w:p>
    <w:p w14:paraId="5C738B6A" w14:textId="712360CF" w:rsidR="009D41DF" w:rsidRPr="005F4803" w:rsidRDefault="009D41DF" w:rsidP="00A83B00">
      <w:pPr>
        <w:pStyle w:val="Heading6"/>
        <w:numPr>
          <w:ilvl w:val="0"/>
          <w:numId w:val="16"/>
        </w:numPr>
        <w:tabs>
          <w:tab w:val="left" w:pos="720"/>
        </w:tabs>
        <w:spacing w:after="240"/>
        <w:ind w:left="2552" w:hanging="851"/>
        <w:rPr>
          <w:rFonts w:cs="Arial"/>
          <w:lang w:val="en-GB"/>
        </w:rPr>
      </w:pPr>
      <w:r w:rsidRPr="005F4803">
        <w:rPr>
          <w:rFonts w:cs="Arial"/>
          <w:lang w:val="en-GB"/>
        </w:rPr>
        <w:t>temporary or ongoing relocation to suitable employment;</w:t>
      </w:r>
    </w:p>
    <w:p w14:paraId="57B85BF1" w14:textId="14D1F9ED" w:rsidR="009D41DF" w:rsidRPr="005F4803" w:rsidRDefault="009D41DF" w:rsidP="00A83B00">
      <w:pPr>
        <w:pStyle w:val="Heading6"/>
        <w:numPr>
          <w:ilvl w:val="0"/>
          <w:numId w:val="16"/>
        </w:numPr>
        <w:tabs>
          <w:tab w:val="left" w:pos="720"/>
        </w:tabs>
        <w:spacing w:after="240"/>
        <w:ind w:left="2552" w:hanging="851"/>
        <w:rPr>
          <w:rFonts w:cs="Arial"/>
          <w:lang w:val="en-GB"/>
        </w:rPr>
      </w:pPr>
      <w:r w:rsidRPr="005F4803">
        <w:rPr>
          <w:rFonts w:cs="Arial"/>
          <w:lang w:val="en-GB"/>
        </w:rPr>
        <w:t>a change to their telephone number or email address to avoid harassing contact; or</w:t>
      </w:r>
    </w:p>
    <w:p w14:paraId="56ABFEBF" w14:textId="4C0EAC35" w:rsidR="009D41DF" w:rsidRPr="005F4803" w:rsidRDefault="009D41DF" w:rsidP="00A83B00">
      <w:pPr>
        <w:pStyle w:val="Heading6"/>
        <w:numPr>
          <w:ilvl w:val="0"/>
          <w:numId w:val="16"/>
        </w:numPr>
        <w:tabs>
          <w:tab w:val="left" w:pos="720"/>
        </w:tabs>
        <w:spacing w:after="240"/>
        <w:ind w:left="2552" w:hanging="851"/>
        <w:rPr>
          <w:rFonts w:cs="Arial"/>
          <w:lang w:val="en-GB"/>
        </w:rPr>
      </w:pPr>
      <w:r w:rsidRPr="005F4803">
        <w:rPr>
          <w:rFonts w:cs="Arial"/>
          <w:lang w:val="en-GB"/>
        </w:rPr>
        <w:t>any other appropriate measure including those available under existing provisions for family friendly and flexible work arrangements.</w:t>
      </w:r>
    </w:p>
    <w:p w14:paraId="1F58C932" w14:textId="22B73050" w:rsidR="009D41DF" w:rsidRPr="005F4803" w:rsidRDefault="009D41DF" w:rsidP="00A83B00">
      <w:pPr>
        <w:pStyle w:val="Heading4"/>
        <w:tabs>
          <w:tab w:val="clear" w:pos="851"/>
          <w:tab w:val="num" w:pos="1702"/>
        </w:tabs>
        <w:spacing w:before="240" w:after="240"/>
        <w:ind w:left="1702"/>
        <w:rPr>
          <w:rFonts w:cs="Arial"/>
        </w:rPr>
      </w:pPr>
      <w:r w:rsidRPr="005F4803">
        <w:rPr>
          <w:rFonts w:cs="Arial"/>
        </w:rPr>
        <w:t xml:space="preserve">Any changes to an Executive’s role should be reviewed at agreed periods. When an Executive is no longer experiencing family violence, the terms and conditions of employment may </w:t>
      </w:r>
      <w:proofErr w:type="gramStart"/>
      <w:r w:rsidRPr="005F4803">
        <w:rPr>
          <w:rFonts w:cs="Arial"/>
        </w:rPr>
        <w:t>revert back</w:t>
      </w:r>
      <w:proofErr w:type="gramEnd"/>
      <w:r w:rsidRPr="005F4803">
        <w:rPr>
          <w:rFonts w:cs="Arial"/>
        </w:rPr>
        <w:t xml:space="preserve"> to the terms and conditions applicable to the Executive’s substantive position. </w:t>
      </w:r>
    </w:p>
    <w:p w14:paraId="2C2B348B" w14:textId="570446AF" w:rsidR="009D41DF" w:rsidRPr="005F4803" w:rsidRDefault="009D41DF" w:rsidP="00A83B00">
      <w:pPr>
        <w:pStyle w:val="Heading4"/>
        <w:tabs>
          <w:tab w:val="clear" w:pos="851"/>
          <w:tab w:val="num" w:pos="1702"/>
        </w:tabs>
        <w:spacing w:after="240"/>
        <w:ind w:left="1702"/>
        <w:rPr>
          <w:rFonts w:cs="Arial"/>
        </w:rPr>
      </w:pPr>
      <w:r w:rsidRPr="005F4803">
        <w:rPr>
          <w:rFonts w:cs="Arial"/>
        </w:rPr>
        <w:t>An Executive experiencing family violence will be offered access to the Employee Assistance Program (EAP) and/or other available local Executive support resources. The EAP shall include professionals trained specifically in family violence.</w:t>
      </w:r>
    </w:p>
    <w:p w14:paraId="108B86E0" w14:textId="780FDDDA" w:rsidR="009D41DF" w:rsidRPr="005F4803" w:rsidRDefault="009D41DF" w:rsidP="00A83B00">
      <w:pPr>
        <w:pStyle w:val="Heading4"/>
        <w:tabs>
          <w:tab w:val="clear" w:pos="851"/>
          <w:tab w:val="num" w:pos="1702"/>
        </w:tabs>
        <w:spacing w:after="240"/>
        <w:ind w:left="1702"/>
        <w:rPr>
          <w:rFonts w:cs="Arial"/>
        </w:rPr>
      </w:pPr>
      <w:r w:rsidRPr="005F4803">
        <w:rPr>
          <w:rFonts w:cs="Arial"/>
        </w:rPr>
        <w:t xml:space="preserve">An Executive that discloses that they are experiencing family violence will be given information regarding current support services. </w:t>
      </w:r>
    </w:p>
    <w:p w14:paraId="58BDC0B2" w14:textId="77777777" w:rsidR="00EB59C6" w:rsidRPr="005F4803" w:rsidRDefault="00EB59C6" w:rsidP="00B80F9B">
      <w:pPr>
        <w:pStyle w:val="Heading2"/>
        <w:spacing w:before="240" w:after="240"/>
      </w:pPr>
      <w:r w:rsidRPr="005F4803">
        <w:t>Intellectual Property and Moral Rights</w:t>
      </w:r>
    </w:p>
    <w:p w14:paraId="53BC2579" w14:textId="4A3BBDF5" w:rsidR="00B80F9B" w:rsidRPr="005F4803" w:rsidRDefault="00CF50EC" w:rsidP="004474C3">
      <w:pPr>
        <w:pStyle w:val="Heading3"/>
        <w:numPr>
          <w:ilvl w:val="0"/>
          <w:numId w:val="0"/>
        </w:numPr>
        <w:spacing w:after="240"/>
        <w:ind w:left="851"/>
        <w:rPr>
          <w:b w:val="0"/>
        </w:rPr>
      </w:pPr>
      <w:r w:rsidRPr="005F4803">
        <w:rPr>
          <w:b w:val="0"/>
        </w:rPr>
        <w:t xml:space="preserve">You acknowledge and agree that Intellectual Property developed, created or conceived by you during your employment is and will be the sole and exclusive property of the </w:t>
      </w:r>
      <w:r w:rsidR="007B23F3" w:rsidRPr="005F4803">
        <w:rPr>
          <w:b w:val="0"/>
        </w:rPr>
        <w:t>Employer</w:t>
      </w:r>
      <w:r w:rsidR="000D418D" w:rsidRPr="005F4803">
        <w:rPr>
          <w:b w:val="0"/>
        </w:rPr>
        <w:t xml:space="preserve">. </w:t>
      </w:r>
      <w:r w:rsidR="00BB1BC6" w:rsidRPr="005F4803">
        <w:rPr>
          <w:b w:val="0"/>
        </w:rPr>
        <w:t xml:space="preserve"> </w:t>
      </w:r>
    </w:p>
    <w:p w14:paraId="64089319" w14:textId="011668B9" w:rsidR="00CF50EC" w:rsidRPr="005F4803" w:rsidRDefault="00CF50EC" w:rsidP="004474C3">
      <w:pPr>
        <w:pStyle w:val="Heading3"/>
        <w:numPr>
          <w:ilvl w:val="0"/>
          <w:numId w:val="0"/>
        </w:numPr>
        <w:spacing w:after="240"/>
        <w:ind w:left="851"/>
        <w:rPr>
          <w:b w:val="0"/>
        </w:rPr>
      </w:pPr>
      <w:r w:rsidRPr="005F4803">
        <w:rPr>
          <w:b w:val="0"/>
        </w:rPr>
        <w:t>You further acknowledge and agree that:</w:t>
      </w:r>
    </w:p>
    <w:p w14:paraId="38002157" w14:textId="70F32A7B"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 xml:space="preserve">full right, title and interest in and to copyright works created by you will vest in the </w:t>
      </w:r>
      <w:r w:rsidR="00D844F7" w:rsidRPr="005F4803">
        <w:rPr>
          <w:rFonts w:cs="Arial"/>
        </w:rPr>
        <w:t>Employer</w:t>
      </w:r>
      <w:r w:rsidRPr="005F4803">
        <w:rPr>
          <w:rFonts w:cs="Arial"/>
          <w:lang w:val="en-US"/>
        </w:rPr>
        <w:t xml:space="preserve"> immediately on creation;  </w:t>
      </w:r>
    </w:p>
    <w:p w14:paraId="780BD8B9" w14:textId="2846A3F5"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 xml:space="preserve">full right, title and interest in all other Intellectual Property is assigned to the </w:t>
      </w:r>
      <w:r w:rsidR="00D844F7" w:rsidRPr="005F4803">
        <w:rPr>
          <w:rFonts w:cs="Arial"/>
          <w:lang w:val="en-US"/>
        </w:rPr>
        <w:t xml:space="preserve">Employer </w:t>
      </w:r>
      <w:r w:rsidRPr="005F4803">
        <w:rPr>
          <w:rFonts w:cs="Arial"/>
          <w:lang w:val="en-US"/>
        </w:rPr>
        <w:t xml:space="preserve">by you;  </w:t>
      </w:r>
    </w:p>
    <w:p w14:paraId="79863467" w14:textId="390CC320"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 xml:space="preserve">you will promptly execute all documents and do all things necessary to vest or assign full right, title and interest in the Intellectual Property in and to the </w:t>
      </w:r>
      <w:r w:rsidR="00D844F7" w:rsidRPr="005F4803">
        <w:rPr>
          <w:rFonts w:cs="Arial"/>
          <w:lang w:val="en-US"/>
        </w:rPr>
        <w:t>Employer</w:t>
      </w:r>
      <w:r w:rsidRPr="005F4803">
        <w:rPr>
          <w:rFonts w:cs="Arial"/>
          <w:lang w:val="en-US"/>
        </w:rPr>
        <w:t xml:space="preserve">; and </w:t>
      </w:r>
    </w:p>
    <w:p w14:paraId="2C9555B8" w14:textId="39A6634A"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 xml:space="preserve">you irrevocably grant the </w:t>
      </w:r>
      <w:r w:rsidR="009312C5" w:rsidRPr="005F4803">
        <w:rPr>
          <w:rFonts w:cs="Arial"/>
          <w:lang w:val="en-US"/>
        </w:rPr>
        <w:t>Employer</w:t>
      </w:r>
      <w:r w:rsidRPr="005F4803">
        <w:rPr>
          <w:rFonts w:cs="Arial"/>
          <w:lang w:val="en-US"/>
        </w:rPr>
        <w:t xml:space="preserve"> (and </w:t>
      </w:r>
      <w:r w:rsidR="00C016FF" w:rsidRPr="005F4803">
        <w:rPr>
          <w:rFonts w:cs="Arial"/>
          <w:lang w:val="en-US"/>
        </w:rPr>
        <w:t>it</w:t>
      </w:r>
      <w:r w:rsidR="00F937E6" w:rsidRPr="005F4803">
        <w:rPr>
          <w:rFonts w:cs="Arial"/>
          <w:lang w:val="en-US"/>
        </w:rPr>
        <w:t>s</w:t>
      </w:r>
      <w:r w:rsidRPr="005F4803">
        <w:rPr>
          <w:rFonts w:cs="Arial"/>
          <w:lang w:val="en-US"/>
        </w:rPr>
        <w:t xml:space="preserve"> licensees, successors in title and authorised agents) consent to do or omit to do any act which would otherwise infringe your moral rights under the </w:t>
      </w:r>
      <w:r w:rsidRPr="005F4803">
        <w:rPr>
          <w:rFonts w:cs="Arial"/>
          <w:i/>
          <w:lang w:val="en-US"/>
        </w:rPr>
        <w:t>Copyright Act 1968</w:t>
      </w:r>
      <w:r w:rsidRPr="005F4803">
        <w:rPr>
          <w:rFonts w:cs="Arial"/>
          <w:lang w:val="en-US"/>
        </w:rPr>
        <w:t xml:space="preserve"> (Cth) in relation to all copyright works you make in the course of your employment, whether such act or omission occurs before or after the date of this contract.</w:t>
      </w:r>
    </w:p>
    <w:p w14:paraId="4065CD25" w14:textId="517373A5" w:rsidR="00EB59C6" w:rsidRPr="005F4803" w:rsidRDefault="00EB59C6" w:rsidP="004334ED">
      <w:pPr>
        <w:pStyle w:val="Heading2"/>
        <w:spacing w:after="240"/>
      </w:pPr>
      <w:r w:rsidRPr="005F4803">
        <w:t>C</w:t>
      </w:r>
      <w:r w:rsidR="00CF50EC" w:rsidRPr="005F4803">
        <w:t>onfidential Information</w:t>
      </w:r>
    </w:p>
    <w:p w14:paraId="6B2348EC" w14:textId="33E7CFCA" w:rsidR="00CF50EC" w:rsidRPr="005F4803" w:rsidRDefault="00CF50EC" w:rsidP="00E7408A">
      <w:pPr>
        <w:pStyle w:val="Heading3"/>
        <w:numPr>
          <w:ilvl w:val="2"/>
          <w:numId w:val="39"/>
        </w:numPr>
        <w:spacing w:after="240"/>
        <w:ind w:left="851" w:hanging="567"/>
        <w:rPr>
          <w:i/>
          <w:lang w:val="en-US"/>
        </w:rPr>
      </w:pPr>
      <w:bookmarkStart w:id="33" w:name="_Toc526154486"/>
      <w:bookmarkStart w:id="34" w:name="_Toc317237203"/>
      <w:bookmarkStart w:id="35" w:name="_Toc333240016"/>
      <w:bookmarkStart w:id="36" w:name="_Toc421173470"/>
      <w:bookmarkStart w:id="37" w:name="_Ref275443794"/>
      <w:r w:rsidRPr="005F4803">
        <w:rPr>
          <w:i/>
          <w:lang w:val="en-US"/>
        </w:rPr>
        <w:t>Confidential</w:t>
      </w:r>
      <w:bookmarkEnd w:id="33"/>
      <w:bookmarkEnd w:id="34"/>
      <w:bookmarkEnd w:id="35"/>
      <w:bookmarkEnd w:id="36"/>
      <w:r w:rsidRPr="005F4803">
        <w:rPr>
          <w:i/>
          <w:lang w:val="en-US"/>
        </w:rPr>
        <w:t>ity</w:t>
      </w:r>
    </w:p>
    <w:p w14:paraId="43B1662B" w14:textId="44206CDB" w:rsidR="00CF50EC" w:rsidRPr="005F4803" w:rsidRDefault="00C016FF" w:rsidP="004474C3">
      <w:pPr>
        <w:pStyle w:val="NormalIndent"/>
        <w:spacing w:after="240"/>
        <w:rPr>
          <w:rFonts w:cs="Arial"/>
        </w:rPr>
      </w:pPr>
      <w:r w:rsidRPr="005F4803">
        <w:rPr>
          <w:rFonts w:cs="Arial"/>
          <w:lang w:val="en-AU"/>
        </w:rPr>
        <w:t xml:space="preserve">Without limiting </w:t>
      </w:r>
      <w:proofErr w:type="gramStart"/>
      <w:r w:rsidRPr="005F4803">
        <w:rPr>
          <w:rFonts w:cs="Arial"/>
          <w:lang w:val="en-AU"/>
        </w:rPr>
        <w:t>obligations</w:t>
      </w:r>
      <w:proofErr w:type="gramEnd"/>
      <w:r w:rsidRPr="005F4803">
        <w:rPr>
          <w:rFonts w:cs="Arial"/>
          <w:lang w:val="en-AU"/>
        </w:rPr>
        <w:t xml:space="preserve"> you owe under common law or any other law, y</w:t>
      </w:r>
      <w:r w:rsidR="00CF50EC" w:rsidRPr="005F4803">
        <w:rPr>
          <w:rFonts w:cs="Arial"/>
          <w:lang w:val="en-AU"/>
        </w:rPr>
        <w:t>ou</w:t>
      </w:r>
      <w:r w:rsidR="00CF50EC" w:rsidRPr="005F4803">
        <w:rPr>
          <w:rFonts w:cs="Arial"/>
        </w:rPr>
        <w:t xml:space="preserve"> must not, either during or after </w:t>
      </w:r>
      <w:r w:rsidR="00CF50EC" w:rsidRPr="005F4803">
        <w:rPr>
          <w:rFonts w:cs="Arial"/>
          <w:lang w:val="en-AU"/>
        </w:rPr>
        <w:t>your employment</w:t>
      </w:r>
      <w:r w:rsidR="00CF50EC" w:rsidRPr="005F4803">
        <w:rPr>
          <w:rFonts w:cs="Arial"/>
        </w:rPr>
        <w:t>, use or disclose to any person any Confidential Information except:</w:t>
      </w:r>
    </w:p>
    <w:p w14:paraId="07A967B3" w14:textId="21989719"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 xml:space="preserve">in the proper performance of your responsibilities and duties; </w:t>
      </w:r>
    </w:p>
    <w:p w14:paraId="08FBFCF9" w14:textId="75E94E01"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 xml:space="preserve">if you are compelled by law and have used every lawful means available to you to prevent disclosure; </w:t>
      </w:r>
    </w:p>
    <w:p w14:paraId="46247FC0" w14:textId="602DEDD0"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if you have been authorised in writing by the Employer to do so; or</w:t>
      </w:r>
    </w:p>
    <w:p w14:paraId="0145B16F" w14:textId="126277D9" w:rsidR="00CF50EC" w:rsidRPr="005F4803" w:rsidRDefault="00CF50EC" w:rsidP="004474C3">
      <w:pPr>
        <w:pStyle w:val="Heading4"/>
        <w:tabs>
          <w:tab w:val="clear" w:pos="851"/>
          <w:tab w:val="num" w:pos="1702"/>
        </w:tabs>
        <w:spacing w:after="240"/>
        <w:ind w:left="1702"/>
        <w:rPr>
          <w:rFonts w:cs="Arial"/>
          <w:lang w:val="en-US"/>
        </w:rPr>
      </w:pPr>
      <w:r w:rsidRPr="005F4803">
        <w:rPr>
          <w:rFonts w:cs="Arial"/>
          <w:lang w:val="en-US"/>
        </w:rPr>
        <w:t xml:space="preserve">in respect of the terms and conditions of your employment, in confidence to your legal </w:t>
      </w:r>
      <w:r w:rsidR="00AA2F85" w:rsidRPr="005F4803">
        <w:rPr>
          <w:rFonts w:cs="Arial"/>
          <w:lang w:val="en-US"/>
        </w:rPr>
        <w:t xml:space="preserve">or </w:t>
      </w:r>
      <w:r w:rsidRPr="005F4803">
        <w:rPr>
          <w:rFonts w:cs="Arial"/>
          <w:lang w:val="en-US"/>
        </w:rPr>
        <w:t>financial advisers.</w:t>
      </w:r>
    </w:p>
    <w:p w14:paraId="69B4AA24" w14:textId="77777777" w:rsidR="00CF50EC" w:rsidRPr="005F4803" w:rsidRDefault="00CF50EC" w:rsidP="00445A68">
      <w:pPr>
        <w:pStyle w:val="Heading3"/>
        <w:spacing w:after="240"/>
        <w:ind w:left="851" w:hanging="567"/>
        <w:rPr>
          <w:i/>
          <w:lang w:val="en-US"/>
        </w:rPr>
      </w:pPr>
      <w:bookmarkStart w:id="38" w:name="_Toc526154487"/>
      <w:bookmarkStart w:id="39" w:name="_Toc317237204"/>
      <w:bookmarkStart w:id="40" w:name="_Toc333240017"/>
      <w:bookmarkStart w:id="41" w:name="_Toc421173471"/>
      <w:r w:rsidRPr="005F4803">
        <w:rPr>
          <w:i/>
          <w:lang w:val="en-US"/>
        </w:rPr>
        <w:t>Maintain secure custody</w:t>
      </w:r>
      <w:bookmarkEnd w:id="38"/>
      <w:bookmarkEnd w:id="39"/>
      <w:bookmarkEnd w:id="40"/>
      <w:bookmarkEnd w:id="41"/>
    </w:p>
    <w:p w14:paraId="52F01779" w14:textId="5EB8E8F2" w:rsidR="00CF50EC" w:rsidRPr="005F4803" w:rsidRDefault="00CF50EC" w:rsidP="004474C3">
      <w:pPr>
        <w:pStyle w:val="NormalIndent"/>
        <w:spacing w:after="240"/>
        <w:rPr>
          <w:rFonts w:cs="Arial"/>
        </w:rPr>
      </w:pPr>
      <w:r w:rsidRPr="005F4803">
        <w:rPr>
          <w:rFonts w:cs="Arial"/>
          <w:lang w:val="en-AU"/>
        </w:rPr>
        <w:t>You</w:t>
      </w:r>
      <w:r w:rsidRPr="005F4803">
        <w:rPr>
          <w:rFonts w:cs="Arial"/>
        </w:rPr>
        <w:t xml:space="preserve"> must maintain proper and secure custody of all Confidential Information and use </w:t>
      </w:r>
      <w:r w:rsidRPr="005F4803">
        <w:rPr>
          <w:rFonts w:cs="Arial"/>
          <w:lang w:val="en-AU"/>
        </w:rPr>
        <w:t>your</w:t>
      </w:r>
      <w:r w:rsidRPr="005F4803">
        <w:rPr>
          <w:rFonts w:cs="Arial"/>
        </w:rPr>
        <w:t xml:space="preserve"> best endeavours to prevent the unauthorised use or disclosure of any Confidential Information by third parties.</w:t>
      </w:r>
    </w:p>
    <w:p w14:paraId="5FC14D94" w14:textId="77777777" w:rsidR="00CF50EC" w:rsidRPr="005F4803" w:rsidRDefault="00CF50EC" w:rsidP="00445A68">
      <w:pPr>
        <w:pStyle w:val="Heading3"/>
        <w:spacing w:after="240"/>
        <w:ind w:left="851" w:hanging="567"/>
        <w:rPr>
          <w:i/>
          <w:lang w:val="en-US"/>
        </w:rPr>
      </w:pPr>
      <w:bookmarkStart w:id="42" w:name="_Toc526154488"/>
      <w:bookmarkStart w:id="43" w:name="_Toc317237205"/>
      <w:bookmarkStart w:id="44" w:name="_Toc333240018"/>
      <w:bookmarkStart w:id="45" w:name="_Toc421173472"/>
      <w:r w:rsidRPr="005F4803">
        <w:rPr>
          <w:i/>
          <w:lang w:val="en-US"/>
        </w:rPr>
        <w:t>Uncertainty</w:t>
      </w:r>
      <w:bookmarkEnd w:id="42"/>
      <w:bookmarkEnd w:id="43"/>
      <w:bookmarkEnd w:id="44"/>
      <w:bookmarkEnd w:id="45"/>
    </w:p>
    <w:p w14:paraId="15CA11B1" w14:textId="5F088C93" w:rsidR="00CF50EC" w:rsidRPr="005F4803" w:rsidRDefault="00CF50EC" w:rsidP="004474C3">
      <w:pPr>
        <w:pStyle w:val="NormalIndent"/>
        <w:spacing w:after="240"/>
        <w:rPr>
          <w:rFonts w:cs="Arial"/>
        </w:rPr>
      </w:pPr>
      <w:r w:rsidRPr="005F4803">
        <w:rPr>
          <w:rFonts w:cs="Arial"/>
        </w:rPr>
        <w:t xml:space="preserve">If there is any uncertainty as to whether any information is Confidential Information, that information </w:t>
      </w:r>
      <w:r w:rsidRPr="005F4803">
        <w:rPr>
          <w:rFonts w:cs="Arial"/>
          <w:lang w:val="en-AU"/>
        </w:rPr>
        <w:t xml:space="preserve">will </w:t>
      </w:r>
      <w:r w:rsidRPr="005F4803">
        <w:rPr>
          <w:rFonts w:cs="Arial"/>
        </w:rPr>
        <w:t xml:space="preserve">be taken to be Confidential Information unless </w:t>
      </w:r>
      <w:r w:rsidRPr="005F4803">
        <w:rPr>
          <w:rFonts w:cs="Arial"/>
          <w:lang w:val="en-AU"/>
        </w:rPr>
        <w:t>you are</w:t>
      </w:r>
      <w:r w:rsidRPr="005F4803">
        <w:rPr>
          <w:rFonts w:cs="Arial"/>
        </w:rPr>
        <w:t xml:space="preserve"> advised by the </w:t>
      </w:r>
      <w:r w:rsidRPr="005F4803">
        <w:rPr>
          <w:rFonts w:cs="Arial"/>
          <w:lang w:val="en-AU"/>
        </w:rPr>
        <w:t>Employer</w:t>
      </w:r>
      <w:r w:rsidRPr="005F4803">
        <w:rPr>
          <w:rFonts w:cs="Arial"/>
        </w:rPr>
        <w:t xml:space="preserve"> in writing to the contrary.</w:t>
      </w:r>
    </w:p>
    <w:p w14:paraId="6C8B9C0A" w14:textId="0B79840A" w:rsidR="00CF50EC" w:rsidRPr="005F4803" w:rsidRDefault="00CF50EC" w:rsidP="00445A68">
      <w:pPr>
        <w:pStyle w:val="Heading3"/>
        <w:spacing w:after="240"/>
        <w:ind w:left="851" w:hanging="567"/>
        <w:rPr>
          <w:i/>
          <w:lang w:val="en-US"/>
        </w:rPr>
      </w:pPr>
      <w:r w:rsidRPr="005F4803">
        <w:rPr>
          <w:i/>
          <w:lang w:val="en-US"/>
        </w:rPr>
        <w:t>Return of Confidential Information and other property</w:t>
      </w:r>
    </w:p>
    <w:p w14:paraId="19EB26A6" w14:textId="04CCAC1F" w:rsidR="00CF50EC" w:rsidRPr="005F4803" w:rsidRDefault="00CF50EC" w:rsidP="00DE54D0">
      <w:pPr>
        <w:pStyle w:val="NormalIndent"/>
        <w:spacing w:before="240"/>
        <w:rPr>
          <w:rFonts w:cs="Arial"/>
          <w:lang w:val="en-AU"/>
        </w:rPr>
      </w:pPr>
      <w:r w:rsidRPr="005F4803">
        <w:rPr>
          <w:rFonts w:cs="Arial"/>
          <w:lang w:val="en-AU"/>
        </w:rPr>
        <w:t>On</w:t>
      </w:r>
      <w:r w:rsidRPr="005F4803">
        <w:rPr>
          <w:rFonts w:cs="Arial"/>
        </w:rPr>
        <w:t xml:space="preserve"> termination of </w:t>
      </w:r>
      <w:r w:rsidRPr="005F4803">
        <w:rPr>
          <w:rFonts w:cs="Arial"/>
          <w:lang w:val="en-AU"/>
        </w:rPr>
        <w:t>your</w:t>
      </w:r>
      <w:r w:rsidRPr="005F4803">
        <w:rPr>
          <w:rFonts w:cs="Arial"/>
        </w:rPr>
        <w:t xml:space="preserve"> employment, or </w:t>
      </w:r>
      <w:r w:rsidRPr="005F4803">
        <w:rPr>
          <w:rFonts w:cs="Arial"/>
          <w:lang w:val="en-AU"/>
        </w:rPr>
        <w:t xml:space="preserve">otherwise </w:t>
      </w:r>
      <w:r w:rsidRPr="005F4803">
        <w:rPr>
          <w:rFonts w:cs="Arial"/>
        </w:rPr>
        <w:t>at the request of</w:t>
      </w:r>
      <w:r w:rsidRPr="005F4803">
        <w:rPr>
          <w:rFonts w:cs="Arial"/>
          <w:lang w:val="en-AU"/>
        </w:rPr>
        <w:t xml:space="preserve"> the Employer, you must</w:t>
      </w:r>
      <w:r w:rsidRPr="005F4803">
        <w:rPr>
          <w:rFonts w:cs="Arial"/>
        </w:rPr>
        <w:t xml:space="preserve"> immediately </w:t>
      </w:r>
      <w:r w:rsidRPr="005F4803">
        <w:rPr>
          <w:rFonts w:cs="Arial"/>
          <w:lang w:val="en-AU"/>
        </w:rPr>
        <w:t>return</w:t>
      </w:r>
      <w:r w:rsidRPr="005F4803">
        <w:rPr>
          <w:rFonts w:cs="Arial"/>
        </w:rPr>
        <w:t xml:space="preserve"> to</w:t>
      </w:r>
      <w:r w:rsidRPr="005F4803">
        <w:rPr>
          <w:rFonts w:cs="Arial"/>
          <w:lang w:val="en-AU"/>
        </w:rPr>
        <w:t xml:space="preserve"> the</w:t>
      </w:r>
      <w:r w:rsidR="00C16E49" w:rsidRPr="005F4803">
        <w:rPr>
          <w:rFonts w:cs="Arial"/>
          <w:lang w:val="en-AU"/>
        </w:rPr>
        <w:t xml:space="preserve"> </w:t>
      </w:r>
      <w:r w:rsidR="009312C5" w:rsidRPr="005F4803">
        <w:rPr>
          <w:rFonts w:cs="Arial"/>
          <w:lang w:val="en-AU"/>
        </w:rPr>
        <w:t>Employer</w:t>
      </w:r>
      <w:r w:rsidRPr="005F4803">
        <w:rPr>
          <w:rFonts w:cs="Arial"/>
          <w:lang w:val="en-AU"/>
        </w:rPr>
        <w:t>:</w:t>
      </w:r>
    </w:p>
    <w:p w14:paraId="576E245C" w14:textId="77777777" w:rsidR="00CF50EC" w:rsidRPr="005F4803" w:rsidRDefault="00CF50EC" w:rsidP="00DE54D0">
      <w:pPr>
        <w:pStyle w:val="Heading4"/>
        <w:tabs>
          <w:tab w:val="clear" w:pos="851"/>
          <w:tab w:val="num" w:pos="1702"/>
        </w:tabs>
        <w:spacing w:before="240" w:after="240"/>
        <w:ind w:left="1702"/>
        <w:rPr>
          <w:rFonts w:cs="Arial"/>
        </w:rPr>
      </w:pPr>
      <w:r w:rsidRPr="005F4803">
        <w:rPr>
          <w:rFonts w:cs="Arial"/>
        </w:rPr>
        <w:t>all documents or other items in your possession, custody or control on which any Confidential Information is stored or recorded, whether in writing or in electronic or other form; and</w:t>
      </w:r>
    </w:p>
    <w:p w14:paraId="13A30657" w14:textId="55C90373" w:rsidR="00CF50EC" w:rsidRPr="005F4803" w:rsidRDefault="00CF50EC" w:rsidP="00DE54D0">
      <w:pPr>
        <w:pStyle w:val="Heading4"/>
        <w:tabs>
          <w:tab w:val="clear" w:pos="851"/>
          <w:tab w:val="num" w:pos="1702"/>
        </w:tabs>
        <w:spacing w:after="240"/>
        <w:ind w:left="1702"/>
        <w:rPr>
          <w:rFonts w:cs="Arial"/>
        </w:rPr>
      </w:pPr>
      <w:r w:rsidRPr="005F4803">
        <w:rPr>
          <w:rFonts w:cs="Arial"/>
        </w:rPr>
        <w:t xml:space="preserve">any other property of the </w:t>
      </w:r>
      <w:r w:rsidR="009312C5" w:rsidRPr="005F4803">
        <w:rPr>
          <w:rFonts w:cs="Arial"/>
        </w:rPr>
        <w:t>Employer</w:t>
      </w:r>
      <w:r w:rsidRPr="005F4803">
        <w:rPr>
          <w:rFonts w:cs="Arial"/>
        </w:rPr>
        <w:t xml:space="preserve"> in your possession or control including </w:t>
      </w:r>
      <w:r w:rsidR="00C016FF" w:rsidRPr="005F4803">
        <w:rPr>
          <w:rFonts w:cs="Arial"/>
        </w:rPr>
        <w:t xml:space="preserve">but not limited to </w:t>
      </w:r>
      <w:r w:rsidRPr="005F4803">
        <w:rPr>
          <w:rFonts w:cs="Arial"/>
        </w:rPr>
        <w:t>credit cards, keys, computer software, mobile telephone and laptop computers or tablets.</w:t>
      </w:r>
    </w:p>
    <w:p w14:paraId="4256F214" w14:textId="73EA157A" w:rsidR="00EB59C6" w:rsidRPr="005F4803" w:rsidRDefault="00EB59C6" w:rsidP="00DE54D0">
      <w:pPr>
        <w:pStyle w:val="Heading2"/>
        <w:spacing w:before="240" w:after="240"/>
      </w:pPr>
      <w:bookmarkStart w:id="46" w:name="_Ref523085"/>
      <w:r w:rsidRPr="005F4803">
        <w:t>Termination of employment</w:t>
      </w:r>
      <w:bookmarkEnd w:id="37"/>
      <w:bookmarkEnd w:id="46"/>
    </w:p>
    <w:p w14:paraId="6C1B18BF" w14:textId="697E7A6F" w:rsidR="00F1058F" w:rsidRPr="005F4803" w:rsidRDefault="00EB59C6" w:rsidP="00E7408A">
      <w:pPr>
        <w:pStyle w:val="Heading3"/>
        <w:numPr>
          <w:ilvl w:val="2"/>
          <w:numId w:val="40"/>
        </w:numPr>
        <w:spacing w:after="240"/>
        <w:ind w:left="851" w:hanging="567"/>
        <w:rPr>
          <w:i/>
          <w:lang w:val="en-US"/>
        </w:rPr>
      </w:pPr>
      <w:bookmarkStart w:id="47" w:name="_Ref265141998"/>
      <w:r w:rsidRPr="005F4803">
        <w:rPr>
          <w:i/>
          <w:lang w:val="en-US"/>
        </w:rPr>
        <w:t>Termination on notice by</w:t>
      </w:r>
      <w:r w:rsidR="00CF50EC" w:rsidRPr="005F4803">
        <w:rPr>
          <w:i/>
          <w:lang w:val="en-US"/>
        </w:rPr>
        <w:t xml:space="preserve"> the Employer</w:t>
      </w:r>
      <w:bookmarkEnd w:id="47"/>
    </w:p>
    <w:p w14:paraId="38CA6B37" w14:textId="44E9F898" w:rsidR="00E90F4E" w:rsidRPr="005F4803" w:rsidRDefault="00102FB2" w:rsidP="00DE54D0">
      <w:pPr>
        <w:spacing w:after="240"/>
        <w:ind w:left="851"/>
        <w:rPr>
          <w:b/>
          <w:lang w:val="en-US"/>
        </w:rPr>
      </w:pPr>
      <w:r w:rsidRPr="005F4803">
        <w:rPr>
          <w:lang w:val="en-US"/>
        </w:rPr>
        <w:t xml:space="preserve">Except in circumstances where clause </w:t>
      </w:r>
      <w:r w:rsidR="00991350" w:rsidRPr="005F4803">
        <w:rPr>
          <w:lang w:val="en-US"/>
        </w:rPr>
        <w:fldChar w:fldCharType="begin"/>
      </w:r>
      <w:r w:rsidR="00991350" w:rsidRPr="005F4803">
        <w:rPr>
          <w:lang w:val="en-US"/>
        </w:rPr>
        <w:instrText xml:space="preserve"> REF _Ref523006 \w \h </w:instrText>
      </w:r>
      <w:r w:rsidR="00CC6209" w:rsidRPr="005F4803">
        <w:rPr>
          <w:lang w:val="en-US"/>
        </w:rPr>
        <w:instrText xml:space="preserve"> \* MERGEFORMAT </w:instrText>
      </w:r>
      <w:r w:rsidR="00991350" w:rsidRPr="005F4803">
        <w:rPr>
          <w:lang w:val="en-US"/>
        </w:rPr>
      </w:r>
      <w:r w:rsidR="00991350" w:rsidRPr="005F4803">
        <w:rPr>
          <w:lang w:val="en-US"/>
        </w:rPr>
        <w:fldChar w:fldCharType="separate"/>
      </w:r>
      <w:r w:rsidR="001B1506">
        <w:rPr>
          <w:lang w:val="en-US"/>
        </w:rPr>
        <w:t>14.2</w:t>
      </w:r>
      <w:r w:rsidR="00991350" w:rsidRPr="005F4803">
        <w:rPr>
          <w:lang w:val="en-US"/>
        </w:rPr>
        <w:fldChar w:fldCharType="end"/>
      </w:r>
      <w:r w:rsidRPr="005F4803">
        <w:rPr>
          <w:lang w:val="en-US"/>
        </w:rPr>
        <w:t xml:space="preserve"> or clause </w:t>
      </w:r>
      <w:r w:rsidR="00991350" w:rsidRPr="005F4803">
        <w:rPr>
          <w:lang w:val="en-US"/>
        </w:rPr>
        <w:fldChar w:fldCharType="begin"/>
      </w:r>
      <w:r w:rsidR="00991350" w:rsidRPr="005F4803">
        <w:rPr>
          <w:lang w:val="en-US"/>
        </w:rPr>
        <w:instrText xml:space="preserve"> REF _Ref523016 \w \h </w:instrText>
      </w:r>
      <w:r w:rsidR="00CC6209" w:rsidRPr="005F4803">
        <w:rPr>
          <w:lang w:val="en-US"/>
        </w:rPr>
        <w:instrText xml:space="preserve"> \* MERGEFORMAT </w:instrText>
      </w:r>
      <w:r w:rsidR="00991350" w:rsidRPr="005F4803">
        <w:rPr>
          <w:lang w:val="en-US"/>
        </w:rPr>
      </w:r>
      <w:r w:rsidR="00991350" w:rsidRPr="005F4803">
        <w:rPr>
          <w:lang w:val="en-US"/>
        </w:rPr>
        <w:fldChar w:fldCharType="separate"/>
      </w:r>
      <w:r w:rsidR="001B1506">
        <w:rPr>
          <w:lang w:val="en-US"/>
        </w:rPr>
        <w:t>14.3</w:t>
      </w:r>
      <w:r w:rsidR="00991350" w:rsidRPr="005F4803">
        <w:rPr>
          <w:lang w:val="en-US"/>
        </w:rPr>
        <w:fldChar w:fldCharType="end"/>
      </w:r>
      <w:r w:rsidRPr="005F4803">
        <w:rPr>
          <w:lang w:val="en-US"/>
        </w:rPr>
        <w:t xml:space="preserve"> applies,</w:t>
      </w:r>
      <w:r w:rsidRPr="005F4803">
        <w:rPr>
          <w:b/>
          <w:lang w:val="en-US"/>
        </w:rPr>
        <w:t xml:space="preserve"> the Employer may at any time before the contract's end date stated at clause </w:t>
      </w:r>
      <w:r w:rsidR="00E7408A" w:rsidRPr="005F4803">
        <w:rPr>
          <w:b/>
          <w:lang w:val="en-US"/>
        </w:rPr>
        <w:t>1.1</w:t>
      </w:r>
      <w:r w:rsidRPr="005F4803">
        <w:rPr>
          <w:b/>
          <w:lang w:val="en-US"/>
        </w:rPr>
        <w:t xml:space="preserve">, terminate this contract by giving you four months’ written notice. </w:t>
      </w:r>
      <w:r w:rsidRPr="005F4803">
        <w:rPr>
          <w:lang w:val="en-US"/>
        </w:rPr>
        <w:t>In such circumstances, the Employer shall make available to the Executive up to four months of reasonable outplacement support and counselling during the notice period</w:t>
      </w:r>
      <w:r w:rsidR="00E90F4E" w:rsidRPr="005F4803">
        <w:rPr>
          <w:lang w:val="en-US"/>
        </w:rPr>
        <w:t>.</w:t>
      </w:r>
      <w:r w:rsidR="00F70FEF" w:rsidRPr="005F4803">
        <w:rPr>
          <w:lang w:val="en-US"/>
        </w:rPr>
        <w:t xml:space="preserve"> </w:t>
      </w:r>
    </w:p>
    <w:p w14:paraId="725DA0B9" w14:textId="2F4F7429" w:rsidR="009509D9" w:rsidRPr="005F4803" w:rsidRDefault="009509D9" w:rsidP="00DE54D0">
      <w:pPr>
        <w:pStyle w:val="Heading4"/>
        <w:numPr>
          <w:ilvl w:val="0"/>
          <w:numId w:val="0"/>
        </w:numPr>
        <w:spacing w:after="240"/>
        <w:ind w:left="851"/>
        <w:rPr>
          <w:lang w:val="en-US"/>
        </w:rPr>
      </w:pPr>
      <w:r w:rsidRPr="005F4803">
        <w:rPr>
          <w:rFonts w:cs="Arial"/>
          <w:lang w:val="en-US"/>
        </w:rPr>
        <w:t>The Employer may elect to provide payment in lieu of all or part of this notice period.</w:t>
      </w:r>
    </w:p>
    <w:p w14:paraId="49EA8E44" w14:textId="0476226E" w:rsidR="00CF50EC" w:rsidRPr="005F4803" w:rsidRDefault="00CF50EC" w:rsidP="00445A68">
      <w:pPr>
        <w:pStyle w:val="Heading3"/>
        <w:spacing w:after="240"/>
        <w:ind w:left="851" w:hanging="567"/>
        <w:rPr>
          <w:i/>
          <w:lang w:val="en-US"/>
        </w:rPr>
      </w:pPr>
      <w:bookmarkStart w:id="48" w:name="_Ref523006"/>
      <w:r w:rsidRPr="005F4803">
        <w:rPr>
          <w:i/>
          <w:lang w:val="en-US"/>
        </w:rPr>
        <w:t>Termination on notice by the Employer due to failure to fulfill duties</w:t>
      </w:r>
      <w:bookmarkEnd w:id="48"/>
    </w:p>
    <w:p w14:paraId="4720732F" w14:textId="70E9D58A" w:rsidR="00E155A8" w:rsidRPr="005F4803" w:rsidRDefault="00CF50EC" w:rsidP="00DE54D0">
      <w:pPr>
        <w:pStyle w:val="NormalIndent"/>
        <w:spacing w:after="240"/>
        <w:rPr>
          <w:rFonts w:cs="Arial"/>
          <w:lang w:val="en-GB"/>
        </w:rPr>
      </w:pPr>
      <w:r w:rsidRPr="005F4803">
        <w:rPr>
          <w:rFonts w:cs="Arial"/>
          <w:lang w:val="en-AU"/>
        </w:rPr>
        <w:t>The Employer</w:t>
      </w:r>
      <w:r w:rsidRPr="005F4803">
        <w:rPr>
          <w:rFonts w:cs="Arial"/>
        </w:rPr>
        <w:t xml:space="preserve"> </w:t>
      </w:r>
      <w:r w:rsidRPr="005F4803">
        <w:rPr>
          <w:rFonts w:cs="Arial"/>
          <w:lang w:val="en-GB"/>
        </w:rPr>
        <w:t>may terminate your employment by giving you four weeks’ written notice</w:t>
      </w:r>
      <w:r w:rsidR="009C2486" w:rsidRPr="005F4803">
        <w:rPr>
          <w:rFonts w:cs="Arial"/>
          <w:lang w:val="en-GB"/>
        </w:rPr>
        <w:t xml:space="preserve"> (or five weeks' written notice where </w:t>
      </w:r>
      <w:r w:rsidR="00661761" w:rsidRPr="005F4803">
        <w:rPr>
          <w:rFonts w:cs="Arial"/>
          <w:lang w:val="en-GB"/>
        </w:rPr>
        <w:t>y</w:t>
      </w:r>
      <w:r w:rsidR="00A0448E" w:rsidRPr="005F4803">
        <w:rPr>
          <w:rFonts w:cs="Arial"/>
          <w:lang w:val="en-GB"/>
        </w:rPr>
        <w:t xml:space="preserve">ou are over 45 years old and have completed </w:t>
      </w:r>
      <w:r w:rsidR="00EB1AC8" w:rsidRPr="005F4803">
        <w:rPr>
          <w:rFonts w:cs="Arial"/>
          <w:lang w:val="en-GB"/>
        </w:rPr>
        <w:t>more than five</w:t>
      </w:r>
      <w:r w:rsidR="00A0448E" w:rsidRPr="005F4803">
        <w:rPr>
          <w:rFonts w:cs="Arial"/>
          <w:lang w:val="en-GB"/>
        </w:rPr>
        <w:t xml:space="preserve"> years </w:t>
      </w:r>
      <w:r w:rsidR="00EB1AC8" w:rsidRPr="005F4803">
        <w:rPr>
          <w:rFonts w:cs="Arial"/>
          <w:lang w:val="en-GB"/>
        </w:rPr>
        <w:t xml:space="preserve">continuous </w:t>
      </w:r>
      <w:r w:rsidR="00A0448E" w:rsidRPr="005F4803">
        <w:rPr>
          <w:rFonts w:cs="Arial"/>
          <w:lang w:val="en-GB"/>
        </w:rPr>
        <w:t xml:space="preserve">service when you receive </w:t>
      </w:r>
      <w:r w:rsidR="00D53482" w:rsidRPr="005F4803">
        <w:rPr>
          <w:rFonts w:cs="Arial"/>
          <w:lang w:val="en-GB"/>
        </w:rPr>
        <w:t xml:space="preserve">that </w:t>
      </w:r>
      <w:r w:rsidR="00A0448E" w:rsidRPr="005F4803">
        <w:rPr>
          <w:rFonts w:cs="Arial"/>
          <w:lang w:val="en-GB"/>
        </w:rPr>
        <w:t>notice</w:t>
      </w:r>
      <w:r w:rsidR="009C2486" w:rsidRPr="005F4803">
        <w:rPr>
          <w:rFonts w:cs="Arial"/>
          <w:lang w:val="en-GB"/>
        </w:rPr>
        <w:t>)</w:t>
      </w:r>
      <w:r w:rsidRPr="005F4803">
        <w:rPr>
          <w:rFonts w:cs="Arial"/>
          <w:lang w:val="en-GB"/>
        </w:rPr>
        <w:t xml:space="preserve"> where the reason for termination is based on a </w:t>
      </w:r>
      <w:r w:rsidR="000D418D" w:rsidRPr="005F4803">
        <w:rPr>
          <w:rFonts w:cs="Arial"/>
          <w:lang w:val="en-GB"/>
        </w:rPr>
        <w:t>serious</w:t>
      </w:r>
      <w:r w:rsidR="008E58FB" w:rsidRPr="005F4803">
        <w:rPr>
          <w:rFonts w:cs="Arial"/>
          <w:lang w:val="en-GB"/>
        </w:rPr>
        <w:t xml:space="preserve"> </w:t>
      </w:r>
      <w:r w:rsidRPr="005F4803">
        <w:rPr>
          <w:rFonts w:cs="Arial"/>
          <w:lang w:val="en-GB"/>
        </w:rPr>
        <w:t>failure by you in fulfilling your duties and responsibilities under this contract</w:t>
      </w:r>
      <w:r w:rsidR="00BC0FF6" w:rsidRPr="005F4803">
        <w:rPr>
          <w:rFonts w:cs="Arial"/>
          <w:lang w:val="en-GB"/>
        </w:rPr>
        <w:t xml:space="preserve">, </w:t>
      </w:r>
      <w:r w:rsidR="00B20F4D" w:rsidRPr="005F4803">
        <w:rPr>
          <w:rFonts w:cs="Arial"/>
          <w:lang w:val="en-GB"/>
        </w:rPr>
        <w:t>including</w:t>
      </w:r>
      <w:r w:rsidR="00BC0FF6" w:rsidRPr="005F4803">
        <w:rPr>
          <w:rFonts w:cs="Arial"/>
          <w:lang w:val="en-GB"/>
        </w:rPr>
        <w:t>:</w:t>
      </w:r>
    </w:p>
    <w:p w14:paraId="26DFB8DD" w14:textId="7A31D439" w:rsidR="00E155A8" w:rsidRPr="005F4803" w:rsidRDefault="00E155A8" w:rsidP="00DE54D0">
      <w:pPr>
        <w:pStyle w:val="Heading4"/>
        <w:tabs>
          <w:tab w:val="clear" w:pos="851"/>
          <w:tab w:val="num" w:pos="1702"/>
        </w:tabs>
        <w:spacing w:after="240"/>
        <w:ind w:left="1702"/>
        <w:rPr>
          <w:rFonts w:cs="Arial"/>
          <w:lang w:val="en-GB"/>
        </w:rPr>
      </w:pPr>
      <w:r w:rsidRPr="005F4803">
        <w:rPr>
          <w:rFonts w:cs="Arial"/>
          <w:lang w:val="en-GB"/>
        </w:rPr>
        <w:t>duties and responsibilities</w:t>
      </w:r>
      <w:r w:rsidR="00FD7E29" w:rsidRPr="005F4803">
        <w:rPr>
          <w:rFonts w:cs="Arial"/>
          <w:lang w:val="en-GB"/>
        </w:rPr>
        <w:t xml:space="preserve"> as</w:t>
      </w:r>
      <w:r w:rsidRPr="005F4803">
        <w:rPr>
          <w:rFonts w:cs="Arial"/>
          <w:lang w:val="en-GB"/>
        </w:rPr>
        <w:t xml:space="preserve"> </w:t>
      </w:r>
      <w:r w:rsidR="00FD7E29" w:rsidRPr="005F4803">
        <w:rPr>
          <w:rFonts w:cs="Arial"/>
          <w:lang w:val="en-GB"/>
        </w:rPr>
        <w:t>detailed</w:t>
      </w:r>
      <w:r w:rsidRPr="005F4803">
        <w:rPr>
          <w:rFonts w:cs="Arial"/>
          <w:lang w:val="en-GB"/>
        </w:rPr>
        <w:t xml:space="preserve"> in </w:t>
      </w:r>
      <w:r w:rsidR="004334ED" w:rsidRPr="005F4803">
        <w:rPr>
          <w:rFonts w:cs="Arial"/>
          <w:lang w:val="en-GB"/>
        </w:rPr>
        <w:fldChar w:fldCharType="begin"/>
      </w:r>
      <w:r w:rsidR="004334ED" w:rsidRPr="005F4803">
        <w:rPr>
          <w:rFonts w:cs="Arial"/>
          <w:lang w:val="en-GB"/>
        </w:rPr>
        <w:instrText xml:space="preserve"> REF _Ref516913 \h </w:instrText>
      </w:r>
      <w:r w:rsidR="00805CC1" w:rsidRPr="005F4803">
        <w:rPr>
          <w:rFonts w:cs="Arial"/>
          <w:lang w:val="en-GB"/>
        </w:rPr>
        <w:instrText xml:space="preserve"> \* MERGEFORMAT </w:instrText>
      </w:r>
      <w:r w:rsidR="004334ED" w:rsidRPr="005F4803">
        <w:rPr>
          <w:rFonts w:cs="Arial"/>
          <w:lang w:val="en-GB"/>
        </w:rPr>
      </w:r>
      <w:r w:rsidR="004334ED" w:rsidRPr="005F4803">
        <w:rPr>
          <w:rFonts w:cs="Arial"/>
          <w:lang w:val="en-GB"/>
        </w:rPr>
        <w:fldChar w:fldCharType="separate"/>
      </w:r>
      <w:r w:rsidR="001B1506" w:rsidRPr="001B1506">
        <w:rPr>
          <w:rFonts w:cs="Arial"/>
          <w:sz w:val="22"/>
          <w:szCs w:val="22"/>
        </w:rPr>
        <w:t>Schedule A</w:t>
      </w:r>
      <w:r w:rsidR="004334ED" w:rsidRPr="005F4803">
        <w:rPr>
          <w:rFonts w:cs="Arial"/>
          <w:lang w:val="en-GB"/>
        </w:rPr>
        <w:fldChar w:fldCharType="end"/>
      </w:r>
      <w:r w:rsidR="005E6B14" w:rsidRPr="005F4803">
        <w:rPr>
          <w:rFonts w:cs="Arial"/>
          <w:lang w:val="en-GB"/>
        </w:rPr>
        <w:t xml:space="preserve">; </w:t>
      </w:r>
      <w:r w:rsidR="00BC0FF6" w:rsidRPr="005F4803">
        <w:rPr>
          <w:rFonts w:cs="Arial"/>
          <w:lang w:val="en-GB"/>
        </w:rPr>
        <w:t>and</w:t>
      </w:r>
      <w:r w:rsidR="001D743F" w:rsidRPr="005F4803">
        <w:rPr>
          <w:rFonts w:cs="Arial"/>
          <w:lang w:val="en-GB"/>
        </w:rPr>
        <w:t>/or</w:t>
      </w:r>
    </w:p>
    <w:p w14:paraId="198873AC" w14:textId="0C478534" w:rsidR="005E6B14" w:rsidRPr="005F4803" w:rsidRDefault="005E6B14" w:rsidP="00DE54D0">
      <w:pPr>
        <w:pStyle w:val="Heading4"/>
        <w:tabs>
          <w:tab w:val="clear" w:pos="851"/>
          <w:tab w:val="num" w:pos="1702"/>
        </w:tabs>
        <w:spacing w:after="240"/>
        <w:ind w:left="1702"/>
        <w:rPr>
          <w:rFonts w:cs="Arial"/>
          <w:lang w:val="en-GB"/>
        </w:rPr>
      </w:pPr>
      <w:r w:rsidRPr="005F4803">
        <w:rPr>
          <w:rFonts w:cs="Arial"/>
          <w:lang w:val="en-GB"/>
        </w:rPr>
        <w:t xml:space="preserve">standards of conduct, conflicts of interest and general responsibilities set out in </w:t>
      </w:r>
      <w:r w:rsidR="00B20F4D" w:rsidRPr="005F4803">
        <w:rPr>
          <w:rFonts w:cs="Arial"/>
          <w:lang w:val="en-GB"/>
        </w:rPr>
        <w:t>clause</w:t>
      </w:r>
      <w:r w:rsidR="000673FD" w:rsidRPr="005F4803">
        <w:rPr>
          <w:rFonts w:cs="Arial"/>
          <w:lang w:val="en-GB"/>
        </w:rPr>
        <w:t xml:space="preserve"> </w:t>
      </w:r>
      <w:r w:rsidR="000673FD" w:rsidRPr="005F4803">
        <w:rPr>
          <w:rFonts w:cs="Arial"/>
          <w:lang w:val="en-GB"/>
        </w:rPr>
        <w:fldChar w:fldCharType="begin"/>
      </w:r>
      <w:r w:rsidR="000673FD" w:rsidRPr="005F4803">
        <w:rPr>
          <w:rFonts w:cs="Arial"/>
          <w:lang w:val="en-GB"/>
        </w:rPr>
        <w:instrText xml:space="preserve"> REF _Ref473748153 \w \h </w:instrText>
      </w:r>
      <w:r w:rsidR="00B90526" w:rsidRPr="005F4803">
        <w:rPr>
          <w:rFonts w:cs="Arial"/>
          <w:lang w:val="en-GB"/>
        </w:rPr>
        <w:instrText xml:space="preserve"> \* MERGEFORMAT </w:instrText>
      </w:r>
      <w:r w:rsidR="000673FD" w:rsidRPr="005F4803">
        <w:rPr>
          <w:rFonts w:cs="Arial"/>
          <w:lang w:val="en-GB"/>
        </w:rPr>
      </w:r>
      <w:r w:rsidR="000673FD" w:rsidRPr="005F4803">
        <w:rPr>
          <w:rFonts w:cs="Arial"/>
          <w:lang w:val="en-GB"/>
        </w:rPr>
        <w:fldChar w:fldCharType="separate"/>
      </w:r>
      <w:r w:rsidR="001B1506">
        <w:rPr>
          <w:rFonts w:cs="Arial"/>
          <w:lang w:val="en-GB"/>
        </w:rPr>
        <w:t>3</w:t>
      </w:r>
      <w:r w:rsidR="000673FD" w:rsidRPr="005F4803">
        <w:rPr>
          <w:rFonts w:cs="Arial"/>
          <w:lang w:val="en-GB"/>
        </w:rPr>
        <w:fldChar w:fldCharType="end"/>
      </w:r>
      <w:r w:rsidR="00B20F4D" w:rsidRPr="005F4803">
        <w:rPr>
          <w:rFonts w:cs="Arial"/>
          <w:lang w:val="en-GB"/>
        </w:rPr>
        <w:t xml:space="preserve">. </w:t>
      </w:r>
    </w:p>
    <w:p w14:paraId="1973E13E" w14:textId="22CA5831" w:rsidR="00B20F4D" w:rsidRPr="005F4803" w:rsidRDefault="00433D04" w:rsidP="00DE54D0">
      <w:pPr>
        <w:pStyle w:val="Heading4"/>
        <w:numPr>
          <w:ilvl w:val="0"/>
          <w:numId w:val="0"/>
        </w:numPr>
        <w:spacing w:after="240"/>
        <w:ind w:left="851"/>
        <w:rPr>
          <w:rFonts w:cs="Arial"/>
          <w:lang w:val="en-GB"/>
        </w:rPr>
      </w:pPr>
      <w:r w:rsidRPr="005F4803">
        <w:rPr>
          <w:rFonts w:cs="Arial"/>
          <w:lang w:val="en-US"/>
        </w:rPr>
        <w:t>The Employer may elect to provide payment in lieu of all or part of this notice period.</w:t>
      </w:r>
    </w:p>
    <w:p w14:paraId="3E401255" w14:textId="13255952" w:rsidR="00CF50EC" w:rsidRPr="005F4803" w:rsidRDefault="00CF50EC" w:rsidP="00445A68">
      <w:pPr>
        <w:pStyle w:val="Heading3"/>
        <w:spacing w:after="240"/>
        <w:ind w:left="851" w:hanging="567"/>
        <w:rPr>
          <w:i/>
          <w:lang w:val="en-US"/>
        </w:rPr>
      </w:pPr>
      <w:bookmarkStart w:id="49" w:name="_Ref523016"/>
      <w:r w:rsidRPr="005F4803">
        <w:rPr>
          <w:i/>
          <w:lang w:val="en-US"/>
        </w:rPr>
        <w:t>Summary termination by the Employer</w:t>
      </w:r>
      <w:bookmarkEnd w:id="49"/>
    </w:p>
    <w:p w14:paraId="3B0C1867" w14:textId="29D26CBA" w:rsidR="00CF50EC" w:rsidRPr="005F4803" w:rsidRDefault="00CF50EC" w:rsidP="00DE54D0">
      <w:pPr>
        <w:pStyle w:val="NormalIndent"/>
        <w:spacing w:after="240"/>
        <w:rPr>
          <w:rFonts w:cs="Arial"/>
          <w:lang w:val="en-GB"/>
        </w:rPr>
      </w:pPr>
      <w:r w:rsidRPr="005F4803">
        <w:rPr>
          <w:rFonts w:cs="Arial"/>
          <w:lang w:val="en-AU"/>
        </w:rPr>
        <w:t>The Employer</w:t>
      </w:r>
      <w:r w:rsidRPr="005F4803">
        <w:rPr>
          <w:rFonts w:cs="Arial"/>
        </w:rPr>
        <w:t xml:space="preserve"> </w:t>
      </w:r>
      <w:r w:rsidRPr="005F4803">
        <w:rPr>
          <w:rFonts w:cs="Arial"/>
          <w:lang w:val="en-GB"/>
        </w:rPr>
        <w:t xml:space="preserve">may at any time terminate your employment with immediate effect </w:t>
      </w:r>
      <w:r w:rsidR="001D30CE" w:rsidRPr="005F4803">
        <w:rPr>
          <w:rFonts w:cs="Arial"/>
          <w:lang w:val="en-GB"/>
        </w:rPr>
        <w:t>without giving</w:t>
      </w:r>
      <w:r w:rsidRPr="005F4803">
        <w:rPr>
          <w:rFonts w:cs="Arial"/>
          <w:lang w:val="en-GB"/>
        </w:rPr>
        <w:t xml:space="preserve"> </w:t>
      </w:r>
      <w:r w:rsidR="00D53482" w:rsidRPr="005F4803">
        <w:rPr>
          <w:rFonts w:cs="Arial"/>
          <w:lang w:val="en-GB"/>
        </w:rPr>
        <w:t xml:space="preserve">you </w:t>
      </w:r>
      <w:r w:rsidRPr="005F4803">
        <w:rPr>
          <w:rFonts w:cs="Arial"/>
          <w:lang w:val="en-GB"/>
        </w:rPr>
        <w:t>notice if you commit any act of serious misconduct</w:t>
      </w:r>
      <w:r w:rsidR="00E93C53" w:rsidRPr="005F4803">
        <w:rPr>
          <w:rFonts w:cs="Arial"/>
          <w:lang w:val="en-GB"/>
        </w:rPr>
        <w:t xml:space="preserve"> (which shall include</w:t>
      </w:r>
      <w:r w:rsidR="00235477" w:rsidRPr="005F4803">
        <w:rPr>
          <w:rFonts w:cs="Arial"/>
          <w:lang w:val="en-GB"/>
        </w:rPr>
        <w:t xml:space="preserve"> without limitation</w:t>
      </w:r>
      <w:r w:rsidR="00E93C53" w:rsidRPr="005F4803">
        <w:rPr>
          <w:rFonts w:cs="Arial"/>
          <w:lang w:val="en-GB"/>
        </w:rPr>
        <w:t xml:space="preserve"> any breach of the warranties set out in clause </w:t>
      </w:r>
      <w:r w:rsidR="00E93C53" w:rsidRPr="005F4803">
        <w:rPr>
          <w:rFonts w:cs="Arial"/>
          <w:lang w:val="en-GB"/>
        </w:rPr>
        <w:fldChar w:fldCharType="begin"/>
      </w:r>
      <w:r w:rsidR="00E93C53" w:rsidRPr="005F4803">
        <w:rPr>
          <w:rFonts w:cs="Arial"/>
          <w:lang w:val="en-GB"/>
        </w:rPr>
        <w:instrText xml:space="preserve"> REF _Ref473751762 \w \h </w:instrText>
      </w:r>
      <w:r w:rsidR="00B90526" w:rsidRPr="005F4803">
        <w:rPr>
          <w:rFonts w:cs="Arial"/>
          <w:lang w:val="en-GB"/>
        </w:rPr>
        <w:instrText xml:space="preserve"> \* MERGEFORMAT </w:instrText>
      </w:r>
      <w:r w:rsidR="00E93C53" w:rsidRPr="005F4803">
        <w:rPr>
          <w:rFonts w:cs="Arial"/>
          <w:lang w:val="en-GB"/>
        </w:rPr>
      </w:r>
      <w:r w:rsidR="00E93C53" w:rsidRPr="005F4803">
        <w:rPr>
          <w:rFonts w:cs="Arial"/>
          <w:lang w:val="en-GB"/>
        </w:rPr>
        <w:fldChar w:fldCharType="separate"/>
      </w:r>
      <w:r w:rsidR="001B1506">
        <w:rPr>
          <w:rFonts w:cs="Arial"/>
          <w:lang w:val="en-GB"/>
        </w:rPr>
        <w:t>4</w:t>
      </w:r>
      <w:r w:rsidR="00E93C53" w:rsidRPr="005F4803">
        <w:rPr>
          <w:rFonts w:cs="Arial"/>
          <w:lang w:val="en-GB"/>
        </w:rPr>
        <w:fldChar w:fldCharType="end"/>
      </w:r>
      <w:r w:rsidR="00E93C53" w:rsidRPr="005F4803">
        <w:rPr>
          <w:rFonts w:cs="Arial"/>
          <w:lang w:val="en-GB"/>
        </w:rPr>
        <w:t>)</w:t>
      </w:r>
      <w:r w:rsidRPr="005F4803">
        <w:rPr>
          <w:rFonts w:cs="Arial"/>
          <w:lang w:val="en-GB"/>
        </w:rPr>
        <w:t>.</w:t>
      </w:r>
      <w:r w:rsidR="00E93C53" w:rsidRPr="005F4803">
        <w:rPr>
          <w:rFonts w:cs="Arial"/>
          <w:lang w:val="en-GB"/>
        </w:rPr>
        <w:t xml:space="preserve">  </w:t>
      </w:r>
    </w:p>
    <w:p w14:paraId="05E3CD9E" w14:textId="6EA23197" w:rsidR="00CF50EC" w:rsidRPr="005F4803" w:rsidRDefault="00CF50EC" w:rsidP="00445A68">
      <w:pPr>
        <w:pStyle w:val="Heading3"/>
        <w:spacing w:after="240"/>
        <w:ind w:left="851" w:hanging="567"/>
        <w:rPr>
          <w:i/>
          <w:lang w:val="en-US"/>
        </w:rPr>
      </w:pPr>
      <w:r w:rsidRPr="005F4803">
        <w:rPr>
          <w:i/>
          <w:lang w:val="en-US"/>
        </w:rPr>
        <w:t>Termination by you</w:t>
      </w:r>
      <w:r w:rsidR="00BB575F" w:rsidRPr="005F4803">
        <w:rPr>
          <w:i/>
          <w:lang w:val="en-US"/>
        </w:rPr>
        <w:t xml:space="preserve"> (resignation)</w:t>
      </w:r>
    </w:p>
    <w:p w14:paraId="22985B12" w14:textId="27E32D39" w:rsidR="00CF50EC" w:rsidRPr="005F4803" w:rsidRDefault="00CF50EC" w:rsidP="00B90526">
      <w:pPr>
        <w:pStyle w:val="NormalIndent"/>
        <w:rPr>
          <w:rFonts w:cs="Arial"/>
          <w:lang w:val="en-US"/>
        </w:rPr>
      </w:pPr>
      <w:r w:rsidRPr="005F4803">
        <w:rPr>
          <w:rFonts w:cs="Arial"/>
          <w:lang w:val="en-US"/>
        </w:rPr>
        <w:t xml:space="preserve">You may </w:t>
      </w:r>
      <w:r w:rsidR="00BB575F" w:rsidRPr="005F4803">
        <w:rPr>
          <w:rFonts w:cs="Arial"/>
          <w:lang w:val="en-US"/>
        </w:rPr>
        <w:t xml:space="preserve">resign </w:t>
      </w:r>
      <w:r w:rsidR="00235477" w:rsidRPr="005F4803">
        <w:rPr>
          <w:rFonts w:cs="Arial"/>
          <w:lang w:val="en-US"/>
        </w:rPr>
        <w:t xml:space="preserve">from </w:t>
      </w:r>
      <w:r w:rsidRPr="005F4803">
        <w:rPr>
          <w:rFonts w:cs="Arial"/>
          <w:lang w:val="en-US"/>
        </w:rPr>
        <w:t>your employment at any time by giving the Employer four weeks’ written notice.  The Employer</w:t>
      </w:r>
      <w:r w:rsidRPr="005F4803">
        <w:rPr>
          <w:rFonts w:cs="Arial"/>
        </w:rPr>
        <w:t xml:space="preserve"> </w:t>
      </w:r>
      <w:r w:rsidRPr="005F4803">
        <w:rPr>
          <w:rFonts w:cs="Arial"/>
          <w:lang w:val="en-US"/>
        </w:rPr>
        <w:t xml:space="preserve">may provide payment in lieu of all or part of this notice period. </w:t>
      </w:r>
      <w:r w:rsidR="0063404B" w:rsidRPr="005F4803">
        <w:rPr>
          <w:rFonts w:cs="Arial"/>
          <w:lang w:val="en-US"/>
        </w:rPr>
        <w:t xml:space="preserve">The </w:t>
      </w:r>
      <w:r w:rsidR="0060684F" w:rsidRPr="005F4803">
        <w:rPr>
          <w:rFonts w:cs="Arial"/>
          <w:lang w:val="en-US"/>
        </w:rPr>
        <w:t xml:space="preserve">Employer may agree, in writing, to waive </w:t>
      </w:r>
      <w:r w:rsidR="005C4480" w:rsidRPr="005F4803">
        <w:rPr>
          <w:rFonts w:cs="Arial"/>
          <w:lang w:val="en-US"/>
        </w:rPr>
        <w:t xml:space="preserve">all or part of this notice period. </w:t>
      </w:r>
    </w:p>
    <w:p w14:paraId="79BECDB0" w14:textId="19E1ACFF" w:rsidR="00EB59C6" w:rsidRPr="005F4803" w:rsidRDefault="00EB59C6" w:rsidP="00445A68">
      <w:pPr>
        <w:pStyle w:val="Heading3"/>
        <w:spacing w:after="240"/>
        <w:ind w:left="851" w:hanging="567"/>
        <w:rPr>
          <w:i/>
          <w:lang w:val="en-US"/>
        </w:rPr>
      </w:pPr>
      <w:bookmarkStart w:id="50" w:name="_Ref507519958"/>
      <w:r w:rsidRPr="005F4803">
        <w:rPr>
          <w:i/>
          <w:lang w:val="en-US"/>
        </w:rPr>
        <w:t>P</w:t>
      </w:r>
      <w:r w:rsidR="00CF50EC" w:rsidRPr="005F4803">
        <w:rPr>
          <w:i/>
          <w:lang w:val="en-US"/>
        </w:rPr>
        <w:t xml:space="preserve">ayments </w:t>
      </w:r>
      <w:r w:rsidRPr="005F4803">
        <w:rPr>
          <w:i/>
          <w:lang w:val="en-US"/>
        </w:rPr>
        <w:t>upon termination</w:t>
      </w:r>
      <w:bookmarkEnd w:id="50"/>
    </w:p>
    <w:p w14:paraId="0DB25FB2" w14:textId="65E1399F" w:rsidR="00CF50EC" w:rsidRPr="005F4803" w:rsidRDefault="00EB59C6" w:rsidP="00DE54D0">
      <w:pPr>
        <w:pStyle w:val="NormalIndent"/>
        <w:spacing w:after="240"/>
        <w:rPr>
          <w:rFonts w:cs="Arial"/>
          <w:b/>
        </w:rPr>
      </w:pPr>
      <w:r w:rsidRPr="005F4803">
        <w:rPr>
          <w:rFonts w:cs="Arial"/>
          <w:b/>
        </w:rPr>
        <w:t>On termination of your employment, you will</w:t>
      </w:r>
      <w:r w:rsidR="00CF50EC" w:rsidRPr="005F4803">
        <w:rPr>
          <w:rFonts w:cs="Arial"/>
          <w:b/>
          <w:lang w:val="en-AU"/>
        </w:rPr>
        <w:t xml:space="preserve"> not be entitled to any compensation or payments</w:t>
      </w:r>
      <w:r w:rsidR="00794EF1" w:rsidRPr="005F4803">
        <w:rPr>
          <w:rFonts w:cs="Arial"/>
          <w:b/>
          <w:lang w:val="en-AU"/>
        </w:rPr>
        <w:t>,</w:t>
      </w:r>
      <w:r w:rsidR="00CF50EC" w:rsidRPr="005F4803">
        <w:rPr>
          <w:rFonts w:cs="Arial"/>
          <w:b/>
          <w:lang w:val="en-AU"/>
        </w:rPr>
        <w:t xml:space="preserve"> </w:t>
      </w:r>
      <w:r w:rsidR="00794EF1" w:rsidRPr="005F4803">
        <w:rPr>
          <w:rFonts w:cs="Arial"/>
          <w:b/>
          <w:lang w:val="en-AU"/>
        </w:rPr>
        <w:t xml:space="preserve">including without limitation the unexpired portion of the contract except in exceptional circumstances with the written consent of the relevant department Secretary, </w:t>
      </w:r>
      <w:r w:rsidR="00CF50EC" w:rsidRPr="005F4803">
        <w:rPr>
          <w:rFonts w:cs="Arial"/>
          <w:b/>
          <w:lang w:val="en-AU"/>
        </w:rPr>
        <w:t>other than:</w:t>
      </w:r>
      <w:r w:rsidRPr="005F4803">
        <w:rPr>
          <w:rFonts w:cs="Arial"/>
          <w:b/>
        </w:rPr>
        <w:t xml:space="preserve"> </w:t>
      </w:r>
    </w:p>
    <w:p w14:paraId="4054A19A" w14:textId="1A535CF6" w:rsidR="00CF50EC" w:rsidRPr="005F4803" w:rsidRDefault="00EB59C6" w:rsidP="00DE54D0">
      <w:pPr>
        <w:pStyle w:val="Heading4"/>
        <w:tabs>
          <w:tab w:val="clear" w:pos="851"/>
          <w:tab w:val="num" w:pos="1702"/>
        </w:tabs>
        <w:spacing w:after="240"/>
        <w:ind w:left="1702"/>
        <w:rPr>
          <w:rFonts w:cs="Arial"/>
          <w:b/>
          <w:lang w:val="en-GB"/>
        </w:rPr>
      </w:pPr>
      <w:r w:rsidRPr="005F4803">
        <w:rPr>
          <w:rFonts w:cs="Arial"/>
          <w:b/>
          <w:lang w:val="en-GB"/>
        </w:rPr>
        <w:t xml:space="preserve">the remuneration payable to you </w:t>
      </w:r>
      <w:r w:rsidR="009C2486" w:rsidRPr="005F4803">
        <w:rPr>
          <w:rFonts w:cs="Arial"/>
          <w:b/>
          <w:lang w:val="en-GB"/>
        </w:rPr>
        <w:t xml:space="preserve">under clause </w:t>
      </w:r>
      <w:r w:rsidR="0028643C" w:rsidRPr="005F4803">
        <w:rPr>
          <w:rFonts w:cs="Arial"/>
          <w:b/>
          <w:lang w:val="en-GB"/>
        </w:rPr>
        <w:t>7</w:t>
      </w:r>
      <w:r w:rsidR="00D24CA3" w:rsidRPr="005F4803">
        <w:rPr>
          <w:rFonts w:cs="Arial"/>
          <w:b/>
          <w:lang w:val="en-GB"/>
        </w:rPr>
        <w:t xml:space="preserve"> </w:t>
      </w:r>
      <w:r w:rsidRPr="005F4803">
        <w:rPr>
          <w:rFonts w:cs="Arial"/>
          <w:b/>
          <w:lang w:val="en-GB"/>
        </w:rPr>
        <w:t>up to and in</w:t>
      </w:r>
      <w:r w:rsidR="00CF50EC" w:rsidRPr="005F4803">
        <w:rPr>
          <w:rFonts w:cs="Arial"/>
          <w:b/>
          <w:lang w:val="en-GB"/>
        </w:rPr>
        <w:t xml:space="preserve">cluding the date of termination; </w:t>
      </w:r>
    </w:p>
    <w:p w14:paraId="6925A9A3" w14:textId="0B2217D2" w:rsidR="0028643C" w:rsidRPr="005F4803" w:rsidRDefault="00EB59C6" w:rsidP="00DE54D0">
      <w:pPr>
        <w:pStyle w:val="Heading4"/>
        <w:tabs>
          <w:tab w:val="clear" w:pos="851"/>
          <w:tab w:val="num" w:pos="1702"/>
        </w:tabs>
        <w:spacing w:after="240"/>
        <w:ind w:left="1702"/>
        <w:rPr>
          <w:rFonts w:cs="Arial"/>
          <w:b/>
          <w:lang w:val="en-GB"/>
        </w:rPr>
      </w:pPr>
      <w:r w:rsidRPr="005F4803">
        <w:rPr>
          <w:rFonts w:cs="Arial"/>
          <w:b/>
          <w:lang w:val="en-GB"/>
        </w:rPr>
        <w:t>pay</w:t>
      </w:r>
      <w:r w:rsidR="00CF50EC" w:rsidRPr="005F4803">
        <w:rPr>
          <w:rFonts w:cs="Arial"/>
          <w:b/>
          <w:lang w:val="en-GB"/>
        </w:rPr>
        <w:t>ment in respect</w:t>
      </w:r>
      <w:r w:rsidRPr="005F4803">
        <w:rPr>
          <w:rFonts w:cs="Arial"/>
          <w:b/>
          <w:lang w:val="en-GB"/>
        </w:rPr>
        <w:t xml:space="preserve"> of any accrued </w:t>
      </w:r>
      <w:r w:rsidR="009C2486" w:rsidRPr="005F4803">
        <w:rPr>
          <w:rFonts w:cs="Arial"/>
          <w:b/>
          <w:lang w:val="en-GB"/>
        </w:rPr>
        <w:t xml:space="preserve">but untaken </w:t>
      </w:r>
      <w:r w:rsidRPr="005F4803">
        <w:rPr>
          <w:rFonts w:cs="Arial"/>
          <w:b/>
          <w:lang w:val="en-GB"/>
        </w:rPr>
        <w:t>annu</w:t>
      </w:r>
      <w:r w:rsidR="00CF50EC" w:rsidRPr="005F4803">
        <w:rPr>
          <w:rFonts w:cs="Arial"/>
          <w:b/>
          <w:lang w:val="en-GB"/>
        </w:rPr>
        <w:t xml:space="preserve">al leave </w:t>
      </w:r>
      <w:r w:rsidR="005F18F0" w:rsidRPr="005F4803">
        <w:rPr>
          <w:rFonts w:cs="Arial"/>
          <w:b/>
          <w:lang w:val="en-GB"/>
        </w:rPr>
        <w:t>under clause 1</w:t>
      </w:r>
      <w:r w:rsidR="00397B50" w:rsidRPr="005F4803">
        <w:rPr>
          <w:rFonts w:cs="Arial"/>
          <w:b/>
          <w:lang w:val="en-GB"/>
        </w:rPr>
        <w:t>0</w:t>
      </w:r>
      <w:r w:rsidR="005F18F0" w:rsidRPr="005F4803">
        <w:rPr>
          <w:rFonts w:cs="Arial"/>
          <w:b/>
          <w:lang w:val="en-GB"/>
        </w:rPr>
        <w:t>.</w:t>
      </w:r>
      <w:r w:rsidR="00FE5BDC" w:rsidRPr="005F4803">
        <w:rPr>
          <w:rFonts w:cs="Arial"/>
          <w:b/>
          <w:lang w:val="en-GB"/>
        </w:rPr>
        <w:t>2</w:t>
      </w:r>
      <w:r w:rsidR="005F18F0" w:rsidRPr="005F4803">
        <w:rPr>
          <w:rFonts w:cs="Arial"/>
          <w:b/>
          <w:lang w:val="en-GB"/>
        </w:rPr>
        <w:t xml:space="preserve"> </w:t>
      </w:r>
      <w:r w:rsidR="00CF50EC" w:rsidRPr="005F4803">
        <w:rPr>
          <w:rFonts w:cs="Arial"/>
          <w:b/>
          <w:lang w:val="en-GB"/>
        </w:rPr>
        <w:t xml:space="preserve">and </w:t>
      </w:r>
      <w:r w:rsidR="002C259F" w:rsidRPr="005F4803">
        <w:rPr>
          <w:rFonts w:cs="Arial"/>
          <w:b/>
          <w:lang w:val="en-GB"/>
        </w:rPr>
        <w:t xml:space="preserve">any accrued but untaken </w:t>
      </w:r>
      <w:r w:rsidR="00CF50EC" w:rsidRPr="005F4803">
        <w:rPr>
          <w:rFonts w:cs="Arial"/>
          <w:b/>
          <w:lang w:val="en-GB"/>
        </w:rPr>
        <w:t>long service leave</w:t>
      </w:r>
      <w:r w:rsidR="009C2486" w:rsidRPr="005F4803">
        <w:rPr>
          <w:rFonts w:cs="Arial"/>
          <w:b/>
          <w:lang w:val="en-GB"/>
        </w:rPr>
        <w:t xml:space="preserve"> </w:t>
      </w:r>
      <w:r w:rsidR="002C259F" w:rsidRPr="005F4803">
        <w:rPr>
          <w:rFonts w:cs="Arial"/>
          <w:b/>
          <w:lang w:val="en-GB"/>
        </w:rPr>
        <w:t xml:space="preserve">payable on termination </w:t>
      </w:r>
      <w:r w:rsidR="009C2486" w:rsidRPr="005F4803">
        <w:rPr>
          <w:rFonts w:cs="Arial"/>
          <w:b/>
          <w:lang w:val="en-GB"/>
        </w:rPr>
        <w:t>under clause</w:t>
      </w:r>
    </w:p>
    <w:p w14:paraId="3D733978" w14:textId="35F88D96" w:rsidR="007C2ADB" w:rsidRPr="005F4803" w:rsidRDefault="000307C8" w:rsidP="00DE54D0">
      <w:pPr>
        <w:pStyle w:val="Heading4"/>
        <w:tabs>
          <w:tab w:val="clear" w:pos="851"/>
          <w:tab w:val="num" w:pos="1702"/>
        </w:tabs>
        <w:spacing w:after="240"/>
        <w:ind w:left="1702"/>
        <w:rPr>
          <w:rFonts w:cs="Arial"/>
          <w:b/>
          <w:lang w:val="en-GB"/>
        </w:rPr>
      </w:pPr>
      <w:r w:rsidRPr="005F4803">
        <w:rPr>
          <w:rFonts w:cs="Arial"/>
          <w:b/>
          <w:lang w:val="en-GB"/>
        </w:rPr>
        <w:t>s</w:t>
      </w:r>
      <w:r w:rsidR="009C2486" w:rsidRPr="005F4803">
        <w:rPr>
          <w:rFonts w:cs="Arial"/>
          <w:b/>
          <w:lang w:val="en-GB"/>
        </w:rPr>
        <w:t xml:space="preserve"> </w:t>
      </w:r>
      <w:r w:rsidR="00E51F53" w:rsidRPr="005F4803">
        <w:rPr>
          <w:rFonts w:cs="Arial"/>
          <w:b/>
          <w:lang w:val="en-GB"/>
        </w:rPr>
        <w:t>1</w:t>
      </w:r>
      <w:r w:rsidR="00397B50" w:rsidRPr="005F4803">
        <w:rPr>
          <w:rFonts w:cs="Arial"/>
          <w:b/>
          <w:lang w:val="en-GB"/>
        </w:rPr>
        <w:t>0</w:t>
      </w:r>
      <w:r w:rsidR="00E51F53" w:rsidRPr="005F4803">
        <w:rPr>
          <w:rFonts w:cs="Arial"/>
          <w:b/>
          <w:lang w:val="en-GB"/>
        </w:rPr>
        <w:t>.</w:t>
      </w:r>
      <w:r w:rsidR="00FE5BDC" w:rsidRPr="005F4803">
        <w:rPr>
          <w:rFonts w:cs="Arial"/>
          <w:b/>
          <w:lang w:val="en-GB"/>
        </w:rPr>
        <w:t>5</w:t>
      </w:r>
      <w:r w:rsidR="009C2486" w:rsidRPr="005F4803">
        <w:rPr>
          <w:rFonts w:cs="Arial"/>
          <w:b/>
          <w:lang w:val="en-GB"/>
        </w:rPr>
        <w:t xml:space="preserve">; and </w:t>
      </w:r>
    </w:p>
    <w:p w14:paraId="100BECC1" w14:textId="1B5C731C" w:rsidR="00EB59C6" w:rsidRPr="005F4803" w:rsidRDefault="007C2ADB" w:rsidP="00DE54D0">
      <w:pPr>
        <w:pStyle w:val="Heading4"/>
        <w:tabs>
          <w:tab w:val="clear" w:pos="851"/>
          <w:tab w:val="num" w:pos="1702"/>
        </w:tabs>
        <w:spacing w:after="240"/>
        <w:ind w:left="1702"/>
        <w:rPr>
          <w:rFonts w:cs="Arial"/>
          <w:b/>
          <w:lang w:val="en-GB"/>
        </w:rPr>
      </w:pPr>
      <w:r w:rsidRPr="005F4803">
        <w:rPr>
          <w:rFonts w:cs="Arial"/>
          <w:b/>
          <w:lang w:val="en-GB"/>
        </w:rPr>
        <w:t>payment in lieu of notice</w:t>
      </w:r>
      <w:r w:rsidR="009C2486" w:rsidRPr="005F4803">
        <w:rPr>
          <w:rFonts w:cs="Arial"/>
          <w:b/>
          <w:lang w:val="en-GB"/>
        </w:rPr>
        <w:t xml:space="preserve">, if applicable </w:t>
      </w:r>
      <w:r w:rsidRPr="005F4803">
        <w:rPr>
          <w:rFonts w:cs="Arial"/>
          <w:b/>
          <w:lang w:val="en-GB"/>
        </w:rPr>
        <w:t>under</w:t>
      </w:r>
      <w:r w:rsidR="00D53482" w:rsidRPr="005F4803">
        <w:rPr>
          <w:rFonts w:cs="Arial"/>
          <w:b/>
          <w:lang w:val="en-GB"/>
        </w:rPr>
        <w:t xml:space="preserve"> this</w:t>
      </w:r>
      <w:r w:rsidRPr="005F4803">
        <w:rPr>
          <w:rFonts w:cs="Arial"/>
          <w:b/>
          <w:lang w:val="en-GB"/>
        </w:rPr>
        <w:t xml:space="preserve"> clause </w:t>
      </w:r>
      <w:r w:rsidR="00E51F53" w:rsidRPr="005F4803">
        <w:rPr>
          <w:rFonts w:cs="Arial"/>
          <w:b/>
          <w:lang w:val="en-GB"/>
        </w:rPr>
        <w:t>1</w:t>
      </w:r>
      <w:r w:rsidR="00397B50" w:rsidRPr="005F4803">
        <w:rPr>
          <w:rFonts w:cs="Arial"/>
          <w:b/>
          <w:lang w:val="en-GB"/>
        </w:rPr>
        <w:t>4</w:t>
      </w:r>
      <w:r w:rsidR="009C56A2" w:rsidRPr="005F4803">
        <w:rPr>
          <w:rFonts w:cs="Arial"/>
          <w:b/>
          <w:lang w:val="en-GB"/>
        </w:rPr>
        <w:t>.</w:t>
      </w:r>
    </w:p>
    <w:p w14:paraId="42D1198B" w14:textId="0BE4AA50" w:rsidR="00962F4B" w:rsidRPr="005F4803" w:rsidRDefault="00962F4B" w:rsidP="00DE54D0">
      <w:pPr>
        <w:pStyle w:val="Heading2"/>
        <w:spacing w:before="240" w:after="240"/>
        <w:rPr>
          <w:sz w:val="21"/>
          <w:szCs w:val="21"/>
        </w:rPr>
      </w:pPr>
      <w:bookmarkStart w:id="51" w:name="_Ref473834278"/>
      <w:r w:rsidRPr="005F4803">
        <w:rPr>
          <w:sz w:val="21"/>
          <w:szCs w:val="21"/>
        </w:rPr>
        <w:t>Re-Employment</w:t>
      </w:r>
      <w:bookmarkEnd w:id="51"/>
    </w:p>
    <w:p w14:paraId="3BD46969" w14:textId="4C3D82D9" w:rsidR="00962F4B" w:rsidRPr="005F4803" w:rsidRDefault="00962F4B" w:rsidP="00E7408A">
      <w:pPr>
        <w:pStyle w:val="Heading3"/>
        <w:numPr>
          <w:ilvl w:val="2"/>
          <w:numId w:val="41"/>
        </w:numPr>
        <w:spacing w:after="240"/>
        <w:ind w:left="851" w:hanging="567"/>
        <w:rPr>
          <w:b w:val="0"/>
          <w:lang w:val="en-US"/>
        </w:rPr>
      </w:pPr>
      <w:bookmarkStart w:id="52" w:name="_Ref507516457"/>
      <w:r w:rsidRPr="005F4803">
        <w:rPr>
          <w:b w:val="0"/>
          <w:lang w:val="en-US"/>
        </w:rPr>
        <w:t xml:space="preserve">Subject to clause </w:t>
      </w:r>
      <w:r w:rsidR="00991350" w:rsidRPr="005F4803">
        <w:rPr>
          <w:b w:val="0"/>
          <w:lang w:val="en-US"/>
        </w:rPr>
        <w:fldChar w:fldCharType="begin"/>
      </w:r>
      <w:r w:rsidR="00991350" w:rsidRPr="005F4803">
        <w:rPr>
          <w:b w:val="0"/>
          <w:lang w:val="en-US"/>
        </w:rPr>
        <w:instrText xml:space="preserve"> REF _Ref515459073 \w \h </w:instrText>
      </w:r>
      <w:r w:rsidR="009D41DF" w:rsidRPr="005F4803">
        <w:rPr>
          <w:b w:val="0"/>
          <w:lang w:val="en-US"/>
        </w:rPr>
        <w:instrText xml:space="preserve"> \* MERGEFORMAT </w:instrText>
      </w:r>
      <w:r w:rsidR="00991350" w:rsidRPr="005F4803">
        <w:rPr>
          <w:b w:val="0"/>
          <w:lang w:val="en-US"/>
        </w:rPr>
      </w:r>
      <w:r w:rsidR="00991350" w:rsidRPr="005F4803">
        <w:rPr>
          <w:b w:val="0"/>
          <w:lang w:val="en-US"/>
        </w:rPr>
        <w:fldChar w:fldCharType="separate"/>
      </w:r>
      <w:r w:rsidR="001B1506">
        <w:rPr>
          <w:b w:val="0"/>
          <w:lang w:val="en-US"/>
        </w:rPr>
        <w:t>15.2</w:t>
      </w:r>
      <w:r w:rsidR="00991350" w:rsidRPr="005F4803">
        <w:rPr>
          <w:b w:val="0"/>
          <w:lang w:val="en-US"/>
        </w:rPr>
        <w:fldChar w:fldCharType="end"/>
      </w:r>
      <w:r w:rsidRPr="005F4803">
        <w:rPr>
          <w:b w:val="0"/>
          <w:lang w:val="en-US"/>
        </w:rPr>
        <w:t>:</w:t>
      </w:r>
      <w:bookmarkEnd w:id="52"/>
    </w:p>
    <w:p w14:paraId="5146B206" w14:textId="16017191" w:rsidR="00962F4B" w:rsidRPr="005F4803" w:rsidRDefault="00962F4B" w:rsidP="00DE54D0">
      <w:pPr>
        <w:pStyle w:val="Heading4"/>
        <w:tabs>
          <w:tab w:val="clear" w:pos="851"/>
          <w:tab w:val="num" w:pos="1702"/>
        </w:tabs>
        <w:spacing w:before="240" w:after="240"/>
        <w:ind w:left="1702"/>
        <w:rPr>
          <w:rFonts w:cs="Arial"/>
          <w:lang w:val="en-GB"/>
        </w:rPr>
      </w:pPr>
      <w:bookmarkStart w:id="53" w:name="_Ref473745137"/>
      <w:r w:rsidRPr="005F4803">
        <w:rPr>
          <w:rFonts w:cs="Arial"/>
          <w:lang w:val="en-GB"/>
        </w:rPr>
        <w:t xml:space="preserve">at least six months prior to the expiration of the period of employment, </w:t>
      </w:r>
      <w:r w:rsidR="003325D2" w:rsidRPr="005F4803">
        <w:rPr>
          <w:rFonts w:cs="Arial"/>
          <w:lang w:val="en-GB"/>
        </w:rPr>
        <w:t>the parties</w:t>
      </w:r>
      <w:r w:rsidRPr="005F4803">
        <w:rPr>
          <w:rFonts w:cs="Arial"/>
          <w:lang w:val="en-GB"/>
        </w:rPr>
        <w:t xml:space="preserve"> </w:t>
      </w:r>
      <w:r w:rsidR="00246C5C" w:rsidRPr="005F4803">
        <w:rPr>
          <w:rFonts w:cs="Arial"/>
          <w:lang w:val="en-GB"/>
        </w:rPr>
        <w:t xml:space="preserve">may </w:t>
      </w:r>
      <w:r w:rsidRPr="005F4803">
        <w:rPr>
          <w:rFonts w:cs="Arial"/>
          <w:lang w:val="en-GB"/>
        </w:rPr>
        <w:t xml:space="preserve">confer with the view to reaching agreement as to whether </w:t>
      </w:r>
      <w:r w:rsidR="003325D2" w:rsidRPr="005F4803">
        <w:rPr>
          <w:rFonts w:cs="Arial"/>
          <w:lang w:val="en-GB"/>
        </w:rPr>
        <w:t>you</w:t>
      </w:r>
      <w:r w:rsidRPr="005F4803">
        <w:rPr>
          <w:rFonts w:cs="Arial"/>
          <w:lang w:val="en-GB"/>
        </w:rPr>
        <w:t xml:space="preserve"> shall be re-employed for a further period and, if so, on what terms;</w:t>
      </w:r>
      <w:bookmarkEnd w:id="53"/>
      <w:r w:rsidR="00BB1BC6" w:rsidRPr="005F4803">
        <w:rPr>
          <w:rFonts w:cs="Arial"/>
          <w:lang w:val="en-GB"/>
        </w:rPr>
        <w:t xml:space="preserve"> and</w:t>
      </w:r>
    </w:p>
    <w:p w14:paraId="4761D72B" w14:textId="779B90C3" w:rsidR="00EE72D6" w:rsidRPr="005F4803" w:rsidRDefault="00962F4B" w:rsidP="009D41DF">
      <w:pPr>
        <w:pStyle w:val="Heading4"/>
        <w:tabs>
          <w:tab w:val="clear" w:pos="851"/>
          <w:tab w:val="num" w:pos="1702"/>
        </w:tabs>
        <w:spacing w:after="240"/>
        <w:ind w:left="1702"/>
        <w:rPr>
          <w:rFonts w:cs="Arial"/>
          <w:szCs w:val="26"/>
        </w:rPr>
      </w:pPr>
      <w:bookmarkStart w:id="54" w:name="_Ref473746589"/>
      <w:r w:rsidRPr="005F4803">
        <w:rPr>
          <w:rFonts w:cs="Arial"/>
          <w:lang w:val="en-GB"/>
        </w:rPr>
        <w:t xml:space="preserve">each party </w:t>
      </w:r>
      <w:r w:rsidR="00246C5C" w:rsidRPr="005F4803">
        <w:rPr>
          <w:rFonts w:cs="Arial"/>
          <w:lang w:val="en-GB"/>
        </w:rPr>
        <w:t xml:space="preserve">may </w:t>
      </w:r>
      <w:r w:rsidRPr="005F4803">
        <w:rPr>
          <w:rFonts w:cs="Arial"/>
          <w:lang w:val="en-GB"/>
        </w:rPr>
        <w:t>advise the other no later than four months (or such other period as they may ag</w:t>
      </w:r>
      <w:bookmarkStart w:id="55" w:name="ProcessAllFootersStartPos"/>
      <w:bookmarkEnd w:id="55"/>
      <w:r w:rsidRPr="005F4803">
        <w:rPr>
          <w:rFonts w:cs="Arial"/>
          <w:lang w:val="en-GB"/>
        </w:rPr>
        <w:t xml:space="preserve">ree in writing) prior to the expiration of the period of employment of their decision regarding the matters referred to in clause </w:t>
      </w:r>
      <w:r w:rsidRPr="005F4803">
        <w:rPr>
          <w:rFonts w:cs="Arial"/>
          <w:lang w:val="en-GB"/>
        </w:rPr>
        <w:fldChar w:fldCharType="begin"/>
      </w:r>
      <w:r w:rsidRPr="005F4803">
        <w:rPr>
          <w:rFonts w:cs="Arial"/>
          <w:lang w:val="en-GB"/>
        </w:rPr>
        <w:instrText xml:space="preserve"> REF _Ref473745137 \w \h </w:instrText>
      </w:r>
      <w:r w:rsidR="00B90526" w:rsidRPr="005F4803">
        <w:rPr>
          <w:rFonts w:cs="Arial"/>
          <w:lang w:val="en-GB"/>
        </w:rPr>
        <w:instrText xml:space="preserve"> \* MERGEFORMAT </w:instrText>
      </w:r>
      <w:r w:rsidRPr="005F4803">
        <w:rPr>
          <w:rFonts w:cs="Arial"/>
          <w:lang w:val="en-GB"/>
        </w:rPr>
      </w:r>
      <w:r w:rsidRPr="005F4803">
        <w:rPr>
          <w:rFonts w:cs="Arial"/>
          <w:lang w:val="en-GB"/>
        </w:rPr>
        <w:fldChar w:fldCharType="separate"/>
      </w:r>
      <w:r w:rsidR="001B1506">
        <w:rPr>
          <w:rFonts w:cs="Arial"/>
          <w:lang w:val="en-GB"/>
        </w:rPr>
        <w:t>15.1(a)</w:t>
      </w:r>
      <w:r w:rsidRPr="005F4803">
        <w:rPr>
          <w:rFonts w:cs="Arial"/>
          <w:lang w:val="en-GB"/>
        </w:rPr>
        <w:fldChar w:fldCharType="end"/>
      </w:r>
      <w:r w:rsidRPr="005F4803">
        <w:rPr>
          <w:rFonts w:cs="Arial"/>
          <w:lang w:val="en-GB"/>
        </w:rPr>
        <w:t>.</w:t>
      </w:r>
      <w:bookmarkStart w:id="56" w:name="_Ref473745057"/>
      <w:bookmarkEnd w:id="54"/>
    </w:p>
    <w:p w14:paraId="4D7D1E48" w14:textId="6CA906D9" w:rsidR="00AA4BC1" w:rsidRPr="005F4803" w:rsidRDefault="00962F4B" w:rsidP="00445A68">
      <w:pPr>
        <w:pStyle w:val="Heading3"/>
        <w:spacing w:after="240"/>
        <w:ind w:left="851" w:hanging="567"/>
        <w:rPr>
          <w:b w:val="0"/>
          <w:lang w:val="en-US"/>
        </w:rPr>
      </w:pPr>
      <w:bookmarkStart w:id="57" w:name="_Ref515459073"/>
      <w:r w:rsidRPr="005F4803">
        <w:rPr>
          <w:b w:val="0"/>
          <w:lang w:val="en-US"/>
        </w:rPr>
        <w:t>Where the period of employment is one year</w:t>
      </w:r>
      <w:r w:rsidR="00246C5C" w:rsidRPr="005F4803">
        <w:rPr>
          <w:b w:val="0"/>
          <w:lang w:val="en-US"/>
        </w:rPr>
        <w:t xml:space="preserve"> or less</w:t>
      </w:r>
      <w:r w:rsidRPr="005F4803">
        <w:rPr>
          <w:b w:val="0"/>
          <w:lang w:val="en-US"/>
        </w:rPr>
        <w:t xml:space="preserve">, the period of months referred to in clause </w:t>
      </w:r>
      <w:r w:rsidRPr="005F4803">
        <w:rPr>
          <w:b w:val="0"/>
          <w:lang w:val="en-US"/>
        </w:rPr>
        <w:fldChar w:fldCharType="begin"/>
      </w:r>
      <w:r w:rsidRPr="005F4803">
        <w:rPr>
          <w:b w:val="0"/>
          <w:lang w:val="en-US"/>
        </w:rPr>
        <w:instrText xml:space="preserve"> REF _Ref473745137 \w \h </w:instrText>
      </w:r>
      <w:r w:rsidR="00B90526" w:rsidRPr="005F4803">
        <w:rPr>
          <w:b w:val="0"/>
          <w:lang w:val="en-US"/>
        </w:rPr>
        <w:instrText xml:space="preserve"> \* MERGEFORMAT </w:instrText>
      </w:r>
      <w:r w:rsidRPr="005F4803">
        <w:rPr>
          <w:b w:val="0"/>
          <w:lang w:val="en-US"/>
        </w:rPr>
      </w:r>
      <w:r w:rsidRPr="005F4803">
        <w:rPr>
          <w:b w:val="0"/>
          <w:lang w:val="en-US"/>
        </w:rPr>
        <w:fldChar w:fldCharType="separate"/>
      </w:r>
      <w:r w:rsidR="001B1506">
        <w:rPr>
          <w:b w:val="0"/>
          <w:lang w:val="en-US"/>
        </w:rPr>
        <w:t>15.1(a)</w:t>
      </w:r>
      <w:r w:rsidRPr="005F4803">
        <w:rPr>
          <w:b w:val="0"/>
          <w:lang w:val="en-US"/>
        </w:rPr>
        <w:fldChar w:fldCharType="end"/>
      </w:r>
      <w:r w:rsidRPr="005F4803">
        <w:rPr>
          <w:b w:val="0"/>
          <w:lang w:val="en-US"/>
        </w:rPr>
        <w:t xml:space="preserve"> shall be three and the period of months referred to in clause </w:t>
      </w:r>
      <w:r w:rsidRPr="005F4803">
        <w:rPr>
          <w:b w:val="0"/>
          <w:lang w:val="en-US"/>
        </w:rPr>
        <w:fldChar w:fldCharType="begin"/>
      </w:r>
      <w:r w:rsidRPr="005F4803">
        <w:rPr>
          <w:b w:val="0"/>
          <w:lang w:val="en-US"/>
        </w:rPr>
        <w:instrText xml:space="preserve"> REF _Ref473746589 \w \h </w:instrText>
      </w:r>
      <w:r w:rsidR="00B90526" w:rsidRPr="005F4803">
        <w:rPr>
          <w:b w:val="0"/>
          <w:lang w:val="en-US"/>
        </w:rPr>
        <w:instrText xml:space="preserve"> \* MERGEFORMAT </w:instrText>
      </w:r>
      <w:r w:rsidRPr="005F4803">
        <w:rPr>
          <w:b w:val="0"/>
          <w:lang w:val="en-US"/>
        </w:rPr>
      </w:r>
      <w:r w:rsidRPr="005F4803">
        <w:rPr>
          <w:b w:val="0"/>
          <w:lang w:val="en-US"/>
        </w:rPr>
        <w:fldChar w:fldCharType="separate"/>
      </w:r>
      <w:r w:rsidR="001B1506">
        <w:rPr>
          <w:b w:val="0"/>
          <w:lang w:val="en-US"/>
        </w:rPr>
        <w:t>15.1(b)</w:t>
      </w:r>
      <w:r w:rsidRPr="005F4803">
        <w:rPr>
          <w:b w:val="0"/>
          <w:lang w:val="en-US"/>
        </w:rPr>
        <w:fldChar w:fldCharType="end"/>
      </w:r>
      <w:r w:rsidRPr="005F4803">
        <w:rPr>
          <w:b w:val="0"/>
          <w:lang w:val="en-US"/>
        </w:rPr>
        <w:t xml:space="preserve"> shall be two.</w:t>
      </w:r>
      <w:bookmarkEnd w:id="56"/>
      <w:bookmarkEnd w:id="57"/>
    </w:p>
    <w:p w14:paraId="7C0B1E3D" w14:textId="02FD93CC" w:rsidR="00C71557" w:rsidRPr="005F4803" w:rsidRDefault="00C71557" w:rsidP="00445A68">
      <w:pPr>
        <w:pStyle w:val="Heading3"/>
        <w:spacing w:after="240"/>
        <w:ind w:left="851" w:hanging="567"/>
        <w:rPr>
          <w:b w:val="0"/>
          <w:lang w:val="en-US"/>
        </w:rPr>
      </w:pPr>
      <w:r w:rsidRPr="005F4803">
        <w:rPr>
          <w:b w:val="0"/>
          <w:lang w:val="en-US"/>
        </w:rPr>
        <w:t xml:space="preserve">Regardless of whether the parties have conferred, advised and/or reached agreement in accordance </w:t>
      </w:r>
      <w:r w:rsidR="00831869" w:rsidRPr="005F4803">
        <w:rPr>
          <w:b w:val="0"/>
          <w:lang w:val="en-US"/>
        </w:rPr>
        <w:t xml:space="preserve">with </w:t>
      </w:r>
      <w:r w:rsidRPr="005F4803">
        <w:rPr>
          <w:b w:val="0"/>
          <w:lang w:val="en-US"/>
        </w:rPr>
        <w:t xml:space="preserve">clause </w:t>
      </w:r>
      <w:r w:rsidRPr="005F4803">
        <w:rPr>
          <w:b w:val="0"/>
          <w:lang w:val="en-US"/>
        </w:rPr>
        <w:fldChar w:fldCharType="begin"/>
      </w:r>
      <w:r w:rsidRPr="005F4803">
        <w:rPr>
          <w:b w:val="0"/>
          <w:lang w:val="en-US"/>
        </w:rPr>
        <w:instrText xml:space="preserve"> REF _Ref507516457 \w \h  \* MERGEFORMAT </w:instrText>
      </w:r>
      <w:r w:rsidRPr="005F4803">
        <w:rPr>
          <w:b w:val="0"/>
          <w:lang w:val="en-US"/>
        </w:rPr>
      </w:r>
      <w:r w:rsidRPr="005F4803">
        <w:rPr>
          <w:b w:val="0"/>
          <w:lang w:val="en-US"/>
        </w:rPr>
        <w:fldChar w:fldCharType="separate"/>
      </w:r>
      <w:r w:rsidR="001B1506">
        <w:rPr>
          <w:b w:val="0"/>
          <w:lang w:val="en-US"/>
        </w:rPr>
        <w:t>15.1</w:t>
      </w:r>
      <w:r w:rsidRPr="005F4803">
        <w:rPr>
          <w:b w:val="0"/>
          <w:lang w:val="en-US"/>
        </w:rPr>
        <w:fldChar w:fldCharType="end"/>
      </w:r>
      <w:r w:rsidR="00FC7C60" w:rsidRPr="005F4803">
        <w:rPr>
          <w:b w:val="0"/>
          <w:lang w:val="en-US"/>
        </w:rPr>
        <w:t xml:space="preserve"> or clause </w:t>
      </w:r>
      <w:r w:rsidR="00FC7C60" w:rsidRPr="005F4803">
        <w:rPr>
          <w:b w:val="0"/>
          <w:lang w:val="en-US"/>
        </w:rPr>
        <w:fldChar w:fldCharType="begin"/>
      </w:r>
      <w:r w:rsidR="00FC7C60" w:rsidRPr="005F4803">
        <w:rPr>
          <w:b w:val="0"/>
          <w:lang w:val="en-US"/>
        </w:rPr>
        <w:instrText xml:space="preserve"> REF _Ref515459073 \w \h </w:instrText>
      </w:r>
      <w:r w:rsidR="004334ED" w:rsidRPr="005F4803">
        <w:rPr>
          <w:b w:val="0"/>
          <w:lang w:val="en-US"/>
        </w:rPr>
        <w:instrText xml:space="preserve"> \* MERGEFORMAT </w:instrText>
      </w:r>
      <w:r w:rsidR="00FC7C60" w:rsidRPr="005F4803">
        <w:rPr>
          <w:b w:val="0"/>
          <w:lang w:val="en-US"/>
        </w:rPr>
      </w:r>
      <w:r w:rsidR="00FC7C60" w:rsidRPr="005F4803">
        <w:rPr>
          <w:b w:val="0"/>
          <w:lang w:val="en-US"/>
        </w:rPr>
        <w:fldChar w:fldCharType="separate"/>
      </w:r>
      <w:r w:rsidR="001B1506">
        <w:rPr>
          <w:b w:val="0"/>
          <w:lang w:val="en-US"/>
        </w:rPr>
        <w:t>15.2</w:t>
      </w:r>
      <w:r w:rsidR="00FC7C60" w:rsidRPr="005F4803">
        <w:rPr>
          <w:b w:val="0"/>
          <w:lang w:val="en-US"/>
        </w:rPr>
        <w:fldChar w:fldCharType="end"/>
      </w:r>
      <w:r w:rsidR="00FC7C60" w:rsidRPr="005F4803">
        <w:rPr>
          <w:b w:val="0"/>
          <w:lang w:val="en-US"/>
        </w:rPr>
        <w:t>, as applicable</w:t>
      </w:r>
      <w:r w:rsidRPr="005F4803">
        <w:rPr>
          <w:b w:val="0"/>
          <w:lang w:val="en-US"/>
        </w:rPr>
        <w:t xml:space="preserve">, unless the Employer has offered, in writing, and you have accepted, in writing, </w:t>
      </w:r>
      <w:r w:rsidR="001E237A" w:rsidRPr="005F4803">
        <w:rPr>
          <w:b w:val="0"/>
          <w:lang w:val="en-US"/>
        </w:rPr>
        <w:t xml:space="preserve">a </w:t>
      </w:r>
      <w:r w:rsidRPr="005F4803">
        <w:rPr>
          <w:b w:val="0"/>
          <w:lang w:val="en-US"/>
        </w:rPr>
        <w:t xml:space="preserve">further </w:t>
      </w:r>
      <w:r w:rsidR="001E237A" w:rsidRPr="005F4803">
        <w:rPr>
          <w:b w:val="0"/>
          <w:lang w:val="en-US"/>
        </w:rPr>
        <w:t xml:space="preserve">period of </w:t>
      </w:r>
      <w:r w:rsidRPr="005F4803">
        <w:rPr>
          <w:b w:val="0"/>
          <w:lang w:val="en-US"/>
        </w:rPr>
        <w:t xml:space="preserve">employment, your employment will automatically terminate </w:t>
      </w:r>
      <w:r w:rsidR="0030284B" w:rsidRPr="005F4803">
        <w:rPr>
          <w:b w:val="0"/>
          <w:lang w:val="en-US"/>
        </w:rPr>
        <w:t xml:space="preserve">on the contract’s end date </w:t>
      </w:r>
      <w:r w:rsidR="001E237A" w:rsidRPr="005F4803">
        <w:rPr>
          <w:b w:val="0"/>
          <w:lang w:val="en-US"/>
        </w:rPr>
        <w:t xml:space="preserve">stated at clause </w:t>
      </w:r>
      <w:r w:rsidR="001E237A" w:rsidRPr="005F4803">
        <w:rPr>
          <w:b w:val="0"/>
          <w:lang w:val="en-US"/>
        </w:rPr>
        <w:fldChar w:fldCharType="begin"/>
      </w:r>
      <w:r w:rsidR="001E237A" w:rsidRPr="005F4803">
        <w:rPr>
          <w:b w:val="0"/>
          <w:lang w:val="en-US"/>
        </w:rPr>
        <w:instrText xml:space="preserve"> REF _Ref473834313 \w \h </w:instrText>
      </w:r>
      <w:r w:rsidR="009671AF" w:rsidRPr="005F4803">
        <w:rPr>
          <w:b w:val="0"/>
          <w:lang w:val="en-US"/>
        </w:rPr>
        <w:instrText xml:space="preserve"> \* MERGEFORMAT </w:instrText>
      </w:r>
      <w:r w:rsidR="001E237A" w:rsidRPr="005F4803">
        <w:rPr>
          <w:b w:val="0"/>
          <w:lang w:val="en-US"/>
        </w:rPr>
      </w:r>
      <w:r w:rsidR="001E237A" w:rsidRPr="005F4803">
        <w:rPr>
          <w:b w:val="0"/>
          <w:lang w:val="en-US"/>
        </w:rPr>
        <w:fldChar w:fldCharType="separate"/>
      </w:r>
      <w:r w:rsidR="001B1506">
        <w:rPr>
          <w:b w:val="0"/>
          <w:lang w:val="en-US"/>
        </w:rPr>
        <w:t>1.1</w:t>
      </w:r>
      <w:r w:rsidR="001E237A" w:rsidRPr="005F4803">
        <w:rPr>
          <w:b w:val="0"/>
          <w:lang w:val="en-US"/>
        </w:rPr>
        <w:fldChar w:fldCharType="end"/>
      </w:r>
      <w:r w:rsidRPr="005F4803">
        <w:rPr>
          <w:b w:val="0"/>
          <w:lang w:val="en-US"/>
        </w:rPr>
        <w:t>.  Upon termination of your employment on the e</w:t>
      </w:r>
      <w:r w:rsidR="001E237A" w:rsidRPr="005F4803">
        <w:rPr>
          <w:b w:val="0"/>
          <w:lang w:val="en-US"/>
        </w:rPr>
        <w:t>nd</w:t>
      </w:r>
      <w:r w:rsidRPr="005F4803">
        <w:rPr>
          <w:b w:val="0"/>
          <w:lang w:val="en-US"/>
        </w:rPr>
        <w:t xml:space="preserve"> date, you will be entitled to receive </w:t>
      </w:r>
      <w:r w:rsidR="00870795" w:rsidRPr="005F4803">
        <w:rPr>
          <w:b w:val="0"/>
          <w:lang w:val="en-US"/>
        </w:rPr>
        <w:t xml:space="preserve">payment in accordance with clause </w:t>
      </w:r>
      <w:r w:rsidR="00870795" w:rsidRPr="005F4803">
        <w:rPr>
          <w:b w:val="0"/>
          <w:lang w:val="en-US"/>
        </w:rPr>
        <w:fldChar w:fldCharType="begin"/>
      </w:r>
      <w:r w:rsidR="00870795" w:rsidRPr="005F4803">
        <w:rPr>
          <w:b w:val="0"/>
          <w:lang w:val="en-US"/>
        </w:rPr>
        <w:instrText xml:space="preserve"> REF _Ref507519958 \w \h </w:instrText>
      </w:r>
      <w:r w:rsidR="0042478C" w:rsidRPr="005F4803">
        <w:rPr>
          <w:b w:val="0"/>
          <w:lang w:val="en-US"/>
        </w:rPr>
        <w:instrText xml:space="preserve"> \* MERGEFORMAT </w:instrText>
      </w:r>
      <w:r w:rsidR="00870795" w:rsidRPr="005F4803">
        <w:rPr>
          <w:b w:val="0"/>
          <w:lang w:val="en-US"/>
        </w:rPr>
      </w:r>
      <w:r w:rsidR="00870795" w:rsidRPr="005F4803">
        <w:rPr>
          <w:b w:val="0"/>
          <w:lang w:val="en-US"/>
        </w:rPr>
        <w:fldChar w:fldCharType="separate"/>
      </w:r>
      <w:r w:rsidR="001B1506">
        <w:rPr>
          <w:b w:val="0"/>
          <w:lang w:val="en-US"/>
        </w:rPr>
        <w:t>14.5</w:t>
      </w:r>
      <w:r w:rsidR="00870795" w:rsidRPr="005F4803">
        <w:rPr>
          <w:b w:val="0"/>
          <w:lang w:val="en-US"/>
        </w:rPr>
        <w:fldChar w:fldCharType="end"/>
      </w:r>
      <w:r w:rsidR="005F18F0" w:rsidRPr="005F4803">
        <w:rPr>
          <w:b w:val="0"/>
          <w:lang w:val="en-US"/>
        </w:rPr>
        <w:t xml:space="preserve">, noting that no written notice or payment in lieu </w:t>
      </w:r>
      <w:r w:rsidR="00DD1E08" w:rsidRPr="005F4803">
        <w:rPr>
          <w:b w:val="0"/>
          <w:lang w:val="en-US"/>
        </w:rPr>
        <w:t>will apply</w:t>
      </w:r>
      <w:r w:rsidR="001E237A" w:rsidRPr="005F4803">
        <w:rPr>
          <w:b w:val="0"/>
          <w:lang w:val="en-US"/>
        </w:rPr>
        <w:t>.</w:t>
      </w:r>
    </w:p>
    <w:p w14:paraId="63C178B0" w14:textId="6A865CB3" w:rsidR="00962F4B" w:rsidRPr="005F4803" w:rsidRDefault="00962F4B" w:rsidP="00DE54D0">
      <w:pPr>
        <w:pStyle w:val="Heading2"/>
        <w:spacing w:before="240" w:after="240"/>
        <w:rPr>
          <w:sz w:val="21"/>
          <w:szCs w:val="21"/>
        </w:rPr>
      </w:pPr>
      <w:r w:rsidRPr="005F4803">
        <w:rPr>
          <w:sz w:val="21"/>
          <w:szCs w:val="21"/>
        </w:rPr>
        <w:t>Grievance and Dispute Resolution Procedure</w:t>
      </w:r>
    </w:p>
    <w:p w14:paraId="23F3EF4B" w14:textId="360BA008" w:rsidR="0030127C" w:rsidRPr="005F4803" w:rsidRDefault="00BF020E" w:rsidP="00E7408A">
      <w:pPr>
        <w:pStyle w:val="Heading3"/>
        <w:numPr>
          <w:ilvl w:val="2"/>
          <w:numId w:val="42"/>
        </w:numPr>
        <w:spacing w:after="240"/>
        <w:ind w:left="851" w:hanging="567"/>
        <w:rPr>
          <w:b w:val="0"/>
          <w:lang w:val="en-US"/>
        </w:rPr>
      </w:pPr>
      <w:r w:rsidRPr="005F4803">
        <w:rPr>
          <w:b w:val="0"/>
          <w:lang w:val="en-US"/>
        </w:rPr>
        <w:t>Subject to applicable legislation and industrial instruments, i</w:t>
      </w:r>
      <w:r w:rsidR="001D30CE" w:rsidRPr="005F4803">
        <w:rPr>
          <w:b w:val="0"/>
          <w:lang w:val="en-US"/>
        </w:rPr>
        <w:t>f</w:t>
      </w:r>
      <w:r w:rsidR="00962F4B" w:rsidRPr="005F4803">
        <w:rPr>
          <w:b w:val="0"/>
          <w:lang w:val="en-US"/>
        </w:rPr>
        <w:t xml:space="preserve"> a dispute or grievance</w:t>
      </w:r>
      <w:r w:rsidR="001D30CE" w:rsidRPr="005F4803">
        <w:rPr>
          <w:b w:val="0"/>
          <w:lang w:val="en-US"/>
        </w:rPr>
        <w:t xml:space="preserve"> (Dispute)</w:t>
      </w:r>
      <w:r w:rsidR="00962F4B" w:rsidRPr="005F4803">
        <w:rPr>
          <w:b w:val="0"/>
          <w:lang w:val="en-US"/>
        </w:rPr>
        <w:t xml:space="preserve"> arises out of this contract it will be dealt with by the matter first being discussed </w:t>
      </w:r>
      <w:r w:rsidR="003325D2" w:rsidRPr="005F4803">
        <w:rPr>
          <w:b w:val="0"/>
          <w:lang w:val="en-US"/>
        </w:rPr>
        <w:t>between you and your</w:t>
      </w:r>
      <w:r w:rsidR="00962F4B" w:rsidRPr="005F4803">
        <w:rPr>
          <w:b w:val="0"/>
          <w:lang w:val="en-US"/>
        </w:rPr>
        <w:t xml:space="preserve"> immediate supervisor. The parties will endeavour to resolve the </w:t>
      </w:r>
      <w:r w:rsidR="001D30CE" w:rsidRPr="005F4803">
        <w:rPr>
          <w:b w:val="0"/>
          <w:lang w:val="en-US"/>
        </w:rPr>
        <w:t>Dispute</w:t>
      </w:r>
      <w:r w:rsidR="00962F4B" w:rsidRPr="005F4803">
        <w:rPr>
          <w:b w:val="0"/>
          <w:lang w:val="en-US"/>
        </w:rPr>
        <w:t xml:space="preserve"> to the mutual satisfaction of both</w:t>
      </w:r>
      <w:r w:rsidR="000307C8" w:rsidRPr="005F4803">
        <w:rPr>
          <w:b w:val="0"/>
          <w:lang w:val="en-US"/>
        </w:rPr>
        <w:t xml:space="preserve"> parties</w:t>
      </w:r>
      <w:r w:rsidR="00962F4B" w:rsidRPr="005F4803">
        <w:rPr>
          <w:b w:val="0"/>
          <w:lang w:val="en-US"/>
        </w:rPr>
        <w:t>.</w:t>
      </w:r>
      <w:r w:rsidRPr="005F4803">
        <w:rPr>
          <w:b w:val="0"/>
          <w:lang w:val="en-US"/>
        </w:rPr>
        <w:t xml:space="preserve"> </w:t>
      </w:r>
    </w:p>
    <w:p w14:paraId="4685C40D" w14:textId="5FABA769" w:rsidR="0030127C" w:rsidRPr="005F4803" w:rsidRDefault="001D30CE" w:rsidP="00445A68">
      <w:pPr>
        <w:pStyle w:val="Heading3"/>
        <w:spacing w:after="240"/>
        <w:ind w:left="851" w:hanging="567"/>
        <w:rPr>
          <w:b w:val="0"/>
          <w:lang w:val="en-US"/>
        </w:rPr>
      </w:pPr>
      <w:r w:rsidRPr="005F4803">
        <w:rPr>
          <w:b w:val="0"/>
          <w:lang w:val="en-US"/>
        </w:rPr>
        <w:t>If the Dispute</w:t>
      </w:r>
      <w:r w:rsidR="00962F4B" w:rsidRPr="005F4803">
        <w:rPr>
          <w:b w:val="0"/>
          <w:lang w:val="en-US"/>
        </w:rPr>
        <w:t xml:space="preserve"> is not resolved, </w:t>
      </w:r>
      <w:r w:rsidR="003325D2" w:rsidRPr="005F4803">
        <w:rPr>
          <w:b w:val="0"/>
          <w:lang w:val="en-US"/>
        </w:rPr>
        <w:t>you</w:t>
      </w:r>
      <w:r w:rsidRPr="005F4803">
        <w:rPr>
          <w:b w:val="0"/>
          <w:lang w:val="en-US"/>
        </w:rPr>
        <w:t xml:space="preserve"> may seek to resolve it</w:t>
      </w:r>
      <w:r w:rsidR="00962F4B" w:rsidRPr="005F4803">
        <w:rPr>
          <w:b w:val="0"/>
          <w:lang w:val="en-US"/>
        </w:rPr>
        <w:t xml:space="preserve"> through discussion with the next level above the immediate supervisor</w:t>
      </w:r>
      <w:r w:rsidR="00426978" w:rsidRPr="005F4803">
        <w:rPr>
          <w:b w:val="0"/>
          <w:lang w:val="en-US"/>
        </w:rPr>
        <w:t xml:space="preserve"> (where such level exists)</w:t>
      </w:r>
      <w:r w:rsidR="00962F4B" w:rsidRPr="005F4803">
        <w:rPr>
          <w:b w:val="0"/>
          <w:lang w:val="en-US"/>
        </w:rPr>
        <w:t>.</w:t>
      </w:r>
      <w:bookmarkStart w:id="58" w:name="_Ref473747387"/>
    </w:p>
    <w:p w14:paraId="7E44557A" w14:textId="484EB480" w:rsidR="0030127C" w:rsidRPr="005F4803" w:rsidRDefault="001D30CE" w:rsidP="00445A68">
      <w:pPr>
        <w:pStyle w:val="Heading3"/>
        <w:spacing w:after="240"/>
        <w:ind w:left="851" w:hanging="567"/>
        <w:rPr>
          <w:b w:val="0"/>
          <w:lang w:val="en-US"/>
        </w:rPr>
      </w:pPr>
      <w:bookmarkStart w:id="59" w:name="_Ref523122"/>
      <w:r w:rsidRPr="005F4803">
        <w:rPr>
          <w:b w:val="0"/>
          <w:lang w:val="en-US"/>
        </w:rPr>
        <w:t>If the Dispute</w:t>
      </w:r>
      <w:r w:rsidR="00962F4B" w:rsidRPr="005F4803">
        <w:rPr>
          <w:b w:val="0"/>
          <w:lang w:val="en-US"/>
        </w:rPr>
        <w:t xml:space="preserve"> is still not </w:t>
      </w:r>
      <w:proofErr w:type="gramStart"/>
      <w:r w:rsidR="00962F4B" w:rsidRPr="005F4803">
        <w:rPr>
          <w:b w:val="0"/>
          <w:lang w:val="en-US"/>
        </w:rPr>
        <w:t>resolved</w:t>
      </w:r>
      <w:proofErr w:type="gramEnd"/>
      <w:r w:rsidR="00962F4B" w:rsidRPr="005F4803">
        <w:rPr>
          <w:b w:val="0"/>
          <w:lang w:val="en-US"/>
        </w:rPr>
        <w:t xml:space="preserve"> </w:t>
      </w:r>
      <w:r w:rsidR="003325D2" w:rsidRPr="005F4803">
        <w:rPr>
          <w:b w:val="0"/>
          <w:lang w:val="en-US"/>
        </w:rPr>
        <w:t>you</w:t>
      </w:r>
      <w:r w:rsidR="00962F4B" w:rsidRPr="005F4803">
        <w:rPr>
          <w:b w:val="0"/>
          <w:lang w:val="en-US"/>
        </w:rPr>
        <w:t xml:space="preserve"> may formally bring </w:t>
      </w:r>
      <w:r w:rsidRPr="005F4803">
        <w:rPr>
          <w:b w:val="0"/>
          <w:lang w:val="en-US"/>
        </w:rPr>
        <w:t>it</w:t>
      </w:r>
      <w:r w:rsidR="00962F4B" w:rsidRPr="005F4803">
        <w:rPr>
          <w:b w:val="0"/>
          <w:lang w:val="en-US"/>
        </w:rPr>
        <w:t xml:space="preserve"> to the attention of the </w:t>
      </w:r>
      <w:r w:rsidR="006E6940" w:rsidRPr="005F4803">
        <w:rPr>
          <w:b w:val="0"/>
          <w:lang w:val="en-US"/>
        </w:rPr>
        <w:t>Employer</w:t>
      </w:r>
      <w:r w:rsidR="00962F4B" w:rsidRPr="005F4803">
        <w:rPr>
          <w:b w:val="0"/>
          <w:lang w:val="en-US"/>
        </w:rPr>
        <w:t xml:space="preserve"> who will within 14 days nominate one or more persons for the purpose of </w:t>
      </w:r>
      <w:r w:rsidR="00CE6DEA" w:rsidRPr="005F4803">
        <w:rPr>
          <w:b w:val="0"/>
          <w:lang w:val="en-US"/>
        </w:rPr>
        <w:t xml:space="preserve">conducting </w:t>
      </w:r>
      <w:r w:rsidR="00962F4B" w:rsidRPr="005F4803">
        <w:rPr>
          <w:b w:val="0"/>
          <w:lang w:val="en-US"/>
        </w:rPr>
        <w:t xml:space="preserve">further investigation and discussion and making a recommendation to the </w:t>
      </w:r>
      <w:r w:rsidR="006E6940" w:rsidRPr="005F4803">
        <w:rPr>
          <w:b w:val="0"/>
          <w:lang w:val="en-US"/>
        </w:rPr>
        <w:t>Employer</w:t>
      </w:r>
      <w:r w:rsidR="00962F4B" w:rsidRPr="005F4803">
        <w:rPr>
          <w:b w:val="0"/>
          <w:lang w:val="en-US"/>
        </w:rPr>
        <w:t xml:space="preserve">.  Persons nominated for this purpose will have had no prior involvement in the </w:t>
      </w:r>
      <w:r w:rsidR="006E6940" w:rsidRPr="005F4803">
        <w:rPr>
          <w:b w:val="0"/>
          <w:lang w:val="en-US"/>
        </w:rPr>
        <w:t>Dispute.</w:t>
      </w:r>
      <w:bookmarkEnd w:id="58"/>
      <w:bookmarkEnd w:id="59"/>
    </w:p>
    <w:p w14:paraId="1DF75BDE" w14:textId="1FBEDEEE" w:rsidR="0030127C" w:rsidRPr="005F4803" w:rsidRDefault="00962F4B" w:rsidP="00445A68">
      <w:pPr>
        <w:pStyle w:val="Heading3"/>
        <w:spacing w:after="240"/>
        <w:ind w:left="851" w:hanging="567"/>
        <w:rPr>
          <w:b w:val="0"/>
          <w:lang w:val="en-US"/>
        </w:rPr>
      </w:pPr>
      <w:r w:rsidRPr="005F4803">
        <w:rPr>
          <w:b w:val="0"/>
          <w:lang w:val="en-US"/>
        </w:rPr>
        <w:t xml:space="preserve">Having regard to the recommendation made in accordance with </w:t>
      </w:r>
      <w:r w:rsidR="00805CC1" w:rsidRPr="005F4803">
        <w:rPr>
          <w:b w:val="0"/>
          <w:lang w:val="en-US"/>
        </w:rPr>
        <w:t>clause </w:t>
      </w:r>
      <w:r w:rsidR="00991350" w:rsidRPr="005F4803">
        <w:rPr>
          <w:b w:val="0"/>
          <w:lang w:val="en-US"/>
        </w:rPr>
        <w:fldChar w:fldCharType="begin"/>
      </w:r>
      <w:r w:rsidR="00991350" w:rsidRPr="005F4803">
        <w:rPr>
          <w:b w:val="0"/>
          <w:lang w:val="en-US"/>
        </w:rPr>
        <w:instrText xml:space="preserve"> REF _Ref523122 \w \h </w:instrText>
      </w:r>
      <w:r w:rsidR="00CC6209" w:rsidRPr="005F4803">
        <w:rPr>
          <w:b w:val="0"/>
          <w:lang w:val="en-US"/>
        </w:rPr>
        <w:instrText xml:space="preserve"> \* MERGEFORMAT </w:instrText>
      </w:r>
      <w:r w:rsidR="00991350" w:rsidRPr="005F4803">
        <w:rPr>
          <w:b w:val="0"/>
          <w:lang w:val="en-US"/>
        </w:rPr>
      </w:r>
      <w:r w:rsidR="00991350" w:rsidRPr="005F4803">
        <w:rPr>
          <w:b w:val="0"/>
          <w:lang w:val="en-US"/>
        </w:rPr>
        <w:fldChar w:fldCharType="separate"/>
      </w:r>
      <w:r w:rsidR="001B1506">
        <w:rPr>
          <w:b w:val="0"/>
          <w:lang w:val="en-US"/>
        </w:rPr>
        <w:t>16.3</w:t>
      </w:r>
      <w:r w:rsidR="00991350" w:rsidRPr="005F4803">
        <w:rPr>
          <w:b w:val="0"/>
          <w:lang w:val="en-US"/>
        </w:rPr>
        <w:fldChar w:fldCharType="end"/>
      </w:r>
      <w:r w:rsidRPr="005F4803">
        <w:rPr>
          <w:b w:val="0"/>
          <w:lang w:val="en-US"/>
        </w:rPr>
        <w:t xml:space="preserve">, the Employer will make a final decision </w:t>
      </w:r>
      <w:r w:rsidR="006E6940" w:rsidRPr="005F4803">
        <w:rPr>
          <w:b w:val="0"/>
          <w:lang w:val="en-US"/>
        </w:rPr>
        <w:t>regarding the Dispute which shall be binding on all parties</w:t>
      </w:r>
      <w:r w:rsidRPr="005F4803">
        <w:rPr>
          <w:b w:val="0"/>
          <w:lang w:val="en-US"/>
        </w:rPr>
        <w:t>.</w:t>
      </w:r>
    </w:p>
    <w:p w14:paraId="1561F87C" w14:textId="252A1F24" w:rsidR="00962F4B" w:rsidRPr="005F4803" w:rsidRDefault="008E58FB" w:rsidP="00445A68">
      <w:pPr>
        <w:pStyle w:val="Heading3"/>
        <w:spacing w:after="240"/>
        <w:ind w:left="851" w:hanging="567"/>
        <w:rPr>
          <w:b w:val="0"/>
          <w:szCs w:val="21"/>
        </w:rPr>
      </w:pPr>
      <w:bookmarkStart w:id="60" w:name="_Ref515268632"/>
      <w:r w:rsidRPr="005F4803">
        <w:rPr>
          <w:b w:val="0"/>
          <w:lang w:val="en-US"/>
        </w:rPr>
        <w:t xml:space="preserve">During this procedure, work will continue and no party shall be prejudiced as to the final </w:t>
      </w:r>
      <w:r w:rsidR="00CE6DEA" w:rsidRPr="005F4803">
        <w:rPr>
          <w:b w:val="0"/>
          <w:lang w:val="en-US"/>
        </w:rPr>
        <w:t xml:space="preserve">resolution of the Dispute </w:t>
      </w:r>
      <w:r w:rsidRPr="005F4803">
        <w:rPr>
          <w:b w:val="0"/>
          <w:lang w:val="en-US"/>
        </w:rPr>
        <w:t>by the continuance o</w:t>
      </w:r>
      <w:r w:rsidR="00DC75D6" w:rsidRPr="005F4803">
        <w:rPr>
          <w:b w:val="0"/>
          <w:lang w:val="en-US"/>
        </w:rPr>
        <w:t>f work in accordance with this c</w:t>
      </w:r>
      <w:r w:rsidRPr="005F4803">
        <w:rPr>
          <w:b w:val="0"/>
          <w:lang w:val="en-US"/>
        </w:rPr>
        <w:t>lause</w:t>
      </w:r>
      <w:r w:rsidR="00805CC1" w:rsidRPr="005F4803">
        <w:rPr>
          <w:b w:val="0"/>
          <w:lang w:val="en-US"/>
        </w:rPr>
        <w:t> </w:t>
      </w:r>
      <w:r w:rsidR="000307C8" w:rsidRPr="005F4803">
        <w:rPr>
          <w:b w:val="0"/>
          <w:lang w:val="en-US"/>
        </w:rPr>
        <w:fldChar w:fldCharType="begin"/>
      </w:r>
      <w:r w:rsidR="000307C8" w:rsidRPr="005F4803">
        <w:rPr>
          <w:b w:val="0"/>
          <w:lang w:val="en-US"/>
        </w:rPr>
        <w:instrText xml:space="preserve"> REF _Ref515268632 \w \h </w:instrText>
      </w:r>
      <w:r w:rsidR="004334ED" w:rsidRPr="005F4803">
        <w:rPr>
          <w:b w:val="0"/>
          <w:lang w:val="en-US"/>
        </w:rPr>
        <w:instrText xml:space="preserve"> \* MERGEFORMAT </w:instrText>
      </w:r>
      <w:r w:rsidR="000307C8" w:rsidRPr="005F4803">
        <w:rPr>
          <w:b w:val="0"/>
          <w:lang w:val="en-US"/>
        </w:rPr>
      </w:r>
      <w:r w:rsidR="000307C8" w:rsidRPr="005F4803">
        <w:rPr>
          <w:b w:val="0"/>
          <w:lang w:val="en-US"/>
        </w:rPr>
        <w:fldChar w:fldCharType="separate"/>
      </w:r>
      <w:r w:rsidR="001B1506">
        <w:rPr>
          <w:b w:val="0"/>
          <w:lang w:val="en-US"/>
        </w:rPr>
        <w:t>16.5</w:t>
      </w:r>
      <w:r w:rsidR="000307C8" w:rsidRPr="005F4803">
        <w:rPr>
          <w:b w:val="0"/>
          <w:lang w:val="en-US"/>
        </w:rPr>
        <w:fldChar w:fldCharType="end"/>
      </w:r>
      <w:r w:rsidRPr="005F4803">
        <w:rPr>
          <w:b w:val="0"/>
          <w:lang w:val="en-US"/>
        </w:rPr>
        <w:t>.</w:t>
      </w:r>
      <w:r w:rsidR="000D418D" w:rsidRPr="005F4803">
        <w:rPr>
          <w:b w:val="0"/>
          <w:lang w:val="en-US"/>
        </w:rPr>
        <w:t xml:space="preserve"> </w:t>
      </w:r>
      <w:r w:rsidR="00962F4B" w:rsidRPr="005F4803">
        <w:rPr>
          <w:b w:val="0"/>
          <w:lang w:val="en-US"/>
        </w:rPr>
        <w:t xml:space="preserve">The parties will co-operate to ensure that the steps </w:t>
      </w:r>
      <w:r w:rsidR="00CE6DEA" w:rsidRPr="005F4803">
        <w:rPr>
          <w:b w:val="0"/>
          <w:lang w:val="en-US"/>
        </w:rPr>
        <w:t xml:space="preserve">required </w:t>
      </w:r>
      <w:r w:rsidR="00962F4B" w:rsidRPr="005F4803">
        <w:rPr>
          <w:b w:val="0"/>
          <w:lang w:val="en-US"/>
        </w:rPr>
        <w:t>to reach a resolution are carried out as expeditiously as possible for the benefit of all concerned.</w:t>
      </w:r>
      <w:bookmarkEnd w:id="60"/>
      <w:r w:rsidR="00673C21" w:rsidRPr="005F4803">
        <w:rPr>
          <w:b w:val="0"/>
          <w:lang w:val="en-US"/>
        </w:rPr>
        <w:t xml:space="preserve"> </w:t>
      </w:r>
    </w:p>
    <w:p w14:paraId="6C7DF6B3" w14:textId="77777777" w:rsidR="00EB59C6" w:rsidRPr="005F4803" w:rsidRDefault="007D1B20" w:rsidP="00B90526">
      <w:pPr>
        <w:pStyle w:val="Heading2"/>
        <w:rPr>
          <w:sz w:val="21"/>
          <w:szCs w:val="21"/>
        </w:rPr>
      </w:pPr>
      <w:r w:rsidRPr="005F4803">
        <w:rPr>
          <w:sz w:val="21"/>
          <w:szCs w:val="21"/>
        </w:rPr>
        <w:t>Suspension</w:t>
      </w:r>
    </w:p>
    <w:p w14:paraId="376E2F35" w14:textId="41F0E923" w:rsidR="00EB59C6" w:rsidRPr="005F4803" w:rsidRDefault="00B87A0B" w:rsidP="00E7408A">
      <w:pPr>
        <w:pStyle w:val="Heading3"/>
        <w:numPr>
          <w:ilvl w:val="2"/>
          <w:numId w:val="43"/>
        </w:numPr>
        <w:spacing w:after="240"/>
        <w:ind w:left="851" w:hanging="567"/>
        <w:rPr>
          <w:b w:val="0"/>
          <w:lang w:val="en-US"/>
        </w:rPr>
      </w:pPr>
      <w:r w:rsidRPr="005F4803">
        <w:rPr>
          <w:b w:val="0"/>
          <w:lang w:val="en-US"/>
        </w:rPr>
        <w:t xml:space="preserve">At any time during employment, including </w:t>
      </w:r>
      <w:r w:rsidR="00E93754" w:rsidRPr="005F4803">
        <w:rPr>
          <w:b w:val="0"/>
          <w:lang w:val="en-US"/>
        </w:rPr>
        <w:t>without limitation</w:t>
      </w:r>
      <w:r w:rsidR="00F458F3" w:rsidRPr="005F4803">
        <w:rPr>
          <w:b w:val="0"/>
          <w:lang w:val="en-US"/>
        </w:rPr>
        <w:t>,</w:t>
      </w:r>
      <w:r w:rsidR="00E93754" w:rsidRPr="005F4803">
        <w:rPr>
          <w:b w:val="0"/>
          <w:lang w:val="en-US"/>
        </w:rPr>
        <w:t xml:space="preserve"> </w:t>
      </w:r>
      <w:r w:rsidRPr="005F4803">
        <w:rPr>
          <w:b w:val="0"/>
          <w:lang w:val="en-US"/>
        </w:rPr>
        <w:t>d</w:t>
      </w:r>
      <w:r w:rsidR="00EB59C6" w:rsidRPr="005F4803">
        <w:rPr>
          <w:b w:val="0"/>
          <w:lang w:val="en-US"/>
        </w:rPr>
        <w:t>uring part</w:t>
      </w:r>
      <w:r w:rsidR="007D1B20" w:rsidRPr="005F4803">
        <w:rPr>
          <w:b w:val="0"/>
          <w:lang w:val="en-US"/>
        </w:rPr>
        <w:t>,</w:t>
      </w:r>
      <w:r w:rsidR="00EB59C6" w:rsidRPr="005F4803">
        <w:rPr>
          <w:b w:val="0"/>
          <w:lang w:val="en-US"/>
        </w:rPr>
        <w:t xml:space="preserve"> or all</w:t>
      </w:r>
      <w:r w:rsidR="007D1B20" w:rsidRPr="005F4803">
        <w:rPr>
          <w:b w:val="0"/>
          <w:lang w:val="en-US"/>
        </w:rPr>
        <w:t>,</w:t>
      </w:r>
      <w:r w:rsidR="00EB59C6" w:rsidRPr="005F4803">
        <w:rPr>
          <w:b w:val="0"/>
          <w:lang w:val="en-US"/>
        </w:rPr>
        <w:t xml:space="preserve"> of any period of notice of termination</w:t>
      </w:r>
      <w:r w:rsidR="007D1B20" w:rsidRPr="005F4803">
        <w:rPr>
          <w:b w:val="0"/>
          <w:lang w:val="en-US"/>
        </w:rPr>
        <w:t>,</w:t>
      </w:r>
      <w:r w:rsidR="00EB59C6" w:rsidRPr="005F4803">
        <w:rPr>
          <w:b w:val="0"/>
          <w:lang w:val="en-US"/>
        </w:rPr>
        <w:t xml:space="preserve"> </w:t>
      </w:r>
      <w:bookmarkStart w:id="61" w:name="_Ref79903463"/>
      <w:r w:rsidR="009839AD" w:rsidRPr="005F4803">
        <w:rPr>
          <w:b w:val="0"/>
          <w:lang w:val="en-US"/>
        </w:rPr>
        <w:t xml:space="preserve">and including </w:t>
      </w:r>
      <w:r w:rsidR="00EB59C6" w:rsidRPr="005F4803">
        <w:rPr>
          <w:b w:val="0"/>
          <w:lang w:val="en-US"/>
        </w:rPr>
        <w:t>during</w:t>
      </w:r>
      <w:r w:rsidR="009839AD" w:rsidRPr="005F4803">
        <w:rPr>
          <w:b w:val="0"/>
          <w:lang w:val="en-US"/>
        </w:rPr>
        <w:t xml:space="preserve"> any period</w:t>
      </w:r>
      <w:r w:rsidR="00EB59C6" w:rsidRPr="005F4803">
        <w:rPr>
          <w:b w:val="0"/>
          <w:lang w:val="en-US"/>
        </w:rPr>
        <w:t xml:space="preserve"> </w:t>
      </w:r>
      <w:r w:rsidR="00D84C5D" w:rsidRPr="005F4803">
        <w:rPr>
          <w:b w:val="0"/>
          <w:lang w:val="en-US"/>
        </w:rPr>
        <w:t xml:space="preserve">in </w:t>
      </w:r>
      <w:r w:rsidR="00EB59C6" w:rsidRPr="005F4803">
        <w:rPr>
          <w:b w:val="0"/>
          <w:lang w:val="en-US"/>
        </w:rPr>
        <w:t>which</w:t>
      </w:r>
      <w:r w:rsidR="007D1B20" w:rsidRPr="005F4803">
        <w:rPr>
          <w:b w:val="0"/>
          <w:lang w:val="en-US"/>
        </w:rPr>
        <w:t xml:space="preserve"> the Employer</w:t>
      </w:r>
      <w:r w:rsidR="00021CF5" w:rsidRPr="005F4803">
        <w:rPr>
          <w:b w:val="0"/>
          <w:lang w:val="en-US"/>
        </w:rPr>
        <w:t xml:space="preserve"> is investigating any</w:t>
      </w:r>
      <w:r w:rsidR="00EB59C6" w:rsidRPr="005F4803">
        <w:rPr>
          <w:b w:val="0"/>
          <w:lang w:val="en-US"/>
        </w:rPr>
        <w:t xml:space="preserve"> </w:t>
      </w:r>
      <w:r w:rsidR="00F40E79" w:rsidRPr="005F4803">
        <w:rPr>
          <w:b w:val="0"/>
          <w:lang w:val="en-US"/>
        </w:rPr>
        <w:t xml:space="preserve">potential </w:t>
      </w:r>
      <w:r w:rsidR="00EB59C6" w:rsidRPr="005F4803">
        <w:rPr>
          <w:b w:val="0"/>
          <w:lang w:val="en-US"/>
        </w:rPr>
        <w:t>disciplinary issue involving you,</w:t>
      </w:r>
      <w:r w:rsidR="007D1B20" w:rsidRPr="005F4803">
        <w:rPr>
          <w:b w:val="0"/>
          <w:lang w:val="en-US"/>
        </w:rPr>
        <w:t xml:space="preserve"> the Employer</w:t>
      </w:r>
      <w:r w:rsidR="00EB59C6" w:rsidRPr="005F4803">
        <w:rPr>
          <w:b w:val="0"/>
          <w:lang w:val="en-US"/>
        </w:rPr>
        <w:t xml:space="preserve"> may</w:t>
      </w:r>
      <w:bookmarkEnd w:id="61"/>
      <w:r w:rsidR="00EB59C6" w:rsidRPr="005F4803">
        <w:rPr>
          <w:b w:val="0"/>
          <w:lang w:val="en-US"/>
        </w:rPr>
        <w:t>:</w:t>
      </w:r>
    </w:p>
    <w:p w14:paraId="1915D99A" w14:textId="52D77B7C" w:rsidR="00EB59C6" w:rsidRPr="005F4803" w:rsidRDefault="00EB59C6" w:rsidP="00DE54D0">
      <w:pPr>
        <w:pStyle w:val="Heading4"/>
        <w:tabs>
          <w:tab w:val="clear" w:pos="851"/>
          <w:tab w:val="num" w:pos="1702"/>
        </w:tabs>
        <w:spacing w:after="240"/>
        <w:ind w:left="1702"/>
        <w:rPr>
          <w:rFonts w:cs="Arial"/>
        </w:rPr>
      </w:pPr>
      <w:r w:rsidRPr="005F4803">
        <w:rPr>
          <w:rFonts w:cs="Arial"/>
        </w:rPr>
        <w:t xml:space="preserve">require you to perform only </w:t>
      </w:r>
      <w:r w:rsidR="007D1B20" w:rsidRPr="005F4803">
        <w:rPr>
          <w:rFonts w:cs="Arial"/>
        </w:rPr>
        <w:t>specified</w:t>
      </w:r>
      <w:r w:rsidRPr="005F4803">
        <w:rPr>
          <w:rFonts w:cs="Arial"/>
        </w:rPr>
        <w:t xml:space="preserve"> duties</w:t>
      </w:r>
      <w:r w:rsidR="007D1B20" w:rsidRPr="005F4803">
        <w:rPr>
          <w:rFonts w:cs="Arial"/>
        </w:rPr>
        <w:t>,</w:t>
      </w:r>
      <w:r w:rsidRPr="005F4803">
        <w:rPr>
          <w:rFonts w:cs="Arial"/>
        </w:rPr>
        <w:t xml:space="preserve"> or </w:t>
      </w:r>
      <w:r w:rsidR="007D1B20" w:rsidRPr="005F4803">
        <w:rPr>
          <w:rFonts w:cs="Arial"/>
        </w:rPr>
        <w:t>no</w:t>
      </w:r>
      <w:r w:rsidRPr="005F4803">
        <w:rPr>
          <w:rFonts w:cs="Arial"/>
        </w:rPr>
        <w:t xml:space="preserve"> duties at all;</w:t>
      </w:r>
      <w:r w:rsidR="007D1B20" w:rsidRPr="005F4803">
        <w:rPr>
          <w:rFonts w:cs="Arial"/>
        </w:rPr>
        <w:t xml:space="preserve"> </w:t>
      </w:r>
    </w:p>
    <w:p w14:paraId="76499826" w14:textId="771A793E" w:rsidR="00EB59C6" w:rsidRPr="005F4803" w:rsidRDefault="00EB59C6" w:rsidP="00DE54D0">
      <w:pPr>
        <w:pStyle w:val="Heading4"/>
        <w:tabs>
          <w:tab w:val="clear" w:pos="851"/>
          <w:tab w:val="num" w:pos="1702"/>
        </w:tabs>
        <w:spacing w:after="240"/>
        <w:ind w:left="1702"/>
        <w:rPr>
          <w:rFonts w:cs="Arial"/>
        </w:rPr>
      </w:pPr>
      <w:r w:rsidRPr="005F4803">
        <w:rPr>
          <w:rFonts w:cs="Arial"/>
        </w:rPr>
        <w:t xml:space="preserve">require you not to have any contact with any employees, </w:t>
      </w:r>
      <w:r w:rsidR="00021CF5" w:rsidRPr="005F4803">
        <w:rPr>
          <w:rFonts w:cs="Arial"/>
        </w:rPr>
        <w:t xml:space="preserve">stakeholders, </w:t>
      </w:r>
      <w:r w:rsidRPr="005F4803">
        <w:rPr>
          <w:rFonts w:cs="Arial"/>
        </w:rPr>
        <w:t>customers or associates of</w:t>
      </w:r>
      <w:r w:rsidR="007D1B20" w:rsidRPr="005F4803">
        <w:rPr>
          <w:rFonts w:cs="Arial"/>
        </w:rPr>
        <w:t xml:space="preserve"> the Employer,</w:t>
      </w:r>
      <w:r w:rsidRPr="005F4803">
        <w:rPr>
          <w:rFonts w:cs="Arial"/>
        </w:rPr>
        <w:t xml:space="preserve"> </w:t>
      </w:r>
      <w:r w:rsidR="0045188E" w:rsidRPr="005F4803">
        <w:rPr>
          <w:rFonts w:cs="Arial"/>
        </w:rPr>
        <w:t xml:space="preserve">or any other person or entity, </w:t>
      </w:r>
      <w:r w:rsidRPr="005F4803">
        <w:rPr>
          <w:rFonts w:cs="Arial"/>
        </w:rPr>
        <w:t>other than normal social contact; and/or</w:t>
      </w:r>
    </w:p>
    <w:p w14:paraId="0BA65602" w14:textId="77777777" w:rsidR="00CE6DEA" w:rsidRPr="005F4803" w:rsidRDefault="00EB59C6" w:rsidP="00DE54D0">
      <w:pPr>
        <w:pStyle w:val="Heading4"/>
        <w:tabs>
          <w:tab w:val="clear" w:pos="851"/>
          <w:tab w:val="num" w:pos="1702"/>
        </w:tabs>
        <w:spacing w:after="240"/>
        <w:ind w:left="1702"/>
        <w:rPr>
          <w:rFonts w:cs="Arial"/>
        </w:rPr>
      </w:pPr>
      <w:r w:rsidRPr="005F4803">
        <w:rPr>
          <w:rFonts w:cs="Arial"/>
        </w:rPr>
        <w:t>exclude you from all or any part of</w:t>
      </w:r>
      <w:r w:rsidR="007D1B20" w:rsidRPr="005F4803">
        <w:rPr>
          <w:rFonts w:cs="Arial"/>
        </w:rPr>
        <w:t xml:space="preserve"> the Employer’s</w:t>
      </w:r>
      <w:r w:rsidR="00021CF5" w:rsidRPr="005F4803">
        <w:rPr>
          <w:rFonts w:cs="Arial"/>
        </w:rPr>
        <w:t xml:space="preserve"> premises</w:t>
      </w:r>
      <w:r w:rsidR="00CE6DEA" w:rsidRPr="005F4803">
        <w:rPr>
          <w:rFonts w:cs="Arial"/>
        </w:rPr>
        <w:t>,</w:t>
      </w:r>
    </w:p>
    <w:p w14:paraId="005ED448" w14:textId="4A55A970" w:rsidR="00EB59C6" w:rsidRPr="005F4803" w:rsidRDefault="00CE6DEA" w:rsidP="00DE54D0">
      <w:pPr>
        <w:pStyle w:val="Heading4"/>
        <w:numPr>
          <w:ilvl w:val="0"/>
          <w:numId w:val="0"/>
        </w:numPr>
        <w:spacing w:after="240"/>
        <w:ind w:left="851"/>
        <w:rPr>
          <w:rFonts w:cs="Arial"/>
        </w:rPr>
      </w:pPr>
      <w:r w:rsidRPr="005F4803">
        <w:rPr>
          <w:rFonts w:cs="Arial"/>
        </w:rPr>
        <w:t xml:space="preserve">(each a </w:t>
      </w:r>
      <w:r w:rsidRPr="005F4803">
        <w:rPr>
          <w:rFonts w:cs="Arial"/>
          <w:b/>
        </w:rPr>
        <w:t>Suspension</w:t>
      </w:r>
      <w:r w:rsidRPr="005F4803">
        <w:rPr>
          <w:rFonts w:cs="Arial"/>
        </w:rPr>
        <w:t>)</w:t>
      </w:r>
      <w:r w:rsidR="00021CF5" w:rsidRPr="005F4803">
        <w:rPr>
          <w:rFonts w:cs="Arial"/>
        </w:rPr>
        <w:t>.</w:t>
      </w:r>
    </w:p>
    <w:p w14:paraId="16FDEDD2" w14:textId="492886EE" w:rsidR="00B87A0B" w:rsidRPr="005F4803" w:rsidRDefault="00A04F5C" w:rsidP="00445A68">
      <w:pPr>
        <w:pStyle w:val="Heading3"/>
        <w:spacing w:after="240"/>
        <w:ind w:left="851" w:hanging="567"/>
        <w:rPr>
          <w:b w:val="0"/>
          <w:lang w:val="en-US"/>
        </w:rPr>
      </w:pPr>
      <w:r w:rsidRPr="005F4803">
        <w:rPr>
          <w:b w:val="0"/>
          <w:lang w:val="en-US"/>
        </w:rPr>
        <w:t>S</w:t>
      </w:r>
      <w:r w:rsidR="00B87A0B" w:rsidRPr="005F4803">
        <w:rPr>
          <w:b w:val="0"/>
          <w:lang w:val="en-US"/>
        </w:rPr>
        <w:t xml:space="preserve">uspension is </w:t>
      </w:r>
      <w:r w:rsidR="001B6E95" w:rsidRPr="005F4803">
        <w:rPr>
          <w:b w:val="0"/>
          <w:lang w:val="en-US"/>
        </w:rPr>
        <w:t xml:space="preserve">with </w:t>
      </w:r>
      <w:r w:rsidR="00B87A0B" w:rsidRPr="005F4803">
        <w:rPr>
          <w:b w:val="0"/>
          <w:lang w:val="en-US"/>
        </w:rPr>
        <w:t>pay</w:t>
      </w:r>
      <w:r w:rsidR="001B6E95" w:rsidRPr="005F4803">
        <w:rPr>
          <w:b w:val="0"/>
          <w:lang w:val="en-US"/>
        </w:rPr>
        <w:t xml:space="preserve"> </w:t>
      </w:r>
      <w:r w:rsidR="00B87A0B" w:rsidRPr="005F4803">
        <w:rPr>
          <w:b w:val="0"/>
          <w:lang w:val="en-US"/>
        </w:rPr>
        <w:t xml:space="preserve">(i.e. your remuneration will not be </w:t>
      </w:r>
      <w:r w:rsidR="00305307" w:rsidRPr="005F4803">
        <w:rPr>
          <w:b w:val="0"/>
          <w:lang w:val="en-US"/>
        </w:rPr>
        <w:t>a</w:t>
      </w:r>
      <w:r w:rsidR="00B87A0B" w:rsidRPr="005F4803">
        <w:rPr>
          <w:b w:val="0"/>
          <w:lang w:val="en-US"/>
        </w:rPr>
        <w:t>ffected)</w:t>
      </w:r>
      <w:r w:rsidR="00A15A6B" w:rsidRPr="005F4803">
        <w:rPr>
          <w:b w:val="0"/>
          <w:lang w:val="en-US"/>
        </w:rPr>
        <w:t xml:space="preserve">.  </w:t>
      </w:r>
      <w:bookmarkStart w:id="62" w:name="_Ref507520157"/>
    </w:p>
    <w:bookmarkEnd w:id="62"/>
    <w:p w14:paraId="127866B2" w14:textId="77777777" w:rsidR="00EB59C6" w:rsidRPr="005F4803" w:rsidRDefault="00EB59C6" w:rsidP="00DE54D0">
      <w:pPr>
        <w:pStyle w:val="Heading2"/>
        <w:spacing w:before="240" w:after="240"/>
      </w:pPr>
      <w:r w:rsidRPr="005F4803">
        <w:t>Miscellaneous</w:t>
      </w:r>
    </w:p>
    <w:p w14:paraId="3008885E" w14:textId="2AEA9AE7" w:rsidR="00EB59C6" w:rsidRPr="005F4803" w:rsidRDefault="00EB59C6" w:rsidP="00E7408A">
      <w:pPr>
        <w:pStyle w:val="Heading3"/>
        <w:numPr>
          <w:ilvl w:val="2"/>
          <w:numId w:val="44"/>
        </w:numPr>
        <w:spacing w:after="240"/>
        <w:ind w:left="851" w:hanging="567"/>
        <w:rPr>
          <w:i/>
          <w:lang w:val="en-US"/>
        </w:rPr>
      </w:pPr>
      <w:r w:rsidRPr="005F4803">
        <w:rPr>
          <w:i/>
          <w:lang w:val="en-US"/>
        </w:rPr>
        <w:t xml:space="preserve">Governing </w:t>
      </w:r>
      <w:r w:rsidR="007009AB" w:rsidRPr="005F4803">
        <w:rPr>
          <w:i/>
          <w:lang w:val="en-US"/>
        </w:rPr>
        <w:t>law</w:t>
      </w:r>
    </w:p>
    <w:p w14:paraId="52643F7C" w14:textId="74C4BB9D" w:rsidR="00EB59C6" w:rsidRPr="005F4803" w:rsidRDefault="00CD743E" w:rsidP="00B90526">
      <w:pPr>
        <w:pStyle w:val="NormalIndent"/>
        <w:rPr>
          <w:rFonts w:cs="Arial"/>
        </w:rPr>
      </w:pPr>
      <w:r w:rsidRPr="005F4803">
        <w:rPr>
          <w:sz w:val="22"/>
        </w:rPr>
        <w:t xml:space="preserve">This </w:t>
      </w:r>
      <w:r w:rsidR="007C622E" w:rsidRPr="005F4803">
        <w:rPr>
          <w:sz w:val="22"/>
        </w:rPr>
        <w:t>contract</w:t>
      </w:r>
      <w:r w:rsidRPr="005F4803">
        <w:rPr>
          <w:sz w:val="22"/>
        </w:rPr>
        <w:t xml:space="preserve"> shall be governed by the law of the State of Victoria and shall be deemed to be made in Victoria.</w:t>
      </w:r>
      <w:r w:rsidR="00DA1B8F" w:rsidRPr="005F4803">
        <w:rPr>
          <w:sz w:val="22"/>
          <w:lang w:val="en-AU"/>
        </w:rPr>
        <w:t xml:space="preserve"> </w:t>
      </w:r>
      <w:r w:rsidR="0059452B" w:rsidRPr="005F4803">
        <w:rPr>
          <w:rFonts w:cs="Arial"/>
          <w:lang w:val="en-US"/>
        </w:rPr>
        <w:t xml:space="preserve">Each party irrevocably and unconditionally submits to the exclusive jurisdiction of the courts of the State of Victoria. </w:t>
      </w:r>
    </w:p>
    <w:p w14:paraId="6AE460DF" w14:textId="77777777" w:rsidR="00EB59C6" w:rsidRPr="005F4803" w:rsidRDefault="00EB59C6" w:rsidP="00445A68">
      <w:pPr>
        <w:pStyle w:val="Heading3"/>
        <w:spacing w:after="240"/>
        <w:ind w:left="851" w:hanging="567"/>
        <w:rPr>
          <w:i/>
          <w:lang w:val="en-US"/>
        </w:rPr>
      </w:pPr>
      <w:bookmarkStart w:id="63" w:name="_Toc40761246"/>
      <w:r w:rsidRPr="005F4803">
        <w:rPr>
          <w:i/>
          <w:lang w:val="en-US"/>
        </w:rPr>
        <w:t>No waiver</w:t>
      </w:r>
      <w:bookmarkEnd w:id="63"/>
    </w:p>
    <w:p w14:paraId="56652945" w14:textId="04F80A22" w:rsidR="00EB59C6" w:rsidRPr="005F4803" w:rsidRDefault="00D179CB" w:rsidP="00B90526">
      <w:pPr>
        <w:pStyle w:val="NormalIndent"/>
        <w:rPr>
          <w:rFonts w:cs="Arial"/>
        </w:rPr>
      </w:pPr>
      <w:r w:rsidRPr="005F4803">
        <w:rPr>
          <w:rFonts w:cs="Arial"/>
          <w:lang w:val="en-AU"/>
        </w:rPr>
        <w:t>A</w:t>
      </w:r>
      <w:r w:rsidR="00EB59C6" w:rsidRPr="005F4803">
        <w:rPr>
          <w:rFonts w:cs="Arial"/>
        </w:rPr>
        <w:t xml:space="preserve"> failure to exercise or any delay in exercising any right, power or remedy under this </w:t>
      </w:r>
      <w:r w:rsidR="0059452B" w:rsidRPr="005F4803">
        <w:rPr>
          <w:rFonts w:cs="Arial"/>
          <w:lang w:val="en-AU"/>
        </w:rPr>
        <w:t>contract</w:t>
      </w:r>
      <w:r w:rsidR="0059452B" w:rsidRPr="005F4803">
        <w:rPr>
          <w:rFonts w:cs="Arial"/>
        </w:rPr>
        <w:t xml:space="preserve"> </w:t>
      </w:r>
      <w:r w:rsidR="00EB59C6" w:rsidRPr="005F4803">
        <w:rPr>
          <w:rFonts w:cs="Arial"/>
        </w:rPr>
        <w:t>will</w:t>
      </w:r>
      <w:r w:rsidRPr="005F4803">
        <w:rPr>
          <w:rFonts w:cs="Arial"/>
          <w:lang w:val="en-AU"/>
        </w:rPr>
        <w:t xml:space="preserve"> not</w:t>
      </w:r>
      <w:r w:rsidR="00EB59C6" w:rsidRPr="005F4803">
        <w:rPr>
          <w:rFonts w:cs="Arial"/>
        </w:rPr>
        <w:t xml:space="preserve"> operate as a waiver.  Nor will any single or partial exercise of any right, power or remedy preclude any other or further exercise of that or any other right, power or remedy.</w:t>
      </w:r>
    </w:p>
    <w:p w14:paraId="01ED2964" w14:textId="77777777" w:rsidR="00EB59C6" w:rsidRPr="005F4803" w:rsidRDefault="00EB59C6" w:rsidP="00445A68">
      <w:pPr>
        <w:pStyle w:val="Heading3"/>
        <w:spacing w:after="240"/>
        <w:ind w:left="851" w:hanging="567"/>
        <w:rPr>
          <w:i/>
          <w:lang w:val="en-US"/>
        </w:rPr>
      </w:pPr>
      <w:r w:rsidRPr="005F4803">
        <w:rPr>
          <w:i/>
          <w:lang w:val="en-US"/>
        </w:rPr>
        <w:t>Severance</w:t>
      </w:r>
    </w:p>
    <w:p w14:paraId="02599555" w14:textId="119687CD" w:rsidR="00EB59C6" w:rsidRPr="005F4803" w:rsidRDefault="00EB59C6" w:rsidP="00B90526">
      <w:pPr>
        <w:pStyle w:val="NormalIndent"/>
        <w:rPr>
          <w:rFonts w:cs="Arial"/>
          <w:lang w:val="en-GB"/>
        </w:rPr>
      </w:pPr>
      <w:r w:rsidRPr="005F4803">
        <w:rPr>
          <w:rFonts w:cs="Arial"/>
          <w:lang w:val="en-GB"/>
        </w:rPr>
        <w:t xml:space="preserve">Any </w:t>
      </w:r>
      <w:r w:rsidRPr="005F4803">
        <w:rPr>
          <w:rFonts w:cs="Arial"/>
          <w:lang w:val="en-US"/>
        </w:rPr>
        <w:t>provision</w:t>
      </w:r>
      <w:r w:rsidRPr="005F4803">
        <w:rPr>
          <w:rFonts w:cs="Arial"/>
          <w:lang w:val="en-GB"/>
        </w:rPr>
        <w:t xml:space="preserve"> of this </w:t>
      </w:r>
      <w:proofErr w:type="gramStart"/>
      <w:r w:rsidR="00F458F3" w:rsidRPr="005F4803">
        <w:rPr>
          <w:rFonts w:cs="Arial"/>
          <w:lang w:val="en-GB"/>
        </w:rPr>
        <w:t>contract</w:t>
      </w:r>
      <w:proofErr w:type="gramEnd"/>
      <w:r w:rsidR="00F458F3" w:rsidRPr="005F4803">
        <w:rPr>
          <w:rFonts w:cs="Arial"/>
          <w:lang w:val="en-GB"/>
        </w:rPr>
        <w:t xml:space="preserve"> </w:t>
      </w:r>
      <w:r w:rsidRPr="005F4803">
        <w:rPr>
          <w:rFonts w:cs="Arial"/>
          <w:lang w:val="en-GB"/>
        </w:rPr>
        <w:t>which is or becomes illegal, void or unenforceable</w:t>
      </w:r>
      <w:r w:rsidR="0033350C" w:rsidRPr="005F4803">
        <w:rPr>
          <w:rFonts w:cs="Arial"/>
          <w:lang w:val="en-GB"/>
        </w:rPr>
        <w:t xml:space="preserve"> </w:t>
      </w:r>
      <w:r w:rsidRPr="005F4803">
        <w:rPr>
          <w:rFonts w:cs="Arial"/>
          <w:lang w:val="en-GB"/>
        </w:rPr>
        <w:t>is severable</w:t>
      </w:r>
      <w:r w:rsidR="0033350C" w:rsidRPr="005F4803">
        <w:rPr>
          <w:rFonts w:cs="Arial"/>
          <w:lang w:val="en-GB"/>
        </w:rPr>
        <w:t xml:space="preserve"> and </w:t>
      </w:r>
      <w:r w:rsidRPr="005F4803">
        <w:rPr>
          <w:rFonts w:cs="Arial"/>
          <w:lang w:val="en-GB"/>
        </w:rPr>
        <w:t xml:space="preserve">will not invalidate the remaining </w:t>
      </w:r>
      <w:r w:rsidR="0033350C" w:rsidRPr="005F4803">
        <w:rPr>
          <w:rFonts w:cs="Arial"/>
          <w:lang w:val="en-GB"/>
        </w:rPr>
        <w:t xml:space="preserve">provisions of this contract. </w:t>
      </w:r>
    </w:p>
    <w:p w14:paraId="41C2939B" w14:textId="77777777" w:rsidR="00EB59C6" w:rsidRPr="005F4803" w:rsidRDefault="00EB59C6" w:rsidP="00445A68">
      <w:pPr>
        <w:pStyle w:val="Heading3"/>
        <w:spacing w:after="240"/>
        <w:ind w:left="851" w:hanging="567"/>
        <w:rPr>
          <w:i/>
          <w:lang w:val="en-US"/>
        </w:rPr>
      </w:pPr>
      <w:bookmarkStart w:id="64" w:name="_Toc40761247"/>
      <w:r w:rsidRPr="005F4803">
        <w:rPr>
          <w:i/>
          <w:lang w:val="en-US"/>
        </w:rPr>
        <w:t xml:space="preserve">Variation </w:t>
      </w:r>
      <w:bookmarkEnd w:id="64"/>
    </w:p>
    <w:p w14:paraId="60A574D9" w14:textId="28DB1196" w:rsidR="00EB59C6" w:rsidRPr="005F4803" w:rsidRDefault="006E6940" w:rsidP="00F458F3">
      <w:pPr>
        <w:pStyle w:val="Heading4"/>
        <w:tabs>
          <w:tab w:val="clear" w:pos="851"/>
          <w:tab w:val="num" w:pos="1702"/>
        </w:tabs>
        <w:ind w:left="1702"/>
        <w:rPr>
          <w:rFonts w:cs="Arial"/>
        </w:rPr>
      </w:pPr>
      <w:r w:rsidRPr="005F4803">
        <w:rPr>
          <w:rFonts w:cs="Arial"/>
        </w:rPr>
        <w:t>T</w:t>
      </w:r>
      <w:r w:rsidR="0033350C" w:rsidRPr="005F4803">
        <w:rPr>
          <w:rFonts w:cs="Arial"/>
        </w:rPr>
        <w:t>his contract</w:t>
      </w:r>
      <w:r w:rsidR="006779B0" w:rsidRPr="005F4803">
        <w:rPr>
          <w:rFonts w:cs="Arial"/>
        </w:rPr>
        <w:t xml:space="preserve"> may</w:t>
      </w:r>
      <w:r w:rsidRPr="005F4803">
        <w:rPr>
          <w:rFonts w:cs="Arial"/>
        </w:rPr>
        <w:t xml:space="preserve"> </w:t>
      </w:r>
      <w:r w:rsidR="00B15288" w:rsidRPr="005F4803">
        <w:rPr>
          <w:rFonts w:cs="Arial"/>
        </w:rPr>
        <w:t xml:space="preserve">at any time </w:t>
      </w:r>
      <w:r w:rsidR="00EB59C6" w:rsidRPr="005F4803">
        <w:rPr>
          <w:rFonts w:cs="Arial"/>
        </w:rPr>
        <w:t>be varied by agreement in writing signed by you and an authorised representative of</w:t>
      </w:r>
      <w:r w:rsidR="007D1B20" w:rsidRPr="005F4803">
        <w:rPr>
          <w:rFonts w:cs="Arial"/>
        </w:rPr>
        <w:t xml:space="preserve"> the Employer</w:t>
      </w:r>
      <w:r w:rsidR="006779B0" w:rsidRPr="005F4803">
        <w:rPr>
          <w:rFonts w:cs="Arial"/>
        </w:rPr>
        <w:t xml:space="preserve">.  </w:t>
      </w:r>
    </w:p>
    <w:p w14:paraId="46808F55" w14:textId="33A7D984" w:rsidR="00EB59C6" w:rsidRPr="005F4803" w:rsidRDefault="0033350C" w:rsidP="00DE54D0">
      <w:pPr>
        <w:pStyle w:val="Heading4"/>
        <w:tabs>
          <w:tab w:val="clear" w:pos="851"/>
          <w:tab w:val="num" w:pos="1702"/>
        </w:tabs>
        <w:spacing w:before="120" w:after="240"/>
        <w:ind w:left="1702"/>
        <w:rPr>
          <w:rFonts w:cs="Arial"/>
        </w:rPr>
      </w:pPr>
      <w:r w:rsidRPr="005F4803">
        <w:rPr>
          <w:rFonts w:cs="Arial"/>
        </w:rPr>
        <w:t>This contract</w:t>
      </w:r>
      <w:r w:rsidR="00EB59C6" w:rsidRPr="005F4803">
        <w:rPr>
          <w:rFonts w:cs="Arial"/>
        </w:rPr>
        <w:t xml:space="preserve"> will continue to govern your employment with</w:t>
      </w:r>
      <w:r w:rsidR="007D1B20" w:rsidRPr="005F4803">
        <w:rPr>
          <w:rFonts w:cs="Arial"/>
        </w:rPr>
        <w:t xml:space="preserve"> the Employer</w:t>
      </w:r>
      <w:r w:rsidR="00EB59C6" w:rsidRPr="005F4803">
        <w:rPr>
          <w:rFonts w:cs="Arial"/>
        </w:rPr>
        <w:t xml:space="preserve"> despite any changes from time to time to your position, </w:t>
      </w:r>
      <w:r w:rsidR="00E93754" w:rsidRPr="005F4803">
        <w:rPr>
          <w:rFonts w:cs="Arial"/>
        </w:rPr>
        <w:t xml:space="preserve">remuneration, </w:t>
      </w:r>
      <w:r w:rsidR="00EB59C6" w:rsidRPr="005F4803">
        <w:rPr>
          <w:rFonts w:cs="Arial"/>
        </w:rPr>
        <w:t>duties and responsibiliti</w:t>
      </w:r>
      <w:r w:rsidR="00B20F4D" w:rsidRPr="005F4803">
        <w:rPr>
          <w:rFonts w:cs="Arial"/>
        </w:rPr>
        <w:t>es</w:t>
      </w:r>
      <w:r w:rsidRPr="005F4803">
        <w:rPr>
          <w:rFonts w:cs="Arial"/>
        </w:rPr>
        <w:t xml:space="preserve"> </w:t>
      </w:r>
      <w:r w:rsidR="00EB59C6" w:rsidRPr="005F4803">
        <w:rPr>
          <w:rFonts w:cs="Arial"/>
        </w:rPr>
        <w:t>or employment location, unless otherwise agreed in writing.</w:t>
      </w:r>
    </w:p>
    <w:p w14:paraId="215C755B" w14:textId="6704C734" w:rsidR="00CE2EC9" w:rsidRPr="005F4803" w:rsidRDefault="00CE2EC9" w:rsidP="00F458F3">
      <w:pPr>
        <w:pStyle w:val="Heading4"/>
        <w:tabs>
          <w:tab w:val="clear" w:pos="851"/>
          <w:tab w:val="num" w:pos="1702"/>
        </w:tabs>
        <w:ind w:left="1702"/>
        <w:rPr>
          <w:rFonts w:cs="Arial"/>
        </w:rPr>
      </w:pPr>
      <w:r w:rsidRPr="005F4803">
        <w:rPr>
          <w:rFonts w:cs="Arial"/>
        </w:rPr>
        <w:t xml:space="preserve">A reference in the contract to a Schedule refers to the Schedule then in force </w:t>
      </w:r>
      <w:proofErr w:type="gramStart"/>
      <w:r w:rsidRPr="005F4803">
        <w:rPr>
          <w:rFonts w:cs="Arial"/>
        </w:rPr>
        <w:t>whether or not</w:t>
      </w:r>
      <w:proofErr w:type="gramEnd"/>
      <w:r w:rsidRPr="005F4803">
        <w:rPr>
          <w:rFonts w:cs="Arial"/>
        </w:rPr>
        <w:t xml:space="preserve"> the Schedule has been physically attached to the contract. </w:t>
      </w:r>
    </w:p>
    <w:p w14:paraId="4D079C4D" w14:textId="77777777" w:rsidR="006779B0" w:rsidRPr="005F4803" w:rsidRDefault="006779B0" w:rsidP="00445A68">
      <w:pPr>
        <w:pStyle w:val="Heading3"/>
        <w:spacing w:after="240"/>
        <w:ind w:left="851" w:hanging="567"/>
        <w:rPr>
          <w:i/>
          <w:lang w:val="en-US"/>
        </w:rPr>
      </w:pPr>
      <w:r w:rsidRPr="005F4803">
        <w:rPr>
          <w:i/>
          <w:lang w:val="en-US"/>
        </w:rPr>
        <w:t>Entire agreement</w:t>
      </w:r>
    </w:p>
    <w:p w14:paraId="1D6CC54F" w14:textId="77777777" w:rsidR="009D41DF" w:rsidRPr="005F4803" w:rsidRDefault="0059452B" w:rsidP="009D41DF">
      <w:pPr>
        <w:pStyle w:val="NormalIndent"/>
        <w:spacing w:after="240"/>
        <w:rPr>
          <w:rFonts w:cs="Arial"/>
          <w:lang w:val="en-AU"/>
        </w:rPr>
      </w:pPr>
      <w:r w:rsidRPr="005F4803">
        <w:rPr>
          <w:rFonts w:cs="Arial"/>
          <w:lang w:val="en-AU"/>
        </w:rPr>
        <w:t xml:space="preserve">This contract constitutes the entire agreement between the parties </w:t>
      </w:r>
      <w:r w:rsidR="00330060" w:rsidRPr="005F4803">
        <w:rPr>
          <w:rFonts w:cs="Arial"/>
          <w:lang w:val="en-AU"/>
        </w:rPr>
        <w:t xml:space="preserve">as to its </w:t>
      </w:r>
      <w:r w:rsidRPr="005F4803">
        <w:rPr>
          <w:rFonts w:cs="Arial"/>
          <w:lang w:val="en-AU"/>
        </w:rPr>
        <w:t xml:space="preserve">subject matter </w:t>
      </w:r>
      <w:r w:rsidR="00330060" w:rsidRPr="005F4803">
        <w:rPr>
          <w:rFonts w:cs="Arial"/>
          <w:lang w:val="en-AU"/>
        </w:rPr>
        <w:t xml:space="preserve">and in relation to that subject matter, supersedes any </w:t>
      </w:r>
      <w:r w:rsidRPr="005F4803">
        <w:rPr>
          <w:rFonts w:cs="Arial"/>
          <w:lang w:val="en-AU"/>
        </w:rPr>
        <w:t xml:space="preserve">prior </w:t>
      </w:r>
      <w:r w:rsidR="00330060" w:rsidRPr="005F4803">
        <w:rPr>
          <w:rFonts w:cs="Arial"/>
          <w:lang w:val="en-AU"/>
        </w:rPr>
        <w:t>understanding, or agreement between the parties</w:t>
      </w:r>
      <w:r w:rsidR="00567BE2" w:rsidRPr="005F4803">
        <w:rPr>
          <w:rFonts w:cs="Arial"/>
          <w:lang w:val="en-AU"/>
        </w:rPr>
        <w:t xml:space="preserve"> </w:t>
      </w:r>
      <w:r w:rsidR="00330060" w:rsidRPr="005F4803">
        <w:rPr>
          <w:rFonts w:cs="Arial"/>
          <w:lang w:val="en-AU"/>
        </w:rPr>
        <w:t>and any prior condition, warranty, indemnity or representation imposed, given or made by a party</w:t>
      </w:r>
      <w:r w:rsidR="006779B0" w:rsidRPr="005F4803">
        <w:rPr>
          <w:rFonts w:cs="Arial"/>
          <w:lang w:val="en-AU"/>
        </w:rPr>
        <w:t>.</w:t>
      </w:r>
    </w:p>
    <w:p w14:paraId="539F8015" w14:textId="185203E9" w:rsidR="00D617E2" w:rsidRPr="005F4803" w:rsidRDefault="00D617E2" w:rsidP="00445A68">
      <w:pPr>
        <w:pStyle w:val="Heading3"/>
        <w:spacing w:after="240"/>
        <w:ind w:left="851" w:hanging="567"/>
        <w:rPr>
          <w:i/>
          <w:lang w:val="en-US"/>
        </w:rPr>
      </w:pPr>
      <w:r w:rsidRPr="005F4803">
        <w:rPr>
          <w:i/>
          <w:lang w:val="en-US"/>
        </w:rPr>
        <w:t>Personal information</w:t>
      </w:r>
    </w:p>
    <w:p w14:paraId="0BE21EDC" w14:textId="7CC6869B" w:rsidR="007C622E" w:rsidRPr="005F4803" w:rsidRDefault="008D3B2A" w:rsidP="007C622E">
      <w:pPr>
        <w:pStyle w:val="NormalIndent"/>
        <w:spacing w:after="240"/>
        <w:rPr>
          <w:rFonts w:cs="Arial"/>
          <w:lang w:val="en-AU"/>
        </w:rPr>
      </w:pPr>
      <w:r w:rsidRPr="005F4803">
        <w:rPr>
          <w:rFonts w:cs="Arial"/>
          <w:lang w:val="en-AU"/>
        </w:rPr>
        <w:t xml:space="preserve">You </w:t>
      </w:r>
      <w:r w:rsidR="00D617E2" w:rsidRPr="005F4803">
        <w:rPr>
          <w:rFonts w:cs="Arial"/>
          <w:lang w:val="en-AU"/>
        </w:rPr>
        <w:t xml:space="preserve">agree that the Employer will collect information, including personal information, regarding </w:t>
      </w:r>
      <w:r w:rsidR="00E93754" w:rsidRPr="005F4803">
        <w:rPr>
          <w:rFonts w:cs="Arial"/>
          <w:lang w:val="en-AU"/>
        </w:rPr>
        <w:t xml:space="preserve">you and </w:t>
      </w:r>
      <w:r w:rsidRPr="005F4803">
        <w:rPr>
          <w:rFonts w:cs="Arial"/>
          <w:lang w:val="en-AU"/>
        </w:rPr>
        <w:t xml:space="preserve">your </w:t>
      </w:r>
      <w:r w:rsidR="00D617E2" w:rsidRPr="005F4803">
        <w:rPr>
          <w:rFonts w:cs="Arial"/>
          <w:lang w:val="en-AU"/>
        </w:rPr>
        <w:t xml:space="preserve">employment and may disclose that information to other Victorian public sector entities for reasons relating to </w:t>
      </w:r>
      <w:r w:rsidRPr="005F4803">
        <w:rPr>
          <w:rFonts w:cs="Arial"/>
          <w:lang w:val="en-AU"/>
        </w:rPr>
        <w:t xml:space="preserve">your </w:t>
      </w:r>
      <w:r w:rsidR="00D617E2" w:rsidRPr="005F4803">
        <w:rPr>
          <w:rFonts w:cs="Arial"/>
          <w:lang w:val="en-AU"/>
        </w:rPr>
        <w:t>employment</w:t>
      </w:r>
      <w:r w:rsidR="00330060" w:rsidRPr="005F4803">
        <w:rPr>
          <w:rFonts w:cs="Arial"/>
          <w:lang w:val="en-AU"/>
        </w:rPr>
        <w:t xml:space="preserve">, </w:t>
      </w:r>
      <w:r w:rsidR="00D3798C" w:rsidRPr="005F4803">
        <w:rPr>
          <w:rFonts w:cs="Arial"/>
          <w:lang w:val="en-AU"/>
        </w:rPr>
        <w:t xml:space="preserve">to third parties in the delivery of employment services to you </w:t>
      </w:r>
      <w:r w:rsidR="00330060" w:rsidRPr="005F4803">
        <w:rPr>
          <w:rFonts w:cs="Arial"/>
          <w:lang w:val="en-AU"/>
        </w:rPr>
        <w:t>and/</w:t>
      </w:r>
      <w:r w:rsidR="00D3798C" w:rsidRPr="005F4803">
        <w:rPr>
          <w:rFonts w:cs="Arial"/>
          <w:lang w:val="en-AU"/>
        </w:rPr>
        <w:t>or where the disclosure of that information is otherwise permitted (including where authorised or required by law)</w:t>
      </w:r>
      <w:r w:rsidR="00D617E2" w:rsidRPr="005F4803">
        <w:rPr>
          <w:rFonts w:cs="Arial"/>
          <w:lang w:val="en-AU"/>
        </w:rPr>
        <w:t xml:space="preserve">. </w:t>
      </w:r>
    </w:p>
    <w:p w14:paraId="7348BF69" w14:textId="761814D3" w:rsidR="00CF50EC" w:rsidRPr="005F4803" w:rsidRDefault="00B20F4D" w:rsidP="00DE54D0">
      <w:pPr>
        <w:pStyle w:val="Heading2"/>
        <w:spacing w:after="240"/>
      </w:pPr>
      <w:r w:rsidRPr="005F4803">
        <w:t>Glossary of terms</w:t>
      </w:r>
    </w:p>
    <w:p w14:paraId="48E41DB3" w14:textId="099EF973" w:rsidR="00CF50EC" w:rsidRPr="005F4803" w:rsidRDefault="00CF50EC" w:rsidP="00DE54D0">
      <w:pPr>
        <w:pStyle w:val="NormalIndent"/>
        <w:keepNext/>
        <w:spacing w:after="240"/>
        <w:rPr>
          <w:rFonts w:cs="Arial"/>
        </w:rPr>
      </w:pPr>
      <w:r w:rsidRPr="005F4803">
        <w:rPr>
          <w:rFonts w:cs="Arial"/>
        </w:rPr>
        <w:t xml:space="preserve">In </w:t>
      </w:r>
      <w:r w:rsidRPr="005F4803">
        <w:rPr>
          <w:rFonts w:cs="Arial"/>
          <w:color w:val="000000"/>
        </w:rPr>
        <w:t xml:space="preserve">this </w:t>
      </w:r>
      <w:r w:rsidRPr="005F4803">
        <w:rPr>
          <w:rFonts w:cs="Arial"/>
          <w:color w:val="000000"/>
          <w:lang w:val="en-AU"/>
        </w:rPr>
        <w:t>contract,</w:t>
      </w:r>
      <w:r w:rsidRPr="005F4803">
        <w:rPr>
          <w:rFonts w:cs="Arial"/>
          <w:color w:val="000000"/>
        </w:rPr>
        <w:t xml:space="preserve"> these terms have the following meanings</w:t>
      </w:r>
      <w:r w:rsidRPr="005F4803">
        <w:rPr>
          <w:rFonts w:cs="Arial"/>
        </w:rPr>
        <w:t>:</w:t>
      </w:r>
    </w:p>
    <w:tbl>
      <w:tblPr>
        <w:tblW w:w="0" w:type="auto"/>
        <w:tblInd w:w="851" w:type="dxa"/>
        <w:tblBorders>
          <w:bottom w:val="single" w:sz="4" w:space="0" w:color="auto"/>
        </w:tblBorders>
        <w:tblLook w:val="04A0" w:firstRow="1" w:lastRow="0" w:firstColumn="1" w:lastColumn="0" w:noHBand="0" w:noVBand="1"/>
      </w:tblPr>
      <w:tblGrid>
        <w:gridCol w:w="2952"/>
        <w:gridCol w:w="4824"/>
      </w:tblGrid>
      <w:tr w:rsidR="00CF50EC" w:rsidRPr="005F4803" w14:paraId="682ACE78" w14:textId="77777777" w:rsidTr="00142E19">
        <w:trPr>
          <w:trHeight w:val="3720"/>
        </w:trPr>
        <w:tc>
          <w:tcPr>
            <w:tcW w:w="2952" w:type="dxa"/>
            <w:tcBorders>
              <w:top w:val="nil"/>
              <w:bottom w:val="nil"/>
            </w:tcBorders>
          </w:tcPr>
          <w:p w14:paraId="72542DEC" w14:textId="77777777" w:rsidR="00CF50EC" w:rsidRPr="005F4803" w:rsidRDefault="00CF50EC" w:rsidP="00B90526">
            <w:pPr>
              <w:pStyle w:val="Definition"/>
              <w:rPr>
                <w:rFonts w:cs="Arial"/>
                <w:b/>
              </w:rPr>
            </w:pPr>
            <w:r w:rsidRPr="005F4803">
              <w:rPr>
                <w:rFonts w:cs="Arial"/>
                <w:b/>
              </w:rPr>
              <w:t>Confidential Information</w:t>
            </w:r>
          </w:p>
        </w:tc>
        <w:tc>
          <w:tcPr>
            <w:tcW w:w="4824" w:type="dxa"/>
            <w:tcBorders>
              <w:top w:val="nil"/>
              <w:bottom w:val="nil"/>
            </w:tcBorders>
          </w:tcPr>
          <w:p w14:paraId="2272A508" w14:textId="78202643" w:rsidR="00CF50EC" w:rsidRPr="005F4803" w:rsidRDefault="00CF50EC" w:rsidP="00B90526">
            <w:pPr>
              <w:pStyle w:val="Definition"/>
              <w:rPr>
                <w:rFonts w:cs="Arial"/>
                <w:b/>
              </w:rPr>
            </w:pPr>
            <w:r w:rsidRPr="005F4803">
              <w:rPr>
                <w:rFonts w:cs="Arial"/>
              </w:rPr>
              <w:t>Any information, however communicated or recorded, relating to the</w:t>
            </w:r>
            <w:r w:rsidR="007009AB" w:rsidRPr="005F4803">
              <w:rPr>
                <w:rFonts w:cs="Arial"/>
              </w:rPr>
              <w:t xml:space="preserve"> Employer's or the</w:t>
            </w:r>
            <w:r w:rsidRPr="005F4803">
              <w:rPr>
                <w:rFonts w:cs="Arial"/>
              </w:rPr>
              <w:t xml:space="preserve"> </w:t>
            </w:r>
            <w:r w:rsidR="00235C57" w:rsidRPr="005F4803">
              <w:rPr>
                <w:rFonts w:cs="Arial"/>
              </w:rPr>
              <w:t xml:space="preserve">State of Victoria's </w:t>
            </w:r>
            <w:r w:rsidR="006E6940" w:rsidRPr="005F4803">
              <w:rPr>
                <w:rFonts w:cs="Arial"/>
              </w:rPr>
              <w:t>functions</w:t>
            </w:r>
            <w:r w:rsidRPr="005F4803">
              <w:rPr>
                <w:rFonts w:cs="Arial"/>
              </w:rPr>
              <w:t xml:space="preserve"> to which you gain access, whether before, during or after your employment, and includes but is not limited to:</w:t>
            </w:r>
          </w:p>
          <w:p w14:paraId="2331E5C5" w14:textId="161DDE47" w:rsidR="00CF50EC" w:rsidRPr="005F4803" w:rsidRDefault="00CF50EC" w:rsidP="00B90526">
            <w:pPr>
              <w:pStyle w:val="Defa"/>
              <w:rPr>
                <w:rFonts w:cs="Arial"/>
              </w:rPr>
            </w:pPr>
            <w:r w:rsidRPr="005F4803">
              <w:rPr>
                <w:rFonts w:cs="Arial"/>
              </w:rPr>
              <w:t>any trade secret or other commercially sensitive or confidential in</w:t>
            </w:r>
            <w:r w:rsidR="006E6940" w:rsidRPr="005F4803">
              <w:rPr>
                <w:rFonts w:cs="Arial"/>
              </w:rPr>
              <w:t>formation of or possessed by</w:t>
            </w:r>
            <w:r w:rsidRPr="005F4803">
              <w:rPr>
                <w:rFonts w:cs="Arial"/>
              </w:rPr>
              <w:t xml:space="preserve"> </w:t>
            </w:r>
            <w:proofErr w:type="gramStart"/>
            <w:r w:rsidRPr="005F4803">
              <w:rPr>
                <w:rFonts w:cs="Arial"/>
              </w:rPr>
              <w:t xml:space="preserve">the </w:t>
            </w:r>
            <w:r w:rsidR="005B6316" w:rsidRPr="005F4803">
              <w:rPr>
                <w:rFonts w:cs="Arial"/>
              </w:rPr>
              <w:t xml:space="preserve"> </w:t>
            </w:r>
            <w:r w:rsidRPr="005F4803">
              <w:rPr>
                <w:rFonts w:cs="Arial"/>
              </w:rPr>
              <w:t>Employer</w:t>
            </w:r>
            <w:proofErr w:type="gramEnd"/>
            <w:r w:rsidR="00466D77" w:rsidRPr="005F4803">
              <w:rPr>
                <w:rFonts w:cs="Arial"/>
              </w:rPr>
              <w:t xml:space="preserve"> or the State of Victoria</w:t>
            </w:r>
            <w:r w:rsidRPr="005F4803">
              <w:rPr>
                <w:rFonts w:cs="Arial"/>
              </w:rPr>
              <w:t>;</w:t>
            </w:r>
          </w:p>
          <w:p w14:paraId="4C488371" w14:textId="0242C37C" w:rsidR="00CF50EC" w:rsidRPr="005F4803" w:rsidRDefault="00CF50EC" w:rsidP="00B90526">
            <w:pPr>
              <w:pStyle w:val="Defa"/>
              <w:rPr>
                <w:rFonts w:cs="Arial"/>
              </w:rPr>
            </w:pPr>
            <w:r w:rsidRPr="005F4803">
              <w:rPr>
                <w:rFonts w:cs="Arial"/>
              </w:rPr>
              <w:t xml:space="preserve">any techniques, methods, computer software, materials, documents or manuals of </w:t>
            </w:r>
            <w:proofErr w:type="gramStart"/>
            <w:r w:rsidRPr="005F4803">
              <w:rPr>
                <w:rFonts w:cs="Arial"/>
              </w:rPr>
              <w:t xml:space="preserve">the </w:t>
            </w:r>
            <w:r w:rsidR="00466D77" w:rsidRPr="005F4803">
              <w:rPr>
                <w:rFonts w:cs="Arial"/>
              </w:rPr>
              <w:t xml:space="preserve"> Employer</w:t>
            </w:r>
            <w:proofErr w:type="gramEnd"/>
            <w:r w:rsidR="00466D77" w:rsidRPr="005F4803">
              <w:rPr>
                <w:rFonts w:cs="Arial"/>
              </w:rPr>
              <w:t xml:space="preserve"> or the State of Victoria</w:t>
            </w:r>
            <w:r w:rsidR="00466D77" w:rsidRPr="005F4803" w:rsidDel="0015739F">
              <w:rPr>
                <w:rFonts w:cs="Arial"/>
              </w:rPr>
              <w:t xml:space="preserve"> </w:t>
            </w:r>
            <w:r w:rsidRPr="005F4803">
              <w:rPr>
                <w:rFonts w:cs="Arial"/>
              </w:rPr>
              <w:t xml:space="preserve">used in </w:t>
            </w:r>
            <w:r w:rsidR="006E6940" w:rsidRPr="005F4803">
              <w:rPr>
                <w:rFonts w:cs="Arial"/>
              </w:rPr>
              <w:t xml:space="preserve">carrying out </w:t>
            </w:r>
            <w:r w:rsidR="00466D77" w:rsidRPr="005F4803">
              <w:rPr>
                <w:rFonts w:cs="Arial"/>
              </w:rPr>
              <w:t xml:space="preserve">their </w:t>
            </w:r>
            <w:r w:rsidR="006E6940" w:rsidRPr="005F4803">
              <w:rPr>
                <w:rFonts w:cs="Arial"/>
              </w:rPr>
              <w:t>functions</w:t>
            </w:r>
            <w:r w:rsidRPr="005F4803">
              <w:rPr>
                <w:rFonts w:cs="Arial"/>
              </w:rPr>
              <w:t>;</w:t>
            </w:r>
          </w:p>
          <w:p w14:paraId="14E76DD4" w14:textId="4F13F631" w:rsidR="00CF50EC" w:rsidRPr="005F4803" w:rsidRDefault="00CF50EC" w:rsidP="00B90526">
            <w:pPr>
              <w:pStyle w:val="Defa"/>
              <w:rPr>
                <w:rFonts w:cs="Arial"/>
              </w:rPr>
            </w:pPr>
            <w:r w:rsidRPr="005F4803">
              <w:rPr>
                <w:rFonts w:cs="Arial"/>
              </w:rPr>
              <w:t xml:space="preserve">technical information or research concerning products developed or used by the </w:t>
            </w:r>
            <w:r w:rsidR="00466D77" w:rsidRPr="005F4803">
              <w:rPr>
                <w:rFonts w:cs="Arial"/>
              </w:rPr>
              <w:t>Employer or the State of Victoria</w:t>
            </w:r>
            <w:r w:rsidRPr="005F4803">
              <w:rPr>
                <w:rFonts w:cs="Arial"/>
              </w:rPr>
              <w:t xml:space="preserve">, </w:t>
            </w:r>
            <w:r w:rsidR="00466D77" w:rsidRPr="005F4803">
              <w:rPr>
                <w:rFonts w:cs="Arial"/>
              </w:rPr>
              <w:t>their</w:t>
            </w:r>
            <w:r w:rsidRPr="005F4803">
              <w:rPr>
                <w:rFonts w:cs="Arial"/>
              </w:rPr>
              <w:t xml:space="preserve"> customers</w:t>
            </w:r>
            <w:r w:rsidR="006E6940" w:rsidRPr="005F4803">
              <w:rPr>
                <w:rFonts w:cs="Arial"/>
              </w:rPr>
              <w:t>, stakeholders</w:t>
            </w:r>
            <w:r w:rsidRPr="005F4803">
              <w:rPr>
                <w:rFonts w:cs="Arial"/>
              </w:rPr>
              <w:t xml:space="preserve"> and suppliers;</w:t>
            </w:r>
          </w:p>
          <w:p w14:paraId="0D6D2773" w14:textId="029A0362" w:rsidR="00CF50EC" w:rsidRPr="005F4803" w:rsidRDefault="00CF50EC" w:rsidP="00B90526">
            <w:pPr>
              <w:pStyle w:val="Defa"/>
              <w:rPr>
                <w:rFonts w:cs="Arial"/>
              </w:rPr>
            </w:pPr>
            <w:r w:rsidRPr="005F4803">
              <w:rPr>
                <w:rFonts w:cs="Arial"/>
              </w:rPr>
              <w:t xml:space="preserve">inventions, improvements or products discovered or developed by any employee, officer or consultant of </w:t>
            </w:r>
            <w:proofErr w:type="gramStart"/>
            <w:r w:rsidRPr="005F4803">
              <w:rPr>
                <w:rFonts w:cs="Arial"/>
              </w:rPr>
              <w:t xml:space="preserve">the </w:t>
            </w:r>
            <w:r w:rsidR="00466D77" w:rsidRPr="005F4803">
              <w:rPr>
                <w:rFonts w:cs="Arial"/>
              </w:rPr>
              <w:t xml:space="preserve"> Employer</w:t>
            </w:r>
            <w:proofErr w:type="gramEnd"/>
            <w:r w:rsidR="00466D77" w:rsidRPr="005F4803">
              <w:rPr>
                <w:rFonts w:cs="Arial"/>
              </w:rPr>
              <w:t xml:space="preserve"> or the State of Victoria</w:t>
            </w:r>
            <w:r w:rsidRPr="005F4803">
              <w:rPr>
                <w:rFonts w:cs="Arial"/>
              </w:rPr>
              <w:t>;</w:t>
            </w:r>
          </w:p>
          <w:p w14:paraId="2F8F1A8E" w14:textId="61AE1777" w:rsidR="00CF50EC" w:rsidRPr="005F4803" w:rsidRDefault="00CF50EC" w:rsidP="00B90526">
            <w:pPr>
              <w:pStyle w:val="Defa"/>
              <w:rPr>
                <w:rFonts w:cs="Arial"/>
              </w:rPr>
            </w:pPr>
            <w:r w:rsidRPr="005F4803">
              <w:rPr>
                <w:rFonts w:cs="Arial"/>
              </w:rPr>
              <w:t xml:space="preserve">any information relating to the business affairs, accounts, market research, marketing plans, sales plans, customer lists, prospects, management or finances of </w:t>
            </w:r>
            <w:proofErr w:type="gramStart"/>
            <w:r w:rsidRPr="005F4803">
              <w:rPr>
                <w:rFonts w:cs="Arial"/>
              </w:rPr>
              <w:t xml:space="preserve">the </w:t>
            </w:r>
            <w:r w:rsidR="00466D77" w:rsidRPr="005F4803">
              <w:rPr>
                <w:rFonts w:cs="Arial"/>
              </w:rPr>
              <w:t xml:space="preserve"> Employer</w:t>
            </w:r>
            <w:proofErr w:type="gramEnd"/>
            <w:r w:rsidR="00466D77" w:rsidRPr="005F4803">
              <w:rPr>
                <w:rFonts w:cs="Arial"/>
              </w:rPr>
              <w:t xml:space="preserve"> or the State of Victoria</w:t>
            </w:r>
            <w:r w:rsidRPr="005F4803">
              <w:rPr>
                <w:rFonts w:cs="Arial"/>
              </w:rPr>
              <w:t>; and</w:t>
            </w:r>
          </w:p>
          <w:p w14:paraId="1FFA80C5" w14:textId="3AEA6E22" w:rsidR="00CF50EC" w:rsidRPr="005F4803" w:rsidRDefault="00CF50EC" w:rsidP="007009AB">
            <w:pPr>
              <w:pStyle w:val="Defa"/>
              <w:rPr>
                <w:rFonts w:cs="Arial"/>
              </w:rPr>
            </w:pPr>
            <w:r w:rsidRPr="005F4803">
              <w:rPr>
                <w:rFonts w:cs="Arial"/>
              </w:rPr>
              <w:t xml:space="preserve">the identity </w:t>
            </w:r>
            <w:proofErr w:type="gramStart"/>
            <w:r w:rsidRPr="005F4803">
              <w:rPr>
                <w:rFonts w:cs="Arial"/>
              </w:rPr>
              <w:t xml:space="preserve">of </w:t>
            </w:r>
            <w:r w:rsidR="00466D77" w:rsidRPr="005F4803">
              <w:rPr>
                <w:rFonts w:cs="Arial"/>
              </w:rPr>
              <w:t xml:space="preserve"> the</w:t>
            </w:r>
            <w:proofErr w:type="gramEnd"/>
            <w:r w:rsidR="00466D77" w:rsidRPr="005F4803">
              <w:rPr>
                <w:rFonts w:cs="Arial"/>
              </w:rPr>
              <w:t xml:space="preserve"> Employer or the State of Victoria</w:t>
            </w:r>
            <w:r w:rsidR="00466D77" w:rsidRPr="005F4803" w:rsidDel="0015739F">
              <w:rPr>
                <w:rFonts w:cs="Arial"/>
              </w:rPr>
              <w:t xml:space="preserve"> </w:t>
            </w:r>
            <w:r w:rsidRPr="005F4803">
              <w:rPr>
                <w:rFonts w:cs="Arial"/>
              </w:rPr>
              <w:t>customers, suppliers, consultants, distributors, agents, contractors</w:t>
            </w:r>
            <w:r w:rsidR="006E6940" w:rsidRPr="005F4803">
              <w:rPr>
                <w:rFonts w:cs="Arial"/>
              </w:rPr>
              <w:t>, executive</w:t>
            </w:r>
            <w:r w:rsidR="000E3AC4" w:rsidRPr="005F4803">
              <w:rPr>
                <w:rFonts w:cs="Arial"/>
              </w:rPr>
              <w:t>s</w:t>
            </w:r>
            <w:r w:rsidRPr="005F4803">
              <w:rPr>
                <w:rFonts w:cs="Arial"/>
              </w:rPr>
              <w:t xml:space="preserve"> and employees and the arrangements between </w:t>
            </w:r>
            <w:r w:rsidR="00466D77" w:rsidRPr="005F4803">
              <w:rPr>
                <w:rFonts w:cs="Arial"/>
              </w:rPr>
              <w:t xml:space="preserve"> the Employer or the State of Victoria</w:t>
            </w:r>
            <w:r w:rsidR="00466D77" w:rsidRPr="005F4803" w:rsidDel="0015739F">
              <w:rPr>
                <w:rFonts w:cs="Arial"/>
              </w:rPr>
              <w:t xml:space="preserve"> </w:t>
            </w:r>
            <w:r w:rsidRPr="005F4803">
              <w:rPr>
                <w:rFonts w:cs="Arial"/>
              </w:rPr>
              <w:t xml:space="preserve">and </w:t>
            </w:r>
            <w:r w:rsidR="00466D77" w:rsidRPr="005F4803">
              <w:rPr>
                <w:rFonts w:cs="Arial"/>
              </w:rPr>
              <w:t>their</w:t>
            </w:r>
            <w:r w:rsidRPr="005F4803">
              <w:rPr>
                <w:rFonts w:cs="Arial"/>
              </w:rPr>
              <w:t xml:space="preserve"> customers, stakeholders, suppliers, consultants, distributors, agents, contractors</w:t>
            </w:r>
            <w:r w:rsidR="006E6940" w:rsidRPr="005F4803">
              <w:rPr>
                <w:rFonts w:cs="Arial"/>
              </w:rPr>
              <w:t>, executive</w:t>
            </w:r>
            <w:r w:rsidR="000E3AC4" w:rsidRPr="005F4803">
              <w:rPr>
                <w:rFonts w:cs="Arial"/>
              </w:rPr>
              <w:t>s</w:t>
            </w:r>
            <w:r w:rsidRPr="005F4803">
              <w:rPr>
                <w:rFonts w:cs="Arial"/>
              </w:rPr>
              <w:t xml:space="preserve"> and employees.</w:t>
            </w:r>
          </w:p>
        </w:tc>
      </w:tr>
      <w:tr w:rsidR="00CF50EC" w:rsidRPr="005F4803" w14:paraId="76409670" w14:textId="77777777" w:rsidTr="00142E19">
        <w:trPr>
          <w:trHeight w:val="143"/>
        </w:trPr>
        <w:tc>
          <w:tcPr>
            <w:tcW w:w="2952" w:type="dxa"/>
            <w:tcBorders>
              <w:top w:val="nil"/>
              <w:bottom w:val="nil"/>
            </w:tcBorders>
          </w:tcPr>
          <w:p w14:paraId="72396935" w14:textId="77777777" w:rsidR="00CF50EC" w:rsidRPr="005F4803" w:rsidRDefault="00CF50EC" w:rsidP="00B90526">
            <w:pPr>
              <w:pStyle w:val="Definition"/>
              <w:rPr>
                <w:rFonts w:cs="Arial"/>
                <w:b/>
              </w:rPr>
            </w:pPr>
            <w:r w:rsidRPr="005F4803">
              <w:rPr>
                <w:rFonts w:cs="Arial"/>
                <w:b/>
              </w:rPr>
              <w:t>Intellectual Property</w:t>
            </w:r>
          </w:p>
        </w:tc>
        <w:tc>
          <w:tcPr>
            <w:tcW w:w="4824" w:type="dxa"/>
            <w:tcBorders>
              <w:top w:val="nil"/>
              <w:bottom w:val="nil"/>
            </w:tcBorders>
          </w:tcPr>
          <w:p w14:paraId="1F861782" w14:textId="61BAE3D8" w:rsidR="002E5D94" w:rsidRPr="005F4803" w:rsidRDefault="00CF50EC" w:rsidP="007D1E43">
            <w:pPr>
              <w:pStyle w:val="Definition"/>
              <w:rPr>
                <w:rFonts w:cs="Arial"/>
              </w:rPr>
            </w:pPr>
            <w:r w:rsidRPr="005F4803">
              <w:rPr>
                <w:rFonts w:cs="Arial"/>
              </w:rPr>
              <w:t>Includes, but is not limited to, ideas, designs, concepts, patents, slogan</w:t>
            </w:r>
            <w:r w:rsidR="00D84C5D" w:rsidRPr="005F4803">
              <w:rPr>
                <w:rFonts w:cs="Arial"/>
              </w:rPr>
              <w:t>s</w:t>
            </w:r>
            <w:r w:rsidRPr="005F4803">
              <w:rPr>
                <w:rFonts w:cs="Arial"/>
              </w:rPr>
              <w:t>, trademarks, copyright and designs whether registered or unregistered, software developments, computer programs, security codes, eligible layout rights, know-how, data or formula inventions and improvements in procedures made or discoveries conceived.</w:t>
            </w:r>
          </w:p>
        </w:tc>
      </w:tr>
      <w:tr w:rsidR="00466D77" w:rsidRPr="005F4803" w14:paraId="67FD4677" w14:textId="77777777" w:rsidTr="00142E19">
        <w:trPr>
          <w:trHeight w:val="655"/>
        </w:trPr>
        <w:tc>
          <w:tcPr>
            <w:tcW w:w="2952" w:type="dxa"/>
            <w:tcBorders>
              <w:top w:val="nil"/>
              <w:left w:val="nil"/>
              <w:bottom w:val="nil"/>
              <w:right w:val="nil"/>
            </w:tcBorders>
          </w:tcPr>
          <w:p w14:paraId="517C1350" w14:textId="7B7F828F" w:rsidR="00466D77" w:rsidRPr="005F4803" w:rsidRDefault="00466D77" w:rsidP="00B90526">
            <w:pPr>
              <w:pStyle w:val="Definition"/>
              <w:rPr>
                <w:rFonts w:cs="Arial"/>
                <w:b/>
              </w:rPr>
            </w:pPr>
            <w:r w:rsidRPr="005F4803">
              <w:rPr>
                <w:rFonts w:cs="Arial"/>
                <w:b/>
              </w:rPr>
              <w:t>Statutory Superannuation Scheme</w:t>
            </w:r>
          </w:p>
        </w:tc>
        <w:tc>
          <w:tcPr>
            <w:tcW w:w="4824" w:type="dxa"/>
            <w:tcBorders>
              <w:top w:val="nil"/>
              <w:left w:val="nil"/>
              <w:bottom w:val="nil"/>
              <w:right w:val="nil"/>
            </w:tcBorders>
          </w:tcPr>
          <w:p w14:paraId="1FFDD5BC" w14:textId="6A88A621" w:rsidR="00466D77" w:rsidRPr="005F4803" w:rsidRDefault="00466D77" w:rsidP="00B90526">
            <w:pPr>
              <w:pStyle w:val="Definition"/>
              <w:rPr>
                <w:rFonts w:cs="Arial"/>
              </w:rPr>
            </w:pPr>
            <w:r w:rsidRPr="005F4803">
              <w:rPr>
                <w:rFonts w:cs="Arial"/>
              </w:rPr>
              <w:t xml:space="preserve">Has the same meaning as that expression has in the </w:t>
            </w:r>
            <w:r w:rsidRPr="005F4803">
              <w:rPr>
                <w:rFonts w:cs="Arial"/>
                <w:i/>
              </w:rPr>
              <w:t>Superannuation (Public Sector) Act 1992</w:t>
            </w:r>
            <w:r w:rsidR="00F458F3" w:rsidRPr="005F4803">
              <w:rPr>
                <w:rFonts w:cs="Arial"/>
                <w:i/>
              </w:rPr>
              <w:t xml:space="preserve"> </w:t>
            </w:r>
            <w:proofErr w:type="gramStart"/>
            <w:r w:rsidR="00F458F3" w:rsidRPr="005F4803">
              <w:rPr>
                <w:rFonts w:cs="Arial"/>
              </w:rPr>
              <w:t>(Vic)</w:t>
            </w:r>
            <w:r w:rsidRPr="005F4803">
              <w:rPr>
                <w:rFonts w:cs="Arial"/>
              </w:rPr>
              <w:t>.</w:t>
            </w:r>
            <w:proofErr w:type="gramEnd"/>
          </w:p>
        </w:tc>
      </w:tr>
      <w:tr w:rsidR="00466D77" w:rsidRPr="005F4803" w14:paraId="7E44246C" w14:textId="77777777" w:rsidTr="00142E19">
        <w:trPr>
          <w:trHeight w:val="143"/>
        </w:trPr>
        <w:tc>
          <w:tcPr>
            <w:tcW w:w="2952" w:type="dxa"/>
            <w:tcBorders>
              <w:top w:val="nil"/>
              <w:bottom w:val="nil"/>
            </w:tcBorders>
          </w:tcPr>
          <w:p w14:paraId="49FFE286" w14:textId="77777777" w:rsidR="00466D77" w:rsidRPr="005F4803" w:rsidRDefault="00466D77" w:rsidP="00B90526">
            <w:pPr>
              <w:pStyle w:val="Definition"/>
              <w:rPr>
                <w:rFonts w:cs="Arial"/>
                <w:b/>
              </w:rPr>
            </w:pPr>
          </w:p>
        </w:tc>
        <w:tc>
          <w:tcPr>
            <w:tcW w:w="4824" w:type="dxa"/>
            <w:tcBorders>
              <w:top w:val="nil"/>
              <w:bottom w:val="nil"/>
            </w:tcBorders>
          </w:tcPr>
          <w:p w14:paraId="78A21D1F" w14:textId="77777777" w:rsidR="00466D77" w:rsidRPr="005F4803" w:rsidRDefault="00466D77" w:rsidP="00B90526">
            <w:pPr>
              <w:pStyle w:val="Definition"/>
              <w:rPr>
                <w:rFonts w:cs="Arial"/>
              </w:rPr>
            </w:pPr>
          </w:p>
        </w:tc>
      </w:tr>
    </w:tbl>
    <w:p w14:paraId="0F805E7C" w14:textId="129966F3" w:rsidR="00A42D70" w:rsidRPr="005F4803" w:rsidRDefault="00CF50EC" w:rsidP="00DE54D0">
      <w:pPr>
        <w:spacing w:after="240"/>
        <w:rPr>
          <w:rFonts w:cs="Arial"/>
          <w:b/>
          <w:sz w:val="28"/>
          <w:szCs w:val="28"/>
        </w:rPr>
      </w:pPr>
      <w:r w:rsidRPr="005F4803">
        <w:rPr>
          <w:rFonts w:cs="Arial"/>
          <w:b/>
          <w:sz w:val="28"/>
          <w:szCs w:val="28"/>
        </w:rPr>
        <w:br w:type="page"/>
      </w:r>
      <w:r w:rsidR="00A42D70" w:rsidRPr="005F4803">
        <w:rPr>
          <w:rFonts w:cs="Arial"/>
          <w:b/>
          <w:sz w:val="28"/>
          <w:szCs w:val="28"/>
        </w:rPr>
        <w:t>Execution</w:t>
      </w:r>
    </w:p>
    <w:p w14:paraId="4AB5696D" w14:textId="2C937C89" w:rsidR="00A42D70" w:rsidRPr="005F4803" w:rsidRDefault="00A42D70" w:rsidP="00B90526">
      <w:pPr>
        <w:rPr>
          <w:rFonts w:cs="Arial"/>
          <w:b/>
          <w:szCs w:val="21"/>
        </w:rPr>
      </w:pPr>
      <w:r w:rsidRPr="005F4803">
        <w:rPr>
          <w:rFonts w:cs="Arial"/>
          <w:b/>
          <w:szCs w:val="21"/>
        </w:rPr>
        <w:t xml:space="preserve">Signed </w:t>
      </w:r>
      <w:r w:rsidR="00B20F4D" w:rsidRPr="005F4803">
        <w:rPr>
          <w:rFonts w:cs="Arial"/>
          <w:b/>
          <w:szCs w:val="21"/>
        </w:rPr>
        <w:t>by</w:t>
      </w:r>
      <w:r w:rsidRPr="005F4803">
        <w:rPr>
          <w:rFonts w:cs="Arial"/>
          <w:b/>
          <w:szCs w:val="21"/>
        </w:rPr>
        <w:t xml:space="preserve"> </w:t>
      </w:r>
      <w:r w:rsidR="006E6940" w:rsidRPr="005F4803">
        <w:rPr>
          <w:rFonts w:cs="Arial"/>
          <w:b/>
          <w:szCs w:val="21"/>
        </w:rPr>
        <w:t xml:space="preserve">or on behalf of </w:t>
      </w:r>
      <w:r w:rsidRPr="005F4803">
        <w:rPr>
          <w:rFonts w:cs="Arial"/>
          <w:b/>
          <w:szCs w:val="21"/>
        </w:rPr>
        <w:t xml:space="preserve">the </w:t>
      </w:r>
      <w:proofErr w:type="gramStart"/>
      <w:r w:rsidR="007D1E43" w:rsidRPr="005F4803">
        <w:rPr>
          <w:rFonts w:cs="Arial"/>
          <w:b/>
          <w:szCs w:val="21"/>
        </w:rPr>
        <w:t xml:space="preserve">Employer </w:t>
      </w:r>
      <w:r w:rsidRPr="005F4803">
        <w:rPr>
          <w:rFonts w:cs="Arial"/>
          <w:b/>
          <w:szCs w:val="21"/>
        </w:rPr>
        <w:t>:</w:t>
      </w:r>
      <w:proofErr w:type="gramEnd"/>
    </w:p>
    <w:p w14:paraId="2C9A6526" w14:textId="511088AB" w:rsidR="00A42D70" w:rsidRPr="005F4803" w:rsidRDefault="00A42D70" w:rsidP="00B90526">
      <w:pPr>
        <w:spacing w:after="0"/>
        <w:rPr>
          <w:rFonts w:cs="Arial"/>
          <w:i/>
          <w:szCs w:val="21"/>
        </w:rPr>
      </w:pPr>
      <w:r w:rsidRPr="005F4803">
        <w:rPr>
          <w:rFonts w:cs="Arial"/>
          <w:szCs w:val="21"/>
        </w:rPr>
        <w:br/>
        <w:t xml:space="preserve">Name and role: </w:t>
      </w:r>
      <w:r w:rsidRPr="005F4803">
        <w:rPr>
          <w:rFonts w:cs="Arial"/>
          <w:i/>
          <w:szCs w:val="21"/>
        </w:rPr>
        <w:t>………………………..................................................................................</w:t>
      </w:r>
    </w:p>
    <w:p w14:paraId="3A272185" w14:textId="77777777" w:rsidR="00A42D70" w:rsidRPr="005F4803" w:rsidRDefault="00A42D70" w:rsidP="00B90526">
      <w:pPr>
        <w:spacing w:after="0"/>
        <w:rPr>
          <w:rFonts w:cs="Arial"/>
          <w:i/>
          <w:szCs w:val="21"/>
        </w:rPr>
      </w:pPr>
    </w:p>
    <w:p w14:paraId="0A3DC66F" w14:textId="77777777" w:rsidR="00A42D70" w:rsidRPr="005F4803" w:rsidRDefault="00A42D70" w:rsidP="00B90526">
      <w:pPr>
        <w:spacing w:after="0"/>
        <w:rPr>
          <w:rFonts w:cs="Arial"/>
          <w:i/>
          <w:szCs w:val="21"/>
        </w:rPr>
      </w:pPr>
      <w:r w:rsidRPr="005F4803">
        <w:rPr>
          <w:rFonts w:cs="Arial"/>
          <w:szCs w:val="21"/>
        </w:rPr>
        <w:t xml:space="preserve">Signature: </w:t>
      </w:r>
      <w:r w:rsidRPr="005F4803">
        <w:rPr>
          <w:rFonts w:cs="Arial"/>
          <w:i/>
          <w:szCs w:val="21"/>
        </w:rPr>
        <w:t>………………………...........................................................................................</w:t>
      </w:r>
    </w:p>
    <w:p w14:paraId="7EF23F00" w14:textId="77777777" w:rsidR="00A42D70" w:rsidRPr="005F4803" w:rsidRDefault="00A42D70" w:rsidP="00B90526">
      <w:pPr>
        <w:spacing w:after="0"/>
        <w:rPr>
          <w:rFonts w:cs="Arial"/>
          <w:szCs w:val="21"/>
        </w:rPr>
      </w:pPr>
    </w:p>
    <w:p w14:paraId="2E67E96C" w14:textId="3E060369" w:rsidR="00A42D70" w:rsidRPr="005F4803" w:rsidRDefault="00A42D70" w:rsidP="00B90526">
      <w:pPr>
        <w:spacing w:after="0"/>
        <w:rPr>
          <w:rFonts w:cs="Arial"/>
          <w:i/>
          <w:szCs w:val="21"/>
        </w:rPr>
      </w:pPr>
      <w:r w:rsidRPr="005F4803">
        <w:rPr>
          <w:rFonts w:cs="Arial"/>
          <w:szCs w:val="21"/>
        </w:rPr>
        <w:t xml:space="preserve">Date: </w:t>
      </w:r>
      <w:r w:rsidRPr="005F4803">
        <w:rPr>
          <w:rFonts w:cs="Arial"/>
          <w:i/>
          <w:szCs w:val="21"/>
        </w:rPr>
        <w:t>………………………..................................................................................................</w:t>
      </w:r>
    </w:p>
    <w:p w14:paraId="562C5F23" w14:textId="2999B1B1" w:rsidR="00484007" w:rsidRPr="005F4803" w:rsidRDefault="00484007" w:rsidP="00B90526">
      <w:pPr>
        <w:rPr>
          <w:rFonts w:cs="Arial"/>
          <w:b/>
          <w:szCs w:val="21"/>
        </w:rPr>
      </w:pPr>
    </w:p>
    <w:p w14:paraId="40C9695E" w14:textId="121CD501" w:rsidR="00A42D70" w:rsidRPr="005F4803" w:rsidRDefault="00A42D70" w:rsidP="00B90526">
      <w:pPr>
        <w:rPr>
          <w:rFonts w:cs="Arial"/>
          <w:b/>
          <w:szCs w:val="21"/>
        </w:rPr>
      </w:pPr>
      <w:r w:rsidRPr="005F4803">
        <w:rPr>
          <w:rFonts w:cs="Arial"/>
          <w:b/>
          <w:szCs w:val="21"/>
        </w:rPr>
        <w:t xml:space="preserve">Signed by </w:t>
      </w:r>
      <w:r w:rsidR="00B20F4D" w:rsidRPr="005F4803">
        <w:rPr>
          <w:rFonts w:cs="Arial"/>
          <w:b/>
          <w:szCs w:val="21"/>
        </w:rPr>
        <w:t>the Executive</w:t>
      </w:r>
      <w:r w:rsidR="00CF50EC" w:rsidRPr="005F4803">
        <w:rPr>
          <w:rFonts w:cs="Arial"/>
          <w:b/>
          <w:szCs w:val="21"/>
        </w:rPr>
        <w:t>:</w:t>
      </w:r>
    </w:p>
    <w:p w14:paraId="09DC203B" w14:textId="07BDAB90" w:rsidR="00A42D70" w:rsidRPr="005F4803" w:rsidRDefault="00A42D70" w:rsidP="00B90526">
      <w:pPr>
        <w:spacing w:after="0"/>
        <w:rPr>
          <w:rFonts w:cs="Arial"/>
          <w:szCs w:val="21"/>
        </w:rPr>
      </w:pPr>
      <w:r w:rsidRPr="005F4803">
        <w:rPr>
          <w:rFonts w:cs="Arial"/>
          <w:szCs w:val="21"/>
        </w:rPr>
        <w:br/>
        <w:t>Name: ………………………................................................................................................</w:t>
      </w:r>
    </w:p>
    <w:p w14:paraId="5CCD2C2F" w14:textId="77777777" w:rsidR="00A42D70" w:rsidRPr="005F4803" w:rsidRDefault="00A42D70" w:rsidP="00B90526">
      <w:pPr>
        <w:spacing w:after="0"/>
        <w:rPr>
          <w:rFonts w:cs="Arial"/>
          <w:szCs w:val="21"/>
        </w:rPr>
      </w:pPr>
    </w:p>
    <w:p w14:paraId="4624DC1E" w14:textId="77777777" w:rsidR="00A42D70" w:rsidRPr="005F4803" w:rsidRDefault="00A42D70" w:rsidP="00B90526">
      <w:pPr>
        <w:spacing w:after="0"/>
        <w:rPr>
          <w:rFonts w:cs="Arial"/>
          <w:szCs w:val="21"/>
        </w:rPr>
      </w:pPr>
      <w:r w:rsidRPr="005F4803">
        <w:rPr>
          <w:rFonts w:cs="Arial"/>
          <w:szCs w:val="21"/>
        </w:rPr>
        <w:t>Signature: ………………………...........................................................................................</w:t>
      </w:r>
    </w:p>
    <w:p w14:paraId="0F1D4AF6" w14:textId="77777777" w:rsidR="00A42D70" w:rsidRPr="005F4803" w:rsidRDefault="00A42D70" w:rsidP="00B90526">
      <w:pPr>
        <w:spacing w:after="0"/>
        <w:rPr>
          <w:rFonts w:cs="Arial"/>
          <w:szCs w:val="21"/>
        </w:rPr>
      </w:pPr>
    </w:p>
    <w:p w14:paraId="6FEB948E" w14:textId="3F418ED0" w:rsidR="00EB59C6" w:rsidRPr="005F4803" w:rsidRDefault="00A42D70" w:rsidP="00B90526">
      <w:pPr>
        <w:spacing w:after="0"/>
        <w:rPr>
          <w:rFonts w:cs="Arial"/>
          <w:szCs w:val="21"/>
        </w:rPr>
      </w:pPr>
      <w:r w:rsidRPr="005F4803">
        <w:rPr>
          <w:rFonts w:cs="Arial"/>
          <w:szCs w:val="21"/>
        </w:rPr>
        <w:t>Date: ………………………..................................................................</w:t>
      </w:r>
      <w:r w:rsidR="00CF50EC" w:rsidRPr="005F4803">
        <w:rPr>
          <w:rFonts w:cs="Arial"/>
          <w:szCs w:val="21"/>
        </w:rPr>
        <w:t>..............................</w:t>
      </w:r>
    </w:p>
    <w:p w14:paraId="73925F55" w14:textId="77777777" w:rsidR="00B20F4D" w:rsidRPr="005F4803" w:rsidRDefault="00B20F4D" w:rsidP="00B90526">
      <w:pPr>
        <w:spacing w:after="0"/>
        <w:rPr>
          <w:rFonts w:cs="Arial"/>
          <w:szCs w:val="21"/>
        </w:rPr>
      </w:pPr>
    </w:p>
    <w:p w14:paraId="19229979" w14:textId="12C086BB" w:rsidR="00E155A8" w:rsidRPr="005F4803" w:rsidRDefault="00B20F4D" w:rsidP="00B90526">
      <w:pPr>
        <w:rPr>
          <w:rFonts w:cs="Arial"/>
          <w:lang w:val="en-US"/>
        </w:rPr>
      </w:pPr>
      <w:r w:rsidRPr="005F4803">
        <w:rPr>
          <w:rFonts w:cs="Arial"/>
        </w:rPr>
        <w:br w:type="page"/>
      </w:r>
    </w:p>
    <w:p w14:paraId="6C0F621D" w14:textId="662F603E" w:rsidR="00B20F4D" w:rsidRPr="005F4803" w:rsidRDefault="00B20F4D" w:rsidP="00B90526">
      <w:pPr>
        <w:pStyle w:val="Heading6"/>
        <w:numPr>
          <w:ilvl w:val="0"/>
          <w:numId w:val="0"/>
        </w:numPr>
        <w:jc w:val="center"/>
        <w:rPr>
          <w:rFonts w:cs="Arial"/>
          <w:b/>
          <w:sz w:val="22"/>
          <w:szCs w:val="22"/>
        </w:rPr>
      </w:pPr>
      <w:bookmarkStart w:id="65" w:name="_Ref516913"/>
      <w:r w:rsidRPr="005F4803">
        <w:rPr>
          <w:rFonts w:cs="Arial"/>
          <w:b/>
          <w:sz w:val="22"/>
          <w:szCs w:val="22"/>
        </w:rPr>
        <w:t>Schedule A</w:t>
      </w:r>
      <w:bookmarkEnd w:id="65"/>
    </w:p>
    <w:p w14:paraId="2C03822B" w14:textId="77777777" w:rsidR="00C301C9" w:rsidRPr="005F4803" w:rsidRDefault="00C301C9" w:rsidP="00B90526">
      <w:pPr>
        <w:pStyle w:val="Heading2"/>
        <w:numPr>
          <w:ilvl w:val="0"/>
          <w:numId w:val="0"/>
        </w:numPr>
        <w:ind w:left="851" w:hanging="851"/>
        <w:jc w:val="center"/>
        <w:rPr>
          <w:lang w:val="en-US"/>
        </w:rPr>
      </w:pPr>
      <w:r w:rsidRPr="005F4803">
        <w:rPr>
          <w:lang w:val="en-US"/>
        </w:rPr>
        <w:t>Position, Duties and Location</w:t>
      </w:r>
    </w:p>
    <w:p w14:paraId="6A1878B8" w14:textId="62D5E05F" w:rsidR="00B20F4D" w:rsidRPr="005F4803" w:rsidRDefault="00B20F4D" w:rsidP="00257E7B">
      <w:pPr>
        <w:rPr>
          <w:lang w:val="en-US"/>
        </w:rPr>
      </w:pPr>
    </w:p>
    <w:p w14:paraId="3C875700" w14:textId="391802CF" w:rsidR="00D242E8" w:rsidRPr="005F4803" w:rsidRDefault="00D242E8" w:rsidP="00DE54D0">
      <w:pPr>
        <w:pStyle w:val="Defa"/>
        <w:spacing w:after="240"/>
        <w:rPr>
          <w:rFonts w:cs="Arial"/>
          <w:lang w:val="en-US"/>
        </w:rPr>
      </w:pPr>
      <w:r w:rsidRPr="005F4803">
        <w:rPr>
          <w:rFonts w:cs="Arial"/>
          <w:lang w:val="en-US"/>
        </w:rPr>
        <w:t xml:space="preserve">Position: X </w:t>
      </w:r>
    </w:p>
    <w:p w14:paraId="385658BE" w14:textId="232D6154" w:rsidR="00D242E8" w:rsidRPr="005F4803" w:rsidRDefault="00D242E8" w:rsidP="00DE54D0">
      <w:pPr>
        <w:pStyle w:val="Defa"/>
        <w:spacing w:after="240"/>
        <w:rPr>
          <w:rFonts w:cs="Arial"/>
          <w:lang w:val="en-US"/>
        </w:rPr>
      </w:pPr>
      <w:r w:rsidRPr="005F4803">
        <w:rPr>
          <w:rFonts w:cs="Arial"/>
          <w:lang w:val="en-US"/>
        </w:rPr>
        <w:t>Duties:</w:t>
      </w:r>
    </w:p>
    <w:p w14:paraId="1C91DF39" w14:textId="40F4188F" w:rsidR="00D242E8" w:rsidRPr="005F4803" w:rsidRDefault="00D242E8" w:rsidP="00DE54D0">
      <w:pPr>
        <w:pStyle w:val="Defi"/>
        <w:spacing w:after="240"/>
        <w:rPr>
          <w:rFonts w:cs="Arial"/>
          <w:lang w:val="en-US"/>
        </w:rPr>
      </w:pPr>
      <w:r w:rsidRPr="005F4803">
        <w:rPr>
          <w:rFonts w:cs="Arial"/>
          <w:lang w:val="en-US"/>
        </w:rPr>
        <w:t>X</w:t>
      </w:r>
    </w:p>
    <w:p w14:paraId="1EFBA245" w14:textId="2B3CD1E9" w:rsidR="00D242E8" w:rsidRPr="005F4803" w:rsidRDefault="00D242E8" w:rsidP="00DE54D0">
      <w:pPr>
        <w:pStyle w:val="Defi"/>
        <w:spacing w:after="240"/>
        <w:rPr>
          <w:rFonts w:cs="Arial"/>
          <w:lang w:val="en-US"/>
        </w:rPr>
      </w:pPr>
      <w:r w:rsidRPr="005F4803">
        <w:rPr>
          <w:rFonts w:cs="Arial"/>
          <w:lang w:val="en-US"/>
        </w:rPr>
        <w:t>X</w:t>
      </w:r>
    </w:p>
    <w:p w14:paraId="1EEA5ECA" w14:textId="23E8D2C0" w:rsidR="00D242E8" w:rsidRPr="005F4803" w:rsidRDefault="00D242E8" w:rsidP="00DE54D0">
      <w:pPr>
        <w:pStyle w:val="Defa"/>
        <w:spacing w:after="240"/>
        <w:rPr>
          <w:rFonts w:cs="Arial"/>
          <w:lang w:val="en-US"/>
        </w:rPr>
      </w:pPr>
      <w:r w:rsidRPr="005F4803">
        <w:rPr>
          <w:rFonts w:cs="Arial"/>
          <w:lang w:val="en-US"/>
        </w:rPr>
        <w:t>Location of work: X</w:t>
      </w:r>
    </w:p>
    <w:p w14:paraId="6A848253" w14:textId="77777777" w:rsidR="00D242E8" w:rsidRPr="005F4803" w:rsidRDefault="00D242E8" w:rsidP="00B90526">
      <w:pPr>
        <w:pStyle w:val="Defa"/>
        <w:numPr>
          <w:ilvl w:val="0"/>
          <w:numId w:val="0"/>
        </w:numPr>
        <w:ind w:left="1418"/>
        <w:rPr>
          <w:rFonts w:cs="Arial"/>
          <w:lang w:val="en-US"/>
        </w:rPr>
      </w:pPr>
    </w:p>
    <w:p w14:paraId="084F6164" w14:textId="77777777" w:rsidR="00C301C9" w:rsidRPr="005F4803" w:rsidRDefault="00C301C9" w:rsidP="00B90526">
      <w:pPr>
        <w:spacing w:after="0" w:line="240" w:lineRule="auto"/>
        <w:rPr>
          <w:rFonts w:cs="Arial"/>
          <w:b/>
          <w:bCs/>
          <w:sz w:val="22"/>
        </w:rPr>
      </w:pPr>
      <w:r w:rsidRPr="005F4803">
        <w:rPr>
          <w:rFonts w:cs="Arial"/>
          <w:b/>
          <w:sz w:val="22"/>
        </w:rPr>
        <w:br w:type="page"/>
      </w:r>
    </w:p>
    <w:p w14:paraId="70FF15AD" w14:textId="55612461" w:rsidR="00C301C9" w:rsidRPr="005F4803" w:rsidRDefault="00C301C9" w:rsidP="00B90526">
      <w:pPr>
        <w:pStyle w:val="Heading6"/>
        <w:numPr>
          <w:ilvl w:val="0"/>
          <w:numId w:val="0"/>
        </w:numPr>
        <w:jc w:val="center"/>
        <w:rPr>
          <w:rFonts w:cs="Arial"/>
          <w:b/>
          <w:sz w:val="22"/>
          <w:szCs w:val="22"/>
          <w:lang w:val="en-US"/>
        </w:rPr>
      </w:pPr>
      <w:bookmarkStart w:id="66" w:name="_Ref517339"/>
      <w:r w:rsidRPr="005F4803">
        <w:rPr>
          <w:rFonts w:cs="Arial"/>
          <w:b/>
          <w:sz w:val="22"/>
          <w:szCs w:val="22"/>
        </w:rPr>
        <w:t>Schedule B</w:t>
      </w:r>
      <w:bookmarkEnd w:id="66"/>
    </w:p>
    <w:p w14:paraId="4A49DA98" w14:textId="025BE6BB" w:rsidR="00C301C9" w:rsidRPr="005F4803" w:rsidRDefault="00C301C9" w:rsidP="00B90526">
      <w:pPr>
        <w:pStyle w:val="Heading2"/>
        <w:numPr>
          <w:ilvl w:val="0"/>
          <w:numId w:val="0"/>
        </w:numPr>
        <w:ind w:left="851" w:hanging="851"/>
        <w:jc w:val="center"/>
        <w:rPr>
          <w:lang w:val="en-US"/>
        </w:rPr>
      </w:pPr>
      <w:r w:rsidRPr="005F4803">
        <w:rPr>
          <w:lang w:val="en-US"/>
        </w:rPr>
        <w:t>Remuneration Package</w:t>
      </w:r>
    </w:p>
    <w:p w14:paraId="23E6E043" w14:textId="77F2B879" w:rsidR="00C301C9" w:rsidRPr="005F4803" w:rsidRDefault="00C301C9" w:rsidP="00DE54D0">
      <w:pPr>
        <w:pStyle w:val="Heading2"/>
        <w:numPr>
          <w:ilvl w:val="0"/>
          <w:numId w:val="0"/>
        </w:numPr>
        <w:spacing w:before="240" w:after="240"/>
        <w:rPr>
          <w:b w:val="0"/>
          <w:lang w:val="en-US"/>
        </w:rPr>
      </w:pPr>
      <w:r w:rsidRPr="005F4803">
        <w:rPr>
          <w:b w:val="0"/>
          <w:lang w:val="en-US"/>
        </w:rPr>
        <w:t>The Remuneration is $X</w:t>
      </w:r>
      <w:r w:rsidR="00804CCB" w:rsidRPr="005F4803">
        <w:rPr>
          <w:b w:val="0"/>
          <w:lang w:val="en-US"/>
        </w:rPr>
        <w:t xml:space="preserve"> per annum</w:t>
      </w:r>
      <w:r w:rsidRPr="005F4803">
        <w:rPr>
          <w:b w:val="0"/>
          <w:lang w:val="en-US"/>
        </w:rPr>
        <w:t>, comprising of:</w:t>
      </w:r>
    </w:p>
    <w:p w14:paraId="6B361D5D" w14:textId="237062C0" w:rsidR="00C301C9" w:rsidRPr="005F4803" w:rsidRDefault="00AE46DA" w:rsidP="00DE54D0">
      <w:pPr>
        <w:pStyle w:val="Defa"/>
        <w:numPr>
          <w:ilvl w:val="0"/>
          <w:numId w:val="0"/>
        </w:numPr>
        <w:tabs>
          <w:tab w:val="clear" w:pos="567"/>
        </w:tabs>
        <w:spacing w:after="240"/>
        <w:ind w:left="709" w:hanging="709"/>
        <w:rPr>
          <w:rFonts w:cs="Arial"/>
          <w:lang w:val="en-US"/>
        </w:rPr>
      </w:pPr>
      <w:r w:rsidRPr="005F4803">
        <w:rPr>
          <w:rFonts w:cs="Arial"/>
          <w:lang w:val="en-US"/>
        </w:rPr>
        <w:t xml:space="preserve">(A) </w:t>
      </w:r>
      <w:r w:rsidR="00DE54D0" w:rsidRPr="005F4803">
        <w:rPr>
          <w:rFonts w:cs="Arial"/>
          <w:lang w:val="en-US"/>
        </w:rPr>
        <w:tab/>
      </w:r>
      <w:r w:rsidR="00B9706E" w:rsidRPr="005F4803">
        <w:rPr>
          <w:rFonts w:cs="Arial"/>
          <w:lang w:val="en-US"/>
        </w:rPr>
        <w:t xml:space="preserve">base </w:t>
      </w:r>
      <w:r w:rsidR="00C301C9" w:rsidRPr="005F4803">
        <w:rPr>
          <w:rFonts w:cs="Arial"/>
          <w:lang w:val="en-US"/>
        </w:rPr>
        <w:t>salary - $X</w:t>
      </w:r>
      <w:r w:rsidR="00804CCB" w:rsidRPr="005F4803">
        <w:rPr>
          <w:rFonts w:cs="Arial"/>
          <w:lang w:val="en-US"/>
        </w:rPr>
        <w:t xml:space="preserve"> per annum</w:t>
      </w:r>
      <w:r w:rsidR="00C301C9" w:rsidRPr="005F4803">
        <w:rPr>
          <w:rFonts w:cs="Arial"/>
          <w:lang w:val="en-US"/>
        </w:rPr>
        <w:t>;</w:t>
      </w:r>
    </w:p>
    <w:p w14:paraId="16116D60" w14:textId="293DCE54" w:rsidR="00C301C9" w:rsidRPr="005F4803" w:rsidRDefault="00AE46DA" w:rsidP="00DE54D0">
      <w:pPr>
        <w:pStyle w:val="Defa"/>
        <w:numPr>
          <w:ilvl w:val="0"/>
          <w:numId w:val="0"/>
        </w:numPr>
        <w:tabs>
          <w:tab w:val="clear" w:pos="567"/>
        </w:tabs>
        <w:spacing w:after="240"/>
        <w:ind w:left="709" w:hanging="709"/>
        <w:rPr>
          <w:rFonts w:cs="Arial"/>
          <w:lang w:val="en-US"/>
        </w:rPr>
      </w:pPr>
      <w:r w:rsidRPr="005F4803">
        <w:rPr>
          <w:rFonts w:cs="Arial"/>
          <w:lang w:val="en-US"/>
        </w:rPr>
        <w:t xml:space="preserve">(B) </w:t>
      </w:r>
      <w:r w:rsidR="00DE54D0" w:rsidRPr="005F4803">
        <w:rPr>
          <w:rFonts w:cs="Arial"/>
          <w:lang w:val="en-US"/>
        </w:rPr>
        <w:tab/>
      </w:r>
      <w:r w:rsidR="00C301C9" w:rsidRPr="005F4803">
        <w:rPr>
          <w:rFonts w:cs="Arial"/>
          <w:lang w:val="en-US"/>
        </w:rPr>
        <w:t>superannuation contributions</w:t>
      </w:r>
      <w:r w:rsidR="008B3824" w:rsidRPr="005F4803">
        <w:rPr>
          <w:rFonts w:cs="Arial"/>
          <w:lang w:val="en-US"/>
        </w:rPr>
        <w:t xml:space="preserve"> (for employees in accumulation schemes specify</w:t>
      </w:r>
      <w:r w:rsidR="00C301C9" w:rsidRPr="005F4803">
        <w:rPr>
          <w:rFonts w:cs="Arial"/>
          <w:lang w:val="en-US"/>
        </w:rPr>
        <w:t xml:space="preserve"> $X</w:t>
      </w:r>
      <w:r w:rsidR="00804CCB" w:rsidRPr="005F4803">
        <w:rPr>
          <w:rFonts w:cs="Arial"/>
          <w:lang w:val="en-US"/>
        </w:rPr>
        <w:t xml:space="preserve"> per annum</w:t>
      </w:r>
      <w:r w:rsidR="003F4D0E" w:rsidRPr="005F4803">
        <w:rPr>
          <w:rFonts w:cs="Arial"/>
          <w:lang w:val="en-US"/>
        </w:rPr>
        <w:t xml:space="preserve"> as at the contract commencement date, which amount may subsequently vary in accordance with clause </w:t>
      </w:r>
      <w:r w:rsidR="0028643C" w:rsidRPr="005F4803">
        <w:rPr>
          <w:rFonts w:cs="Arial"/>
          <w:lang w:val="en-US"/>
        </w:rPr>
        <w:t>7</w:t>
      </w:r>
      <w:r w:rsidR="003F4D0E" w:rsidRPr="005F4803">
        <w:rPr>
          <w:rFonts w:cs="Arial"/>
          <w:lang w:val="en-US"/>
        </w:rPr>
        <w:t>.2(a)(B)</w:t>
      </w:r>
      <w:r w:rsidR="00842E3E" w:rsidRPr="005F4803">
        <w:rPr>
          <w:rFonts w:cs="Arial"/>
          <w:lang w:val="en-US"/>
        </w:rPr>
        <w:t xml:space="preserve"> </w:t>
      </w:r>
      <w:r w:rsidR="008B3824" w:rsidRPr="005F4803">
        <w:rPr>
          <w:rFonts w:cs="Arial"/>
          <w:lang w:val="en-US"/>
        </w:rPr>
        <w:t>/</w:t>
      </w:r>
      <w:r w:rsidR="00842E3E" w:rsidRPr="005F4803">
        <w:rPr>
          <w:rFonts w:cs="Arial"/>
          <w:lang w:val="en-US"/>
        </w:rPr>
        <w:t xml:space="preserve"> </w:t>
      </w:r>
      <w:r w:rsidR="008B3824" w:rsidRPr="005F4803">
        <w:rPr>
          <w:rFonts w:cs="Arial"/>
          <w:lang w:val="en-US"/>
        </w:rPr>
        <w:t>for employees in statutory superannuation schemes state “superannuation contributions as required under the relevant statutory superannuation scheme”)</w:t>
      </w:r>
      <w:r w:rsidR="00C301C9" w:rsidRPr="005F4803">
        <w:rPr>
          <w:rFonts w:cs="Arial"/>
          <w:lang w:val="en-US"/>
        </w:rPr>
        <w:t xml:space="preserve">; </w:t>
      </w:r>
    </w:p>
    <w:p w14:paraId="359DC7A1" w14:textId="417BCA24" w:rsidR="00C301C9" w:rsidRPr="005F4803" w:rsidRDefault="00AE46DA" w:rsidP="00DE54D0">
      <w:pPr>
        <w:pStyle w:val="Defa"/>
        <w:numPr>
          <w:ilvl w:val="0"/>
          <w:numId w:val="0"/>
        </w:numPr>
        <w:tabs>
          <w:tab w:val="clear" w:pos="567"/>
        </w:tabs>
        <w:spacing w:after="240"/>
        <w:ind w:left="709" w:hanging="709"/>
        <w:rPr>
          <w:rFonts w:cs="Arial"/>
          <w:lang w:val="en-US"/>
        </w:rPr>
      </w:pPr>
      <w:r w:rsidRPr="005F4803">
        <w:rPr>
          <w:rFonts w:cs="Arial"/>
          <w:lang w:val="en-US"/>
        </w:rPr>
        <w:t xml:space="preserve">(C) </w:t>
      </w:r>
      <w:r w:rsidR="00DE54D0" w:rsidRPr="005F4803">
        <w:rPr>
          <w:rFonts w:cs="Arial"/>
          <w:lang w:val="en-US"/>
        </w:rPr>
        <w:tab/>
      </w:r>
      <w:r w:rsidR="00C301C9" w:rsidRPr="005F4803">
        <w:rPr>
          <w:rFonts w:cs="Arial"/>
          <w:lang w:val="en-US"/>
        </w:rPr>
        <w:t>employment benefits</w:t>
      </w:r>
      <w:r w:rsidR="00257E7B" w:rsidRPr="005F4803">
        <w:rPr>
          <w:rFonts w:cs="Arial"/>
          <w:lang w:val="en-US"/>
        </w:rPr>
        <w:t xml:space="preserve"> (i.e. non-salary)</w:t>
      </w:r>
      <w:r w:rsidR="00C301C9" w:rsidRPr="005F4803">
        <w:rPr>
          <w:rFonts w:cs="Arial"/>
          <w:lang w:val="en-US"/>
        </w:rPr>
        <w:t>:</w:t>
      </w:r>
    </w:p>
    <w:p w14:paraId="01003778" w14:textId="77777777" w:rsidR="00C301C9" w:rsidRPr="005F4803" w:rsidRDefault="00C301C9" w:rsidP="00DE54D0">
      <w:pPr>
        <w:pStyle w:val="DefA0"/>
        <w:numPr>
          <w:ilvl w:val="0"/>
          <w:numId w:val="7"/>
        </w:numPr>
        <w:tabs>
          <w:tab w:val="clear" w:pos="1701"/>
          <w:tab w:val="left" w:pos="1134"/>
        </w:tabs>
        <w:ind w:left="1494" w:hanging="785"/>
        <w:rPr>
          <w:rFonts w:cs="Arial"/>
          <w:lang w:val="en-US"/>
        </w:rPr>
      </w:pPr>
      <w:r w:rsidRPr="005F4803">
        <w:rPr>
          <w:rFonts w:cs="Arial"/>
          <w:lang w:val="en-US"/>
        </w:rPr>
        <w:t>X</w:t>
      </w:r>
    </w:p>
    <w:p w14:paraId="005CB11E" w14:textId="77777777" w:rsidR="00C301C9" w:rsidRPr="005F4803" w:rsidRDefault="00C301C9" w:rsidP="00DE54D0">
      <w:pPr>
        <w:pStyle w:val="DefA0"/>
        <w:numPr>
          <w:ilvl w:val="0"/>
          <w:numId w:val="7"/>
        </w:numPr>
        <w:tabs>
          <w:tab w:val="clear" w:pos="1701"/>
          <w:tab w:val="left" w:pos="1134"/>
        </w:tabs>
        <w:ind w:left="1494" w:hanging="785"/>
        <w:rPr>
          <w:rFonts w:cs="Arial"/>
          <w:lang w:val="en-US"/>
        </w:rPr>
      </w:pPr>
      <w:r w:rsidRPr="005F4803">
        <w:rPr>
          <w:rFonts w:cs="Arial"/>
          <w:lang w:val="en-US"/>
        </w:rPr>
        <w:t>X</w:t>
      </w:r>
    </w:p>
    <w:p w14:paraId="7F037A0D" w14:textId="77777777" w:rsidR="00C301C9" w:rsidRPr="005F4803" w:rsidRDefault="00C301C9" w:rsidP="00DE54D0">
      <w:pPr>
        <w:pStyle w:val="DefA0"/>
        <w:numPr>
          <w:ilvl w:val="0"/>
          <w:numId w:val="7"/>
        </w:numPr>
        <w:ind w:left="1134" w:hanging="425"/>
        <w:rPr>
          <w:rFonts w:cs="Arial"/>
          <w:lang w:val="en-US"/>
        </w:rPr>
      </w:pPr>
      <w:r w:rsidRPr="005F4803">
        <w:rPr>
          <w:rFonts w:cs="Arial"/>
          <w:lang w:val="en-US"/>
        </w:rPr>
        <w:t>X</w:t>
      </w:r>
    </w:p>
    <w:p w14:paraId="436E4C3B" w14:textId="77777777" w:rsidR="00C301C9" w:rsidRPr="005F4803" w:rsidRDefault="00C301C9" w:rsidP="00DE54D0">
      <w:pPr>
        <w:pStyle w:val="DefA0"/>
        <w:numPr>
          <w:ilvl w:val="0"/>
          <w:numId w:val="7"/>
        </w:numPr>
        <w:tabs>
          <w:tab w:val="clear" w:pos="1701"/>
          <w:tab w:val="left" w:pos="1134"/>
        </w:tabs>
        <w:ind w:left="1494" w:hanging="785"/>
        <w:rPr>
          <w:rFonts w:cs="Arial"/>
          <w:lang w:val="en-US"/>
        </w:rPr>
      </w:pPr>
      <w:r w:rsidRPr="005F4803">
        <w:rPr>
          <w:rFonts w:cs="Arial"/>
          <w:lang w:val="en-US"/>
        </w:rPr>
        <w:t>X</w:t>
      </w:r>
    </w:p>
    <w:p w14:paraId="796F390A" w14:textId="79B92025" w:rsidR="00C301C9" w:rsidRPr="005F4803" w:rsidRDefault="00AE46DA" w:rsidP="00DE54D0">
      <w:pPr>
        <w:pStyle w:val="Defa"/>
        <w:numPr>
          <w:ilvl w:val="0"/>
          <w:numId w:val="0"/>
        </w:numPr>
        <w:tabs>
          <w:tab w:val="clear" w:pos="567"/>
        </w:tabs>
        <w:ind w:left="709" w:hanging="709"/>
        <w:rPr>
          <w:rFonts w:cs="Arial"/>
          <w:lang w:val="en-US"/>
        </w:rPr>
      </w:pPr>
      <w:r w:rsidRPr="005F4803">
        <w:rPr>
          <w:rFonts w:cs="Arial"/>
          <w:lang w:val="en-US"/>
        </w:rPr>
        <w:t xml:space="preserve">(D) </w:t>
      </w:r>
      <w:r w:rsidR="00DE54D0" w:rsidRPr="005F4803">
        <w:rPr>
          <w:rFonts w:cs="Arial"/>
          <w:lang w:val="en-US"/>
        </w:rPr>
        <w:tab/>
      </w:r>
      <w:r w:rsidR="00C301C9" w:rsidRPr="005F4803">
        <w:rPr>
          <w:rFonts w:cs="Arial"/>
          <w:lang w:val="en-US"/>
        </w:rPr>
        <w:t>the annual cost to the Employer of providing the non-monetary benefits, including any fringe benefits tax payable:</w:t>
      </w:r>
    </w:p>
    <w:p w14:paraId="3AEC2B05" w14:textId="77777777" w:rsidR="00C301C9" w:rsidRPr="005F4803" w:rsidRDefault="00C301C9" w:rsidP="00DE54D0">
      <w:pPr>
        <w:pStyle w:val="DefA0"/>
        <w:numPr>
          <w:ilvl w:val="0"/>
          <w:numId w:val="7"/>
        </w:numPr>
        <w:ind w:left="1134" w:hanging="425"/>
        <w:rPr>
          <w:rFonts w:cs="Arial"/>
          <w:lang w:val="en-US"/>
        </w:rPr>
      </w:pPr>
      <w:r w:rsidRPr="005F4803">
        <w:rPr>
          <w:rFonts w:cs="Arial"/>
          <w:lang w:val="en-US"/>
        </w:rPr>
        <w:t>X</w:t>
      </w:r>
    </w:p>
    <w:p w14:paraId="113B385C" w14:textId="77777777" w:rsidR="00C301C9" w:rsidRPr="005F4803" w:rsidRDefault="00C301C9" w:rsidP="00DE54D0">
      <w:pPr>
        <w:pStyle w:val="DefA0"/>
        <w:numPr>
          <w:ilvl w:val="0"/>
          <w:numId w:val="7"/>
        </w:numPr>
        <w:ind w:left="1134" w:hanging="425"/>
        <w:rPr>
          <w:rFonts w:cs="Arial"/>
          <w:lang w:val="en-US"/>
        </w:rPr>
      </w:pPr>
      <w:r w:rsidRPr="005F4803">
        <w:rPr>
          <w:rFonts w:cs="Arial"/>
          <w:lang w:val="en-US"/>
        </w:rPr>
        <w:t>X</w:t>
      </w:r>
    </w:p>
    <w:p w14:paraId="27EDD739" w14:textId="77777777" w:rsidR="00C301C9" w:rsidRPr="005F4803" w:rsidRDefault="00C301C9" w:rsidP="00DE54D0">
      <w:pPr>
        <w:pStyle w:val="DefA0"/>
        <w:numPr>
          <w:ilvl w:val="0"/>
          <w:numId w:val="7"/>
        </w:numPr>
        <w:ind w:left="1134" w:hanging="425"/>
        <w:rPr>
          <w:rFonts w:cs="Arial"/>
          <w:lang w:val="en-US"/>
        </w:rPr>
      </w:pPr>
      <w:r w:rsidRPr="005F4803">
        <w:rPr>
          <w:rFonts w:cs="Arial"/>
          <w:lang w:val="en-US"/>
        </w:rPr>
        <w:t>X</w:t>
      </w:r>
    </w:p>
    <w:p w14:paraId="6A666937" w14:textId="77777777" w:rsidR="00C301C9" w:rsidRPr="005F4803" w:rsidRDefault="00C301C9" w:rsidP="00DE54D0">
      <w:pPr>
        <w:pStyle w:val="DefA0"/>
        <w:numPr>
          <w:ilvl w:val="0"/>
          <w:numId w:val="7"/>
        </w:numPr>
        <w:ind w:left="1134" w:hanging="425"/>
        <w:rPr>
          <w:rFonts w:cs="Arial"/>
          <w:lang w:val="en-US"/>
        </w:rPr>
      </w:pPr>
      <w:r w:rsidRPr="005F4803">
        <w:rPr>
          <w:rFonts w:cs="Arial"/>
          <w:lang w:val="en-US"/>
        </w:rPr>
        <w:t>X</w:t>
      </w:r>
    </w:p>
    <w:p w14:paraId="076C63EC" w14:textId="77777777" w:rsidR="00C301C9" w:rsidRPr="005F4803" w:rsidRDefault="00C301C9" w:rsidP="00B90526">
      <w:pPr>
        <w:pStyle w:val="DefA0"/>
        <w:numPr>
          <w:ilvl w:val="0"/>
          <w:numId w:val="0"/>
        </w:numPr>
        <w:ind w:left="8222" w:hanging="567"/>
        <w:rPr>
          <w:rFonts w:cs="Arial"/>
          <w:lang w:val="en-US"/>
        </w:rPr>
      </w:pPr>
    </w:p>
    <w:p w14:paraId="25EDD39F" w14:textId="77777777" w:rsidR="00B20F4D" w:rsidRPr="005F4803" w:rsidRDefault="00B20F4D" w:rsidP="00B90526">
      <w:pPr>
        <w:pStyle w:val="DefA0"/>
        <w:numPr>
          <w:ilvl w:val="0"/>
          <w:numId w:val="0"/>
        </w:numPr>
        <w:ind w:left="1701"/>
        <w:rPr>
          <w:rFonts w:cs="Arial"/>
          <w:lang w:val="en-US"/>
        </w:rPr>
      </w:pPr>
    </w:p>
    <w:p w14:paraId="51604028" w14:textId="0ABD8564" w:rsidR="00B20F4D" w:rsidRPr="005F4803" w:rsidRDefault="00F95064" w:rsidP="00F45160">
      <w:pPr>
        <w:pStyle w:val="Heading6"/>
        <w:numPr>
          <w:ilvl w:val="0"/>
          <w:numId w:val="0"/>
        </w:numPr>
        <w:jc w:val="center"/>
        <w:rPr>
          <w:rFonts w:cs="Arial"/>
          <w:b/>
          <w:sz w:val="22"/>
          <w:szCs w:val="22"/>
        </w:rPr>
      </w:pPr>
      <w:r w:rsidRPr="005F4803">
        <w:rPr>
          <w:rFonts w:cs="Arial"/>
        </w:rPr>
        <w:br w:type="page"/>
      </w:r>
      <w:bookmarkStart w:id="67" w:name="_Ref517602"/>
      <w:r w:rsidRPr="005F4803" w:rsidDel="00D40174">
        <w:rPr>
          <w:rFonts w:cs="Arial"/>
          <w:b/>
          <w:sz w:val="22"/>
          <w:szCs w:val="22"/>
        </w:rPr>
        <w:t xml:space="preserve">Schedule </w:t>
      </w:r>
      <w:r w:rsidR="00C301C9" w:rsidRPr="005F4803">
        <w:rPr>
          <w:rFonts w:cs="Arial"/>
          <w:b/>
          <w:sz w:val="22"/>
          <w:szCs w:val="22"/>
        </w:rPr>
        <w:t>C</w:t>
      </w:r>
      <w:bookmarkEnd w:id="67"/>
    </w:p>
    <w:p w14:paraId="260713D7" w14:textId="7890D700" w:rsidR="00C301C9" w:rsidRPr="005F4803" w:rsidDel="00D40174" w:rsidRDefault="00C301C9" w:rsidP="00B90526">
      <w:pPr>
        <w:spacing w:after="0"/>
        <w:jc w:val="center"/>
        <w:rPr>
          <w:rFonts w:cs="Arial"/>
          <w:b/>
          <w:sz w:val="22"/>
        </w:rPr>
      </w:pPr>
      <w:r w:rsidRPr="005F4803">
        <w:rPr>
          <w:rFonts w:cs="Arial"/>
          <w:b/>
          <w:sz w:val="22"/>
        </w:rPr>
        <w:t>Superannuation</w:t>
      </w:r>
    </w:p>
    <w:p w14:paraId="3199B2C6" w14:textId="78E3BD42" w:rsidR="00F95064" w:rsidRPr="005F4803" w:rsidDel="00D40174" w:rsidRDefault="00F95064" w:rsidP="00B90526">
      <w:pPr>
        <w:spacing w:after="0"/>
        <w:jc w:val="center"/>
        <w:rPr>
          <w:rFonts w:cs="Arial"/>
          <w:sz w:val="22"/>
        </w:rPr>
      </w:pPr>
    </w:p>
    <w:p w14:paraId="05104345" w14:textId="43213D70" w:rsidR="009C5A2E" w:rsidRPr="005F4803" w:rsidRDefault="009C5A2E" w:rsidP="00B90526">
      <w:pPr>
        <w:spacing w:after="0"/>
        <w:rPr>
          <w:rFonts w:cs="Arial"/>
          <w:b/>
          <w:lang w:val="en-US"/>
        </w:rPr>
      </w:pPr>
      <w:r w:rsidRPr="005F4803">
        <w:rPr>
          <w:rFonts w:cs="Arial"/>
          <w:b/>
          <w:lang w:val="en-US"/>
        </w:rPr>
        <w:t xml:space="preserve">[Option 1 – Where </w:t>
      </w:r>
      <w:r w:rsidR="007D1F44" w:rsidRPr="005F4803">
        <w:rPr>
          <w:rFonts w:cs="Arial"/>
          <w:b/>
          <w:lang w:val="en-US"/>
        </w:rPr>
        <w:t xml:space="preserve">the </w:t>
      </w:r>
      <w:r w:rsidRPr="005F4803">
        <w:rPr>
          <w:rFonts w:cs="Arial"/>
          <w:b/>
          <w:lang w:val="en-US"/>
        </w:rPr>
        <w:t xml:space="preserve">Executive is not a member of a statutory superannuation </w:t>
      </w:r>
      <w:r w:rsidR="00A67F83" w:rsidRPr="005F4803">
        <w:rPr>
          <w:rFonts w:cs="Arial"/>
          <w:b/>
          <w:lang w:val="en-US"/>
        </w:rPr>
        <w:t>scheme</w:t>
      </w:r>
      <w:r w:rsidRPr="005F4803">
        <w:rPr>
          <w:rFonts w:cs="Arial"/>
          <w:b/>
          <w:lang w:val="en-US"/>
        </w:rPr>
        <w:t>]</w:t>
      </w:r>
    </w:p>
    <w:p w14:paraId="106C9A1F" w14:textId="77777777" w:rsidR="009C5A2E" w:rsidRPr="005F4803" w:rsidRDefault="009C5A2E" w:rsidP="00B90526">
      <w:pPr>
        <w:spacing w:after="0"/>
        <w:rPr>
          <w:rFonts w:cs="Arial"/>
          <w:lang w:val="en-US"/>
        </w:rPr>
      </w:pPr>
    </w:p>
    <w:p w14:paraId="25C284C7" w14:textId="4564EBF5" w:rsidR="007E3079" w:rsidRPr="005F4803" w:rsidDel="00D40174" w:rsidRDefault="007E3079" w:rsidP="00B90526">
      <w:pPr>
        <w:spacing w:after="0"/>
        <w:rPr>
          <w:rFonts w:cs="Arial"/>
          <w:lang w:val="en-US"/>
        </w:rPr>
      </w:pPr>
      <w:r w:rsidRPr="005F4803" w:rsidDel="00D40174">
        <w:rPr>
          <w:rFonts w:cs="Arial"/>
          <w:lang w:val="en-US"/>
        </w:rPr>
        <w:t xml:space="preserve">The Employer’s default complying superannuation fund for the purpose of clause </w:t>
      </w:r>
      <w:r w:rsidR="00FB682E" w:rsidRPr="005F4803">
        <w:rPr>
          <w:rFonts w:cs="Arial"/>
          <w:lang w:val="en-US"/>
        </w:rPr>
        <w:fldChar w:fldCharType="begin"/>
      </w:r>
      <w:r w:rsidR="00FB682E" w:rsidRPr="005F4803">
        <w:rPr>
          <w:rFonts w:cs="Arial"/>
          <w:lang w:val="en-US"/>
        </w:rPr>
        <w:instrText xml:space="preserve"> REF _Ref507510078 \w \h </w:instrText>
      </w:r>
      <w:r w:rsidR="005F4803">
        <w:rPr>
          <w:rFonts w:cs="Arial"/>
          <w:lang w:val="en-US"/>
        </w:rPr>
        <w:instrText xml:space="preserve"> \* MERGEFORMAT </w:instrText>
      </w:r>
      <w:r w:rsidR="00FB682E" w:rsidRPr="005F4803">
        <w:rPr>
          <w:rFonts w:cs="Arial"/>
          <w:lang w:val="en-US"/>
        </w:rPr>
      </w:r>
      <w:r w:rsidR="00FB682E" w:rsidRPr="005F4803">
        <w:rPr>
          <w:rFonts w:cs="Arial"/>
          <w:lang w:val="en-US"/>
        </w:rPr>
        <w:fldChar w:fldCharType="separate"/>
      </w:r>
      <w:r w:rsidR="001B1506">
        <w:rPr>
          <w:rFonts w:cs="Arial"/>
          <w:lang w:val="en-US"/>
        </w:rPr>
        <w:t>7.2(a)</w:t>
      </w:r>
      <w:r w:rsidR="00FB682E" w:rsidRPr="005F4803">
        <w:rPr>
          <w:rFonts w:cs="Arial"/>
          <w:lang w:val="en-US"/>
        </w:rPr>
        <w:fldChar w:fldCharType="end"/>
      </w:r>
      <w:r w:rsidR="00FB682E" w:rsidRPr="005F4803">
        <w:rPr>
          <w:rFonts w:cs="Arial"/>
          <w:lang w:val="en-US"/>
        </w:rPr>
        <w:fldChar w:fldCharType="begin"/>
      </w:r>
      <w:r w:rsidR="00FB682E" w:rsidRPr="005F4803">
        <w:rPr>
          <w:rFonts w:cs="Arial"/>
          <w:lang w:val="en-US"/>
        </w:rPr>
        <w:instrText xml:space="preserve"> REF _Ref31125245 \w \h </w:instrText>
      </w:r>
      <w:r w:rsidR="005F4803">
        <w:rPr>
          <w:rFonts w:cs="Arial"/>
          <w:lang w:val="en-US"/>
        </w:rPr>
        <w:instrText xml:space="preserve"> \* MERGEFORMAT </w:instrText>
      </w:r>
      <w:r w:rsidR="00FB682E" w:rsidRPr="005F4803">
        <w:rPr>
          <w:rFonts w:cs="Arial"/>
          <w:lang w:val="en-US"/>
        </w:rPr>
      </w:r>
      <w:r w:rsidR="00FB682E" w:rsidRPr="005F4803">
        <w:rPr>
          <w:rFonts w:cs="Arial"/>
          <w:lang w:val="en-US"/>
        </w:rPr>
        <w:fldChar w:fldCharType="separate"/>
      </w:r>
      <w:r w:rsidR="001B1506">
        <w:rPr>
          <w:rFonts w:cs="Arial"/>
          <w:lang w:val="en-US"/>
        </w:rPr>
        <w:t>(C)</w:t>
      </w:r>
      <w:r w:rsidR="00FB682E" w:rsidRPr="005F4803">
        <w:rPr>
          <w:rFonts w:cs="Arial"/>
          <w:lang w:val="en-US"/>
        </w:rPr>
        <w:fldChar w:fldCharType="end"/>
      </w:r>
      <w:r w:rsidRPr="005F4803" w:rsidDel="00D40174">
        <w:rPr>
          <w:rFonts w:cs="Arial"/>
          <w:lang w:val="en-US"/>
        </w:rPr>
        <w:t xml:space="preserve"> is: [</w:t>
      </w:r>
      <w:r w:rsidR="00567BE2" w:rsidRPr="005F4803">
        <w:rPr>
          <w:rFonts w:cs="Arial"/>
          <w:lang w:val="en-US"/>
        </w:rPr>
        <w:t>XXX]</w:t>
      </w:r>
    </w:p>
    <w:p w14:paraId="48E76110" w14:textId="77777777" w:rsidR="00F3108D" w:rsidRPr="005F4803" w:rsidRDefault="00F3108D" w:rsidP="00B90526">
      <w:pPr>
        <w:spacing w:after="0"/>
        <w:rPr>
          <w:rFonts w:cs="Arial"/>
          <w:lang w:val="en-US"/>
        </w:rPr>
      </w:pPr>
    </w:p>
    <w:p w14:paraId="326C83E3" w14:textId="59C0ED37" w:rsidR="007E3079" w:rsidRPr="005F4803" w:rsidDel="00D40174" w:rsidRDefault="00F3108D" w:rsidP="00B90526">
      <w:pPr>
        <w:spacing w:after="0"/>
        <w:rPr>
          <w:rFonts w:cs="Arial"/>
          <w:b/>
          <w:lang w:val="en-US"/>
        </w:rPr>
      </w:pPr>
      <w:r w:rsidRPr="005F4803" w:rsidDel="00D40174">
        <w:rPr>
          <w:rFonts w:cs="Arial"/>
          <w:lang w:val="en-US"/>
        </w:rPr>
        <w:t>Pursuant to</w:t>
      </w:r>
      <w:r w:rsidRPr="005F4803" w:rsidDel="00D40174">
        <w:rPr>
          <w:rFonts w:cs="Arial"/>
          <w:b/>
          <w:lang w:val="en-US"/>
        </w:rPr>
        <w:t xml:space="preserve"> </w:t>
      </w:r>
      <w:r w:rsidRPr="005F4803" w:rsidDel="00D40174">
        <w:rPr>
          <w:rFonts w:cs="Arial"/>
          <w:lang w:val="en-US"/>
        </w:rPr>
        <w:t xml:space="preserve">clause </w:t>
      </w:r>
      <w:r w:rsidR="004D0ED1" w:rsidRPr="005F4803">
        <w:rPr>
          <w:rFonts w:cs="Arial"/>
          <w:lang w:val="en-US"/>
        </w:rPr>
        <w:fldChar w:fldCharType="begin"/>
      </w:r>
      <w:r w:rsidR="004D0ED1" w:rsidRPr="005F4803">
        <w:rPr>
          <w:rFonts w:cs="Arial"/>
          <w:lang w:val="en-US"/>
        </w:rPr>
        <w:instrText xml:space="preserve"> REF _Ref31125327 \w \h </w:instrText>
      </w:r>
      <w:r w:rsidR="005F4803">
        <w:rPr>
          <w:rFonts w:cs="Arial"/>
          <w:lang w:val="en-US"/>
        </w:rPr>
        <w:instrText xml:space="preserve"> \* MERGEFORMAT </w:instrText>
      </w:r>
      <w:r w:rsidR="004D0ED1" w:rsidRPr="005F4803">
        <w:rPr>
          <w:rFonts w:cs="Arial"/>
          <w:lang w:val="en-US"/>
        </w:rPr>
      </w:r>
      <w:r w:rsidR="004D0ED1" w:rsidRPr="005F4803">
        <w:rPr>
          <w:rFonts w:cs="Arial"/>
          <w:lang w:val="en-US"/>
        </w:rPr>
        <w:fldChar w:fldCharType="separate"/>
      </w:r>
      <w:r w:rsidR="001B1506">
        <w:rPr>
          <w:rFonts w:cs="Arial"/>
          <w:lang w:val="en-US"/>
        </w:rPr>
        <w:t>7.2(b)</w:t>
      </w:r>
      <w:r w:rsidR="004D0ED1" w:rsidRPr="005F4803">
        <w:rPr>
          <w:rFonts w:cs="Arial"/>
          <w:lang w:val="en-US"/>
        </w:rPr>
        <w:fldChar w:fldCharType="end"/>
      </w:r>
      <w:r w:rsidRPr="005F4803">
        <w:rPr>
          <w:rFonts w:cs="Arial"/>
          <w:lang w:val="en-US"/>
        </w:rPr>
        <w:fldChar w:fldCharType="begin"/>
      </w:r>
      <w:r w:rsidRPr="005F4803">
        <w:rPr>
          <w:rFonts w:cs="Arial"/>
          <w:lang w:val="en-US"/>
        </w:rPr>
        <w:instrText xml:space="preserve"> REF _Ref507520633 \w \h  \* MERGEFORMAT </w:instrText>
      </w:r>
      <w:r w:rsidRPr="005F4803">
        <w:rPr>
          <w:rFonts w:cs="Arial"/>
          <w:lang w:val="en-US"/>
        </w:rPr>
      </w:r>
      <w:r w:rsidRPr="005F4803">
        <w:rPr>
          <w:rFonts w:cs="Arial"/>
          <w:lang w:val="en-US"/>
        </w:rPr>
        <w:fldChar w:fldCharType="separate"/>
      </w:r>
      <w:r w:rsidR="001B1506">
        <w:rPr>
          <w:rFonts w:cs="Arial"/>
          <w:lang w:val="en-US"/>
        </w:rPr>
        <w:t>(A)</w:t>
      </w:r>
      <w:r w:rsidRPr="005F4803">
        <w:rPr>
          <w:rFonts w:cs="Arial"/>
          <w:lang w:val="en-US"/>
        </w:rPr>
        <w:fldChar w:fldCharType="end"/>
      </w:r>
      <w:r w:rsidRPr="005F4803" w:rsidDel="00D40174">
        <w:rPr>
          <w:rFonts w:cs="Arial"/>
          <w:b/>
          <w:lang w:val="en-US"/>
        </w:rPr>
        <w:t xml:space="preserve">, </w:t>
      </w:r>
      <w:r w:rsidRPr="005F4803" w:rsidDel="00D40174">
        <w:rPr>
          <w:rFonts w:cs="Arial"/>
          <w:lang w:val="en-US"/>
        </w:rPr>
        <w:t xml:space="preserve">the Executive hereby elects </w:t>
      </w:r>
      <w:r w:rsidRPr="005F4803">
        <w:rPr>
          <w:rFonts w:cs="Arial"/>
          <w:lang w:val="en-US"/>
        </w:rPr>
        <w:t>[XXX] as an alternative choice of complying superannuation fund</w:t>
      </w:r>
    </w:p>
    <w:p w14:paraId="2E18582E" w14:textId="77777777" w:rsidR="009C5A2E" w:rsidRPr="005F4803" w:rsidRDefault="009C5A2E" w:rsidP="00B90526">
      <w:pPr>
        <w:spacing w:after="0"/>
        <w:rPr>
          <w:rFonts w:cs="Arial"/>
          <w:lang w:val="en-US"/>
        </w:rPr>
      </w:pPr>
    </w:p>
    <w:p w14:paraId="2CCE87FD" w14:textId="489F2223" w:rsidR="009C5A2E" w:rsidRPr="005F4803" w:rsidRDefault="009C5A2E" w:rsidP="00B90526">
      <w:pPr>
        <w:spacing w:after="0"/>
        <w:rPr>
          <w:rFonts w:cs="Arial"/>
          <w:b/>
          <w:lang w:val="en-US"/>
        </w:rPr>
      </w:pPr>
      <w:r w:rsidRPr="005F4803">
        <w:rPr>
          <w:rFonts w:cs="Arial"/>
          <w:b/>
          <w:lang w:val="en-US"/>
        </w:rPr>
        <w:t xml:space="preserve">[Option 2 – Where </w:t>
      </w:r>
      <w:r w:rsidR="007D1F44" w:rsidRPr="005F4803">
        <w:rPr>
          <w:rFonts w:cs="Arial"/>
          <w:b/>
          <w:lang w:val="en-US"/>
        </w:rPr>
        <w:t xml:space="preserve">the </w:t>
      </w:r>
      <w:r w:rsidRPr="005F4803">
        <w:rPr>
          <w:rFonts w:cs="Arial"/>
          <w:b/>
          <w:lang w:val="en-US"/>
        </w:rPr>
        <w:t xml:space="preserve">Executive is a member of a statutory superannuation </w:t>
      </w:r>
      <w:r w:rsidR="008B3824" w:rsidRPr="005F4803">
        <w:rPr>
          <w:rFonts w:cs="Arial"/>
          <w:b/>
          <w:lang w:val="en-US"/>
        </w:rPr>
        <w:t>scheme</w:t>
      </w:r>
      <w:r w:rsidRPr="005F4803">
        <w:rPr>
          <w:rFonts w:cs="Arial"/>
          <w:b/>
          <w:lang w:val="en-US"/>
        </w:rPr>
        <w:t>]</w:t>
      </w:r>
    </w:p>
    <w:p w14:paraId="76FB96A1" w14:textId="77777777" w:rsidR="009C5A2E" w:rsidRPr="005F4803" w:rsidRDefault="009C5A2E" w:rsidP="00B90526">
      <w:pPr>
        <w:spacing w:after="0"/>
        <w:rPr>
          <w:rFonts w:cs="Arial"/>
          <w:lang w:val="en-US"/>
        </w:rPr>
      </w:pPr>
    </w:p>
    <w:p w14:paraId="37EE3853" w14:textId="1382E35B" w:rsidR="007E3079" w:rsidRPr="005F4803" w:rsidDel="00D40174" w:rsidRDefault="007E3079" w:rsidP="00B90526">
      <w:pPr>
        <w:spacing w:after="0"/>
        <w:rPr>
          <w:rFonts w:cs="Arial"/>
          <w:b/>
          <w:i/>
          <w:sz w:val="22"/>
          <w:lang w:val="en-US"/>
        </w:rPr>
      </w:pPr>
      <w:r w:rsidRPr="005F4803" w:rsidDel="00D40174">
        <w:rPr>
          <w:rFonts w:cs="Arial"/>
          <w:lang w:val="en-US"/>
        </w:rPr>
        <w:t>Pursuant to</w:t>
      </w:r>
      <w:r w:rsidRPr="005F4803" w:rsidDel="00D40174">
        <w:rPr>
          <w:rFonts w:cs="Arial"/>
          <w:b/>
          <w:lang w:val="en-US"/>
        </w:rPr>
        <w:t xml:space="preserve"> </w:t>
      </w:r>
      <w:r w:rsidRPr="005F4803" w:rsidDel="00D40174">
        <w:rPr>
          <w:rFonts w:cs="Arial"/>
          <w:lang w:val="en-US"/>
        </w:rPr>
        <w:t xml:space="preserve">clause </w:t>
      </w:r>
      <w:r w:rsidR="004D0ED1" w:rsidRPr="005F4803">
        <w:rPr>
          <w:rFonts w:cs="Arial"/>
          <w:lang w:val="en-US"/>
        </w:rPr>
        <w:fldChar w:fldCharType="begin"/>
      </w:r>
      <w:r w:rsidR="004D0ED1" w:rsidRPr="005F4803">
        <w:rPr>
          <w:rFonts w:cs="Arial"/>
          <w:lang w:val="en-US"/>
        </w:rPr>
        <w:instrText xml:space="preserve"> REF _Ref31125327 \w \h </w:instrText>
      </w:r>
      <w:r w:rsidR="005F4803">
        <w:rPr>
          <w:rFonts w:cs="Arial"/>
          <w:lang w:val="en-US"/>
        </w:rPr>
        <w:instrText xml:space="preserve"> \* MERGEFORMAT </w:instrText>
      </w:r>
      <w:r w:rsidR="004D0ED1" w:rsidRPr="005F4803">
        <w:rPr>
          <w:rFonts w:cs="Arial"/>
          <w:lang w:val="en-US"/>
        </w:rPr>
      </w:r>
      <w:r w:rsidR="004D0ED1" w:rsidRPr="005F4803">
        <w:rPr>
          <w:rFonts w:cs="Arial"/>
          <w:lang w:val="en-US"/>
        </w:rPr>
        <w:fldChar w:fldCharType="separate"/>
      </w:r>
      <w:r w:rsidR="001B1506">
        <w:rPr>
          <w:rFonts w:cs="Arial"/>
          <w:lang w:val="en-US"/>
        </w:rPr>
        <w:t>7.2(b)</w:t>
      </w:r>
      <w:r w:rsidR="004D0ED1" w:rsidRPr="005F4803">
        <w:rPr>
          <w:rFonts w:cs="Arial"/>
          <w:lang w:val="en-US"/>
        </w:rPr>
        <w:fldChar w:fldCharType="end"/>
      </w:r>
      <w:r w:rsidR="004D0ED1" w:rsidRPr="005F4803">
        <w:rPr>
          <w:rFonts w:cs="Arial"/>
          <w:lang w:val="en-US"/>
        </w:rPr>
        <w:fldChar w:fldCharType="begin"/>
      </w:r>
      <w:r w:rsidR="004D0ED1" w:rsidRPr="005F4803">
        <w:rPr>
          <w:rFonts w:cs="Arial"/>
          <w:lang w:val="en-US"/>
        </w:rPr>
        <w:instrText xml:space="preserve"> REF _Ref507520633 \w \h  \* MERGEFORMAT </w:instrText>
      </w:r>
      <w:r w:rsidR="004D0ED1" w:rsidRPr="005F4803">
        <w:rPr>
          <w:rFonts w:cs="Arial"/>
          <w:lang w:val="en-US"/>
        </w:rPr>
      </w:r>
      <w:r w:rsidR="004D0ED1" w:rsidRPr="005F4803">
        <w:rPr>
          <w:rFonts w:cs="Arial"/>
          <w:lang w:val="en-US"/>
        </w:rPr>
        <w:fldChar w:fldCharType="separate"/>
      </w:r>
      <w:r w:rsidR="001B1506">
        <w:rPr>
          <w:rFonts w:cs="Arial"/>
          <w:lang w:val="en-US"/>
        </w:rPr>
        <w:t>(A)</w:t>
      </w:r>
      <w:r w:rsidR="004D0ED1" w:rsidRPr="005F4803">
        <w:rPr>
          <w:rFonts w:cs="Arial"/>
          <w:lang w:val="en-US"/>
        </w:rPr>
        <w:fldChar w:fldCharType="end"/>
      </w:r>
      <w:r w:rsidRPr="005F4803" w:rsidDel="00D40174">
        <w:rPr>
          <w:rFonts w:cs="Arial"/>
          <w:b/>
          <w:lang w:val="en-US"/>
        </w:rPr>
        <w:t xml:space="preserve">, </w:t>
      </w:r>
      <w:r w:rsidRPr="005F4803" w:rsidDel="00D40174">
        <w:rPr>
          <w:rFonts w:cs="Arial"/>
          <w:lang w:val="en-US"/>
        </w:rPr>
        <w:t>the Executive hereby elects to</w:t>
      </w:r>
      <w:r w:rsidRPr="005F4803" w:rsidDel="00D40174">
        <w:rPr>
          <w:rFonts w:cs="Arial"/>
          <w:b/>
          <w:lang w:val="en-US"/>
        </w:rPr>
        <w:t xml:space="preserve"> </w:t>
      </w:r>
      <w:r w:rsidRPr="005F4803" w:rsidDel="00D40174">
        <w:rPr>
          <w:rFonts w:cs="Arial"/>
          <w:u w:val="single"/>
          <w:lang w:val="en-US"/>
        </w:rPr>
        <w:t>continue/cease</w:t>
      </w:r>
      <w:r w:rsidRPr="005F4803" w:rsidDel="00D40174">
        <w:rPr>
          <w:rFonts w:cs="Arial"/>
          <w:lang w:val="en-US"/>
        </w:rPr>
        <w:t xml:space="preserve">* to be a member of the </w:t>
      </w:r>
      <w:r w:rsidR="00CE2EC9" w:rsidRPr="005F4803" w:rsidDel="00D40174">
        <w:rPr>
          <w:rFonts w:cs="Arial"/>
          <w:lang w:val="en-US"/>
        </w:rPr>
        <w:t xml:space="preserve">following </w:t>
      </w:r>
      <w:r w:rsidRPr="005F4803" w:rsidDel="00D40174">
        <w:rPr>
          <w:rFonts w:cs="Arial"/>
          <w:lang w:val="en-US"/>
        </w:rPr>
        <w:t>statutory superannuation scheme</w:t>
      </w:r>
      <w:r w:rsidR="00CE2EC9" w:rsidRPr="005F4803" w:rsidDel="00D40174">
        <w:rPr>
          <w:rFonts w:cs="Arial"/>
          <w:lang w:val="en-US"/>
        </w:rPr>
        <w:t>:</w:t>
      </w:r>
      <w:r w:rsidR="00CE2EC9" w:rsidRPr="005F4803" w:rsidDel="00D40174">
        <w:rPr>
          <w:rFonts w:cs="Arial"/>
          <w:b/>
          <w:i/>
          <w:sz w:val="22"/>
          <w:lang w:val="en-US"/>
        </w:rPr>
        <w:br/>
      </w:r>
      <w:r w:rsidR="00CE2EC9" w:rsidRPr="005F4803" w:rsidDel="00D40174">
        <w:rPr>
          <w:rFonts w:cs="Arial"/>
          <w:b/>
          <w:i/>
          <w:sz w:val="22"/>
          <w:lang w:val="en-US"/>
        </w:rPr>
        <w:br/>
      </w:r>
      <w:r w:rsidR="00CE2EC9" w:rsidRPr="005F4803" w:rsidDel="00D40174">
        <w:rPr>
          <w:rFonts w:cs="Arial"/>
          <w:lang w:val="en-US"/>
        </w:rPr>
        <w:t>………………………………………………………………………………</w:t>
      </w:r>
    </w:p>
    <w:p w14:paraId="48F3928E" w14:textId="7EF2E5F2" w:rsidR="007E3079" w:rsidRPr="005F4803" w:rsidDel="00D40174" w:rsidRDefault="007E3079" w:rsidP="00B90526">
      <w:pPr>
        <w:spacing w:after="0"/>
        <w:rPr>
          <w:rFonts w:cs="Arial"/>
          <w:i/>
          <w:sz w:val="22"/>
          <w:lang w:val="en-US"/>
        </w:rPr>
      </w:pPr>
    </w:p>
    <w:p w14:paraId="11900DD4" w14:textId="4A212E37" w:rsidR="007E3079" w:rsidRPr="005F4803" w:rsidDel="00D40174" w:rsidRDefault="007E3079" w:rsidP="00B90526">
      <w:pPr>
        <w:spacing w:after="0"/>
        <w:rPr>
          <w:rFonts w:cs="Arial"/>
          <w:b/>
          <w:lang w:val="en-US"/>
        </w:rPr>
      </w:pPr>
      <w:r w:rsidRPr="005F4803" w:rsidDel="00D40174">
        <w:rPr>
          <w:rFonts w:cs="Arial"/>
          <w:b/>
          <w:lang w:val="en-US"/>
        </w:rPr>
        <w:t xml:space="preserve">Salary for the purposes of clause </w:t>
      </w:r>
      <w:r w:rsidR="0028643C" w:rsidRPr="005F4803">
        <w:rPr>
          <w:rFonts w:cs="Arial"/>
          <w:b/>
          <w:lang w:val="en-US"/>
        </w:rPr>
        <w:t>7</w:t>
      </w:r>
      <w:r w:rsidR="0030284B" w:rsidRPr="005F4803">
        <w:rPr>
          <w:rFonts w:cs="Arial"/>
          <w:b/>
          <w:lang w:val="en-US"/>
        </w:rPr>
        <w:t>.2(b)(C)</w:t>
      </w:r>
    </w:p>
    <w:p w14:paraId="3397007A" w14:textId="4CA1A157" w:rsidR="007E3079" w:rsidRPr="005F4803" w:rsidDel="00D40174" w:rsidRDefault="007E3079" w:rsidP="00B90526">
      <w:pPr>
        <w:spacing w:after="0"/>
        <w:rPr>
          <w:rFonts w:cs="Arial"/>
          <w:b/>
          <w:lang w:val="en-US"/>
        </w:rPr>
      </w:pPr>
    </w:p>
    <w:p w14:paraId="3057CC2B" w14:textId="2CB513BC" w:rsidR="007E3079" w:rsidRPr="005F4803" w:rsidDel="00D40174" w:rsidRDefault="007E3079" w:rsidP="002B2489">
      <w:pPr>
        <w:pStyle w:val="Defa"/>
        <w:numPr>
          <w:ilvl w:val="1"/>
          <w:numId w:val="9"/>
        </w:numPr>
        <w:rPr>
          <w:rFonts w:cs="Arial"/>
          <w:lang w:val="en-US"/>
        </w:rPr>
      </w:pPr>
      <w:bookmarkStart w:id="68" w:name="_Ref473742152"/>
      <w:r w:rsidRPr="005F4803" w:rsidDel="00D40174">
        <w:rPr>
          <w:rFonts w:cs="Arial"/>
          <w:lang w:val="en-US"/>
        </w:rPr>
        <w:t xml:space="preserve">Subject to sub-clause </w:t>
      </w:r>
      <w:r w:rsidR="003C2F84" w:rsidRPr="005F4803">
        <w:rPr>
          <w:rFonts w:cs="Arial"/>
          <w:lang w:val="en-US"/>
        </w:rPr>
        <w:fldChar w:fldCharType="begin"/>
      </w:r>
      <w:r w:rsidR="003C2F84" w:rsidRPr="005F4803">
        <w:rPr>
          <w:rFonts w:cs="Arial"/>
          <w:lang w:val="en-US"/>
        </w:rPr>
        <w:instrText xml:space="preserve"> REF _Ref477343685 \r \h </w:instrText>
      </w:r>
      <w:r w:rsidR="00B90526" w:rsidRPr="005F4803">
        <w:rPr>
          <w:rFonts w:cs="Arial"/>
          <w:lang w:val="en-US"/>
        </w:rPr>
        <w:instrText xml:space="preserve"> \* MERGEFORMAT </w:instrText>
      </w:r>
      <w:r w:rsidR="003C2F84" w:rsidRPr="005F4803">
        <w:rPr>
          <w:rFonts w:cs="Arial"/>
          <w:lang w:val="en-US"/>
        </w:rPr>
      </w:r>
      <w:r w:rsidR="003C2F84" w:rsidRPr="005F4803">
        <w:rPr>
          <w:rFonts w:cs="Arial"/>
          <w:lang w:val="en-US"/>
        </w:rPr>
        <w:fldChar w:fldCharType="separate"/>
      </w:r>
      <w:r w:rsidR="001B1506">
        <w:rPr>
          <w:rFonts w:cs="Arial"/>
          <w:lang w:val="en-US"/>
        </w:rPr>
        <w:t>(b)</w:t>
      </w:r>
      <w:r w:rsidR="003C2F84" w:rsidRPr="005F4803">
        <w:rPr>
          <w:rFonts w:cs="Arial"/>
          <w:lang w:val="en-US"/>
        </w:rPr>
        <w:fldChar w:fldCharType="end"/>
      </w:r>
      <w:r w:rsidR="003C2F84" w:rsidRPr="005F4803">
        <w:rPr>
          <w:rFonts w:cs="Arial"/>
          <w:b/>
          <w:lang w:val="en-US"/>
        </w:rPr>
        <w:t xml:space="preserve"> </w:t>
      </w:r>
      <w:r w:rsidRPr="005F4803" w:rsidDel="00D40174">
        <w:rPr>
          <w:rFonts w:cs="Arial"/>
          <w:lang w:val="en-US"/>
        </w:rPr>
        <w:t>below, the Executive’s salary for the purposes of calculating contributions and benefits under the relevant statutory superannuation scheme is: [</w:t>
      </w:r>
      <w:r w:rsidR="003C2F84" w:rsidRPr="005F4803">
        <w:rPr>
          <w:rFonts w:cs="Arial"/>
          <w:lang w:val="en-US"/>
        </w:rPr>
        <w:t xml:space="preserve">$ </w:t>
      </w:r>
      <w:r w:rsidRPr="005F4803" w:rsidDel="00D40174">
        <w:rPr>
          <w:rFonts w:cs="Arial"/>
          <w:lang w:val="en-US"/>
        </w:rPr>
        <w:t>Employer to insert].</w:t>
      </w:r>
      <w:bookmarkStart w:id="69" w:name="_Ref473742132"/>
      <w:bookmarkEnd w:id="68"/>
    </w:p>
    <w:p w14:paraId="47FC14FB" w14:textId="4B32FC12" w:rsidR="007E3079" w:rsidRPr="005F4803" w:rsidDel="00D40174" w:rsidRDefault="007E3079" w:rsidP="00B90526">
      <w:pPr>
        <w:spacing w:after="0"/>
        <w:rPr>
          <w:rFonts w:cs="Arial"/>
          <w:lang w:val="en-US"/>
        </w:rPr>
      </w:pPr>
    </w:p>
    <w:p w14:paraId="733F2812" w14:textId="066C2541" w:rsidR="007E3079" w:rsidRPr="005F4803" w:rsidDel="00D40174" w:rsidRDefault="007E3079" w:rsidP="00B90526">
      <w:pPr>
        <w:pStyle w:val="Defa"/>
        <w:rPr>
          <w:rFonts w:cs="Arial"/>
          <w:lang w:val="en-US"/>
        </w:rPr>
      </w:pPr>
      <w:bookmarkStart w:id="70" w:name="_Ref477343685"/>
      <w:r w:rsidRPr="005F4803" w:rsidDel="00D40174">
        <w:rPr>
          <w:rFonts w:cs="Arial"/>
          <w:lang w:val="en-US"/>
        </w:rPr>
        <w:t>The Executive confirms that his/her salary for the purposes of a statutory superannuation scheme immediately before entering this contract, was more than the amount specified in sub-clause</w:t>
      </w:r>
      <w:r w:rsidR="003C2F84" w:rsidRPr="005F4803">
        <w:rPr>
          <w:rFonts w:cs="Arial"/>
          <w:lang w:val="en-US"/>
        </w:rPr>
        <w:fldChar w:fldCharType="begin"/>
      </w:r>
      <w:r w:rsidR="003C2F84" w:rsidRPr="005F4803">
        <w:rPr>
          <w:rFonts w:cs="Arial"/>
          <w:lang w:val="en-US"/>
        </w:rPr>
        <w:instrText xml:space="preserve"> REF _Ref473742152 \r \h </w:instrText>
      </w:r>
      <w:r w:rsidR="00B90526" w:rsidRPr="005F4803">
        <w:rPr>
          <w:rFonts w:cs="Arial"/>
          <w:lang w:val="en-US"/>
        </w:rPr>
        <w:instrText xml:space="preserve"> \* MERGEFORMAT </w:instrText>
      </w:r>
      <w:r w:rsidR="003C2F84" w:rsidRPr="005F4803">
        <w:rPr>
          <w:rFonts w:cs="Arial"/>
          <w:lang w:val="en-US"/>
        </w:rPr>
      </w:r>
      <w:r w:rsidR="003C2F84" w:rsidRPr="005F4803">
        <w:rPr>
          <w:rFonts w:cs="Arial"/>
          <w:lang w:val="en-US"/>
        </w:rPr>
        <w:fldChar w:fldCharType="separate"/>
      </w:r>
      <w:r w:rsidR="001B1506">
        <w:rPr>
          <w:rFonts w:cs="Arial"/>
          <w:lang w:val="en-US"/>
        </w:rPr>
        <w:t>(a)</w:t>
      </w:r>
      <w:r w:rsidR="003C2F84" w:rsidRPr="005F4803">
        <w:rPr>
          <w:rFonts w:cs="Arial"/>
          <w:lang w:val="en-US"/>
        </w:rPr>
        <w:fldChar w:fldCharType="end"/>
      </w:r>
      <w:r w:rsidRPr="005F4803" w:rsidDel="00D40174">
        <w:rPr>
          <w:rFonts w:cs="Arial"/>
          <w:b/>
          <w:lang w:val="en-US"/>
        </w:rPr>
        <w:t xml:space="preserve"> </w:t>
      </w:r>
      <w:r w:rsidRPr="005F4803" w:rsidDel="00D40174">
        <w:rPr>
          <w:rFonts w:cs="Arial"/>
          <w:lang w:val="en-US"/>
        </w:rPr>
        <w:t>above, and hereby elects that the salary for the purposes of calculating contributions and benefits under the relevant statutory superannuation scheme is*:</w:t>
      </w:r>
      <w:bookmarkEnd w:id="70"/>
      <w:r w:rsidRPr="005F4803" w:rsidDel="00D40174">
        <w:rPr>
          <w:rFonts w:cs="Arial"/>
          <w:lang w:val="en-US"/>
        </w:rPr>
        <w:t xml:space="preserve"> </w:t>
      </w:r>
    </w:p>
    <w:p w14:paraId="3639E14C" w14:textId="4E599915" w:rsidR="007E3079" w:rsidRPr="005F4803" w:rsidDel="00D40174" w:rsidRDefault="007E3079" w:rsidP="00B90526">
      <w:pPr>
        <w:spacing w:after="0"/>
        <w:rPr>
          <w:rFonts w:cs="Arial"/>
          <w:lang w:val="en-US"/>
        </w:rPr>
      </w:pPr>
    </w:p>
    <w:p w14:paraId="457F9A3B" w14:textId="41A23BC6" w:rsidR="007E3079" w:rsidRPr="005F4803" w:rsidDel="00D40174" w:rsidRDefault="007E3079" w:rsidP="00B90526">
      <w:pPr>
        <w:spacing w:after="0"/>
        <w:ind w:left="567" w:firstLine="851"/>
        <w:rPr>
          <w:rFonts w:cs="Arial"/>
          <w:lang w:val="en-US"/>
        </w:rPr>
      </w:pPr>
      <w:r w:rsidRPr="005F4803" w:rsidDel="00D40174">
        <w:rPr>
          <w:rFonts w:cs="Arial"/>
          <w:lang w:val="en-US"/>
        </w:rPr>
        <w:t>$………………</w:t>
      </w:r>
      <w:r w:rsidR="00CE2EC9" w:rsidRPr="005F4803" w:rsidDel="00D40174">
        <w:rPr>
          <w:rFonts w:cs="Arial"/>
          <w:lang w:val="en-US"/>
        </w:rPr>
        <w:t>………</w:t>
      </w:r>
      <w:r w:rsidRPr="005F4803" w:rsidDel="00D40174">
        <w:rPr>
          <w:rFonts w:cs="Arial"/>
          <w:lang w:val="en-US"/>
        </w:rPr>
        <w:t xml:space="preserve"> </w:t>
      </w:r>
      <w:r w:rsidRPr="005F4803" w:rsidDel="00D40174">
        <w:rPr>
          <w:rFonts w:cs="Arial"/>
          <w:b/>
          <w:i/>
          <w:lang w:val="en-US"/>
        </w:rPr>
        <w:t xml:space="preserve">/ </w:t>
      </w:r>
      <w:r w:rsidRPr="005F4803" w:rsidDel="00D40174">
        <w:rPr>
          <w:rFonts w:cs="Arial"/>
          <w:lang w:val="en-US"/>
        </w:rPr>
        <w:t xml:space="preserve">the amount specified in sub-clause </w:t>
      </w:r>
      <w:r w:rsidR="003C2F84" w:rsidRPr="005F4803">
        <w:rPr>
          <w:rFonts w:cs="Arial"/>
          <w:lang w:val="en-US"/>
        </w:rPr>
        <w:fldChar w:fldCharType="begin"/>
      </w:r>
      <w:r w:rsidR="003C2F84" w:rsidRPr="005F4803">
        <w:rPr>
          <w:rFonts w:cs="Arial"/>
          <w:lang w:val="en-US"/>
        </w:rPr>
        <w:instrText xml:space="preserve"> REF _Ref473742152 \r \h  \* MERGEFORMAT </w:instrText>
      </w:r>
      <w:r w:rsidR="003C2F84" w:rsidRPr="005F4803">
        <w:rPr>
          <w:rFonts w:cs="Arial"/>
          <w:lang w:val="en-US"/>
        </w:rPr>
      </w:r>
      <w:r w:rsidR="003C2F84" w:rsidRPr="005F4803">
        <w:rPr>
          <w:rFonts w:cs="Arial"/>
          <w:lang w:val="en-US"/>
        </w:rPr>
        <w:fldChar w:fldCharType="separate"/>
      </w:r>
      <w:r w:rsidR="001B1506">
        <w:rPr>
          <w:rFonts w:cs="Arial"/>
          <w:lang w:val="en-US"/>
        </w:rPr>
        <w:t>(a)</w:t>
      </w:r>
      <w:r w:rsidR="003C2F84" w:rsidRPr="005F4803">
        <w:rPr>
          <w:rFonts w:cs="Arial"/>
          <w:lang w:val="en-US"/>
        </w:rPr>
        <w:fldChar w:fldCharType="end"/>
      </w:r>
      <w:r w:rsidRPr="005F4803" w:rsidDel="00D40174">
        <w:rPr>
          <w:rFonts w:cs="Arial"/>
          <w:lang w:val="en-US"/>
        </w:rPr>
        <w:t xml:space="preserve"> above</w:t>
      </w:r>
      <w:bookmarkEnd w:id="69"/>
      <w:r w:rsidRPr="005F4803" w:rsidDel="00D40174">
        <w:rPr>
          <w:rFonts w:cs="Arial"/>
          <w:lang w:val="en-US"/>
        </w:rPr>
        <w:t>.</w:t>
      </w:r>
    </w:p>
    <w:p w14:paraId="5BA7794A" w14:textId="02CDDB28" w:rsidR="007E3079" w:rsidRPr="005F4803" w:rsidDel="00D40174" w:rsidRDefault="007E3079" w:rsidP="00B90526">
      <w:pPr>
        <w:spacing w:after="0"/>
        <w:rPr>
          <w:rFonts w:cs="Arial"/>
          <w:b/>
          <w:i/>
          <w:sz w:val="22"/>
          <w:lang w:val="en-US"/>
        </w:rPr>
      </w:pPr>
    </w:p>
    <w:p w14:paraId="42E4F861" w14:textId="354ABEE6" w:rsidR="007E3079" w:rsidRPr="005F4803" w:rsidRDefault="007E3079" w:rsidP="00B90526">
      <w:pPr>
        <w:spacing w:after="0"/>
        <w:rPr>
          <w:rFonts w:cs="Arial"/>
          <w:b/>
          <w:i/>
          <w:sz w:val="22"/>
          <w:lang w:val="en-US"/>
        </w:rPr>
      </w:pPr>
      <w:r w:rsidRPr="005F4803" w:rsidDel="00D40174">
        <w:rPr>
          <w:rFonts w:cs="Arial"/>
          <w:b/>
          <w:i/>
          <w:sz w:val="22"/>
          <w:lang w:val="en-US"/>
        </w:rPr>
        <w:tab/>
      </w:r>
      <w:r w:rsidR="003C2F84" w:rsidRPr="005F4803">
        <w:rPr>
          <w:rFonts w:cs="Arial"/>
          <w:b/>
          <w:i/>
          <w:sz w:val="22"/>
          <w:lang w:val="en-US"/>
        </w:rPr>
        <w:tab/>
      </w:r>
      <w:r w:rsidRPr="005F4803" w:rsidDel="00D40174">
        <w:rPr>
          <w:rFonts w:cs="Arial"/>
          <w:lang w:val="en-US"/>
        </w:rPr>
        <w:t>*Executive to delete as appropriate</w:t>
      </w:r>
    </w:p>
    <w:p w14:paraId="72E02BFF" w14:textId="77777777" w:rsidR="00F95064" w:rsidRPr="005F4803" w:rsidRDefault="00F95064" w:rsidP="00B90526">
      <w:pPr>
        <w:spacing w:line="240" w:lineRule="atLeast"/>
        <w:ind w:left="720" w:right="690" w:hanging="720"/>
        <w:rPr>
          <w:rFonts w:cs="Arial"/>
          <w:lang w:val="en-US"/>
        </w:rPr>
      </w:pPr>
    </w:p>
    <w:p w14:paraId="5DBF5D58" w14:textId="77777777" w:rsidR="00E93754" w:rsidRPr="005F4803" w:rsidRDefault="00E93754" w:rsidP="00E93754">
      <w:pPr>
        <w:spacing w:after="0"/>
        <w:jc w:val="center"/>
        <w:rPr>
          <w:rFonts w:cs="Arial"/>
          <w:b/>
          <w:sz w:val="22"/>
        </w:rPr>
      </w:pPr>
    </w:p>
    <w:p w14:paraId="7DEE0CAA" w14:textId="34D70708" w:rsidR="00397B50" w:rsidRPr="005F4803" w:rsidRDefault="00397B50" w:rsidP="00397B50">
      <w:pPr>
        <w:spacing w:line="240" w:lineRule="atLeast"/>
        <w:ind w:right="690"/>
        <w:rPr>
          <w:rFonts w:cs="Arial"/>
          <w:b/>
          <w:lang w:val="en-US"/>
        </w:rPr>
      </w:pPr>
      <w:r w:rsidRPr="005F4803">
        <w:rPr>
          <w:rFonts w:cs="Arial"/>
          <w:b/>
          <w:lang w:val="en-US"/>
        </w:rPr>
        <w:t>[Option 3 – Where</w:t>
      </w:r>
      <w:r w:rsidR="009046AC" w:rsidRPr="005F4803">
        <w:rPr>
          <w:rFonts w:cs="Arial"/>
          <w:b/>
          <w:lang w:val="en-US"/>
        </w:rPr>
        <w:t xml:space="preserve"> the</w:t>
      </w:r>
      <w:r w:rsidRPr="005F4803">
        <w:rPr>
          <w:rFonts w:cs="Arial"/>
          <w:b/>
          <w:lang w:val="en-US"/>
        </w:rPr>
        <w:t xml:space="preserve"> Executive is a member of the Emergency Services Superannuation Scheme </w:t>
      </w:r>
      <w:r w:rsidR="009046AC" w:rsidRPr="005F4803">
        <w:rPr>
          <w:rFonts w:cs="Arial"/>
          <w:b/>
          <w:lang w:val="en-US"/>
        </w:rPr>
        <w:t>–</w:t>
      </w:r>
      <w:r w:rsidRPr="005F4803">
        <w:rPr>
          <w:rFonts w:cs="Arial"/>
          <w:b/>
          <w:lang w:val="en-US"/>
        </w:rPr>
        <w:t xml:space="preserve"> </w:t>
      </w:r>
      <w:r w:rsidR="009046AC" w:rsidRPr="005F4803">
        <w:rPr>
          <w:rFonts w:cs="Arial"/>
          <w:b/>
          <w:lang w:val="en-US"/>
        </w:rPr>
        <w:t xml:space="preserve">the </w:t>
      </w:r>
      <w:r w:rsidRPr="005F4803">
        <w:rPr>
          <w:rFonts w:cs="Arial"/>
          <w:b/>
          <w:lang w:val="en-US"/>
        </w:rPr>
        <w:t xml:space="preserve">Executive retains membership of the statutory superannuation </w:t>
      </w:r>
      <w:r w:rsidR="00A67F83" w:rsidRPr="005F4803">
        <w:rPr>
          <w:rFonts w:cs="Arial"/>
          <w:b/>
          <w:lang w:val="en-US"/>
        </w:rPr>
        <w:t>scheme</w:t>
      </w:r>
      <w:r w:rsidRPr="005F4803">
        <w:rPr>
          <w:rFonts w:cs="Arial"/>
          <w:b/>
          <w:lang w:val="en-US"/>
        </w:rPr>
        <w:t xml:space="preserve"> and becomes eligible for membership of a non-statutory superannuation </w:t>
      </w:r>
      <w:r w:rsidR="00A67F83" w:rsidRPr="005F4803">
        <w:rPr>
          <w:rFonts w:cs="Arial"/>
          <w:b/>
          <w:lang w:val="en-US"/>
        </w:rPr>
        <w:t>scheme</w:t>
      </w:r>
      <w:r w:rsidRPr="005F4803">
        <w:rPr>
          <w:rFonts w:cs="Arial"/>
          <w:b/>
          <w:lang w:val="en-US"/>
        </w:rPr>
        <w:t>]</w:t>
      </w:r>
    </w:p>
    <w:p w14:paraId="3068DF41" w14:textId="351582E2" w:rsidR="00397B50" w:rsidRPr="005F4803" w:rsidRDefault="00397B50" w:rsidP="00397B50">
      <w:pPr>
        <w:spacing w:line="240" w:lineRule="atLeast"/>
        <w:ind w:right="690"/>
        <w:rPr>
          <w:rFonts w:cs="Arial"/>
          <w:lang w:val="en-US"/>
        </w:rPr>
      </w:pPr>
      <w:r w:rsidRPr="005F4803">
        <w:rPr>
          <w:rFonts w:cs="Arial"/>
          <w:lang w:val="en-US"/>
        </w:rPr>
        <w:br/>
        <w:t>Pursuant to clause 7.2(c), when the Executive has attained the maximum benefit</w:t>
      </w:r>
      <w:r w:rsidRPr="005F4803">
        <w:rPr>
          <w:rFonts w:cs="Arial"/>
          <w:b/>
          <w:lang w:val="en-US"/>
        </w:rPr>
        <w:t xml:space="preserve"> </w:t>
      </w:r>
      <w:r w:rsidRPr="005F4803">
        <w:rPr>
          <w:rFonts w:cs="Arial"/>
          <w:lang w:val="en-US"/>
        </w:rPr>
        <w:t xml:space="preserve">under the Emergency Services Superannuation Scheme, the Executive will be eligible for membership of a non-statutory </w:t>
      </w:r>
      <w:r w:rsidR="00FC14BC" w:rsidRPr="005F4803">
        <w:rPr>
          <w:rFonts w:cs="Arial"/>
          <w:lang w:val="en-US"/>
        </w:rPr>
        <w:t xml:space="preserve">superannuation </w:t>
      </w:r>
      <w:r w:rsidRPr="005F4803">
        <w:rPr>
          <w:rFonts w:cs="Arial"/>
          <w:lang w:val="en-US"/>
        </w:rPr>
        <w:t>scheme administered by the Emergency Services Superannuation Scheme. The Executive is not required to elect to cease membership of the statutory</w:t>
      </w:r>
      <w:r w:rsidR="00FC14BC" w:rsidRPr="005F4803">
        <w:rPr>
          <w:rFonts w:cs="Arial"/>
          <w:lang w:val="en-US"/>
        </w:rPr>
        <w:t xml:space="preserve"> superannuation</w:t>
      </w:r>
      <w:r w:rsidRPr="005F4803">
        <w:rPr>
          <w:rFonts w:cs="Arial"/>
          <w:lang w:val="en-US"/>
        </w:rPr>
        <w:t xml:space="preserve"> scheme.</w:t>
      </w:r>
    </w:p>
    <w:p w14:paraId="42498014" w14:textId="77777777" w:rsidR="00397B50" w:rsidRPr="007F5682" w:rsidRDefault="00397B50" w:rsidP="00397B50">
      <w:pPr>
        <w:spacing w:line="240" w:lineRule="atLeast"/>
        <w:ind w:right="690"/>
        <w:rPr>
          <w:rFonts w:cs="Arial"/>
          <w:lang w:val="en-US"/>
        </w:rPr>
      </w:pPr>
      <w:r w:rsidRPr="005F4803">
        <w:rPr>
          <w:rFonts w:cs="Arial"/>
          <w:lang w:val="en-US"/>
        </w:rPr>
        <w:t>*the corresponding increase to the Executive’s remuneration package should be reflected in Schedule B.</w:t>
      </w:r>
    </w:p>
    <w:p w14:paraId="175BBB50" w14:textId="77777777" w:rsidR="00E93754" w:rsidRPr="009671AF" w:rsidRDefault="00E93754" w:rsidP="00397B50">
      <w:pPr>
        <w:spacing w:after="0"/>
        <w:rPr>
          <w:rFonts w:cs="Arial"/>
          <w:b/>
          <w:sz w:val="22"/>
        </w:rPr>
      </w:pPr>
    </w:p>
    <w:p w14:paraId="075A922C" w14:textId="51823345" w:rsidR="00E93754" w:rsidRPr="009671AF" w:rsidRDefault="00E93754" w:rsidP="00B90526">
      <w:pPr>
        <w:spacing w:after="0"/>
        <w:rPr>
          <w:rFonts w:cs="Arial"/>
          <w:sz w:val="22"/>
        </w:rPr>
      </w:pPr>
    </w:p>
    <w:sectPr w:rsidR="00E93754" w:rsidRPr="009671AF" w:rsidSect="004B6342">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851" w:footer="595" w:gutter="0"/>
      <w:paperSrc w:first="1" w:other="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52846" w14:textId="77777777" w:rsidR="007D1F44" w:rsidRDefault="007D1F44">
      <w:r>
        <w:separator/>
      </w:r>
    </w:p>
  </w:endnote>
  <w:endnote w:type="continuationSeparator" w:id="0">
    <w:p w14:paraId="645D353C" w14:textId="77777777" w:rsidR="007D1F44" w:rsidRDefault="007D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0E29" w14:textId="335FA115" w:rsidR="007D1F44" w:rsidRDefault="007D1F44" w:rsidP="000029E5">
    <w:pPr>
      <w:pStyle w:val="Footer"/>
      <w:spacing w:before="0"/>
      <w:rPr>
        <w:rFonts w:ascii="Arial" w:hAnsi="Arial" w:cs="Arial"/>
        <w:b/>
        <w:color w:val="3F3F3F"/>
        <w:sz w:val="20"/>
      </w:rPr>
    </w:pPr>
    <w:bookmarkStart w:id="71" w:name="aliashNonProtectiveMarki1FooterEvenPages"/>
  </w:p>
  <w:bookmarkEnd w:id="71"/>
  <w:p w14:paraId="3F869392" w14:textId="0C1321ED" w:rsidR="007D1F44" w:rsidRPr="00F35A8E" w:rsidRDefault="007D1F44" w:rsidP="00F35A8E">
    <w:pPr>
      <w:pStyle w:val="Footer"/>
    </w:pPr>
    <w:r w:rsidRPr="00F35A8E">
      <w:fldChar w:fldCharType="begin"/>
    </w:r>
    <w:r w:rsidRPr="00F35A8E">
      <w:instrText xml:space="preserve"> if </w:instrText>
    </w:r>
    <w:fldSimple w:instr=" docproperty mDocID ">
      <w:r w:rsidR="001B1506">
        <w:instrText>3454-6530-8932v4</w:instrText>
      </w:r>
    </w:fldSimple>
    <w:r w:rsidRPr="00F35A8E">
      <w:instrText xml:space="preserve"> = "" "</w:instrText>
    </w:r>
    <w:fldSimple w:instr=" FILENAME \p ">
      <w:r w:rsidRPr="00F35A8E">
        <w:instrText>C:\program files\microsoft office\templates\ccw\Letter.dot</w:instrText>
      </w:r>
    </w:fldSimple>
    <w:r w:rsidRPr="00F35A8E">
      <w:instrText>" "</w:instrText>
    </w:r>
    <w:fldSimple w:instr=" docproperty  mDocID  \* charFORMAT ">
      <w:r w:rsidR="001B1506">
        <w:instrText>3454-6530-8932v4</w:instrText>
      </w:r>
    </w:fldSimple>
    <w:r w:rsidRPr="00F35A8E">
      <w:instrText xml:space="preserve">" </w:instrText>
    </w:r>
    <w:r w:rsidRPr="00F35A8E">
      <w:fldChar w:fldCharType="separate"/>
    </w:r>
    <w:r w:rsidR="001B1506">
      <w:rPr>
        <w:noProof/>
      </w:rPr>
      <w:t>3454-6530-8932v4</w:t>
    </w:r>
    <w:r w:rsidRPr="00F35A8E">
      <w:fldChar w:fldCharType="end"/>
    </w:r>
  </w:p>
  <w:p w14:paraId="42CAA373" w14:textId="58607F8A" w:rsidR="007D1F44" w:rsidRPr="009E1639" w:rsidRDefault="007D1F44" w:rsidP="009E1639">
    <w:pPr>
      <w:pStyle w:val="Footer"/>
      <w:spacing w:before="0"/>
    </w:pPr>
  </w:p>
  <w:p w14:paraId="0909C5F3" w14:textId="72950EF9" w:rsidR="007D1F44" w:rsidRPr="00685FEF" w:rsidRDefault="007D1F44" w:rsidP="00685FEF">
    <w:pPr>
      <w:pStyle w:val="Footer"/>
      <w:spacing w:before="0"/>
    </w:pPr>
  </w:p>
  <w:p w14:paraId="5B6C4E88" w14:textId="24B2D0F8" w:rsidR="007D1F44" w:rsidRPr="0038301C" w:rsidRDefault="007D1F44" w:rsidP="0038301C">
    <w:pPr>
      <w:pStyle w:val="Footer"/>
      <w:spacing w:before="0"/>
    </w:pPr>
  </w:p>
  <w:p w14:paraId="7B0772D0" w14:textId="672EFB48" w:rsidR="007D1F44" w:rsidRPr="00EE621E" w:rsidRDefault="007D1F44" w:rsidP="00EE621E">
    <w:pPr>
      <w:pStyle w:val="Footer"/>
      <w:spacing w:before="0"/>
    </w:pPr>
  </w:p>
  <w:p w14:paraId="106AE368" w14:textId="6F0153F0" w:rsidR="007D1F44" w:rsidRDefault="007D1F44" w:rsidP="00A60143">
    <w:pPr>
      <w:pStyle w:val="Footer"/>
      <w:spacing w:before="0"/>
    </w:pPr>
  </w:p>
  <w:p w14:paraId="20FE0298" w14:textId="37677386" w:rsidR="007D1F44" w:rsidRDefault="007D1F44" w:rsidP="00271871">
    <w:pPr>
      <w:pStyle w:val="Footer"/>
      <w:spacing w:before="0"/>
    </w:pPr>
  </w:p>
  <w:p w14:paraId="16C79A9F" w14:textId="77777777" w:rsidR="007D1F44" w:rsidRPr="00CC06F2" w:rsidRDefault="007D1F44" w:rsidP="00CC06F2">
    <w:pPr>
      <w:pStyle w:val="Footer"/>
      <w:spacing w:before="0"/>
    </w:pPr>
  </w:p>
  <w:p w14:paraId="208B75F3" w14:textId="35642087" w:rsidR="007D1F44" w:rsidRPr="00343ECB" w:rsidRDefault="007D1F44" w:rsidP="00343ECB">
    <w:pPr>
      <w:pStyle w:val="Footer"/>
      <w:spacing w:before="0"/>
    </w:pPr>
  </w:p>
  <w:p w14:paraId="5D40B4F5" w14:textId="7E6CEEE8" w:rsidR="007D1F44" w:rsidRPr="00343ECB" w:rsidRDefault="007D1F44" w:rsidP="00343ECB">
    <w:pPr>
      <w:pStyle w:val="Footer"/>
      <w:spacing w:before="0"/>
    </w:pPr>
    <w:r w:rsidRPr="00343ECB">
      <w:t>4792820_1\C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B75F" w14:textId="49BE81A0" w:rsidR="007D1F44" w:rsidRDefault="007D1F44">
    <w:pPr>
      <w:pStyle w:val="Footer"/>
      <w:jc w:val="right"/>
    </w:pPr>
    <w:r>
      <w:rPr>
        <w:noProof/>
        <w:lang w:eastAsia="en-AU"/>
      </w:rPr>
      <mc:AlternateContent>
        <mc:Choice Requires="wps">
          <w:drawing>
            <wp:anchor distT="0" distB="0" distL="114300" distR="114300" simplePos="0" relativeHeight="251657216" behindDoc="0" locked="0" layoutInCell="0" allowOverlap="1" wp14:anchorId="128F657C" wp14:editId="0960CDC8">
              <wp:simplePos x="0" y="0"/>
              <wp:positionH relativeFrom="page">
                <wp:posOffset>0</wp:posOffset>
              </wp:positionH>
              <wp:positionV relativeFrom="page">
                <wp:posOffset>10236200</wp:posOffset>
              </wp:positionV>
              <wp:extent cx="7560945" cy="266700"/>
              <wp:effectExtent l="0" t="0" r="0" b="0"/>
              <wp:wrapNone/>
              <wp:docPr id="1" name="MSIPCM5ddb4c3db04ea2c5f774e598"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E5BB9" w14:textId="31AB02CC" w:rsidR="007D1F44" w:rsidRPr="00DC75A1" w:rsidRDefault="007D1F44" w:rsidP="00DC75A1">
                          <w:pPr>
                            <w:spacing w:after="0"/>
                            <w:rPr>
                              <w:rFonts w:ascii="Calibri" w:hAnsi="Calibri" w:cs="Calibri"/>
                              <w:color w:val="000000"/>
                              <w:sz w:val="22"/>
                            </w:rPr>
                          </w:pPr>
                          <w:r w:rsidRPr="00DC75A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8F657C" id="_x0000_t202" coordsize="21600,21600" o:spt="202" path="m,l,21600r21600,l21600,xe">
              <v:stroke joinstyle="miter"/>
              <v:path gradientshapeok="t" o:connecttype="rect"/>
            </v:shapetype>
            <v:shape id="MSIPCM5ddb4c3db04ea2c5f774e598" o:spid="_x0000_s1027" type="#_x0000_t202" alt="{&quot;HashCode&quot;:-1267603503,&quot;Height&quot;:842.0,&quot;Width&quot;:595.0,&quot;Placement&quot;:&quot;Footer&quot;,&quot;Index&quot;:&quot;Primary&quot;,&quot;Section&quot;:1,&quot;Top&quot;:0.0,&quot;Left&quot;:0.0}" style="position:absolute;left:0;text-align:left;margin-left:0;margin-top:806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" o:allowincell="f" filled="f" stroked="f" strokeweight=".5pt">
              <v:textbox inset="20pt,0,,0">
                <w:txbxContent>
                  <w:p w14:paraId="066E5BB9" w14:textId="31AB02CC" w:rsidR="007D1F44" w:rsidRPr="00DC75A1" w:rsidRDefault="007D1F44" w:rsidP="00DC75A1">
                    <w:pPr>
                      <w:spacing w:after="0"/>
                      <w:rPr>
                        <w:rFonts w:ascii="Calibri" w:hAnsi="Calibri" w:cs="Calibri"/>
                        <w:color w:val="000000"/>
                        <w:sz w:val="22"/>
                      </w:rPr>
                    </w:pPr>
                    <w:r w:rsidRPr="00DC75A1">
                      <w:rPr>
                        <w:rFonts w:ascii="Calibri" w:hAnsi="Calibri" w:cs="Calibri"/>
                        <w:color w:val="000000"/>
                        <w:sz w:val="22"/>
                      </w:rPr>
                      <w:t>OFFICIAL</w:t>
                    </w:r>
                  </w:p>
                </w:txbxContent>
              </v:textbox>
              <w10:wrap anchorx="page" anchory="page"/>
            </v:shape>
          </w:pict>
        </mc:Fallback>
      </mc:AlternateContent>
    </w:r>
    <w:sdt>
      <w:sdtPr>
        <w:id w:val="-3796333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3EC7D172" w14:textId="30E13D5C" w:rsidR="007D1F44" w:rsidRPr="00CC06F2" w:rsidRDefault="007D1F44" w:rsidP="00CC06F2">
    <w:pPr>
      <w:pStyle w:val="Footer"/>
      <w:spacing w:before="0"/>
    </w:pPr>
  </w:p>
  <w:p w14:paraId="4BFBC9B7" w14:textId="2C096EF2" w:rsidR="007D1F44" w:rsidRPr="00FC14BC" w:rsidRDefault="007D1F44" w:rsidP="00FC14BC">
    <w:pPr>
      <w:pStyle w:val="Footer"/>
      <w:spacing w:before="0"/>
    </w:pPr>
  </w:p>
  <w:p w14:paraId="00F203B9" w14:textId="2C7A12A6" w:rsidR="007D1F44" w:rsidRPr="00343ECB" w:rsidRDefault="007D1F44" w:rsidP="00343ECB">
    <w:pPr>
      <w:pStyle w:val="Footer"/>
      <w:spacing w:before="0"/>
    </w:pPr>
  </w:p>
  <w:p w14:paraId="622A2A85" w14:textId="62A2336A" w:rsidR="007D1F44" w:rsidRPr="00343ECB" w:rsidRDefault="007D1F44" w:rsidP="00343ECB">
    <w:pPr>
      <w:pStyle w:val="Footer"/>
      <w:spacing w:before="0"/>
    </w:pPr>
    <w:r w:rsidRPr="00343ECB">
      <w:t>4792820_1\C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0AF3" w14:textId="1112EB00" w:rsidR="007D1F44" w:rsidRDefault="007D1F44">
    <w:pPr>
      <w:pStyle w:val="Footer"/>
      <w:jc w:val="right"/>
    </w:pPr>
  </w:p>
  <w:p w14:paraId="54429612" w14:textId="48F4F49D" w:rsidR="007D1F44" w:rsidRDefault="007D1F44" w:rsidP="00271871">
    <w:pPr>
      <w:pStyle w:val="Footer"/>
      <w:spacing w:before="0"/>
    </w:pPr>
  </w:p>
  <w:p w14:paraId="78590EC3" w14:textId="77777777" w:rsidR="007D1F44" w:rsidRPr="00CC06F2" w:rsidRDefault="007D1F44" w:rsidP="00CC06F2">
    <w:pPr>
      <w:pStyle w:val="Footer"/>
      <w:spacing w:before="0"/>
    </w:pPr>
  </w:p>
  <w:p w14:paraId="1D3F013A" w14:textId="7E916D28" w:rsidR="007D1F44" w:rsidRPr="00343ECB" w:rsidRDefault="007D1F44" w:rsidP="00343ECB">
    <w:pPr>
      <w:pStyle w:val="Footer"/>
      <w:spacing w:before="0"/>
    </w:pPr>
  </w:p>
  <w:p w14:paraId="2C159483" w14:textId="3F9FDFE0" w:rsidR="007D1F44" w:rsidRPr="00343ECB" w:rsidRDefault="007D1F44" w:rsidP="00343ECB">
    <w:pPr>
      <w:pStyle w:val="Footer"/>
      <w:spacing w:before="0"/>
    </w:pPr>
    <w:r w:rsidRPr="00343ECB">
      <w:t>4792820_1\C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3244C" w14:textId="77777777" w:rsidR="007D1F44" w:rsidRDefault="007D1F44">
      <w:r>
        <w:separator/>
      </w:r>
    </w:p>
  </w:footnote>
  <w:footnote w:type="continuationSeparator" w:id="0">
    <w:p w14:paraId="3925C53E" w14:textId="77777777" w:rsidR="007D1F44" w:rsidRDefault="007D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C4B5" w14:textId="3082E208" w:rsidR="007D1F44" w:rsidRDefault="007D1F44">
    <w:pPr>
      <w:pStyle w:val="Header"/>
    </w:pPr>
    <w:r>
      <w:rPr>
        <w:b/>
        <w:noProof/>
        <w:sz w:val="24"/>
        <w:szCs w:val="24"/>
      </w:rPr>
      <mc:AlternateContent>
        <mc:Choice Requires="wps">
          <w:drawing>
            <wp:anchor distT="0" distB="0" distL="114300" distR="114300" simplePos="0" relativeHeight="251656704" behindDoc="1" locked="1" layoutInCell="0" allowOverlap="1" wp14:anchorId="092C285C" wp14:editId="6A48317A">
              <wp:simplePos x="0" y="0"/>
              <wp:positionH relativeFrom="page">
                <wp:align>center</wp:align>
              </wp:positionH>
              <wp:positionV relativeFrom="page">
                <wp:align>center</wp:align>
              </wp:positionV>
              <wp:extent cx="2057400" cy="1362075"/>
              <wp:effectExtent l="0" t="428625" r="0" b="152400"/>
              <wp:wrapNone/>
              <wp:docPr id="2" name="WordArt 2" descr="DRAFT_PS_COR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057400" cy="1362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F8FB1" w14:textId="77777777" w:rsidR="007D1F44" w:rsidRDefault="007D1F44" w:rsidP="00986AEA">
                          <w:pPr>
                            <w:pStyle w:val="NormalWeb"/>
                            <w:spacing w:before="0" w:beforeAutospacing="0" w:after="0" w:afterAutospacing="0"/>
                            <w:jc w:val="center"/>
                          </w:pPr>
                          <w:r>
                            <w:rPr>
                              <w:rFonts w:ascii="Arial Unicode MS" w:eastAsia="Arial Unicode MS" w:hAnsi="Arial Unicode MS" w:cs="Arial Unicode MS" w:hint="eastAsia"/>
                              <w:color w:val="C0C0C0"/>
                              <w:sz w:val="160"/>
                              <w:szCs w:val="16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C285C" id="_x0000_t202" coordsize="21600,21600" o:spt="202" path="m,l,21600r21600,l21600,xe">
              <v:stroke joinstyle="miter"/>
              <v:path gradientshapeok="t" o:connecttype="rect"/>
            </v:shapetype>
            <v:shape id="WordArt 2" o:spid="_x0000_s1026" type="#_x0000_t202" alt="DRAFT_PS_CORRS" style="position:absolute;margin-left:0;margin-top:0;width:162pt;height:107.2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" o:allowincell="f" filled="f" stroked="f">
              <v:stroke joinstyle="round"/>
              <o:lock v:ext="edit" shapetype="t"/>
              <v:textbox style="mso-fit-shape-to-text:t">
                <w:txbxContent>
                  <w:p w14:paraId="036F8FB1" w14:textId="77777777" w:rsidR="007D1F44" w:rsidRDefault="007D1F44" w:rsidP="00986AEA">
                    <w:pPr>
                      <w:pStyle w:val="NormalWeb"/>
                      <w:spacing w:before="0" w:beforeAutospacing="0" w:after="0" w:afterAutospacing="0"/>
                      <w:jc w:val="center"/>
                    </w:pPr>
                    <w:r>
                      <w:rPr>
                        <w:rFonts w:ascii="Arial Unicode MS" w:eastAsia="Arial Unicode MS" w:hAnsi="Arial Unicode MS" w:cs="Arial Unicode MS" w:hint="eastAsia"/>
                        <w:color w:val="C0C0C0"/>
                        <w:sz w:val="160"/>
                        <w:szCs w:val="160"/>
                        <w14:textFill>
                          <w14:solidFill>
                            <w14:srgbClr w14:val="C0C0C0">
                              <w14:alpha w14:val="50000"/>
                            </w14:srgbClr>
                          </w14:solidFill>
                        </w14:textFill>
                      </w:rPr>
                      <w:t>draft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2560" w14:textId="77777777" w:rsidR="001D5F00" w:rsidRDefault="001D5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C76D" w14:textId="1744411E" w:rsidR="007D1F44" w:rsidRDefault="007D1F44">
    <w:pPr>
      <w:pStyle w:val="Header"/>
      <w:rPr>
        <w:b/>
        <w:sz w:val="24"/>
        <w:szCs w:val="24"/>
        <w:lang w:eastAsia="en-US"/>
      </w:rPr>
    </w:pPr>
    <w:r>
      <w:rPr>
        <w:b/>
        <w:sz w:val="24"/>
        <w:szCs w:val="24"/>
        <w:lang w:eastAsia="en-US"/>
      </w:rPr>
      <w:t xml:space="preserve">Standard </w:t>
    </w:r>
    <w:r w:rsidRPr="00F20704">
      <w:rPr>
        <w:b/>
        <w:sz w:val="24"/>
        <w:szCs w:val="24"/>
        <w:lang w:eastAsia="en-US"/>
      </w:rPr>
      <w:t xml:space="preserve">Executive </w:t>
    </w:r>
    <w:r>
      <w:rPr>
        <w:b/>
        <w:sz w:val="24"/>
        <w:szCs w:val="24"/>
        <w:lang w:eastAsia="en-US"/>
      </w:rPr>
      <w:t xml:space="preserve">Employment </w:t>
    </w:r>
    <w:r w:rsidRPr="00F20704">
      <w:rPr>
        <w:b/>
        <w:sz w:val="24"/>
        <w:szCs w:val="24"/>
        <w:lang w:eastAsia="en-US"/>
      </w:rPr>
      <w:t>Contract</w:t>
    </w:r>
    <w:r>
      <w:rPr>
        <w:b/>
        <w:sz w:val="24"/>
        <w:szCs w:val="24"/>
        <w:lang w:eastAsia="en-US"/>
      </w:rPr>
      <w:t xml:space="preserve"> – Drafting Notes</w:t>
    </w:r>
  </w:p>
  <w:p w14:paraId="2173D313" w14:textId="2DE5154B" w:rsidR="007D1F44" w:rsidRDefault="007D1F44">
    <w:pPr>
      <w:pStyle w:val="Header"/>
    </w:pPr>
    <w:r>
      <w:rPr>
        <w:b/>
        <w:sz w:val="24"/>
        <w:szCs w:val="24"/>
        <w:lang w:eastAsia="en-US"/>
      </w:rPr>
      <w:t>To be deleted prior to contract being given to Executive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468"/>
    <w:multiLevelType w:val="hybridMultilevel"/>
    <w:tmpl w:val="1972A0EE"/>
    <w:lvl w:ilvl="0" w:tplc="BA06EC70">
      <w:start w:val="1"/>
      <w:numFmt w:val="bullet"/>
      <w:lvlText w:val="-"/>
      <w:lvlJc w:val="left"/>
      <w:pPr>
        <w:ind w:left="2061" w:hanging="360"/>
      </w:pPr>
      <w:rPr>
        <w:rFonts w:ascii="Arial" w:eastAsia="Times New Roman" w:hAnsi="Arial" w:cs="Aria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 w15:restartNumberingAfterBreak="0">
    <w:nsid w:val="04F84273"/>
    <w:multiLevelType w:val="multilevel"/>
    <w:tmpl w:val="5E22B5B2"/>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lvl>
    <w:lvl w:ilvl="6">
      <w:start w:val="1"/>
      <w:numFmt w:val="decimal"/>
      <w:lvlText w:val="%1.%2.%3.%4.%5.%6.%7."/>
      <w:lvlJc w:val="left"/>
      <w:pPr>
        <w:tabs>
          <w:tab w:val="num" w:pos="4088"/>
        </w:tabs>
        <w:ind w:left="4088" w:hanging="1080"/>
      </w:pPr>
    </w:lvl>
    <w:lvl w:ilvl="7">
      <w:start w:val="1"/>
      <w:numFmt w:val="decimal"/>
      <w:lvlText w:val="%1.%2.%3.%4.%5.%6.%7.%8."/>
      <w:lvlJc w:val="left"/>
      <w:pPr>
        <w:tabs>
          <w:tab w:val="num" w:pos="4592"/>
        </w:tabs>
        <w:ind w:left="4592" w:hanging="1224"/>
      </w:pPr>
    </w:lvl>
    <w:lvl w:ilvl="8">
      <w:start w:val="1"/>
      <w:numFmt w:val="decimal"/>
      <w:lvlText w:val="%1.%2.%3.%4.%5.%6.%7.%8.%9."/>
      <w:lvlJc w:val="left"/>
      <w:pPr>
        <w:tabs>
          <w:tab w:val="num" w:pos="5168"/>
        </w:tabs>
        <w:ind w:left="5168" w:hanging="1440"/>
      </w:pPr>
    </w:lvl>
  </w:abstractNum>
  <w:abstractNum w:abstractNumId="2" w15:restartNumberingAfterBreak="0">
    <w:nsid w:val="1A724ACA"/>
    <w:multiLevelType w:val="hybridMultilevel"/>
    <w:tmpl w:val="FB9E682C"/>
    <w:lvl w:ilvl="0" w:tplc="0C09001B">
      <w:start w:val="1"/>
      <w:numFmt w:val="lowerRoman"/>
      <w:lvlText w:val="%1."/>
      <w:lvlJc w:val="right"/>
      <w:pPr>
        <w:ind w:left="2422" w:hanging="360"/>
      </w:pPr>
    </w:lvl>
    <w:lvl w:ilvl="1" w:tplc="0C090019">
      <w:start w:val="1"/>
      <w:numFmt w:val="lowerLetter"/>
      <w:lvlText w:val="%2."/>
      <w:lvlJc w:val="left"/>
      <w:pPr>
        <w:ind w:left="3142" w:hanging="360"/>
      </w:pPr>
    </w:lvl>
    <w:lvl w:ilvl="2" w:tplc="0C09001B">
      <w:start w:val="1"/>
      <w:numFmt w:val="lowerRoman"/>
      <w:lvlText w:val="%3."/>
      <w:lvlJc w:val="right"/>
      <w:pPr>
        <w:ind w:left="3862" w:hanging="180"/>
      </w:pPr>
    </w:lvl>
    <w:lvl w:ilvl="3" w:tplc="0C09000F">
      <w:start w:val="1"/>
      <w:numFmt w:val="decimal"/>
      <w:lvlText w:val="%4."/>
      <w:lvlJc w:val="left"/>
      <w:pPr>
        <w:ind w:left="4582" w:hanging="360"/>
      </w:pPr>
    </w:lvl>
    <w:lvl w:ilvl="4" w:tplc="0C090019">
      <w:start w:val="1"/>
      <w:numFmt w:val="lowerLetter"/>
      <w:lvlText w:val="%5."/>
      <w:lvlJc w:val="left"/>
      <w:pPr>
        <w:ind w:left="5302" w:hanging="360"/>
      </w:pPr>
    </w:lvl>
    <w:lvl w:ilvl="5" w:tplc="0C09001B">
      <w:start w:val="1"/>
      <w:numFmt w:val="lowerRoman"/>
      <w:lvlText w:val="%6."/>
      <w:lvlJc w:val="right"/>
      <w:pPr>
        <w:ind w:left="6022" w:hanging="180"/>
      </w:pPr>
    </w:lvl>
    <w:lvl w:ilvl="6" w:tplc="0C09000F">
      <w:start w:val="1"/>
      <w:numFmt w:val="decimal"/>
      <w:lvlText w:val="%7."/>
      <w:lvlJc w:val="left"/>
      <w:pPr>
        <w:ind w:left="6742" w:hanging="360"/>
      </w:pPr>
    </w:lvl>
    <w:lvl w:ilvl="7" w:tplc="0C090019">
      <w:start w:val="1"/>
      <w:numFmt w:val="lowerLetter"/>
      <w:lvlText w:val="%8."/>
      <w:lvlJc w:val="left"/>
      <w:pPr>
        <w:ind w:left="7462" w:hanging="360"/>
      </w:pPr>
    </w:lvl>
    <w:lvl w:ilvl="8" w:tplc="0C09001B">
      <w:start w:val="1"/>
      <w:numFmt w:val="lowerRoman"/>
      <w:lvlText w:val="%9."/>
      <w:lvlJc w:val="right"/>
      <w:pPr>
        <w:ind w:left="8182" w:hanging="180"/>
      </w:pPr>
    </w:lvl>
  </w:abstractNum>
  <w:abstractNum w:abstractNumId="3" w15:restartNumberingAfterBreak="0">
    <w:nsid w:val="211B34D1"/>
    <w:multiLevelType w:val="hybridMultilevel"/>
    <w:tmpl w:val="26A605AA"/>
    <w:lvl w:ilvl="0" w:tplc="B76C3442">
      <w:start w:val="1"/>
      <w:numFmt w:val="upperLetter"/>
      <w:lvlText w:val="(%1)"/>
      <w:lvlJc w:val="left"/>
      <w:pPr>
        <w:ind w:left="2062" w:hanging="360"/>
      </w:pPr>
    </w:lvl>
    <w:lvl w:ilvl="1" w:tplc="0C090019">
      <w:start w:val="1"/>
      <w:numFmt w:val="lowerLetter"/>
      <w:lvlText w:val="%2."/>
      <w:lvlJc w:val="left"/>
      <w:pPr>
        <w:ind w:left="2782" w:hanging="360"/>
      </w:pPr>
    </w:lvl>
    <w:lvl w:ilvl="2" w:tplc="0C09001B">
      <w:start w:val="1"/>
      <w:numFmt w:val="lowerRoman"/>
      <w:lvlText w:val="%3."/>
      <w:lvlJc w:val="right"/>
      <w:pPr>
        <w:ind w:left="3502" w:hanging="180"/>
      </w:pPr>
    </w:lvl>
    <w:lvl w:ilvl="3" w:tplc="0C09000F">
      <w:start w:val="1"/>
      <w:numFmt w:val="decimal"/>
      <w:lvlText w:val="%4."/>
      <w:lvlJc w:val="left"/>
      <w:pPr>
        <w:ind w:left="4222" w:hanging="360"/>
      </w:pPr>
    </w:lvl>
    <w:lvl w:ilvl="4" w:tplc="0C090019">
      <w:start w:val="1"/>
      <w:numFmt w:val="lowerLetter"/>
      <w:lvlText w:val="%5."/>
      <w:lvlJc w:val="left"/>
      <w:pPr>
        <w:ind w:left="4942" w:hanging="360"/>
      </w:pPr>
    </w:lvl>
    <w:lvl w:ilvl="5" w:tplc="0C09001B">
      <w:start w:val="1"/>
      <w:numFmt w:val="lowerRoman"/>
      <w:lvlText w:val="%6."/>
      <w:lvlJc w:val="right"/>
      <w:pPr>
        <w:ind w:left="5662" w:hanging="180"/>
      </w:pPr>
    </w:lvl>
    <w:lvl w:ilvl="6" w:tplc="0C09000F">
      <w:start w:val="1"/>
      <w:numFmt w:val="decimal"/>
      <w:lvlText w:val="%7."/>
      <w:lvlJc w:val="left"/>
      <w:pPr>
        <w:ind w:left="6382" w:hanging="360"/>
      </w:pPr>
    </w:lvl>
    <w:lvl w:ilvl="7" w:tplc="0C090019">
      <w:start w:val="1"/>
      <w:numFmt w:val="lowerLetter"/>
      <w:lvlText w:val="%8."/>
      <w:lvlJc w:val="left"/>
      <w:pPr>
        <w:ind w:left="7102" w:hanging="360"/>
      </w:pPr>
    </w:lvl>
    <w:lvl w:ilvl="8" w:tplc="0C09001B">
      <w:start w:val="1"/>
      <w:numFmt w:val="lowerRoman"/>
      <w:lvlText w:val="%9."/>
      <w:lvlJc w:val="right"/>
      <w:pPr>
        <w:ind w:left="7822" w:hanging="180"/>
      </w:pPr>
    </w:lvl>
  </w:abstractNum>
  <w:abstractNum w:abstractNumId="4" w15:restartNumberingAfterBreak="0">
    <w:nsid w:val="219F1038"/>
    <w:multiLevelType w:val="hybridMultilevel"/>
    <w:tmpl w:val="26A605AA"/>
    <w:lvl w:ilvl="0" w:tplc="B76C3442">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5" w15:restartNumberingAfterBreak="0">
    <w:nsid w:val="26567D80"/>
    <w:multiLevelType w:val="hybridMultilevel"/>
    <w:tmpl w:val="2E165ADE"/>
    <w:lvl w:ilvl="0" w:tplc="4AD4306C">
      <w:start w:val="2"/>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919B8"/>
    <w:multiLevelType w:val="hybridMultilevel"/>
    <w:tmpl w:val="2F7E3CDA"/>
    <w:lvl w:ilvl="0" w:tplc="7F6CF232">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7" w15:restartNumberingAfterBreak="0">
    <w:nsid w:val="2BC9086F"/>
    <w:multiLevelType w:val="multilevel"/>
    <w:tmpl w:val="F9689A3A"/>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2"/>
      <w:lvlJc w:val="left"/>
      <w:pPr>
        <w:tabs>
          <w:tab w:val="num" w:pos="851"/>
        </w:tabs>
        <w:ind w:left="851" w:hanging="851"/>
      </w:pPr>
      <w:rPr>
        <w:rFonts w:ascii="Arial" w:eastAsia="Times New Roman" w:hAnsi="Arial" w:cs="Arial" w:hint="default"/>
        <w:b/>
      </w:rPr>
    </w:lvl>
    <w:lvl w:ilvl="2">
      <w:start w:val="3"/>
      <w:numFmt w:val="decimal"/>
      <w:pStyle w:val="Heading3"/>
      <w:lvlText w:val="%2.%3"/>
      <w:lvlJc w:val="left"/>
      <w:pPr>
        <w:tabs>
          <w:tab w:val="num" w:pos="1135"/>
        </w:tabs>
        <w:ind w:left="1135" w:hanging="851"/>
      </w:pPr>
      <w:rPr>
        <w:rFonts w:hint="default"/>
        <w:b w:val="0"/>
        <w:i w:val="0"/>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rPr>
    </w:lvl>
    <w:lvl w:ilvl="5">
      <w:start w:val="1"/>
      <w:numFmt w:val="decimal"/>
      <w:pStyle w:val="Heading6"/>
      <w:lvlText w:val="%6."/>
      <w:lvlJc w:val="left"/>
      <w:pPr>
        <w:tabs>
          <w:tab w:val="num" w:pos="2552"/>
        </w:tabs>
        <w:ind w:left="2552" w:hanging="851"/>
      </w:pPr>
      <w:rPr>
        <w:rFonts w:ascii="Arial" w:eastAsia="Times New Roman" w:hAnsi="Arial" w:cs="Times New Roman" w:hint="default"/>
      </w:rPr>
    </w:lvl>
    <w:lvl w:ilvl="6">
      <w:start w:val="1"/>
      <w:numFmt w:val="decimal"/>
      <w:pStyle w:val="Heading7"/>
      <w:lvlText w:val="(%7)"/>
      <w:lvlJc w:val="left"/>
      <w:pPr>
        <w:tabs>
          <w:tab w:val="num" w:pos="3402"/>
        </w:tabs>
        <w:ind w:left="3402" w:hanging="850"/>
      </w:pPr>
      <w:rPr>
        <w:rFonts w:hint="default"/>
      </w:rPr>
    </w:lvl>
    <w:lvl w:ilvl="7">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07910D7"/>
    <w:multiLevelType w:val="multilevel"/>
    <w:tmpl w:val="4580A39E"/>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9"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1737943"/>
    <w:multiLevelType w:val="hybridMultilevel"/>
    <w:tmpl w:val="26A605AA"/>
    <w:lvl w:ilvl="0" w:tplc="B76C3442">
      <w:start w:val="1"/>
      <w:numFmt w:val="upperLetter"/>
      <w:lvlText w:val="(%1)"/>
      <w:lvlJc w:val="left"/>
      <w:pPr>
        <w:ind w:left="2062" w:hanging="360"/>
      </w:pPr>
      <w:rPr>
        <w:rFonts w:hint="default"/>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1" w15:restartNumberingAfterBreak="0">
    <w:nsid w:val="52677404"/>
    <w:multiLevelType w:val="hybridMultilevel"/>
    <w:tmpl w:val="3D0C7DE2"/>
    <w:lvl w:ilvl="0" w:tplc="99F6EBD8">
      <w:start w:val="1"/>
      <w:numFmt w:val="upperLetter"/>
      <w:pStyle w:val="Background"/>
      <w:lvlText w:val="%1"/>
      <w:lvlJc w:val="left"/>
      <w:pPr>
        <w:tabs>
          <w:tab w:val="num" w:pos="851"/>
        </w:tabs>
        <w:ind w:left="851" w:hanging="851"/>
      </w:pPr>
      <w:rPr>
        <w:rFonts w:hint="default"/>
      </w:rPr>
    </w:lvl>
    <w:lvl w:ilvl="1" w:tplc="443076E2" w:tentative="1">
      <w:start w:val="1"/>
      <w:numFmt w:val="lowerLetter"/>
      <w:lvlText w:val="%2."/>
      <w:lvlJc w:val="left"/>
      <w:pPr>
        <w:tabs>
          <w:tab w:val="num" w:pos="1440"/>
        </w:tabs>
        <w:ind w:left="1440" w:hanging="360"/>
      </w:pPr>
    </w:lvl>
    <w:lvl w:ilvl="2" w:tplc="1988CA7E" w:tentative="1">
      <w:start w:val="1"/>
      <w:numFmt w:val="lowerRoman"/>
      <w:lvlText w:val="%3."/>
      <w:lvlJc w:val="right"/>
      <w:pPr>
        <w:tabs>
          <w:tab w:val="num" w:pos="2160"/>
        </w:tabs>
        <w:ind w:left="2160" w:hanging="180"/>
      </w:pPr>
    </w:lvl>
    <w:lvl w:ilvl="3" w:tplc="BF221F86" w:tentative="1">
      <w:start w:val="1"/>
      <w:numFmt w:val="decimal"/>
      <w:lvlText w:val="%4."/>
      <w:lvlJc w:val="left"/>
      <w:pPr>
        <w:tabs>
          <w:tab w:val="num" w:pos="2880"/>
        </w:tabs>
        <w:ind w:left="2880" w:hanging="360"/>
      </w:pPr>
    </w:lvl>
    <w:lvl w:ilvl="4" w:tplc="B8FC4BD8" w:tentative="1">
      <w:start w:val="1"/>
      <w:numFmt w:val="lowerLetter"/>
      <w:lvlText w:val="%5."/>
      <w:lvlJc w:val="left"/>
      <w:pPr>
        <w:tabs>
          <w:tab w:val="num" w:pos="3600"/>
        </w:tabs>
        <w:ind w:left="3600" w:hanging="360"/>
      </w:pPr>
    </w:lvl>
    <w:lvl w:ilvl="5" w:tplc="324E321E" w:tentative="1">
      <w:start w:val="1"/>
      <w:numFmt w:val="lowerRoman"/>
      <w:lvlText w:val="%6."/>
      <w:lvlJc w:val="right"/>
      <w:pPr>
        <w:tabs>
          <w:tab w:val="num" w:pos="4320"/>
        </w:tabs>
        <w:ind w:left="4320" w:hanging="180"/>
      </w:pPr>
    </w:lvl>
    <w:lvl w:ilvl="6" w:tplc="F6DAA3D2" w:tentative="1">
      <w:start w:val="1"/>
      <w:numFmt w:val="decimal"/>
      <w:lvlText w:val="%7."/>
      <w:lvlJc w:val="left"/>
      <w:pPr>
        <w:tabs>
          <w:tab w:val="num" w:pos="5040"/>
        </w:tabs>
        <w:ind w:left="5040" w:hanging="360"/>
      </w:pPr>
    </w:lvl>
    <w:lvl w:ilvl="7" w:tplc="5972BCF2" w:tentative="1">
      <w:start w:val="1"/>
      <w:numFmt w:val="lowerLetter"/>
      <w:lvlText w:val="%8."/>
      <w:lvlJc w:val="left"/>
      <w:pPr>
        <w:tabs>
          <w:tab w:val="num" w:pos="5760"/>
        </w:tabs>
        <w:ind w:left="5760" w:hanging="360"/>
      </w:pPr>
    </w:lvl>
    <w:lvl w:ilvl="8" w:tplc="3DE867F4" w:tentative="1">
      <w:start w:val="1"/>
      <w:numFmt w:val="lowerRoman"/>
      <w:lvlText w:val="%9."/>
      <w:lvlJc w:val="right"/>
      <w:pPr>
        <w:tabs>
          <w:tab w:val="num" w:pos="6480"/>
        </w:tabs>
        <w:ind w:left="6480" w:hanging="180"/>
      </w:pPr>
    </w:lvl>
  </w:abstractNum>
  <w:abstractNum w:abstractNumId="12" w15:restartNumberingAfterBreak="0">
    <w:nsid w:val="58074D53"/>
    <w:multiLevelType w:val="hybridMultilevel"/>
    <w:tmpl w:val="26A605AA"/>
    <w:lvl w:ilvl="0" w:tplc="B76C3442">
      <w:start w:val="1"/>
      <w:numFmt w:val="upperLetter"/>
      <w:lvlText w:val="(%1)"/>
      <w:lvlJc w:val="left"/>
      <w:pPr>
        <w:ind w:left="2062" w:hanging="360"/>
      </w:pPr>
      <w:rPr>
        <w:rFonts w:hint="default"/>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3" w15:restartNumberingAfterBreak="0">
    <w:nsid w:val="72294DD9"/>
    <w:multiLevelType w:val="multilevel"/>
    <w:tmpl w:val="C96A76AC"/>
    <w:lvl w:ilvl="0">
      <w:start w:val="1"/>
      <w:numFmt w:val="none"/>
      <w:pStyle w:val="Definition"/>
      <w:suff w:val="nothing"/>
      <w:lvlText w:val=""/>
      <w:lvlJc w:val="left"/>
      <w:pPr>
        <w:ind w:left="0" w:firstLine="0"/>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1134" w:hanging="567"/>
      </w:pPr>
      <w:rPr>
        <w:rFonts w:hint="default"/>
      </w:rPr>
    </w:lvl>
    <w:lvl w:ilvl="3">
      <w:start w:val="1"/>
      <w:numFmt w:val="upperLetter"/>
      <w:pStyle w:val="DefA0"/>
      <w:lvlText w:val="(%4)"/>
      <w:lvlJc w:val="left"/>
      <w:pPr>
        <w:tabs>
          <w:tab w:val="num" w:pos="7371"/>
        </w:tabs>
        <w:ind w:left="737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4CD292B"/>
    <w:multiLevelType w:val="hybridMultilevel"/>
    <w:tmpl w:val="258A8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6939B9"/>
    <w:multiLevelType w:val="hybridMultilevel"/>
    <w:tmpl w:val="623AB8AA"/>
    <w:lvl w:ilvl="0" w:tplc="0C09001B">
      <w:start w:val="1"/>
      <w:numFmt w:val="lowerRoman"/>
      <w:lvlText w:val="%1."/>
      <w:lvlJc w:val="right"/>
      <w:pPr>
        <w:ind w:left="2422" w:hanging="360"/>
      </w:pPr>
    </w:lvl>
    <w:lvl w:ilvl="1" w:tplc="0C090019">
      <w:start w:val="1"/>
      <w:numFmt w:val="lowerLetter"/>
      <w:lvlText w:val="%2."/>
      <w:lvlJc w:val="left"/>
      <w:pPr>
        <w:ind w:left="3142" w:hanging="360"/>
      </w:pPr>
    </w:lvl>
    <w:lvl w:ilvl="2" w:tplc="0C09001B">
      <w:start w:val="1"/>
      <w:numFmt w:val="lowerRoman"/>
      <w:lvlText w:val="%3."/>
      <w:lvlJc w:val="right"/>
      <w:pPr>
        <w:ind w:left="3862" w:hanging="180"/>
      </w:pPr>
    </w:lvl>
    <w:lvl w:ilvl="3" w:tplc="0C09000F">
      <w:start w:val="1"/>
      <w:numFmt w:val="decimal"/>
      <w:lvlText w:val="%4."/>
      <w:lvlJc w:val="left"/>
      <w:pPr>
        <w:ind w:left="4582" w:hanging="360"/>
      </w:pPr>
    </w:lvl>
    <w:lvl w:ilvl="4" w:tplc="0C090019">
      <w:start w:val="1"/>
      <w:numFmt w:val="lowerLetter"/>
      <w:lvlText w:val="%5."/>
      <w:lvlJc w:val="left"/>
      <w:pPr>
        <w:ind w:left="5302" w:hanging="360"/>
      </w:pPr>
    </w:lvl>
    <w:lvl w:ilvl="5" w:tplc="0C09001B">
      <w:start w:val="1"/>
      <w:numFmt w:val="lowerRoman"/>
      <w:lvlText w:val="%6."/>
      <w:lvlJc w:val="right"/>
      <w:pPr>
        <w:ind w:left="6022" w:hanging="180"/>
      </w:pPr>
    </w:lvl>
    <w:lvl w:ilvl="6" w:tplc="0C09000F">
      <w:start w:val="1"/>
      <w:numFmt w:val="decimal"/>
      <w:lvlText w:val="%7."/>
      <w:lvlJc w:val="left"/>
      <w:pPr>
        <w:ind w:left="6742" w:hanging="360"/>
      </w:pPr>
    </w:lvl>
    <w:lvl w:ilvl="7" w:tplc="0C090019">
      <w:start w:val="1"/>
      <w:numFmt w:val="lowerLetter"/>
      <w:lvlText w:val="%8."/>
      <w:lvlJc w:val="left"/>
      <w:pPr>
        <w:ind w:left="7462" w:hanging="360"/>
      </w:pPr>
    </w:lvl>
    <w:lvl w:ilvl="8" w:tplc="0C09001B">
      <w:start w:val="1"/>
      <w:numFmt w:val="lowerRoman"/>
      <w:lvlText w:val="%9."/>
      <w:lvlJc w:val="right"/>
      <w:pPr>
        <w:ind w:left="8182" w:hanging="180"/>
      </w:pPr>
    </w:lvl>
  </w:abstractNum>
  <w:abstractNum w:abstractNumId="16" w15:restartNumberingAfterBreak="0">
    <w:nsid w:val="7C4E1681"/>
    <w:multiLevelType w:val="hybridMultilevel"/>
    <w:tmpl w:val="066E11C2"/>
    <w:lvl w:ilvl="0" w:tplc="B76C3442">
      <w:start w:val="1"/>
      <w:numFmt w:val="upperLetter"/>
      <w:lvlText w:val="(%1)"/>
      <w:lvlJc w:val="left"/>
      <w:pPr>
        <w:ind w:left="2422" w:hanging="360"/>
      </w:pPr>
      <w:rPr>
        <w:rFonts w:hint="default"/>
      </w:rPr>
    </w:lvl>
    <w:lvl w:ilvl="1" w:tplc="0C090019">
      <w:start w:val="1"/>
      <w:numFmt w:val="lowerLetter"/>
      <w:lvlText w:val="%2."/>
      <w:lvlJc w:val="left"/>
      <w:pPr>
        <w:ind w:left="3142" w:hanging="360"/>
      </w:pPr>
    </w:lvl>
    <w:lvl w:ilvl="2" w:tplc="0C09001B">
      <w:start w:val="1"/>
      <w:numFmt w:val="lowerRoman"/>
      <w:lvlText w:val="%3."/>
      <w:lvlJc w:val="right"/>
      <w:pPr>
        <w:ind w:left="3862" w:hanging="180"/>
      </w:pPr>
    </w:lvl>
    <w:lvl w:ilvl="3" w:tplc="0C09000F">
      <w:start w:val="1"/>
      <w:numFmt w:val="decimal"/>
      <w:lvlText w:val="%4."/>
      <w:lvlJc w:val="left"/>
      <w:pPr>
        <w:ind w:left="4582" w:hanging="360"/>
      </w:pPr>
    </w:lvl>
    <w:lvl w:ilvl="4" w:tplc="0C090019">
      <w:start w:val="1"/>
      <w:numFmt w:val="lowerLetter"/>
      <w:lvlText w:val="%5."/>
      <w:lvlJc w:val="left"/>
      <w:pPr>
        <w:ind w:left="5302" w:hanging="360"/>
      </w:pPr>
    </w:lvl>
    <w:lvl w:ilvl="5" w:tplc="0C09001B">
      <w:start w:val="1"/>
      <w:numFmt w:val="lowerRoman"/>
      <w:lvlText w:val="%6."/>
      <w:lvlJc w:val="right"/>
      <w:pPr>
        <w:ind w:left="6022" w:hanging="180"/>
      </w:pPr>
    </w:lvl>
    <w:lvl w:ilvl="6" w:tplc="0C09000F">
      <w:start w:val="1"/>
      <w:numFmt w:val="decimal"/>
      <w:lvlText w:val="%7."/>
      <w:lvlJc w:val="left"/>
      <w:pPr>
        <w:ind w:left="6742" w:hanging="360"/>
      </w:pPr>
    </w:lvl>
    <w:lvl w:ilvl="7" w:tplc="0C090019">
      <w:start w:val="1"/>
      <w:numFmt w:val="lowerLetter"/>
      <w:lvlText w:val="%8."/>
      <w:lvlJc w:val="left"/>
      <w:pPr>
        <w:ind w:left="7462" w:hanging="360"/>
      </w:pPr>
    </w:lvl>
    <w:lvl w:ilvl="8" w:tplc="0C09001B">
      <w:start w:val="1"/>
      <w:numFmt w:val="lowerRoman"/>
      <w:lvlText w:val="%9."/>
      <w:lvlJc w:val="right"/>
      <w:pPr>
        <w:ind w:left="8182" w:hanging="180"/>
      </w:pPr>
    </w:lvl>
  </w:abstractNum>
  <w:num w:numId="1">
    <w:abstractNumId w:val="9"/>
  </w:num>
  <w:num w:numId="2">
    <w:abstractNumId w:val="8"/>
  </w:num>
  <w:num w:numId="3">
    <w:abstractNumId w:val="11"/>
  </w:num>
  <w:num w:numId="4">
    <w:abstractNumId w:val="14"/>
  </w:num>
  <w:num w:numId="5">
    <w:abstractNumId w:val="13"/>
  </w:num>
  <w:num w:numId="6">
    <w:abstractNumId w:val="7"/>
  </w:num>
  <w:num w:numId="7">
    <w:abstractNumId w:val="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2"/>
  </w:num>
  <w:num w:numId="20">
    <w:abstractNumId w:val="15"/>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8">
    <w:abstractNumId w:val="7"/>
    <w:lvlOverride w:ilvl="0">
      <w:startOverride w:val="1"/>
    </w:lvlOverride>
    <w:lvlOverride w:ilvl="1">
      <w:startOverride w:val="2"/>
    </w:lvlOverride>
    <w:lvlOverride w:ilvl="2">
      <w:startOverride w:val="1"/>
    </w:lvlOverride>
  </w:num>
  <w:num w:numId="29">
    <w:abstractNumId w:val="7"/>
    <w:lvlOverride w:ilvl="0">
      <w:startOverride w:val="1"/>
    </w:lvlOverride>
    <w:lvlOverride w:ilvl="1">
      <w:startOverride w:val="2"/>
    </w:lvlOverride>
    <w:lvlOverride w:ilvl="2">
      <w:startOverride w:val="1"/>
    </w:lvlOverride>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1">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2">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5">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7">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8">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9">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0">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1">
    <w:abstractNumId w:val="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2">
    <w:abstractNumId w:val="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3">
    <w:abstractNumId w:val="7"/>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4">
    <w:abstractNumId w:val="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5">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6">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DDRemoveAuthor" w:val="Y"/>
    <w:docVar w:name="mInitialised" w:val="Yes"/>
    <w:docVar w:name="mPCDocsNumber" w:val="5278381"/>
    <w:docVar w:name="PCDocsNumber" w:val="3454-6530-8932"/>
  </w:docVars>
  <w:rsids>
    <w:rsidRoot w:val="009835CF"/>
    <w:rsid w:val="00000276"/>
    <w:rsid w:val="000029E5"/>
    <w:rsid w:val="00003CBF"/>
    <w:rsid w:val="00003F62"/>
    <w:rsid w:val="0000472D"/>
    <w:rsid w:val="00004D17"/>
    <w:rsid w:val="000051E2"/>
    <w:rsid w:val="0000559C"/>
    <w:rsid w:val="00007127"/>
    <w:rsid w:val="00011690"/>
    <w:rsid w:val="00013B10"/>
    <w:rsid w:val="00015AD0"/>
    <w:rsid w:val="000203A2"/>
    <w:rsid w:val="0002055C"/>
    <w:rsid w:val="000207C3"/>
    <w:rsid w:val="0002137C"/>
    <w:rsid w:val="0002179D"/>
    <w:rsid w:val="00021CF5"/>
    <w:rsid w:val="00021EC3"/>
    <w:rsid w:val="000224CA"/>
    <w:rsid w:val="00023425"/>
    <w:rsid w:val="00023507"/>
    <w:rsid w:val="000244A1"/>
    <w:rsid w:val="0002609E"/>
    <w:rsid w:val="00027556"/>
    <w:rsid w:val="000307C8"/>
    <w:rsid w:val="000323C2"/>
    <w:rsid w:val="00032B1F"/>
    <w:rsid w:val="00032C0A"/>
    <w:rsid w:val="0003333B"/>
    <w:rsid w:val="00033E8B"/>
    <w:rsid w:val="000346DC"/>
    <w:rsid w:val="00034FCF"/>
    <w:rsid w:val="00035424"/>
    <w:rsid w:val="00036741"/>
    <w:rsid w:val="00036B63"/>
    <w:rsid w:val="00036D10"/>
    <w:rsid w:val="000372C9"/>
    <w:rsid w:val="00037BCE"/>
    <w:rsid w:val="0004032C"/>
    <w:rsid w:val="000428DE"/>
    <w:rsid w:val="000438CB"/>
    <w:rsid w:val="000449C5"/>
    <w:rsid w:val="000512EE"/>
    <w:rsid w:val="00051C31"/>
    <w:rsid w:val="000523FC"/>
    <w:rsid w:val="00053C08"/>
    <w:rsid w:val="00053DEC"/>
    <w:rsid w:val="00053F4A"/>
    <w:rsid w:val="000549B5"/>
    <w:rsid w:val="000564E6"/>
    <w:rsid w:val="00060201"/>
    <w:rsid w:val="00060471"/>
    <w:rsid w:val="00061C37"/>
    <w:rsid w:val="00062059"/>
    <w:rsid w:val="00064022"/>
    <w:rsid w:val="00064413"/>
    <w:rsid w:val="000673FD"/>
    <w:rsid w:val="00071142"/>
    <w:rsid w:val="0007114E"/>
    <w:rsid w:val="000713FF"/>
    <w:rsid w:val="00071DD3"/>
    <w:rsid w:val="00073411"/>
    <w:rsid w:val="000736CD"/>
    <w:rsid w:val="000743E8"/>
    <w:rsid w:val="000769A7"/>
    <w:rsid w:val="000831C5"/>
    <w:rsid w:val="00083ED9"/>
    <w:rsid w:val="00086682"/>
    <w:rsid w:val="0008718A"/>
    <w:rsid w:val="00087500"/>
    <w:rsid w:val="00087D6F"/>
    <w:rsid w:val="00091C7C"/>
    <w:rsid w:val="00093039"/>
    <w:rsid w:val="00093C01"/>
    <w:rsid w:val="0009433E"/>
    <w:rsid w:val="00097185"/>
    <w:rsid w:val="00097382"/>
    <w:rsid w:val="000A01F0"/>
    <w:rsid w:val="000A11FB"/>
    <w:rsid w:val="000A1AA1"/>
    <w:rsid w:val="000A1D34"/>
    <w:rsid w:val="000A3814"/>
    <w:rsid w:val="000A41D5"/>
    <w:rsid w:val="000A4E2C"/>
    <w:rsid w:val="000A5003"/>
    <w:rsid w:val="000A64F2"/>
    <w:rsid w:val="000A7266"/>
    <w:rsid w:val="000A75BF"/>
    <w:rsid w:val="000A75E0"/>
    <w:rsid w:val="000B0E97"/>
    <w:rsid w:val="000B28A6"/>
    <w:rsid w:val="000B3761"/>
    <w:rsid w:val="000B4160"/>
    <w:rsid w:val="000B43B3"/>
    <w:rsid w:val="000B4907"/>
    <w:rsid w:val="000B5235"/>
    <w:rsid w:val="000B5B89"/>
    <w:rsid w:val="000B5FB8"/>
    <w:rsid w:val="000B6388"/>
    <w:rsid w:val="000B7144"/>
    <w:rsid w:val="000B7B7F"/>
    <w:rsid w:val="000B7FCD"/>
    <w:rsid w:val="000B7FF2"/>
    <w:rsid w:val="000C1460"/>
    <w:rsid w:val="000C31D8"/>
    <w:rsid w:val="000C3BB7"/>
    <w:rsid w:val="000C4EA5"/>
    <w:rsid w:val="000C52BB"/>
    <w:rsid w:val="000D0028"/>
    <w:rsid w:val="000D24CE"/>
    <w:rsid w:val="000D36E4"/>
    <w:rsid w:val="000D418D"/>
    <w:rsid w:val="000E07CE"/>
    <w:rsid w:val="000E0B90"/>
    <w:rsid w:val="000E0CB8"/>
    <w:rsid w:val="000E0EDE"/>
    <w:rsid w:val="000E37AD"/>
    <w:rsid w:val="000E3949"/>
    <w:rsid w:val="000E3AC4"/>
    <w:rsid w:val="000E41D5"/>
    <w:rsid w:val="000E4975"/>
    <w:rsid w:val="000E4C8B"/>
    <w:rsid w:val="000F12C3"/>
    <w:rsid w:val="000F1428"/>
    <w:rsid w:val="000F1CB5"/>
    <w:rsid w:val="000F436F"/>
    <w:rsid w:val="000F6A40"/>
    <w:rsid w:val="000F77F7"/>
    <w:rsid w:val="00100D02"/>
    <w:rsid w:val="00102FB2"/>
    <w:rsid w:val="00104BD0"/>
    <w:rsid w:val="00105433"/>
    <w:rsid w:val="001075C7"/>
    <w:rsid w:val="001078CF"/>
    <w:rsid w:val="00112663"/>
    <w:rsid w:val="00112BBA"/>
    <w:rsid w:val="00114F27"/>
    <w:rsid w:val="00114FF2"/>
    <w:rsid w:val="001165C8"/>
    <w:rsid w:val="00121AE9"/>
    <w:rsid w:val="00125021"/>
    <w:rsid w:val="00125BB8"/>
    <w:rsid w:val="00126BA3"/>
    <w:rsid w:val="00127EA9"/>
    <w:rsid w:val="00132FF1"/>
    <w:rsid w:val="001332AE"/>
    <w:rsid w:val="00133E4A"/>
    <w:rsid w:val="00135A17"/>
    <w:rsid w:val="00135A41"/>
    <w:rsid w:val="0013702B"/>
    <w:rsid w:val="0014058A"/>
    <w:rsid w:val="001406C5"/>
    <w:rsid w:val="00141880"/>
    <w:rsid w:val="00142E19"/>
    <w:rsid w:val="00143021"/>
    <w:rsid w:val="00143622"/>
    <w:rsid w:val="001447EF"/>
    <w:rsid w:val="00144A6B"/>
    <w:rsid w:val="0014568F"/>
    <w:rsid w:val="0014737C"/>
    <w:rsid w:val="00151E2F"/>
    <w:rsid w:val="001524C1"/>
    <w:rsid w:val="001525CE"/>
    <w:rsid w:val="001532CD"/>
    <w:rsid w:val="0015515C"/>
    <w:rsid w:val="0015521E"/>
    <w:rsid w:val="0015555B"/>
    <w:rsid w:val="0015603C"/>
    <w:rsid w:val="0015651F"/>
    <w:rsid w:val="0015739F"/>
    <w:rsid w:val="00160A63"/>
    <w:rsid w:val="001615AC"/>
    <w:rsid w:val="001618B2"/>
    <w:rsid w:val="001629C7"/>
    <w:rsid w:val="00163E3D"/>
    <w:rsid w:val="00163E4F"/>
    <w:rsid w:val="00164947"/>
    <w:rsid w:val="0016584C"/>
    <w:rsid w:val="00165F63"/>
    <w:rsid w:val="001711B3"/>
    <w:rsid w:val="001716C2"/>
    <w:rsid w:val="00172AB4"/>
    <w:rsid w:val="0017734D"/>
    <w:rsid w:val="001807F6"/>
    <w:rsid w:val="0018169D"/>
    <w:rsid w:val="001817B1"/>
    <w:rsid w:val="00181A35"/>
    <w:rsid w:val="001829FC"/>
    <w:rsid w:val="00183AEF"/>
    <w:rsid w:val="0018465A"/>
    <w:rsid w:val="00184B88"/>
    <w:rsid w:val="00186987"/>
    <w:rsid w:val="00187531"/>
    <w:rsid w:val="00187ED1"/>
    <w:rsid w:val="00190572"/>
    <w:rsid w:val="00190FBB"/>
    <w:rsid w:val="00191738"/>
    <w:rsid w:val="00191D13"/>
    <w:rsid w:val="00191EDE"/>
    <w:rsid w:val="00192700"/>
    <w:rsid w:val="00193AEB"/>
    <w:rsid w:val="00194925"/>
    <w:rsid w:val="00194D1A"/>
    <w:rsid w:val="00195367"/>
    <w:rsid w:val="0019558F"/>
    <w:rsid w:val="0019610F"/>
    <w:rsid w:val="001A049D"/>
    <w:rsid w:val="001A1498"/>
    <w:rsid w:val="001A1C04"/>
    <w:rsid w:val="001A226E"/>
    <w:rsid w:val="001A2540"/>
    <w:rsid w:val="001A2BE9"/>
    <w:rsid w:val="001A2C9C"/>
    <w:rsid w:val="001A42EE"/>
    <w:rsid w:val="001A58D5"/>
    <w:rsid w:val="001A5C7C"/>
    <w:rsid w:val="001A7FFE"/>
    <w:rsid w:val="001B0473"/>
    <w:rsid w:val="001B0CC8"/>
    <w:rsid w:val="001B1506"/>
    <w:rsid w:val="001B1D23"/>
    <w:rsid w:val="001B2575"/>
    <w:rsid w:val="001B4FC7"/>
    <w:rsid w:val="001B5C78"/>
    <w:rsid w:val="001B6910"/>
    <w:rsid w:val="001B6E95"/>
    <w:rsid w:val="001C02FA"/>
    <w:rsid w:val="001C267B"/>
    <w:rsid w:val="001C4022"/>
    <w:rsid w:val="001C474E"/>
    <w:rsid w:val="001C7E47"/>
    <w:rsid w:val="001D064B"/>
    <w:rsid w:val="001D0877"/>
    <w:rsid w:val="001D3079"/>
    <w:rsid w:val="001D30CE"/>
    <w:rsid w:val="001D4E0B"/>
    <w:rsid w:val="001D5F00"/>
    <w:rsid w:val="001D743F"/>
    <w:rsid w:val="001D7600"/>
    <w:rsid w:val="001E0643"/>
    <w:rsid w:val="001E0D66"/>
    <w:rsid w:val="001E1209"/>
    <w:rsid w:val="001E237A"/>
    <w:rsid w:val="001E288C"/>
    <w:rsid w:val="001E2EAC"/>
    <w:rsid w:val="001E405C"/>
    <w:rsid w:val="001E40EC"/>
    <w:rsid w:val="001E5520"/>
    <w:rsid w:val="001E761F"/>
    <w:rsid w:val="001E7DAE"/>
    <w:rsid w:val="001F0507"/>
    <w:rsid w:val="001F082C"/>
    <w:rsid w:val="001F1E03"/>
    <w:rsid w:val="001F275C"/>
    <w:rsid w:val="001F3DA7"/>
    <w:rsid w:val="001F7B31"/>
    <w:rsid w:val="00200A5C"/>
    <w:rsid w:val="0020176C"/>
    <w:rsid w:val="002027C3"/>
    <w:rsid w:val="00204066"/>
    <w:rsid w:val="0020437F"/>
    <w:rsid w:val="0020492B"/>
    <w:rsid w:val="002067E5"/>
    <w:rsid w:val="00207AC7"/>
    <w:rsid w:val="00210830"/>
    <w:rsid w:val="002119F6"/>
    <w:rsid w:val="00211A02"/>
    <w:rsid w:val="002123C3"/>
    <w:rsid w:val="00212AC0"/>
    <w:rsid w:val="00213E6A"/>
    <w:rsid w:val="002141E3"/>
    <w:rsid w:val="00214F70"/>
    <w:rsid w:val="00217820"/>
    <w:rsid w:val="00220E41"/>
    <w:rsid w:val="00221143"/>
    <w:rsid w:val="002227C2"/>
    <w:rsid w:val="00222998"/>
    <w:rsid w:val="002240F9"/>
    <w:rsid w:val="002252A5"/>
    <w:rsid w:val="002265CC"/>
    <w:rsid w:val="002311AB"/>
    <w:rsid w:val="002325D1"/>
    <w:rsid w:val="00233D4D"/>
    <w:rsid w:val="00234900"/>
    <w:rsid w:val="00235477"/>
    <w:rsid w:val="00235C57"/>
    <w:rsid w:val="00236651"/>
    <w:rsid w:val="00236DAC"/>
    <w:rsid w:val="00236E36"/>
    <w:rsid w:val="00237147"/>
    <w:rsid w:val="002404B2"/>
    <w:rsid w:val="002407A0"/>
    <w:rsid w:val="0024147D"/>
    <w:rsid w:val="002424D1"/>
    <w:rsid w:val="00242CE7"/>
    <w:rsid w:val="00243896"/>
    <w:rsid w:val="00243CF2"/>
    <w:rsid w:val="00243F79"/>
    <w:rsid w:val="002469CC"/>
    <w:rsid w:val="00246C5C"/>
    <w:rsid w:val="002507E9"/>
    <w:rsid w:val="00252A25"/>
    <w:rsid w:val="00253D48"/>
    <w:rsid w:val="00254017"/>
    <w:rsid w:val="00256380"/>
    <w:rsid w:val="00256A2D"/>
    <w:rsid w:val="00257E7B"/>
    <w:rsid w:val="00263B86"/>
    <w:rsid w:val="00263C32"/>
    <w:rsid w:val="002645CA"/>
    <w:rsid w:val="0026496B"/>
    <w:rsid w:val="0026587C"/>
    <w:rsid w:val="00265BFB"/>
    <w:rsid w:val="00266BF8"/>
    <w:rsid w:val="00266ED7"/>
    <w:rsid w:val="00270BB4"/>
    <w:rsid w:val="002710BD"/>
    <w:rsid w:val="00271871"/>
    <w:rsid w:val="00271D2D"/>
    <w:rsid w:val="00272197"/>
    <w:rsid w:val="00272DDB"/>
    <w:rsid w:val="00272E8A"/>
    <w:rsid w:val="002732ED"/>
    <w:rsid w:val="002737D4"/>
    <w:rsid w:val="00273C22"/>
    <w:rsid w:val="00273F94"/>
    <w:rsid w:val="00274032"/>
    <w:rsid w:val="0027438C"/>
    <w:rsid w:val="00275A9F"/>
    <w:rsid w:val="00275B4A"/>
    <w:rsid w:val="00276FC4"/>
    <w:rsid w:val="002802B2"/>
    <w:rsid w:val="002811AE"/>
    <w:rsid w:val="00281D83"/>
    <w:rsid w:val="00282B7D"/>
    <w:rsid w:val="002845F2"/>
    <w:rsid w:val="00286178"/>
    <w:rsid w:val="0028643C"/>
    <w:rsid w:val="0029098D"/>
    <w:rsid w:val="002910B6"/>
    <w:rsid w:val="00292119"/>
    <w:rsid w:val="0029242C"/>
    <w:rsid w:val="00293213"/>
    <w:rsid w:val="002950F6"/>
    <w:rsid w:val="002957D8"/>
    <w:rsid w:val="00295820"/>
    <w:rsid w:val="00295DD9"/>
    <w:rsid w:val="00296CB4"/>
    <w:rsid w:val="0029740D"/>
    <w:rsid w:val="00297798"/>
    <w:rsid w:val="002A0682"/>
    <w:rsid w:val="002A0ADA"/>
    <w:rsid w:val="002A2583"/>
    <w:rsid w:val="002A2771"/>
    <w:rsid w:val="002A4432"/>
    <w:rsid w:val="002A4634"/>
    <w:rsid w:val="002A49F3"/>
    <w:rsid w:val="002A4E90"/>
    <w:rsid w:val="002A65A9"/>
    <w:rsid w:val="002A6735"/>
    <w:rsid w:val="002B07A8"/>
    <w:rsid w:val="002B0EEA"/>
    <w:rsid w:val="002B1912"/>
    <w:rsid w:val="002B2489"/>
    <w:rsid w:val="002B2FC9"/>
    <w:rsid w:val="002B3E4A"/>
    <w:rsid w:val="002B46A2"/>
    <w:rsid w:val="002B6777"/>
    <w:rsid w:val="002B6A4D"/>
    <w:rsid w:val="002B6A79"/>
    <w:rsid w:val="002C1358"/>
    <w:rsid w:val="002C1423"/>
    <w:rsid w:val="002C259F"/>
    <w:rsid w:val="002C48BC"/>
    <w:rsid w:val="002C4F83"/>
    <w:rsid w:val="002C67F6"/>
    <w:rsid w:val="002C7148"/>
    <w:rsid w:val="002D0625"/>
    <w:rsid w:val="002D10ED"/>
    <w:rsid w:val="002D1DEE"/>
    <w:rsid w:val="002D2644"/>
    <w:rsid w:val="002D5A9B"/>
    <w:rsid w:val="002D6D79"/>
    <w:rsid w:val="002D710C"/>
    <w:rsid w:val="002E0D6D"/>
    <w:rsid w:val="002E2191"/>
    <w:rsid w:val="002E28CD"/>
    <w:rsid w:val="002E5D94"/>
    <w:rsid w:val="002E692F"/>
    <w:rsid w:val="002E7F03"/>
    <w:rsid w:val="002F12DE"/>
    <w:rsid w:val="002F4B96"/>
    <w:rsid w:val="002F533E"/>
    <w:rsid w:val="002F62F9"/>
    <w:rsid w:val="003010EF"/>
    <w:rsid w:val="0030127C"/>
    <w:rsid w:val="0030284B"/>
    <w:rsid w:val="00302C83"/>
    <w:rsid w:val="00302E24"/>
    <w:rsid w:val="003038F4"/>
    <w:rsid w:val="00305307"/>
    <w:rsid w:val="00306AED"/>
    <w:rsid w:val="00311100"/>
    <w:rsid w:val="00312E8F"/>
    <w:rsid w:val="00313E95"/>
    <w:rsid w:val="003144E0"/>
    <w:rsid w:val="0031484C"/>
    <w:rsid w:val="00316ABC"/>
    <w:rsid w:val="00317A2C"/>
    <w:rsid w:val="0032049F"/>
    <w:rsid w:val="0032172D"/>
    <w:rsid w:val="00322DA1"/>
    <w:rsid w:val="00324AF3"/>
    <w:rsid w:val="003258A0"/>
    <w:rsid w:val="00326801"/>
    <w:rsid w:val="00326FDC"/>
    <w:rsid w:val="00330060"/>
    <w:rsid w:val="003314CB"/>
    <w:rsid w:val="00331CD0"/>
    <w:rsid w:val="003325D2"/>
    <w:rsid w:val="0033350C"/>
    <w:rsid w:val="003336A1"/>
    <w:rsid w:val="00335C86"/>
    <w:rsid w:val="00336A8B"/>
    <w:rsid w:val="00337F04"/>
    <w:rsid w:val="003400B3"/>
    <w:rsid w:val="00340DE8"/>
    <w:rsid w:val="003418C6"/>
    <w:rsid w:val="003432FB"/>
    <w:rsid w:val="00343402"/>
    <w:rsid w:val="00343ECB"/>
    <w:rsid w:val="00347099"/>
    <w:rsid w:val="00347998"/>
    <w:rsid w:val="00347C19"/>
    <w:rsid w:val="003515A5"/>
    <w:rsid w:val="00354A7C"/>
    <w:rsid w:val="00356DEB"/>
    <w:rsid w:val="003572AA"/>
    <w:rsid w:val="00363D74"/>
    <w:rsid w:val="0036401E"/>
    <w:rsid w:val="00364412"/>
    <w:rsid w:val="00371E3B"/>
    <w:rsid w:val="003720C2"/>
    <w:rsid w:val="00373C37"/>
    <w:rsid w:val="003759C4"/>
    <w:rsid w:val="00375CD8"/>
    <w:rsid w:val="00376E9F"/>
    <w:rsid w:val="00380449"/>
    <w:rsid w:val="0038177F"/>
    <w:rsid w:val="003819EF"/>
    <w:rsid w:val="0038301C"/>
    <w:rsid w:val="003832A4"/>
    <w:rsid w:val="00384D4A"/>
    <w:rsid w:val="00384F98"/>
    <w:rsid w:val="00385488"/>
    <w:rsid w:val="00385BB4"/>
    <w:rsid w:val="003861DA"/>
    <w:rsid w:val="0038624A"/>
    <w:rsid w:val="00386C3D"/>
    <w:rsid w:val="003871C7"/>
    <w:rsid w:val="003872CF"/>
    <w:rsid w:val="0038773C"/>
    <w:rsid w:val="003879A1"/>
    <w:rsid w:val="003900B2"/>
    <w:rsid w:val="003902D9"/>
    <w:rsid w:val="003903DD"/>
    <w:rsid w:val="003910FA"/>
    <w:rsid w:val="003914F2"/>
    <w:rsid w:val="003955E4"/>
    <w:rsid w:val="00395AF1"/>
    <w:rsid w:val="003964AF"/>
    <w:rsid w:val="00397A55"/>
    <w:rsid w:val="00397B50"/>
    <w:rsid w:val="003A1B98"/>
    <w:rsid w:val="003A3900"/>
    <w:rsid w:val="003A4464"/>
    <w:rsid w:val="003A5618"/>
    <w:rsid w:val="003A6024"/>
    <w:rsid w:val="003A6417"/>
    <w:rsid w:val="003A7639"/>
    <w:rsid w:val="003B0BC0"/>
    <w:rsid w:val="003B122A"/>
    <w:rsid w:val="003B2291"/>
    <w:rsid w:val="003B2B6D"/>
    <w:rsid w:val="003B2BE3"/>
    <w:rsid w:val="003B424B"/>
    <w:rsid w:val="003B4B49"/>
    <w:rsid w:val="003B5ABF"/>
    <w:rsid w:val="003B5E71"/>
    <w:rsid w:val="003B6958"/>
    <w:rsid w:val="003B6B05"/>
    <w:rsid w:val="003C2F84"/>
    <w:rsid w:val="003C4A1A"/>
    <w:rsid w:val="003C5017"/>
    <w:rsid w:val="003C54DE"/>
    <w:rsid w:val="003C6ACA"/>
    <w:rsid w:val="003C6B19"/>
    <w:rsid w:val="003D1C2E"/>
    <w:rsid w:val="003D350F"/>
    <w:rsid w:val="003D396C"/>
    <w:rsid w:val="003D4DBC"/>
    <w:rsid w:val="003D5ECC"/>
    <w:rsid w:val="003D655A"/>
    <w:rsid w:val="003D69C1"/>
    <w:rsid w:val="003E0150"/>
    <w:rsid w:val="003E01F1"/>
    <w:rsid w:val="003E104F"/>
    <w:rsid w:val="003E2EF8"/>
    <w:rsid w:val="003E2FE9"/>
    <w:rsid w:val="003E3AE7"/>
    <w:rsid w:val="003E4F2E"/>
    <w:rsid w:val="003E5501"/>
    <w:rsid w:val="003E5E2C"/>
    <w:rsid w:val="003E749B"/>
    <w:rsid w:val="003F0E11"/>
    <w:rsid w:val="003F16A4"/>
    <w:rsid w:val="003F2B15"/>
    <w:rsid w:val="003F4A1C"/>
    <w:rsid w:val="003F4D0E"/>
    <w:rsid w:val="003F56AD"/>
    <w:rsid w:val="003F5B24"/>
    <w:rsid w:val="003F694C"/>
    <w:rsid w:val="003F7E50"/>
    <w:rsid w:val="004000D7"/>
    <w:rsid w:val="00400850"/>
    <w:rsid w:val="00400E29"/>
    <w:rsid w:val="00400FAB"/>
    <w:rsid w:val="0040392B"/>
    <w:rsid w:val="00405023"/>
    <w:rsid w:val="00406573"/>
    <w:rsid w:val="004065EC"/>
    <w:rsid w:val="00412DED"/>
    <w:rsid w:val="004149D0"/>
    <w:rsid w:val="0041553F"/>
    <w:rsid w:val="00415DD4"/>
    <w:rsid w:val="004215AC"/>
    <w:rsid w:val="004218EA"/>
    <w:rsid w:val="00422DC8"/>
    <w:rsid w:val="00423119"/>
    <w:rsid w:val="0042431D"/>
    <w:rsid w:val="004246FF"/>
    <w:rsid w:val="0042478C"/>
    <w:rsid w:val="00426978"/>
    <w:rsid w:val="00431115"/>
    <w:rsid w:val="004314F3"/>
    <w:rsid w:val="004334ED"/>
    <w:rsid w:val="00433D04"/>
    <w:rsid w:val="00437558"/>
    <w:rsid w:val="00437D42"/>
    <w:rsid w:val="004408CE"/>
    <w:rsid w:val="00442988"/>
    <w:rsid w:val="004430B4"/>
    <w:rsid w:val="004433BE"/>
    <w:rsid w:val="00443743"/>
    <w:rsid w:val="00443807"/>
    <w:rsid w:val="00445A68"/>
    <w:rsid w:val="0044733F"/>
    <w:rsid w:val="004474C3"/>
    <w:rsid w:val="004476B5"/>
    <w:rsid w:val="0045178B"/>
    <w:rsid w:val="0045188E"/>
    <w:rsid w:val="00451971"/>
    <w:rsid w:val="00452EBC"/>
    <w:rsid w:val="00453988"/>
    <w:rsid w:val="00454288"/>
    <w:rsid w:val="00456824"/>
    <w:rsid w:val="00456994"/>
    <w:rsid w:val="00457901"/>
    <w:rsid w:val="0046040B"/>
    <w:rsid w:val="00460D3B"/>
    <w:rsid w:val="0046259E"/>
    <w:rsid w:val="0046282F"/>
    <w:rsid w:val="00466D77"/>
    <w:rsid w:val="00467AF9"/>
    <w:rsid w:val="004711EB"/>
    <w:rsid w:val="0047134B"/>
    <w:rsid w:val="0047149A"/>
    <w:rsid w:val="004723F7"/>
    <w:rsid w:val="004726AA"/>
    <w:rsid w:val="004750B9"/>
    <w:rsid w:val="00475B20"/>
    <w:rsid w:val="00476060"/>
    <w:rsid w:val="00476955"/>
    <w:rsid w:val="004772C8"/>
    <w:rsid w:val="004776C3"/>
    <w:rsid w:val="00477E0D"/>
    <w:rsid w:val="00480E79"/>
    <w:rsid w:val="004818A1"/>
    <w:rsid w:val="004837B3"/>
    <w:rsid w:val="00484007"/>
    <w:rsid w:val="004877AB"/>
    <w:rsid w:val="0049012E"/>
    <w:rsid w:val="004903A8"/>
    <w:rsid w:val="0049549B"/>
    <w:rsid w:val="004A1577"/>
    <w:rsid w:val="004A1C53"/>
    <w:rsid w:val="004A1E29"/>
    <w:rsid w:val="004A22B2"/>
    <w:rsid w:val="004A2744"/>
    <w:rsid w:val="004A3BAC"/>
    <w:rsid w:val="004A4217"/>
    <w:rsid w:val="004A704E"/>
    <w:rsid w:val="004B0BFE"/>
    <w:rsid w:val="004B22D7"/>
    <w:rsid w:val="004B23EB"/>
    <w:rsid w:val="004B2727"/>
    <w:rsid w:val="004B5649"/>
    <w:rsid w:val="004B6342"/>
    <w:rsid w:val="004B7BAC"/>
    <w:rsid w:val="004C00DE"/>
    <w:rsid w:val="004C194C"/>
    <w:rsid w:val="004C3C7A"/>
    <w:rsid w:val="004C4B47"/>
    <w:rsid w:val="004C4B61"/>
    <w:rsid w:val="004C5A22"/>
    <w:rsid w:val="004C6DF1"/>
    <w:rsid w:val="004C7210"/>
    <w:rsid w:val="004C74D2"/>
    <w:rsid w:val="004C7B84"/>
    <w:rsid w:val="004C7FF5"/>
    <w:rsid w:val="004D0871"/>
    <w:rsid w:val="004D0ED1"/>
    <w:rsid w:val="004D2663"/>
    <w:rsid w:val="004D352B"/>
    <w:rsid w:val="004D45BF"/>
    <w:rsid w:val="004D4AF0"/>
    <w:rsid w:val="004D5843"/>
    <w:rsid w:val="004D6429"/>
    <w:rsid w:val="004D6721"/>
    <w:rsid w:val="004D7E2F"/>
    <w:rsid w:val="004E1189"/>
    <w:rsid w:val="004E184A"/>
    <w:rsid w:val="004E35B0"/>
    <w:rsid w:val="004E3A20"/>
    <w:rsid w:val="004E53D2"/>
    <w:rsid w:val="004E6B0A"/>
    <w:rsid w:val="004E7427"/>
    <w:rsid w:val="004F31CC"/>
    <w:rsid w:val="004F373F"/>
    <w:rsid w:val="004F3F1E"/>
    <w:rsid w:val="004F594E"/>
    <w:rsid w:val="004F671E"/>
    <w:rsid w:val="004F67B6"/>
    <w:rsid w:val="004F7961"/>
    <w:rsid w:val="005024CE"/>
    <w:rsid w:val="0050325C"/>
    <w:rsid w:val="00504A5A"/>
    <w:rsid w:val="00507E5B"/>
    <w:rsid w:val="00510270"/>
    <w:rsid w:val="00510FC3"/>
    <w:rsid w:val="005119DB"/>
    <w:rsid w:val="00512759"/>
    <w:rsid w:val="0051353D"/>
    <w:rsid w:val="00513995"/>
    <w:rsid w:val="00514C9D"/>
    <w:rsid w:val="005154EE"/>
    <w:rsid w:val="00517128"/>
    <w:rsid w:val="005179F0"/>
    <w:rsid w:val="005216F7"/>
    <w:rsid w:val="00522320"/>
    <w:rsid w:val="005235CE"/>
    <w:rsid w:val="005236BD"/>
    <w:rsid w:val="00524DDA"/>
    <w:rsid w:val="0052618F"/>
    <w:rsid w:val="0052781A"/>
    <w:rsid w:val="0053152A"/>
    <w:rsid w:val="005332EC"/>
    <w:rsid w:val="0053347D"/>
    <w:rsid w:val="005339FD"/>
    <w:rsid w:val="00534C2F"/>
    <w:rsid w:val="00534CDC"/>
    <w:rsid w:val="00535415"/>
    <w:rsid w:val="0053550B"/>
    <w:rsid w:val="005362BF"/>
    <w:rsid w:val="005365C8"/>
    <w:rsid w:val="00537AE2"/>
    <w:rsid w:val="005401BB"/>
    <w:rsid w:val="00540B86"/>
    <w:rsid w:val="005411A3"/>
    <w:rsid w:val="00541745"/>
    <w:rsid w:val="00541C8A"/>
    <w:rsid w:val="00551EE0"/>
    <w:rsid w:val="005536C4"/>
    <w:rsid w:val="00553BDC"/>
    <w:rsid w:val="005541DC"/>
    <w:rsid w:val="00555CAA"/>
    <w:rsid w:val="00556640"/>
    <w:rsid w:val="00556792"/>
    <w:rsid w:val="00560838"/>
    <w:rsid w:val="00560DF7"/>
    <w:rsid w:val="00561333"/>
    <w:rsid w:val="005620EA"/>
    <w:rsid w:val="00563265"/>
    <w:rsid w:val="005633D1"/>
    <w:rsid w:val="00563F90"/>
    <w:rsid w:val="00566D5A"/>
    <w:rsid w:val="00567BE2"/>
    <w:rsid w:val="00571522"/>
    <w:rsid w:val="00571BAA"/>
    <w:rsid w:val="00572244"/>
    <w:rsid w:val="00572B25"/>
    <w:rsid w:val="00575C93"/>
    <w:rsid w:val="005766C9"/>
    <w:rsid w:val="005771AD"/>
    <w:rsid w:val="00583267"/>
    <w:rsid w:val="00585FAD"/>
    <w:rsid w:val="00586C1E"/>
    <w:rsid w:val="005871FF"/>
    <w:rsid w:val="00587712"/>
    <w:rsid w:val="00591594"/>
    <w:rsid w:val="00592239"/>
    <w:rsid w:val="00594028"/>
    <w:rsid w:val="0059452B"/>
    <w:rsid w:val="00594A37"/>
    <w:rsid w:val="00594B62"/>
    <w:rsid w:val="00596267"/>
    <w:rsid w:val="005962A7"/>
    <w:rsid w:val="00597889"/>
    <w:rsid w:val="005A0A86"/>
    <w:rsid w:val="005A2709"/>
    <w:rsid w:val="005A2A5B"/>
    <w:rsid w:val="005A4F31"/>
    <w:rsid w:val="005A6BA5"/>
    <w:rsid w:val="005B1E12"/>
    <w:rsid w:val="005B48A7"/>
    <w:rsid w:val="005B6316"/>
    <w:rsid w:val="005B6CB1"/>
    <w:rsid w:val="005B7929"/>
    <w:rsid w:val="005C4480"/>
    <w:rsid w:val="005C57DE"/>
    <w:rsid w:val="005C6283"/>
    <w:rsid w:val="005D1E8E"/>
    <w:rsid w:val="005D26A2"/>
    <w:rsid w:val="005D2804"/>
    <w:rsid w:val="005D55B5"/>
    <w:rsid w:val="005D55E6"/>
    <w:rsid w:val="005E07BD"/>
    <w:rsid w:val="005E2711"/>
    <w:rsid w:val="005E2B61"/>
    <w:rsid w:val="005E2C24"/>
    <w:rsid w:val="005E2F40"/>
    <w:rsid w:val="005E393B"/>
    <w:rsid w:val="005E4D81"/>
    <w:rsid w:val="005E6B14"/>
    <w:rsid w:val="005E768A"/>
    <w:rsid w:val="005E788A"/>
    <w:rsid w:val="005F0006"/>
    <w:rsid w:val="005F10C4"/>
    <w:rsid w:val="005F18F0"/>
    <w:rsid w:val="005F2ADA"/>
    <w:rsid w:val="005F4748"/>
    <w:rsid w:val="005F4803"/>
    <w:rsid w:val="005F57A3"/>
    <w:rsid w:val="005F6B20"/>
    <w:rsid w:val="005F7500"/>
    <w:rsid w:val="005F7510"/>
    <w:rsid w:val="00600211"/>
    <w:rsid w:val="00600EFB"/>
    <w:rsid w:val="00601531"/>
    <w:rsid w:val="0060236B"/>
    <w:rsid w:val="0060282D"/>
    <w:rsid w:val="00602EB7"/>
    <w:rsid w:val="00602EF3"/>
    <w:rsid w:val="0060322C"/>
    <w:rsid w:val="00603DCF"/>
    <w:rsid w:val="00603DF6"/>
    <w:rsid w:val="00605594"/>
    <w:rsid w:val="0060684F"/>
    <w:rsid w:val="0060713E"/>
    <w:rsid w:val="006078F8"/>
    <w:rsid w:val="006079D6"/>
    <w:rsid w:val="00607F0E"/>
    <w:rsid w:val="00610089"/>
    <w:rsid w:val="00610A8F"/>
    <w:rsid w:val="00610B0B"/>
    <w:rsid w:val="00611627"/>
    <w:rsid w:val="006119C6"/>
    <w:rsid w:val="00611D5D"/>
    <w:rsid w:val="00614CB8"/>
    <w:rsid w:val="00616500"/>
    <w:rsid w:val="00621E87"/>
    <w:rsid w:val="00621EA4"/>
    <w:rsid w:val="006223F6"/>
    <w:rsid w:val="00622FDB"/>
    <w:rsid w:val="0062441C"/>
    <w:rsid w:val="00630203"/>
    <w:rsid w:val="00632044"/>
    <w:rsid w:val="00632F6D"/>
    <w:rsid w:val="00633E80"/>
    <w:rsid w:val="0063404B"/>
    <w:rsid w:val="00636723"/>
    <w:rsid w:val="006367E8"/>
    <w:rsid w:val="00637629"/>
    <w:rsid w:val="00642C07"/>
    <w:rsid w:val="00644A25"/>
    <w:rsid w:val="006457ED"/>
    <w:rsid w:val="00647DB2"/>
    <w:rsid w:val="00650734"/>
    <w:rsid w:val="00651C24"/>
    <w:rsid w:val="006520EE"/>
    <w:rsid w:val="00652F68"/>
    <w:rsid w:val="00653371"/>
    <w:rsid w:val="00653FCA"/>
    <w:rsid w:val="006559C2"/>
    <w:rsid w:val="00655F0B"/>
    <w:rsid w:val="00655F9F"/>
    <w:rsid w:val="0065622E"/>
    <w:rsid w:val="0065703E"/>
    <w:rsid w:val="00661761"/>
    <w:rsid w:val="0066285D"/>
    <w:rsid w:val="00663360"/>
    <w:rsid w:val="00663E6D"/>
    <w:rsid w:val="00665231"/>
    <w:rsid w:val="006670E3"/>
    <w:rsid w:val="006676AE"/>
    <w:rsid w:val="00670BD7"/>
    <w:rsid w:val="00673C21"/>
    <w:rsid w:val="006747BD"/>
    <w:rsid w:val="00674818"/>
    <w:rsid w:val="006749F1"/>
    <w:rsid w:val="006770F7"/>
    <w:rsid w:val="006771E6"/>
    <w:rsid w:val="006777B4"/>
    <w:rsid w:val="006779B0"/>
    <w:rsid w:val="00677AB7"/>
    <w:rsid w:val="00677E95"/>
    <w:rsid w:val="00680893"/>
    <w:rsid w:val="006809B4"/>
    <w:rsid w:val="006846D5"/>
    <w:rsid w:val="0068496A"/>
    <w:rsid w:val="00685FEF"/>
    <w:rsid w:val="00691227"/>
    <w:rsid w:val="00692AA1"/>
    <w:rsid w:val="00693CD9"/>
    <w:rsid w:val="006971C2"/>
    <w:rsid w:val="006A061C"/>
    <w:rsid w:val="006A1CA2"/>
    <w:rsid w:val="006A1DD5"/>
    <w:rsid w:val="006A1FAF"/>
    <w:rsid w:val="006A2708"/>
    <w:rsid w:val="006A42D9"/>
    <w:rsid w:val="006A5629"/>
    <w:rsid w:val="006A56FE"/>
    <w:rsid w:val="006B0182"/>
    <w:rsid w:val="006B16F0"/>
    <w:rsid w:val="006B5335"/>
    <w:rsid w:val="006B6F15"/>
    <w:rsid w:val="006C0A77"/>
    <w:rsid w:val="006C1F9B"/>
    <w:rsid w:val="006C259A"/>
    <w:rsid w:val="006C4D40"/>
    <w:rsid w:val="006C580A"/>
    <w:rsid w:val="006C7EA1"/>
    <w:rsid w:val="006D30B7"/>
    <w:rsid w:val="006D31B3"/>
    <w:rsid w:val="006D4944"/>
    <w:rsid w:val="006D550E"/>
    <w:rsid w:val="006D6E00"/>
    <w:rsid w:val="006E028B"/>
    <w:rsid w:val="006E02EF"/>
    <w:rsid w:val="006E23DC"/>
    <w:rsid w:val="006E3479"/>
    <w:rsid w:val="006E48CC"/>
    <w:rsid w:val="006E6940"/>
    <w:rsid w:val="006E77DC"/>
    <w:rsid w:val="006E79F0"/>
    <w:rsid w:val="006E7C83"/>
    <w:rsid w:val="006F139D"/>
    <w:rsid w:val="006F2056"/>
    <w:rsid w:val="006F505C"/>
    <w:rsid w:val="007009AB"/>
    <w:rsid w:val="00700D16"/>
    <w:rsid w:val="007011A2"/>
    <w:rsid w:val="00701267"/>
    <w:rsid w:val="00701F20"/>
    <w:rsid w:val="00702634"/>
    <w:rsid w:val="0070290C"/>
    <w:rsid w:val="007031CD"/>
    <w:rsid w:val="0070678C"/>
    <w:rsid w:val="00710153"/>
    <w:rsid w:val="00712207"/>
    <w:rsid w:val="007122F9"/>
    <w:rsid w:val="00712C73"/>
    <w:rsid w:val="007144D4"/>
    <w:rsid w:val="00715392"/>
    <w:rsid w:val="007157A0"/>
    <w:rsid w:val="0072241F"/>
    <w:rsid w:val="00722E1C"/>
    <w:rsid w:val="007234A6"/>
    <w:rsid w:val="007235BA"/>
    <w:rsid w:val="00725038"/>
    <w:rsid w:val="00726F69"/>
    <w:rsid w:val="00727B04"/>
    <w:rsid w:val="007300DF"/>
    <w:rsid w:val="00736DBA"/>
    <w:rsid w:val="007400BF"/>
    <w:rsid w:val="00740246"/>
    <w:rsid w:val="00741F4E"/>
    <w:rsid w:val="00742013"/>
    <w:rsid w:val="00742975"/>
    <w:rsid w:val="00742E87"/>
    <w:rsid w:val="007438EA"/>
    <w:rsid w:val="007439EC"/>
    <w:rsid w:val="0074413F"/>
    <w:rsid w:val="00744A39"/>
    <w:rsid w:val="00746DEE"/>
    <w:rsid w:val="00746E69"/>
    <w:rsid w:val="00747378"/>
    <w:rsid w:val="0075163D"/>
    <w:rsid w:val="00751FB3"/>
    <w:rsid w:val="0075219B"/>
    <w:rsid w:val="00753249"/>
    <w:rsid w:val="0075472D"/>
    <w:rsid w:val="00755191"/>
    <w:rsid w:val="00756DED"/>
    <w:rsid w:val="0075787B"/>
    <w:rsid w:val="00757DCA"/>
    <w:rsid w:val="00761436"/>
    <w:rsid w:val="007641A5"/>
    <w:rsid w:val="00766623"/>
    <w:rsid w:val="00770664"/>
    <w:rsid w:val="00771F16"/>
    <w:rsid w:val="00772C03"/>
    <w:rsid w:val="0077333B"/>
    <w:rsid w:val="00773945"/>
    <w:rsid w:val="00773C56"/>
    <w:rsid w:val="00773F59"/>
    <w:rsid w:val="00774711"/>
    <w:rsid w:val="00775CE4"/>
    <w:rsid w:val="00777360"/>
    <w:rsid w:val="007774D6"/>
    <w:rsid w:val="00777879"/>
    <w:rsid w:val="00777F61"/>
    <w:rsid w:val="00780791"/>
    <w:rsid w:val="00780E31"/>
    <w:rsid w:val="00780F01"/>
    <w:rsid w:val="00781258"/>
    <w:rsid w:val="00781555"/>
    <w:rsid w:val="007833B0"/>
    <w:rsid w:val="0078349E"/>
    <w:rsid w:val="0078552B"/>
    <w:rsid w:val="007873FC"/>
    <w:rsid w:val="00792411"/>
    <w:rsid w:val="00793B0F"/>
    <w:rsid w:val="00793E7D"/>
    <w:rsid w:val="007940C4"/>
    <w:rsid w:val="00794EF1"/>
    <w:rsid w:val="00795AE3"/>
    <w:rsid w:val="00796EDD"/>
    <w:rsid w:val="007A00EE"/>
    <w:rsid w:val="007A2F6E"/>
    <w:rsid w:val="007A38E5"/>
    <w:rsid w:val="007A40FA"/>
    <w:rsid w:val="007A49D0"/>
    <w:rsid w:val="007A49DC"/>
    <w:rsid w:val="007A4E05"/>
    <w:rsid w:val="007A64EC"/>
    <w:rsid w:val="007A72AA"/>
    <w:rsid w:val="007B0544"/>
    <w:rsid w:val="007B0B43"/>
    <w:rsid w:val="007B23F3"/>
    <w:rsid w:val="007B2641"/>
    <w:rsid w:val="007B29A9"/>
    <w:rsid w:val="007B2DB1"/>
    <w:rsid w:val="007B5308"/>
    <w:rsid w:val="007B55D1"/>
    <w:rsid w:val="007B5858"/>
    <w:rsid w:val="007B77C6"/>
    <w:rsid w:val="007B7906"/>
    <w:rsid w:val="007C0086"/>
    <w:rsid w:val="007C0D92"/>
    <w:rsid w:val="007C112D"/>
    <w:rsid w:val="007C18B9"/>
    <w:rsid w:val="007C193A"/>
    <w:rsid w:val="007C29F3"/>
    <w:rsid w:val="007C2ADB"/>
    <w:rsid w:val="007C2B67"/>
    <w:rsid w:val="007C59E5"/>
    <w:rsid w:val="007C619B"/>
    <w:rsid w:val="007C622E"/>
    <w:rsid w:val="007C67F2"/>
    <w:rsid w:val="007C6875"/>
    <w:rsid w:val="007C700A"/>
    <w:rsid w:val="007C7918"/>
    <w:rsid w:val="007C7E6A"/>
    <w:rsid w:val="007D0849"/>
    <w:rsid w:val="007D0E3B"/>
    <w:rsid w:val="007D1B20"/>
    <w:rsid w:val="007D1E43"/>
    <w:rsid w:val="007D1F44"/>
    <w:rsid w:val="007D26C6"/>
    <w:rsid w:val="007D4266"/>
    <w:rsid w:val="007D44F2"/>
    <w:rsid w:val="007D5BCE"/>
    <w:rsid w:val="007E12CA"/>
    <w:rsid w:val="007E1BDD"/>
    <w:rsid w:val="007E2C1D"/>
    <w:rsid w:val="007E3066"/>
    <w:rsid w:val="007E3079"/>
    <w:rsid w:val="007E312D"/>
    <w:rsid w:val="007E3608"/>
    <w:rsid w:val="007E4147"/>
    <w:rsid w:val="007E47A2"/>
    <w:rsid w:val="007E513E"/>
    <w:rsid w:val="007E577A"/>
    <w:rsid w:val="007E5BDE"/>
    <w:rsid w:val="007E7487"/>
    <w:rsid w:val="007F3073"/>
    <w:rsid w:val="007F3788"/>
    <w:rsid w:val="007F4B52"/>
    <w:rsid w:val="00802160"/>
    <w:rsid w:val="00803CE3"/>
    <w:rsid w:val="008046C9"/>
    <w:rsid w:val="00804B4A"/>
    <w:rsid w:val="00804BC4"/>
    <w:rsid w:val="00804CCB"/>
    <w:rsid w:val="008058B5"/>
    <w:rsid w:val="00805CC1"/>
    <w:rsid w:val="00806479"/>
    <w:rsid w:val="00807180"/>
    <w:rsid w:val="00807837"/>
    <w:rsid w:val="00810C98"/>
    <w:rsid w:val="0081121A"/>
    <w:rsid w:val="00811F36"/>
    <w:rsid w:val="00812E8E"/>
    <w:rsid w:val="008141DE"/>
    <w:rsid w:val="008148B9"/>
    <w:rsid w:val="00815B88"/>
    <w:rsid w:val="00816BF7"/>
    <w:rsid w:val="00816CD3"/>
    <w:rsid w:val="0081775B"/>
    <w:rsid w:val="00821022"/>
    <w:rsid w:val="00821693"/>
    <w:rsid w:val="00823163"/>
    <w:rsid w:val="00823759"/>
    <w:rsid w:val="00823C5B"/>
    <w:rsid w:val="0082633D"/>
    <w:rsid w:val="0082709B"/>
    <w:rsid w:val="00831869"/>
    <w:rsid w:val="00833A3E"/>
    <w:rsid w:val="0083575C"/>
    <w:rsid w:val="008371A3"/>
    <w:rsid w:val="00837C02"/>
    <w:rsid w:val="00840EB6"/>
    <w:rsid w:val="00842E3E"/>
    <w:rsid w:val="0084387D"/>
    <w:rsid w:val="00844243"/>
    <w:rsid w:val="00845E88"/>
    <w:rsid w:val="0084698E"/>
    <w:rsid w:val="00847AA8"/>
    <w:rsid w:val="008530B1"/>
    <w:rsid w:val="00853A80"/>
    <w:rsid w:val="00853B40"/>
    <w:rsid w:val="00856D3D"/>
    <w:rsid w:val="00857C64"/>
    <w:rsid w:val="008621C2"/>
    <w:rsid w:val="0086302D"/>
    <w:rsid w:val="0086337E"/>
    <w:rsid w:val="00863818"/>
    <w:rsid w:val="0086578B"/>
    <w:rsid w:val="008673C8"/>
    <w:rsid w:val="00870669"/>
    <w:rsid w:val="00870795"/>
    <w:rsid w:val="00871EA3"/>
    <w:rsid w:val="008733AD"/>
    <w:rsid w:val="0087359B"/>
    <w:rsid w:val="0087361F"/>
    <w:rsid w:val="00874B74"/>
    <w:rsid w:val="008754D4"/>
    <w:rsid w:val="0087596E"/>
    <w:rsid w:val="00875A7F"/>
    <w:rsid w:val="00880F35"/>
    <w:rsid w:val="00881F8B"/>
    <w:rsid w:val="00882076"/>
    <w:rsid w:val="00882984"/>
    <w:rsid w:val="00882CBB"/>
    <w:rsid w:val="00883485"/>
    <w:rsid w:val="008836A9"/>
    <w:rsid w:val="008841D5"/>
    <w:rsid w:val="008846C7"/>
    <w:rsid w:val="00884C82"/>
    <w:rsid w:val="00885946"/>
    <w:rsid w:val="00885B14"/>
    <w:rsid w:val="00886391"/>
    <w:rsid w:val="008868C6"/>
    <w:rsid w:val="0088694B"/>
    <w:rsid w:val="00890390"/>
    <w:rsid w:val="00890D0D"/>
    <w:rsid w:val="00891016"/>
    <w:rsid w:val="008923FB"/>
    <w:rsid w:val="00894441"/>
    <w:rsid w:val="00897279"/>
    <w:rsid w:val="008A0264"/>
    <w:rsid w:val="008A29E2"/>
    <w:rsid w:val="008A432E"/>
    <w:rsid w:val="008A4BDC"/>
    <w:rsid w:val="008A6521"/>
    <w:rsid w:val="008B09C2"/>
    <w:rsid w:val="008B0D59"/>
    <w:rsid w:val="008B17C8"/>
    <w:rsid w:val="008B375F"/>
    <w:rsid w:val="008B3824"/>
    <w:rsid w:val="008B6D0E"/>
    <w:rsid w:val="008B6F9A"/>
    <w:rsid w:val="008B74FA"/>
    <w:rsid w:val="008B7961"/>
    <w:rsid w:val="008C1988"/>
    <w:rsid w:val="008C4941"/>
    <w:rsid w:val="008C5781"/>
    <w:rsid w:val="008C5C1F"/>
    <w:rsid w:val="008C6E6B"/>
    <w:rsid w:val="008D01E8"/>
    <w:rsid w:val="008D033A"/>
    <w:rsid w:val="008D0587"/>
    <w:rsid w:val="008D1A12"/>
    <w:rsid w:val="008D3B2A"/>
    <w:rsid w:val="008D3D1B"/>
    <w:rsid w:val="008D51A5"/>
    <w:rsid w:val="008D63E9"/>
    <w:rsid w:val="008D677C"/>
    <w:rsid w:val="008D7932"/>
    <w:rsid w:val="008E0CEB"/>
    <w:rsid w:val="008E0F87"/>
    <w:rsid w:val="008E2DD6"/>
    <w:rsid w:val="008E32D9"/>
    <w:rsid w:val="008E34E5"/>
    <w:rsid w:val="008E37DC"/>
    <w:rsid w:val="008E459B"/>
    <w:rsid w:val="008E58FB"/>
    <w:rsid w:val="008E735D"/>
    <w:rsid w:val="008F0481"/>
    <w:rsid w:val="008F24E4"/>
    <w:rsid w:val="008F2EE3"/>
    <w:rsid w:val="008F58A0"/>
    <w:rsid w:val="008F691E"/>
    <w:rsid w:val="008F698E"/>
    <w:rsid w:val="008F71F5"/>
    <w:rsid w:val="00900DC4"/>
    <w:rsid w:val="00901106"/>
    <w:rsid w:val="009046AC"/>
    <w:rsid w:val="00906C97"/>
    <w:rsid w:val="00907968"/>
    <w:rsid w:val="00907BCC"/>
    <w:rsid w:val="00911EDD"/>
    <w:rsid w:val="0091300B"/>
    <w:rsid w:val="00914F44"/>
    <w:rsid w:val="00915775"/>
    <w:rsid w:val="00915C27"/>
    <w:rsid w:val="0091636A"/>
    <w:rsid w:val="009201B8"/>
    <w:rsid w:val="009203B9"/>
    <w:rsid w:val="00922CAC"/>
    <w:rsid w:val="0092302D"/>
    <w:rsid w:val="009246D3"/>
    <w:rsid w:val="009258C4"/>
    <w:rsid w:val="00926C75"/>
    <w:rsid w:val="00930FFB"/>
    <w:rsid w:val="009311CD"/>
    <w:rsid w:val="009312C5"/>
    <w:rsid w:val="00931920"/>
    <w:rsid w:val="00931EF9"/>
    <w:rsid w:val="0093641F"/>
    <w:rsid w:val="00936934"/>
    <w:rsid w:val="00937E9F"/>
    <w:rsid w:val="0094133F"/>
    <w:rsid w:val="009429C3"/>
    <w:rsid w:val="0094302D"/>
    <w:rsid w:val="00943601"/>
    <w:rsid w:val="009446BA"/>
    <w:rsid w:val="009509D9"/>
    <w:rsid w:val="00952149"/>
    <w:rsid w:val="00953477"/>
    <w:rsid w:val="00953598"/>
    <w:rsid w:val="009537CB"/>
    <w:rsid w:val="00954FE4"/>
    <w:rsid w:val="00956AAB"/>
    <w:rsid w:val="00961845"/>
    <w:rsid w:val="00961DBF"/>
    <w:rsid w:val="00962F4B"/>
    <w:rsid w:val="0096309D"/>
    <w:rsid w:val="00963B5C"/>
    <w:rsid w:val="009640ED"/>
    <w:rsid w:val="009671AF"/>
    <w:rsid w:val="0096731A"/>
    <w:rsid w:val="00970BCE"/>
    <w:rsid w:val="00972923"/>
    <w:rsid w:val="00974811"/>
    <w:rsid w:val="0097574B"/>
    <w:rsid w:val="00976A43"/>
    <w:rsid w:val="00976BD9"/>
    <w:rsid w:val="009804CF"/>
    <w:rsid w:val="00980793"/>
    <w:rsid w:val="00980E42"/>
    <w:rsid w:val="0098169B"/>
    <w:rsid w:val="00981AF6"/>
    <w:rsid w:val="00981E06"/>
    <w:rsid w:val="00982505"/>
    <w:rsid w:val="00982ABD"/>
    <w:rsid w:val="009835CF"/>
    <w:rsid w:val="009839AD"/>
    <w:rsid w:val="00983E12"/>
    <w:rsid w:val="00983F25"/>
    <w:rsid w:val="00984D3F"/>
    <w:rsid w:val="009851E1"/>
    <w:rsid w:val="0098575A"/>
    <w:rsid w:val="009861C4"/>
    <w:rsid w:val="00986AEA"/>
    <w:rsid w:val="00991350"/>
    <w:rsid w:val="009913AD"/>
    <w:rsid w:val="00992387"/>
    <w:rsid w:val="009925B6"/>
    <w:rsid w:val="00992DC3"/>
    <w:rsid w:val="00993885"/>
    <w:rsid w:val="00994816"/>
    <w:rsid w:val="009A0D14"/>
    <w:rsid w:val="009A156C"/>
    <w:rsid w:val="009A2772"/>
    <w:rsid w:val="009A360D"/>
    <w:rsid w:val="009A4797"/>
    <w:rsid w:val="009A5F7A"/>
    <w:rsid w:val="009A60E8"/>
    <w:rsid w:val="009A6AB8"/>
    <w:rsid w:val="009A7BE2"/>
    <w:rsid w:val="009B042A"/>
    <w:rsid w:val="009B0B1C"/>
    <w:rsid w:val="009B0D3A"/>
    <w:rsid w:val="009B3A00"/>
    <w:rsid w:val="009B4417"/>
    <w:rsid w:val="009B4466"/>
    <w:rsid w:val="009B5358"/>
    <w:rsid w:val="009B5605"/>
    <w:rsid w:val="009B599B"/>
    <w:rsid w:val="009B6AF7"/>
    <w:rsid w:val="009B774C"/>
    <w:rsid w:val="009B7B64"/>
    <w:rsid w:val="009C0FB5"/>
    <w:rsid w:val="009C0FB7"/>
    <w:rsid w:val="009C10D2"/>
    <w:rsid w:val="009C2486"/>
    <w:rsid w:val="009C2F9D"/>
    <w:rsid w:val="009C3005"/>
    <w:rsid w:val="009C3604"/>
    <w:rsid w:val="009C4A13"/>
    <w:rsid w:val="009C4BA1"/>
    <w:rsid w:val="009C52CB"/>
    <w:rsid w:val="009C56A2"/>
    <w:rsid w:val="009C5A2E"/>
    <w:rsid w:val="009C5BBB"/>
    <w:rsid w:val="009C6FCD"/>
    <w:rsid w:val="009C7D91"/>
    <w:rsid w:val="009D03EF"/>
    <w:rsid w:val="009D10F9"/>
    <w:rsid w:val="009D1597"/>
    <w:rsid w:val="009D41DF"/>
    <w:rsid w:val="009D47EA"/>
    <w:rsid w:val="009D7756"/>
    <w:rsid w:val="009D79D8"/>
    <w:rsid w:val="009D7A2E"/>
    <w:rsid w:val="009E0CFD"/>
    <w:rsid w:val="009E1639"/>
    <w:rsid w:val="009E447B"/>
    <w:rsid w:val="009E4B14"/>
    <w:rsid w:val="009E4E9F"/>
    <w:rsid w:val="009E58A0"/>
    <w:rsid w:val="009E5905"/>
    <w:rsid w:val="009E5B9B"/>
    <w:rsid w:val="009E5CB3"/>
    <w:rsid w:val="009F06F4"/>
    <w:rsid w:val="009F07CD"/>
    <w:rsid w:val="009F28B2"/>
    <w:rsid w:val="009F4E00"/>
    <w:rsid w:val="009F50AD"/>
    <w:rsid w:val="009F6167"/>
    <w:rsid w:val="009F716E"/>
    <w:rsid w:val="009F738A"/>
    <w:rsid w:val="00A00842"/>
    <w:rsid w:val="00A00F54"/>
    <w:rsid w:val="00A0195A"/>
    <w:rsid w:val="00A02065"/>
    <w:rsid w:val="00A02539"/>
    <w:rsid w:val="00A036DF"/>
    <w:rsid w:val="00A03CA7"/>
    <w:rsid w:val="00A042B3"/>
    <w:rsid w:val="00A0448E"/>
    <w:rsid w:val="00A04F5C"/>
    <w:rsid w:val="00A05CA6"/>
    <w:rsid w:val="00A06D09"/>
    <w:rsid w:val="00A07872"/>
    <w:rsid w:val="00A07DF1"/>
    <w:rsid w:val="00A10387"/>
    <w:rsid w:val="00A1124C"/>
    <w:rsid w:val="00A1183F"/>
    <w:rsid w:val="00A11DAC"/>
    <w:rsid w:val="00A11E4D"/>
    <w:rsid w:val="00A120BB"/>
    <w:rsid w:val="00A12F2B"/>
    <w:rsid w:val="00A132D1"/>
    <w:rsid w:val="00A133C1"/>
    <w:rsid w:val="00A15A6B"/>
    <w:rsid w:val="00A1692C"/>
    <w:rsid w:val="00A16AB8"/>
    <w:rsid w:val="00A16DA5"/>
    <w:rsid w:val="00A17655"/>
    <w:rsid w:val="00A17F6A"/>
    <w:rsid w:val="00A20B28"/>
    <w:rsid w:val="00A212E7"/>
    <w:rsid w:val="00A21B81"/>
    <w:rsid w:val="00A23D3F"/>
    <w:rsid w:val="00A24257"/>
    <w:rsid w:val="00A255E2"/>
    <w:rsid w:val="00A25D25"/>
    <w:rsid w:val="00A26F28"/>
    <w:rsid w:val="00A2700F"/>
    <w:rsid w:val="00A27026"/>
    <w:rsid w:val="00A30680"/>
    <w:rsid w:val="00A33794"/>
    <w:rsid w:val="00A33ECA"/>
    <w:rsid w:val="00A34490"/>
    <w:rsid w:val="00A35ACA"/>
    <w:rsid w:val="00A37762"/>
    <w:rsid w:val="00A40549"/>
    <w:rsid w:val="00A4150D"/>
    <w:rsid w:val="00A419D3"/>
    <w:rsid w:val="00A42D70"/>
    <w:rsid w:val="00A42F2E"/>
    <w:rsid w:val="00A445A5"/>
    <w:rsid w:val="00A44618"/>
    <w:rsid w:val="00A45DE2"/>
    <w:rsid w:val="00A5108E"/>
    <w:rsid w:val="00A5240C"/>
    <w:rsid w:val="00A52903"/>
    <w:rsid w:val="00A56BAC"/>
    <w:rsid w:val="00A571D8"/>
    <w:rsid w:val="00A5796E"/>
    <w:rsid w:val="00A60143"/>
    <w:rsid w:val="00A60D67"/>
    <w:rsid w:val="00A6201A"/>
    <w:rsid w:val="00A62D14"/>
    <w:rsid w:val="00A6540E"/>
    <w:rsid w:val="00A66A46"/>
    <w:rsid w:val="00A674EE"/>
    <w:rsid w:val="00A67A82"/>
    <w:rsid w:val="00A67F83"/>
    <w:rsid w:val="00A71703"/>
    <w:rsid w:val="00A736B6"/>
    <w:rsid w:val="00A75568"/>
    <w:rsid w:val="00A76D04"/>
    <w:rsid w:val="00A76F29"/>
    <w:rsid w:val="00A7700D"/>
    <w:rsid w:val="00A8082C"/>
    <w:rsid w:val="00A83B00"/>
    <w:rsid w:val="00A84A35"/>
    <w:rsid w:val="00A857BD"/>
    <w:rsid w:val="00A85EBF"/>
    <w:rsid w:val="00A861E4"/>
    <w:rsid w:val="00A8633B"/>
    <w:rsid w:val="00A86445"/>
    <w:rsid w:val="00A90CE0"/>
    <w:rsid w:val="00A91E82"/>
    <w:rsid w:val="00A95125"/>
    <w:rsid w:val="00AA11AF"/>
    <w:rsid w:val="00AA2F85"/>
    <w:rsid w:val="00AA319B"/>
    <w:rsid w:val="00AA4689"/>
    <w:rsid w:val="00AA4BC1"/>
    <w:rsid w:val="00AA5676"/>
    <w:rsid w:val="00AA586C"/>
    <w:rsid w:val="00AA5F62"/>
    <w:rsid w:val="00AA615E"/>
    <w:rsid w:val="00AA63BE"/>
    <w:rsid w:val="00AA6F70"/>
    <w:rsid w:val="00AA7296"/>
    <w:rsid w:val="00AB001B"/>
    <w:rsid w:val="00AB00C1"/>
    <w:rsid w:val="00AB0E0D"/>
    <w:rsid w:val="00AB1068"/>
    <w:rsid w:val="00AB29F8"/>
    <w:rsid w:val="00AB3255"/>
    <w:rsid w:val="00AB4146"/>
    <w:rsid w:val="00AB66AE"/>
    <w:rsid w:val="00AB6DEC"/>
    <w:rsid w:val="00AB7B3B"/>
    <w:rsid w:val="00AC1F43"/>
    <w:rsid w:val="00AC2EA1"/>
    <w:rsid w:val="00AC3533"/>
    <w:rsid w:val="00AC37D3"/>
    <w:rsid w:val="00AC4EBD"/>
    <w:rsid w:val="00AC542E"/>
    <w:rsid w:val="00AC6445"/>
    <w:rsid w:val="00AC66F0"/>
    <w:rsid w:val="00AD02CF"/>
    <w:rsid w:val="00AD167A"/>
    <w:rsid w:val="00AD619C"/>
    <w:rsid w:val="00AD6E80"/>
    <w:rsid w:val="00AD751F"/>
    <w:rsid w:val="00AE01F8"/>
    <w:rsid w:val="00AE1A8C"/>
    <w:rsid w:val="00AE352F"/>
    <w:rsid w:val="00AE3985"/>
    <w:rsid w:val="00AE3B9C"/>
    <w:rsid w:val="00AE462F"/>
    <w:rsid w:val="00AE46DA"/>
    <w:rsid w:val="00AE53F8"/>
    <w:rsid w:val="00AE5519"/>
    <w:rsid w:val="00AE554A"/>
    <w:rsid w:val="00AE5694"/>
    <w:rsid w:val="00AE5D82"/>
    <w:rsid w:val="00AE5F96"/>
    <w:rsid w:val="00AE67F3"/>
    <w:rsid w:val="00AE6AF1"/>
    <w:rsid w:val="00AF0738"/>
    <w:rsid w:val="00AF2855"/>
    <w:rsid w:val="00AF2D1B"/>
    <w:rsid w:val="00AF346B"/>
    <w:rsid w:val="00AF39D3"/>
    <w:rsid w:val="00AF3E39"/>
    <w:rsid w:val="00AF52F2"/>
    <w:rsid w:val="00AF745A"/>
    <w:rsid w:val="00B009E3"/>
    <w:rsid w:val="00B019D0"/>
    <w:rsid w:val="00B01C38"/>
    <w:rsid w:val="00B02EAB"/>
    <w:rsid w:val="00B04FA1"/>
    <w:rsid w:val="00B0607E"/>
    <w:rsid w:val="00B074FC"/>
    <w:rsid w:val="00B076CF"/>
    <w:rsid w:val="00B100BF"/>
    <w:rsid w:val="00B11B74"/>
    <w:rsid w:val="00B12A1A"/>
    <w:rsid w:val="00B135BE"/>
    <w:rsid w:val="00B13DE0"/>
    <w:rsid w:val="00B1496B"/>
    <w:rsid w:val="00B15288"/>
    <w:rsid w:val="00B20351"/>
    <w:rsid w:val="00B2059B"/>
    <w:rsid w:val="00B20F4D"/>
    <w:rsid w:val="00B212EA"/>
    <w:rsid w:val="00B21804"/>
    <w:rsid w:val="00B22405"/>
    <w:rsid w:val="00B23545"/>
    <w:rsid w:val="00B23655"/>
    <w:rsid w:val="00B24A62"/>
    <w:rsid w:val="00B24A88"/>
    <w:rsid w:val="00B30C97"/>
    <w:rsid w:val="00B30D7C"/>
    <w:rsid w:val="00B31A48"/>
    <w:rsid w:val="00B32E89"/>
    <w:rsid w:val="00B33DED"/>
    <w:rsid w:val="00B345CC"/>
    <w:rsid w:val="00B3467A"/>
    <w:rsid w:val="00B36899"/>
    <w:rsid w:val="00B37487"/>
    <w:rsid w:val="00B41354"/>
    <w:rsid w:val="00B4164C"/>
    <w:rsid w:val="00B41B1C"/>
    <w:rsid w:val="00B47FBE"/>
    <w:rsid w:val="00B507EF"/>
    <w:rsid w:val="00B50DD2"/>
    <w:rsid w:val="00B514AC"/>
    <w:rsid w:val="00B51BB0"/>
    <w:rsid w:val="00B524EA"/>
    <w:rsid w:val="00B52DAF"/>
    <w:rsid w:val="00B53132"/>
    <w:rsid w:val="00B5408B"/>
    <w:rsid w:val="00B540E7"/>
    <w:rsid w:val="00B54653"/>
    <w:rsid w:val="00B54B83"/>
    <w:rsid w:val="00B55343"/>
    <w:rsid w:val="00B60A57"/>
    <w:rsid w:val="00B610C6"/>
    <w:rsid w:val="00B6170E"/>
    <w:rsid w:val="00B61EB7"/>
    <w:rsid w:val="00B62013"/>
    <w:rsid w:val="00B62267"/>
    <w:rsid w:val="00B62F5E"/>
    <w:rsid w:val="00B63EF1"/>
    <w:rsid w:val="00B64078"/>
    <w:rsid w:val="00B652AE"/>
    <w:rsid w:val="00B65EF2"/>
    <w:rsid w:val="00B70A28"/>
    <w:rsid w:val="00B71A3D"/>
    <w:rsid w:val="00B71A98"/>
    <w:rsid w:val="00B729D3"/>
    <w:rsid w:val="00B75A51"/>
    <w:rsid w:val="00B75E32"/>
    <w:rsid w:val="00B76315"/>
    <w:rsid w:val="00B802CA"/>
    <w:rsid w:val="00B80F9B"/>
    <w:rsid w:val="00B8379D"/>
    <w:rsid w:val="00B8430D"/>
    <w:rsid w:val="00B8539C"/>
    <w:rsid w:val="00B864C8"/>
    <w:rsid w:val="00B87A0B"/>
    <w:rsid w:val="00B90526"/>
    <w:rsid w:val="00B9292C"/>
    <w:rsid w:val="00B94EC6"/>
    <w:rsid w:val="00B9706E"/>
    <w:rsid w:val="00B97386"/>
    <w:rsid w:val="00B9772E"/>
    <w:rsid w:val="00BA27EE"/>
    <w:rsid w:val="00BA4FD4"/>
    <w:rsid w:val="00BA5BD2"/>
    <w:rsid w:val="00BA63EC"/>
    <w:rsid w:val="00BA6D5A"/>
    <w:rsid w:val="00BA7184"/>
    <w:rsid w:val="00BA786E"/>
    <w:rsid w:val="00BA79C6"/>
    <w:rsid w:val="00BB0192"/>
    <w:rsid w:val="00BB0402"/>
    <w:rsid w:val="00BB1128"/>
    <w:rsid w:val="00BB1BC6"/>
    <w:rsid w:val="00BB301F"/>
    <w:rsid w:val="00BB3089"/>
    <w:rsid w:val="00BB4FB1"/>
    <w:rsid w:val="00BB55B6"/>
    <w:rsid w:val="00BB575F"/>
    <w:rsid w:val="00BC0FF6"/>
    <w:rsid w:val="00BC2D56"/>
    <w:rsid w:val="00BC36A9"/>
    <w:rsid w:val="00BC44D1"/>
    <w:rsid w:val="00BC4D02"/>
    <w:rsid w:val="00BC530D"/>
    <w:rsid w:val="00BC674D"/>
    <w:rsid w:val="00BC6AD2"/>
    <w:rsid w:val="00BD1975"/>
    <w:rsid w:val="00BD1D92"/>
    <w:rsid w:val="00BD21F8"/>
    <w:rsid w:val="00BD322A"/>
    <w:rsid w:val="00BD4A3F"/>
    <w:rsid w:val="00BD4C78"/>
    <w:rsid w:val="00BD59AE"/>
    <w:rsid w:val="00BD5B4E"/>
    <w:rsid w:val="00BD703F"/>
    <w:rsid w:val="00BE1ED0"/>
    <w:rsid w:val="00BE3C2F"/>
    <w:rsid w:val="00BE4F89"/>
    <w:rsid w:val="00BE5058"/>
    <w:rsid w:val="00BE5C10"/>
    <w:rsid w:val="00BE6367"/>
    <w:rsid w:val="00BE662C"/>
    <w:rsid w:val="00BF020E"/>
    <w:rsid w:val="00BF0EFB"/>
    <w:rsid w:val="00BF1F92"/>
    <w:rsid w:val="00BF22C7"/>
    <w:rsid w:val="00BF2C87"/>
    <w:rsid w:val="00BF3904"/>
    <w:rsid w:val="00BF3CA7"/>
    <w:rsid w:val="00BF4619"/>
    <w:rsid w:val="00BF67D4"/>
    <w:rsid w:val="00BF6919"/>
    <w:rsid w:val="00C016FF"/>
    <w:rsid w:val="00C02B1E"/>
    <w:rsid w:val="00C03489"/>
    <w:rsid w:val="00C03684"/>
    <w:rsid w:val="00C03FCA"/>
    <w:rsid w:val="00C0409C"/>
    <w:rsid w:val="00C06786"/>
    <w:rsid w:val="00C120F2"/>
    <w:rsid w:val="00C129BC"/>
    <w:rsid w:val="00C1510E"/>
    <w:rsid w:val="00C16C20"/>
    <w:rsid w:val="00C16E49"/>
    <w:rsid w:val="00C175D0"/>
    <w:rsid w:val="00C220BD"/>
    <w:rsid w:val="00C221C6"/>
    <w:rsid w:val="00C229F5"/>
    <w:rsid w:val="00C231E8"/>
    <w:rsid w:val="00C233EC"/>
    <w:rsid w:val="00C245D3"/>
    <w:rsid w:val="00C301C9"/>
    <w:rsid w:val="00C30BF4"/>
    <w:rsid w:val="00C30C72"/>
    <w:rsid w:val="00C31D3E"/>
    <w:rsid w:val="00C349DB"/>
    <w:rsid w:val="00C3540F"/>
    <w:rsid w:val="00C3666B"/>
    <w:rsid w:val="00C36FA6"/>
    <w:rsid w:val="00C37BD1"/>
    <w:rsid w:val="00C40E53"/>
    <w:rsid w:val="00C425BD"/>
    <w:rsid w:val="00C47D80"/>
    <w:rsid w:val="00C516C5"/>
    <w:rsid w:val="00C5383D"/>
    <w:rsid w:val="00C5695B"/>
    <w:rsid w:val="00C57998"/>
    <w:rsid w:val="00C618FA"/>
    <w:rsid w:val="00C61FC0"/>
    <w:rsid w:val="00C622F9"/>
    <w:rsid w:val="00C709D6"/>
    <w:rsid w:val="00C70AEC"/>
    <w:rsid w:val="00C71557"/>
    <w:rsid w:val="00C71D66"/>
    <w:rsid w:val="00C7246B"/>
    <w:rsid w:val="00C72E55"/>
    <w:rsid w:val="00C750D7"/>
    <w:rsid w:val="00C7758C"/>
    <w:rsid w:val="00C82B02"/>
    <w:rsid w:val="00C85DF6"/>
    <w:rsid w:val="00C85FF7"/>
    <w:rsid w:val="00C90D65"/>
    <w:rsid w:val="00C93DF3"/>
    <w:rsid w:val="00C94547"/>
    <w:rsid w:val="00C94C60"/>
    <w:rsid w:val="00C951EE"/>
    <w:rsid w:val="00C95AF1"/>
    <w:rsid w:val="00C95E4D"/>
    <w:rsid w:val="00C96040"/>
    <w:rsid w:val="00C968D5"/>
    <w:rsid w:val="00C96BAA"/>
    <w:rsid w:val="00CA1A0B"/>
    <w:rsid w:val="00CA1F58"/>
    <w:rsid w:val="00CA23E4"/>
    <w:rsid w:val="00CA30B9"/>
    <w:rsid w:val="00CA3FA8"/>
    <w:rsid w:val="00CA683F"/>
    <w:rsid w:val="00CB0AE9"/>
    <w:rsid w:val="00CB0C18"/>
    <w:rsid w:val="00CB0DA1"/>
    <w:rsid w:val="00CB1903"/>
    <w:rsid w:val="00CB2D66"/>
    <w:rsid w:val="00CB2FF4"/>
    <w:rsid w:val="00CB4443"/>
    <w:rsid w:val="00CB7ADC"/>
    <w:rsid w:val="00CC06F2"/>
    <w:rsid w:val="00CC0BB0"/>
    <w:rsid w:val="00CC1E59"/>
    <w:rsid w:val="00CC3757"/>
    <w:rsid w:val="00CC6209"/>
    <w:rsid w:val="00CD0B67"/>
    <w:rsid w:val="00CD252C"/>
    <w:rsid w:val="00CD3364"/>
    <w:rsid w:val="00CD4967"/>
    <w:rsid w:val="00CD574C"/>
    <w:rsid w:val="00CD6C6E"/>
    <w:rsid w:val="00CD7090"/>
    <w:rsid w:val="00CD743E"/>
    <w:rsid w:val="00CD7D4B"/>
    <w:rsid w:val="00CE2271"/>
    <w:rsid w:val="00CE2EC9"/>
    <w:rsid w:val="00CE36C5"/>
    <w:rsid w:val="00CE4BB0"/>
    <w:rsid w:val="00CE5854"/>
    <w:rsid w:val="00CE6DEA"/>
    <w:rsid w:val="00CF05E7"/>
    <w:rsid w:val="00CF243B"/>
    <w:rsid w:val="00CF2677"/>
    <w:rsid w:val="00CF2EF2"/>
    <w:rsid w:val="00CF3124"/>
    <w:rsid w:val="00CF50EC"/>
    <w:rsid w:val="00CF6686"/>
    <w:rsid w:val="00CF6FEE"/>
    <w:rsid w:val="00D00A09"/>
    <w:rsid w:val="00D022F6"/>
    <w:rsid w:val="00D03265"/>
    <w:rsid w:val="00D03FE5"/>
    <w:rsid w:val="00D04042"/>
    <w:rsid w:val="00D04CDB"/>
    <w:rsid w:val="00D05C32"/>
    <w:rsid w:val="00D06CFD"/>
    <w:rsid w:val="00D10194"/>
    <w:rsid w:val="00D1137C"/>
    <w:rsid w:val="00D124B5"/>
    <w:rsid w:val="00D13529"/>
    <w:rsid w:val="00D13F0C"/>
    <w:rsid w:val="00D172AC"/>
    <w:rsid w:val="00D179CB"/>
    <w:rsid w:val="00D20610"/>
    <w:rsid w:val="00D20925"/>
    <w:rsid w:val="00D23B8E"/>
    <w:rsid w:val="00D242E8"/>
    <w:rsid w:val="00D2461F"/>
    <w:rsid w:val="00D24CA3"/>
    <w:rsid w:val="00D25193"/>
    <w:rsid w:val="00D25F1D"/>
    <w:rsid w:val="00D32B2B"/>
    <w:rsid w:val="00D35536"/>
    <w:rsid w:val="00D36883"/>
    <w:rsid w:val="00D368F9"/>
    <w:rsid w:val="00D3703A"/>
    <w:rsid w:val="00D3798C"/>
    <w:rsid w:val="00D40174"/>
    <w:rsid w:val="00D41311"/>
    <w:rsid w:val="00D42784"/>
    <w:rsid w:val="00D439F9"/>
    <w:rsid w:val="00D44879"/>
    <w:rsid w:val="00D44F56"/>
    <w:rsid w:val="00D469B7"/>
    <w:rsid w:val="00D471A9"/>
    <w:rsid w:val="00D50B61"/>
    <w:rsid w:val="00D53482"/>
    <w:rsid w:val="00D55129"/>
    <w:rsid w:val="00D55586"/>
    <w:rsid w:val="00D55D57"/>
    <w:rsid w:val="00D55FAF"/>
    <w:rsid w:val="00D56FD8"/>
    <w:rsid w:val="00D57128"/>
    <w:rsid w:val="00D57492"/>
    <w:rsid w:val="00D574EF"/>
    <w:rsid w:val="00D57567"/>
    <w:rsid w:val="00D57C64"/>
    <w:rsid w:val="00D57F9E"/>
    <w:rsid w:val="00D602AD"/>
    <w:rsid w:val="00D60CBE"/>
    <w:rsid w:val="00D617E2"/>
    <w:rsid w:val="00D61E5E"/>
    <w:rsid w:val="00D61EE2"/>
    <w:rsid w:val="00D6252D"/>
    <w:rsid w:val="00D63269"/>
    <w:rsid w:val="00D642A9"/>
    <w:rsid w:val="00D64DC0"/>
    <w:rsid w:val="00D70E29"/>
    <w:rsid w:val="00D712F0"/>
    <w:rsid w:val="00D713FD"/>
    <w:rsid w:val="00D72637"/>
    <w:rsid w:val="00D73472"/>
    <w:rsid w:val="00D749A6"/>
    <w:rsid w:val="00D752DA"/>
    <w:rsid w:val="00D76065"/>
    <w:rsid w:val="00D760EC"/>
    <w:rsid w:val="00D77E92"/>
    <w:rsid w:val="00D80560"/>
    <w:rsid w:val="00D80883"/>
    <w:rsid w:val="00D81F4F"/>
    <w:rsid w:val="00D822C3"/>
    <w:rsid w:val="00D8317D"/>
    <w:rsid w:val="00D844F7"/>
    <w:rsid w:val="00D84C5D"/>
    <w:rsid w:val="00D85C3B"/>
    <w:rsid w:val="00D879A8"/>
    <w:rsid w:val="00D90E0F"/>
    <w:rsid w:val="00D94825"/>
    <w:rsid w:val="00D965A0"/>
    <w:rsid w:val="00D96994"/>
    <w:rsid w:val="00D96EB9"/>
    <w:rsid w:val="00D975C6"/>
    <w:rsid w:val="00D97E46"/>
    <w:rsid w:val="00DA0B90"/>
    <w:rsid w:val="00DA14D0"/>
    <w:rsid w:val="00DA1B8F"/>
    <w:rsid w:val="00DA51EE"/>
    <w:rsid w:val="00DA612D"/>
    <w:rsid w:val="00DB0092"/>
    <w:rsid w:val="00DB081A"/>
    <w:rsid w:val="00DB1D19"/>
    <w:rsid w:val="00DB345B"/>
    <w:rsid w:val="00DB3EDE"/>
    <w:rsid w:val="00DB5390"/>
    <w:rsid w:val="00DB6B1F"/>
    <w:rsid w:val="00DB6C04"/>
    <w:rsid w:val="00DB75C7"/>
    <w:rsid w:val="00DC0573"/>
    <w:rsid w:val="00DC09B2"/>
    <w:rsid w:val="00DC0ACF"/>
    <w:rsid w:val="00DC0BEE"/>
    <w:rsid w:val="00DC0F45"/>
    <w:rsid w:val="00DC222C"/>
    <w:rsid w:val="00DC3CF9"/>
    <w:rsid w:val="00DC4A93"/>
    <w:rsid w:val="00DC4F31"/>
    <w:rsid w:val="00DC6D62"/>
    <w:rsid w:val="00DC75A1"/>
    <w:rsid w:val="00DC75D6"/>
    <w:rsid w:val="00DD0124"/>
    <w:rsid w:val="00DD14B8"/>
    <w:rsid w:val="00DD1E08"/>
    <w:rsid w:val="00DD38A9"/>
    <w:rsid w:val="00DD48E8"/>
    <w:rsid w:val="00DD572F"/>
    <w:rsid w:val="00DD6A3C"/>
    <w:rsid w:val="00DD6FED"/>
    <w:rsid w:val="00DD7317"/>
    <w:rsid w:val="00DE105B"/>
    <w:rsid w:val="00DE3C17"/>
    <w:rsid w:val="00DE45AC"/>
    <w:rsid w:val="00DE54D0"/>
    <w:rsid w:val="00DE55D3"/>
    <w:rsid w:val="00DE6281"/>
    <w:rsid w:val="00DE7011"/>
    <w:rsid w:val="00DF2CBC"/>
    <w:rsid w:val="00DF54B5"/>
    <w:rsid w:val="00DF73DD"/>
    <w:rsid w:val="00DF7404"/>
    <w:rsid w:val="00DF746F"/>
    <w:rsid w:val="00E01869"/>
    <w:rsid w:val="00E05483"/>
    <w:rsid w:val="00E06AA9"/>
    <w:rsid w:val="00E07982"/>
    <w:rsid w:val="00E10BFD"/>
    <w:rsid w:val="00E13F5B"/>
    <w:rsid w:val="00E155A8"/>
    <w:rsid w:val="00E1563F"/>
    <w:rsid w:val="00E15927"/>
    <w:rsid w:val="00E16C2A"/>
    <w:rsid w:val="00E20394"/>
    <w:rsid w:val="00E21F1F"/>
    <w:rsid w:val="00E22048"/>
    <w:rsid w:val="00E22350"/>
    <w:rsid w:val="00E22F1C"/>
    <w:rsid w:val="00E23BD2"/>
    <w:rsid w:val="00E24A89"/>
    <w:rsid w:val="00E25D86"/>
    <w:rsid w:val="00E306D7"/>
    <w:rsid w:val="00E318C2"/>
    <w:rsid w:val="00E31EA1"/>
    <w:rsid w:val="00E32525"/>
    <w:rsid w:val="00E349F8"/>
    <w:rsid w:val="00E35062"/>
    <w:rsid w:val="00E378BE"/>
    <w:rsid w:val="00E41AFA"/>
    <w:rsid w:val="00E43209"/>
    <w:rsid w:val="00E45018"/>
    <w:rsid w:val="00E45169"/>
    <w:rsid w:val="00E454D3"/>
    <w:rsid w:val="00E455E6"/>
    <w:rsid w:val="00E47AE3"/>
    <w:rsid w:val="00E47DF8"/>
    <w:rsid w:val="00E5152E"/>
    <w:rsid w:val="00E51F53"/>
    <w:rsid w:val="00E536E2"/>
    <w:rsid w:val="00E54981"/>
    <w:rsid w:val="00E55E50"/>
    <w:rsid w:val="00E570E9"/>
    <w:rsid w:val="00E62370"/>
    <w:rsid w:val="00E62F70"/>
    <w:rsid w:val="00E65976"/>
    <w:rsid w:val="00E65C91"/>
    <w:rsid w:val="00E65D9C"/>
    <w:rsid w:val="00E66977"/>
    <w:rsid w:val="00E722C1"/>
    <w:rsid w:val="00E72AFA"/>
    <w:rsid w:val="00E73747"/>
    <w:rsid w:val="00E73BF4"/>
    <w:rsid w:val="00E7408A"/>
    <w:rsid w:val="00E742D1"/>
    <w:rsid w:val="00E749F1"/>
    <w:rsid w:val="00E7573A"/>
    <w:rsid w:val="00E7598A"/>
    <w:rsid w:val="00E75FCA"/>
    <w:rsid w:val="00E76842"/>
    <w:rsid w:val="00E80AD7"/>
    <w:rsid w:val="00E8166E"/>
    <w:rsid w:val="00E820B1"/>
    <w:rsid w:val="00E8295C"/>
    <w:rsid w:val="00E83948"/>
    <w:rsid w:val="00E8417F"/>
    <w:rsid w:val="00E8420F"/>
    <w:rsid w:val="00E849C4"/>
    <w:rsid w:val="00E851CD"/>
    <w:rsid w:val="00E862B5"/>
    <w:rsid w:val="00E90040"/>
    <w:rsid w:val="00E90F4E"/>
    <w:rsid w:val="00E9279A"/>
    <w:rsid w:val="00E927A7"/>
    <w:rsid w:val="00E93754"/>
    <w:rsid w:val="00E93B63"/>
    <w:rsid w:val="00E93C53"/>
    <w:rsid w:val="00E94A30"/>
    <w:rsid w:val="00E95888"/>
    <w:rsid w:val="00E973FB"/>
    <w:rsid w:val="00EA0BFE"/>
    <w:rsid w:val="00EA1EAF"/>
    <w:rsid w:val="00EA2F68"/>
    <w:rsid w:val="00EA5EE1"/>
    <w:rsid w:val="00EA6915"/>
    <w:rsid w:val="00EA69D1"/>
    <w:rsid w:val="00EA7310"/>
    <w:rsid w:val="00EA75CE"/>
    <w:rsid w:val="00EB0924"/>
    <w:rsid w:val="00EB0EAD"/>
    <w:rsid w:val="00EB1AC8"/>
    <w:rsid w:val="00EB1F4F"/>
    <w:rsid w:val="00EB27A3"/>
    <w:rsid w:val="00EB2946"/>
    <w:rsid w:val="00EB59C6"/>
    <w:rsid w:val="00EB5CAF"/>
    <w:rsid w:val="00EB64CF"/>
    <w:rsid w:val="00EB6B5D"/>
    <w:rsid w:val="00EB7789"/>
    <w:rsid w:val="00EC5476"/>
    <w:rsid w:val="00EC6033"/>
    <w:rsid w:val="00EC6C51"/>
    <w:rsid w:val="00EC71A7"/>
    <w:rsid w:val="00EC74A8"/>
    <w:rsid w:val="00EC789F"/>
    <w:rsid w:val="00ED0F5B"/>
    <w:rsid w:val="00ED5DC1"/>
    <w:rsid w:val="00ED6805"/>
    <w:rsid w:val="00ED6916"/>
    <w:rsid w:val="00ED6D99"/>
    <w:rsid w:val="00ED76C0"/>
    <w:rsid w:val="00ED77C7"/>
    <w:rsid w:val="00EE109E"/>
    <w:rsid w:val="00EE1DBC"/>
    <w:rsid w:val="00EE59C9"/>
    <w:rsid w:val="00EE621E"/>
    <w:rsid w:val="00EE72D6"/>
    <w:rsid w:val="00EF18A6"/>
    <w:rsid w:val="00EF1FBF"/>
    <w:rsid w:val="00EF336E"/>
    <w:rsid w:val="00EF3DCF"/>
    <w:rsid w:val="00EF3ED7"/>
    <w:rsid w:val="00EF5B79"/>
    <w:rsid w:val="00EF5E8A"/>
    <w:rsid w:val="00EF5FDB"/>
    <w:rsid w:val="00EF7301"/>
    <w:rsid w:val="00F002ED"/>
    <w:rsid w:val="00F00773"/>
    <w:rsid w:val="00F008A7"/>
    <w:rsid w:val="00F01200"/>
    <w:rsid w:val="00F02D82"/>
    <w:rsid w:val="00F03787"/>
    <w:rsid w:val="00F04A5B"/>
    <w:rsid w:val="00F0620A"/>
    <w:rsid w:val="00F062CA"/>
    <w:rsid w:val="00F06846"/>
    <w:rsid w:val="00F06AB4"/>
    <w:rsid w:val="00F07AB4"/>
    <w:rsid w:val="00F1058F"/>
    <w:rsid w:val="00F112B7"/>
    <w:rsid w:val="00F12073"/>
    <w:rsid w:val="00F13FEE"/>
    <w:rsid w:val="00F15026"/>
    <w:rsid w:val="00F15B76"/>
    <w:rsid w:val="00F15D10"/>
    <w:rsid w:val="00F15F8A"/>
    <w:rsid w:val="00F20704"/>
    <w:rsid w:val="00F21A79"/>
    <w:rsid w:val="00F21B8F"/>
    <w:rsid w:val="00F2219D"/>
    <w:rsid w:val="00F22306"/>
    <w:rsid w:val="00F22BD6"/>
    <w:rsid w:val="00F2349C"/>
    <w:rsid w:val="00F3108D"/>
    <w:rsid w:val="00F3244B"/>
    <w:rsid w:val="00F33FB4"/>
    <w:rsid w:val="00F3475A"/>
    <w:rsid w:val="00F35A8E"/>
    <w:rsid w:val="00F40E79"/>
    <w:rsid w:val="00F4463D"/>
    <w:rsid w:val="00F44EDD"/>
    <w:rsid w:val="00F45160"/>
    <w:rsid w:val="00F458F3"/>
    <w:rsid w:val="00F475CF"/>
    <w:rsid w:val="00F4776F"/>
    <w:rsid w:val="00F4795C"/>
    <w:rsid w:val="00F510AF"/>
    <w:rsid w:val="00F513DD"/>
    <w:rsid w:val="00F54ADD"/>
    <w:rsid w:val="00F602D3"/>
    <w:rsid w:val="00F6309B"/>
    <w:rsid w:val="00F65B5B"/>
    <w:rsid w:val="00F671D6"/>
    <w:rsid w:val="00F6752B"/>
    <w:rsid w:val="00F6791B"/>
    <w:rsid w:val="00F702BC"/>
    <w:rsid w:val="00F70FEF"/>
    <w:rsid w:val="00F723CC"/>
    <w:rsid w:val="00F72B98"/>
    <w:rsid w:val="00F75F78"/>
    <w:rsid w:val="00F777E4"/>
    <w:rsid w:val="00F80AB6"/>
    <w:rsid w:val="00F82962"/>
    <w:rsid w:val="00F83D98"/>
    <w:rsid w:val="00F87853"/>
    <w:rsid w:val="00F87AA9"/>
    <w:rsid w:val="00F87E58"/>
    <w:rsid w:val="00F90673"/>
    <w:rsid w:val="00F90775"/>
    <w:rsid w:val="00F9080D"/>
    <w:rsid w:val="00F908AD"/>
    <w:rsid w:val="00F9158C"/>
    <w:rsid w:val="00F937E6"/>
    <w:rsid w:val="00F93857"/>
    <w:rsid w:val="00F938C6"/>
    <w:rsid w:val="00F94B03"/>
    <w:rsid w:val="00F95064"/>
    <w:rsid w:val="00F953CF"/>
    <w:rsid w:val="00F96A91"/>
    <w:rsid w:val="00F96C2E"/>
    <w:rsid w:val="00FA0F38"/>
    <w:rsid w:val="00FA0FA2"/>
    <w:rsid w:val="00FA1BFA"/>
    <w:rsid w:val="00FA1D6D"/>
    <w:rsid w:val="00FA1F8C"/>
    <w:rsid w:val="00FA2717"/>
    <w:rsid w:val="00FA2949"/>
    <w:rsid w:val="00FA4F4E"/>
    <w:rsid w:val="00FA503D"/>
    <w:rsid w:val="00FA5BE7"/>
    <w:rsid w:val="00FA6415"/>
    <w:rsid w:val="00FA78EF"/>
    <w:rsid w:val="00FB2DB0"/>
    <w:rsid w:val="00FB5B45"/>
    <w:rsid w:val="00FB682E"/>
    <w:rsid w:val="00FB7AC7"/>
    <w:rsid w:val="00FC14BC"/>
    <w:rsid w:val="00FC15F3"/>
    <w:rsid w:val="00FC2E84"/>
    <w:rsid w:val="00FC4C92"/>
    <w:rsid w:val="00FC5C1F"/>
    <w:rsid w:val="00FC639E"/>
    <w:rsid w:val="00FC6DD2"/>
    <w:rsid w:val="00FC6FCD"/>
    <w:rsid w:val="00FC7C60"/>
    <w:rsid w:val="00FD0FFB"/>
    <w:rsid w:val="00FD1799"/>
    <w:rsid w:val="00FD1C75"/>
    <w:rsid w:val="00FD2F92"/>
    <w:rsid w:val="00FD3738"/>
    <w:rsid w:val="00FD54B2"/>
    <w:rsid w:val="00FD550E"/>
    <w:rsid w:val="00FD731B"/>
    <w:rsid w:val="00FD73FB"/>
    <w:rsid w:val="00FD7E29"/>
    <w:rsid w:val="00FE0CBD"/>
    <w:rsid w:val="00FE1542"/>
    <w:rsid w:val="00FE16AB"/>
    <w:rsid w:val="00FE1E6C"/>
    <w:rsid w:val="00FE2075"/>
    <w:rsid w:val="00FE4809"/>
    <w:rsid w:val="00FE5BDC"/>
    <w:rsid w:val="00FE738F"/>
    <w:rsid w:val="00FE7498"/>
    <w:rsid w:val="00FE7EA3"/>
    <w:rsid w:val="00FE7FBE"/>
    <w:rsid w:val="00FF05D0"/>
    <w:rsid w:val="00FF1D0F"/>
    <w:rsid w:val="00FF201A"/>
    <w:rsid w:val="00FF26F3"/>
    <w:rsid w:val="00FF3258"/>
    <w:rsid w:val="00FF3382"/>
    <w:rsid w:val="00FF4DE0"/>
    <w:rsid w:val="00FF5359"/>
    <w:rsid w:val="00FF6F9C"/>
    <w:rsid w:val="00FF77AE"/>
    <w:rsid w:val="00FF7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0A3B79"/>
  <w15:docId w15:val="{8C19D868-7341-4798-98ED-79B05D0E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uiPriority="9" w:qFormat="1"/>
    <w:lsdException w:name="heading 3" w:uiPriority="5" w:qFormat="1"/>
    <w:lsdException w:name="heading 4" w:uiPriority="6"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515C"/>
    <w:pPr>
      <w:spacing w:after="120" w:line="270" w:lineRule="atLeast"/>
    </w:pPr>
    <w:rPr>
      <w:rFonts w:ascii="Arial" w:hAnsi="Arial"/>
      <w:sz w:val="21"/>
      <w:szCs w:val="22"/>
    </w:rPr>
  </w:style>
  <w:style w:type="paragraph" w:styleId="Heading1">
    <w:name w:val="heading 1"/>
    <w:basedOn w:val="Normal"/>
    <w:next w:val="Normal"/>
    <w:uiPriority w:val="3"/>
    <w:qFormat/>
    <w:rsid w:val="0015515C"/>
    <w:pPr>
      <w:keepNext/>
      <w:numPr>
        <w:numId w:val="13"/>
      </w:numPr>
      <w:spacing w:before="120"/>
      <w:outlineLvl w:val="0"/>
    </w:pPr>
    <w:rPr>
      <w:rFonts w:cs="Arial"/>
      <w:b/>
      <w:bCs/>
      <w:kern w:val="32"/>
      <w:sz w:val="22"/>
    </w:rPr>
  </w:style>
  <w:style w:type="paragraph" w:styleId="Heading2">
    <w:name w:val="heading 2"/>
    <w:basedOn w:val="Normal"/>
    <w:next w:val="Normal"/>
    <w:link w:val="Heading2Char"/>
    <w:uiPriority w:val="9"/>
    <w:qFormat/>
    <w:rsid w:val="00023425"/>
    <w:pPr>
      <w:keepNext/>
      <w:numPr>
        <w:ilvl w:val="1"/>
        <w:numId w:val="13"/>
      </w:numPr>
      <w:spacing w:before="120"/>
      <w:outlineLvl w:val="1"/>
    </w:pPr>
    <w:rPr>
      <w:rFonts w:cs="Arial"/>
      <w:b/>
      <w:bCs/>
      <w:iCs/>
      <w:sz w:val="22"/>
      <w:szCs w:val="27"/>
    </w:rPr>
  </w:style>
  <w:style w:type="paragraph" w:styleId="Heading3">
    <w:name w:val="heading 3"/>
    <w:basedOn w:val="Normal"/>
    <w:next w:val="Normal"/>
    <w:link w:val="Heading3Char"/>
    <w:uiPriority w:val="5"/>
    <w:qFormat/>
    <w:rsid w:val="00195367"/>
    <w:pPr>
      <w:keepNext/>
      <w:numPr>
        <w:ilvl w:val="2"/>
        <w:numId w:val="13"/>
      </w:numPr>
      <w:outlineLvl w:val="2"/>
    </w:pPr>
    <w:rPr>
      <w:rFonts w:cs="Arial"/>
      <w:b/>
      <w:bCs/>
      <w:szCs w:val="26"/>
    </w:rPr>
  </w:style>
  <w:style w:type="paragraph" w:styleId="Heading4">
    <w:name w:val="heading 4"/>
    <w:basedOn w:val="Normal"/>
    <w:link w:val="Heading4Char"/>
    <w:uiPriority w:val="6"/>
    <w:qFormat/>
    <w:rsid w:val="0015515C"/>
    <w:pPr>
      <w:numPr>
        <w:ilvl w:val="3"/>
        <w:numId w:val="13"/>
      </w:numPr>
      <w:outlineLvl w:val="3"/>
    </w:pPr>
    <w:rPr>
      <w:bCs/>
      <w:szCs w:val="21"/>
    </w:rPr>
  </w:style>
  <w:style w:type="paragraph" w:styleId="Heading5">
    <w:name w:val="heading 5"/>
    <w:basedOn w:val="Normal"/>
    <w:qFormat/>
    <w:rsid w:val="0015515C"/>
    <w:pPr>
      <w:numPr>
        <w:ilvl w:val="4"/>
        <w:numId w:val="13"/>
      </w:numPr>
      <w:outlineLvl w:val="4"/>
    </w:pPr>
    <w:rPr>
      <w:bCs/>
      <w:iCs/>
      <w:szCs w:val="21"/>
    </w:rPr>
  </w:style>
  <w:style w:type="paragraph" w:styleId="Heading6">
    <w:name w:val="heading 6"/>
    <w:basedOn w:val="Normal"/>
    <w:link w:val="Heading6Char"/>
    <w:qFormat/>
    <w:rsid w:val="0015515C"/>
    <w:pPr>
      <w:numPr>
        <w:ilvl w:val="5"/>
        <w:numId w:val="13"/>
      </w:numPr>
      <w:outlineLvl w:val="5"/>
    </w:pPr>
    <w:rPr>
      <w:bCs/>
      <w:szCs w:val="21"/>
    </w:rPr>
  </w:style>
  <w:style w:type="paragraph" w:styleId="Heading7">
    <w:name w:val="heading 7"/>
    <w:basedOn w:val="Normal"/>
    <w:qFormat/>
    <w:rsid w:val="0015515C"/>
    <w:pPr>
      <w:numPr>
        <w:ilvl w:val="6"/>
        <w:numId w:val="13"/>
      </w:numPr>
      <w:outlineLvl w:val="6"/>
    </w:pPr>
    <w:rPr>
      <w:szCs w:val="21"/>
    </w:rPr>
  </w:style>
  <w:style w:type="paragraph" w:styleId="Heading8">
    <w:name w:val="heading 8"/>
    <w:basedOn w:val="Normal"/>
    <w:qFormat/>
    <w:rsid w:val="0015515C"/>
    <w:pPr>
      <w:numPr>
        <w:ilvl w:val="7"/>
        <w:numId w:val="13"/>
      </w:numPr>
      <w:outlineLvl w:val="7"/>
    </w:pPr>
    <w:rPr>
      <w:iCs/>
      <w:szCs w:val="24"/>
    </w:rPr>
  </w:style>
  <w:style w:type="paragraph" w:styleId="Heading9">
    <w:name w:val="heading 9"/>
    <w:basedOn w:val="Normal"/>
    <w:next w:val="Normal"/>
    <w:qFormat/>
    <w:rsid w:val="0015515C"/>
    <w:pPr>
      <w:numPr>
        <w:ilvl w:val="8"/>
        <w:numId w:val="13"/>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15515C"/>
    <w:pPr>
      <w:tabs>
        <w:tab w:val="right" w:pos="8505"/>
      </w:tabs>
      <w:spacing w:after="0" w:line="240" w:lineRule="auto"/>
    </w:pPr>
    <w:rPr>
      <w:sz w:val="17"/>
      <w:szCs w:val="17"/>
    </w:rPr>
  </w:style>
  <w:style w:type="paragraph" w:styleId="BalloonText">
    <w:name w:val="Balloon Text"/>
    <w:basedOn w:val="Normal"/>
    <w:semiHidden/>
    <w:rsid w:val="0015515C"/>
    <w:rPr>
      <w:rFonts w:ascii="Tahoma" w:hAnsi="Tahoma" w:cs="Tahoma"/>
      <w:sz w:val="16"/>
      <w:szCs w:val="16"/>
    </w:rPr>
  </w:style>
  <w:style w:type="character" w:styleId="EndnoteReference">
    <w:name w:val="endnote reference"/>
    <w:basedOn w:val="DefaultParagraphFont"/>
    <w:semiHidden/>
    <w:rsid w:val="0015515C"/>
    <w:rPr>
      <w:vertAlign w:val="superscript"/>
    </w:rPr>
  </w:style>
  <w:style w:type="paragraph" w:styleId="EndnoteText">
    <w:name w:val="endnote text"/>
    <w:basedOn w:val="Normal"/>
    <w:semiHidden/>
    <w:rsid w:val="0015515C"/>
    <w:pPr>
      <w:spacing w:after="0" w:line="240" w:lineRule="auto"/>
      <w:ind w:left="284" w:hanging="284"/>
    </w:pPr>
    <w:rPr>
      <w:sz w:val="16"/>
      <w:szCs w:val="20"/>
    </w:rPr>
  </w:style>
  <w:style w:type="paragraph" w:styleId="Footer">
    <w:name w:val="footer"/>
    <w:basedOn w:val="Normal"/>
    <w:link w:val="FooterChar"/>
    <w:uiPriority w:val="99"/>
    <w:rsid w:val="004C3C7A"/>
    <w:pPr>
      <w:tabs>
        <w:tab w:val="right" w:pos="9071"/>
      </w:tabs>
      <w:spacing w:before="240" w:after="0" w:line="240" w:lineRule="auto"/>
    </w:pPr>
    <w:rPr>
      <w:rFonts w:ascii="Segoe UI" w:eastAsiaTheme="minorHAnsi" w:hAnsi="Segoe UI" w:cstheme="minorBidi"/>
      <w:sz w:val="16"/>
      <w:szCs w:val="24"/>
      <w:lang w:eastAsia="en-US"/>
    </w:rPr>
  </w:style>
  <w:style w:type="character" w:styleId="FootnoteReference">
    <w:name w:val="footnote reference"/>
    <w:basedOn w:val="DefaultParagraphFont"/>
    <w:semiHidden/>
    <w:rsid w:val="0015515C"/>
    <w:rPr>
      <w:vertAlign w:val="superscript"/>
    </w:rPr>
  </w:style>
  <w:style w:type="paragraph" w:styleId="FootnoteText">
    <w:name w:val="footnote text"/>
    <w:basedOn w:val="Normal"/>
    <w:semiHidden/>
    <w:rsid w:val="0015515C"/>
    <w:pPr>
      <w:spacing w:line="240" w:lineRule="auto"/>
      <w:ind w:left="284" w:hanging="284"/>
    </w:pPr>
    <w:rPr>
      <w:sz w:val="16"/>
    </w:rPr>
  </w:style>
  <w:style w:type="paragraph" w:styleId="Header">
    <w:name w:val="header"/>
    <w:basedOn w:val="Normal"/>
    <w:rsid w:val="0015515C"/>
    <w:pPr>
      <w:tabs>
        <w:tab w:val="center" w:pos="4153"/>
        <w:tab w:val="right" w:pos="8306"/>
      </w:tabs>
      <w:spacing w:after="0"/>
    </w:pPr>
    <w:rPr>
      <w:szCs w:val="21"/>
    </w:rPr>
  </w:style>
  <w:style w:type="paragraph" w:customStyle="1" w:styleId="Header2Line1">
    <w:name w:val="Header 2 Line 1"/>
    <w:basedOn w:val="Header"/>
    <w:rsid w:val="0015515C"/>
    <w:pPr>
      <w:tabs>
        <w:tab w:val="clear" w:pos="4153"/>
        <w:tab w:val="clear" w:pos="8306"/>
      </w:tabs>
      <w:ind w:right="2268"/>
    </w:pPr>
    <w:rPr>
      <w:sz w:val="20"/>
      <w:szCs w:val="20"/>
    </w:rPr>
  </w:style>
  <w:style w:type="paragraph" w:customStyle="1" w:styleId="Header2Line2">
    <w:name w:val="Header 2 Line 2"/>
    <w:basedOn w:val="Header"/>
    <w:rsid w:val="0015515C"/>
    <w:pPr>
      <w:tabs>
        <w:tab w:val="clear" w:pos="4153"/>
        <w:tab w:val="clear" w:pos="8306"/>
      </w:tabs>
      <w:ind w:right="2268"/>
    </w:pPr>
    <w:rPr>
      <w:sz w:val="20"/>
      <w:szCs w:val="20"/>
    </w:rPr>
  </w:style>
  <w:style w:type="paragraph" w:customStyle="1" w:styleId="Header2Line3">
    <w:name w:val="Header 2 Line 3"/>
    <w:basedOn w:val="Header"/>
    <w:rsid w:val="0015515C"/>
    <w:pPr>
      <w:tabs>
        <w:tab w:val="clear" w:pos="4153"/>
        <w:tab w:val="clear" w:pos="8306"/>
      </w:tabs>
      <w:ind w:right="2268"/>
    </w:pPr>
    <w:rPr>
      <w:b/>
      <w:sz w:val="22"/>
      <w:szCs w:val="22"/>
    </w:rPr>
  </w:style>
  <w:style w:type="character" w:styleId="Hyperlink">
    <w:name w:val="Hyperlink"/>
    <w:basedOn w:val="DefaultParagraphFont"/>
    <w:uiPriority w:val="34"/>
    <w:rsid w:val="0015515C"/>
    <w:rPr>
      <w:color w:val="0000FF"/>
      <w:u w:val="single"/>
    </w:rPr>
  </w:style>
  <w:style w:type="paragraph" w:styleId="NormalIndent">
    <w:name w:val="Normal Indent"/>
    <w:basedOn w:val="Normal"/>
    <w:link w:val="NormalIndentChar"/>
    <w:qFormat/>
    <w:rsid w:val="0015515C"/>
    <w:pPr>
      <w:ind w:left="851"/>
    </w:pPr>
    <w:rPr>
      <w:lang w:val="x-none" w:eastAsia="x-none"/>
    </w:rPr>
  </w:style>
  <w:style w:type="paragraph" w:customStyle="1" w:styleId="NormalSingle">
    <w:name w:val="Normal Single"/>
    <w:basedOn w:val="Normal"/>
    <w:uiPriority w:val="1"/>
    <w:qFormat/>
    <w:rsid w:val="0015515C"/>
    <w:pPr>
      <w:spacing w:after="0"/>
    </w:pPr>
    <w:rPr>
      <w:szCs w:val="26"/>
    </w:rPr>
  </w:style>
  <w:style w:type="paragraph" w:customStyle="1" w:styleId="Offices">
    <w:name w:val="Offices"/>
    <w:basedOn w:val="Normal"/>
    <w:rsid w:val="0015515C"/>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15515C"/>
    <w:rPr>
      <w:rFonts w:ascii="Arial" w:hAnsi="Arial"/>
    </w:rPr>
  </w:style>
  <w:style w:type="paragraph" w:styleId="TOC1">
    <w:name w:val="toc 1"/>
    <w:basedOn w:val="Normal"/>
    <w:next w:val="Normal"/>
    <w:autoRedefine/>
    <w:semiHidden/>
    <w:rsid w:val="0015515C"/>
    <w:pPr>
      <w:tabs>
        <w:tab w:val="num" w:pos="0"/>
      </w:tabs>
      <w:spacing w:after="85" w:line="240" w:lineRule="exact"/>
    </w:pPr>
    <w:rPr>
      <w:b/>
      <w:sz w:val="18"/>
      <w:szCs w:val="18"/>
    </w:rPr>
  </w:style>
  <w:style w:type="paragraph" w:styleId="TOC2">
    <w:name w:val="toc 2"/>
    <w:basedOn w:val="Normal"/>
    <w:next w:val="Normal"/>
    <w:semiHidden/>
    <w:rsid w:val="0015515C"/>
    <w:pPr>
      <w:keepNext/>
      <w:pBdr>
        <w:bottom w:val="single" w:sz="4" w:space="1" w:color="auto"/>
        <w:between w:val="single" w:sz="2" w:space="1" w:color="auto"/>
      </w:pBdr>
      <w:tabs>
        <w:tab w:val="left" w:pos="567"/>
        <w:tab w:val="right" w:pos="7655"/>
      </w:tabs>
      <w:spacing w:before="113" w:after="85" w:line="240" w:lineRule="atLeast"/>
      <w:ind w:left="567" w:hanging="567"/>
    </w:pPr>
    <w:rPr>
      <w:b/>
      <w:noProof/>
      <w:sz w:val="20"/>
    </w:rPr>
  </w:style>
  <w:style w:type="paragraph" w:customStyle="1" w:styleId="Header2Line4">
    <w:name w:val="Header 2 Line 4"/>
    <w:basedOn w:val="Header2Line3"/>
    <w:rsid w:val="0015515C"/>
    <w:pPr>
      <w:numPr>
        <w:numId w:val="1"/>
      </w:numPr>
      <w:pBdr>
        <w:bottom w:val="single" w:sz="2" w:space="0" w:color="auto"/>
      </w:pBdr>
      <w:spacing w:after="480"/>
      <w:ind w:right="0"/>
    </w:pPr>
    <w:rPr>
      <w:sz w:val="20"/>
    </w:rPr>
  </w:style>
  <w:style w:type="paragraph" w:customStyle="1" w:styleId="OfficeAddress">
    <w:name w:val="OfficeAddress"/>
    <w:basedOn w:val="Normal"/>
    <w:rsid w:val="0015515C"/>
    <w:pPr>
      <w:autoSpaceDE w:val="0"/>
      <w:autoSpaceDN w:val="0"/>
      <w:adjustRightInd w:val="0"/>
      <w:spacing w:after="0" w:line="200" w:lineRule="exact"/>
      <w:jc w:val="right"/>
    </w:pPr>
    <w:rPr>
      <w:rFonts w:cs="Tahoma"/>
      <w:sz w:val="17"/>
      <w:szCs w:val="17"/>
    </w:rPr>
  </w:style>
  <w:style w:type="paragraph" w:customStyle="1" w:styleId="OfficeHeader">
    <w:name w:val="OfficeHeader"/>
    <w:basedOn w:val="Normal"/>
    <w:rsid w:val="0015515C"/>
    <w:pPr>
      <w:jc w:val="right"/>
    </w:pPr>
    <w:rPr>
      <w:sz w:val="24"/>
      <w:szCs w:val="24"/>
    </w:rPr>
  </w:style>
  <w:style w:type="paragraph" w:customStyle="1" w:styleId="Heading">
    <w:name w:val="Heading"/>
    <w:basedOn w:val="Normal"/>
    <w:next w:val="Normal"/>
    <w:rsid w:val="0015515C"/>
    <w:pPr>
      <w:keepNext/>
      <w:spacing w:before="240" w:after="240"/>
      <w:ind w:left="851"/>
    </w:pPr>
    <w:rPr>
      <w:color w:val="000000"/>
      <w:sz w:val="40"/>
      <w:szCs w:val="40"/>
    </w:rPr>
  </w:style>
  <w:style w:type="paragraph" w:styleId="BodyText">
    <w:name w:val="Body Text"/>
    <w:basedOn w:val="Normal"/>
    <w:rsid w:val="0052781A"/>
    <w:pPr>
      <w:spacing w:after="240" w:line="240" w:lineRule="auto"/>
      <w:jc w:val="both"/>
    </w:pPr>
    <w:rPr>
      <w:rFonts w:ascii="Times New Roman" w:hAnsi="Times New Roman"/>
      <w:i/>
      <w:sz w:val="24"/>
      <w:szCs w:val="20"/>
      <w:lang w:eastAsia="en-US"/>
    </w:rPr>
  </w:style>
  <w:style w:type="paragraph" w:styleId="BodyTextIndent">
    <w:name w:val="Body Text Indent"/>
    <w:basedOn w:val="Normal"/>
    <w:rsid w:val="00BC44D1"/>
    <w:pPr>
      <w:ind w:left="283"/>
    </w:pPr>
  </w:style>
  <w:style w:type="paragraph" w:customStyle="1" w:styleId="SubHeading3">
    <w:name w:val="SubHeading 3"/>
    <w:basedOn w:val="Normal"/>
    <w:next w:val="NormalIndent"/>
    <w:rsid w:val="0015515C"/>
    <w:pPr>
      <w:keepNext/>
      <w:numPr>
        <w:ilvl w:val="2"/>
        <w:numId w:val="2"/>
      </w:numPr>
      <w:spacing w:before="80" w:after="65" w:line="240" w:lineRule="atLeast"/>
    </w:pPr>
    <w:rPr>
      <w:b/>
      <w:sz w:val="24"/>
      <w:szCs w:val="24"/>
    </w:rPr>
  </w:style>
  <w:style w:type="paragraph" w:styleId="BodyText2">
    <w:name w:val="Body Text 2"/>
    <w:basedOn w:val="Normal"/>
    <w:rsid w:val="005D55E6"/>
    <w:rPr>
      <w:b/>
      <w:lang w:val="en-US"/>
    </w:rPr>
  </w:style>
  <w:style w:type="paragraph" w:customStyle="1" w:styleId="Body">
    <w:name w:val="Body"/>
    <w:basedOn w:val="Normal"/>
    <w:rsid w:val="00135A17"/>
    <w:pPr>
      <w:spacing w:after="240"/>
    </w:pPr>
  </w:style>
  <w:style w:type="paragraph" w:styleId="BodyTextIndent2">
    <w:name w:val="Body Text Indent 2"/>
    <w:basedOn w:val="Normal"/>
    <w:rsid w:val="00254017"/>
    <w:pPr>
      <w:spacing w:after="240"/>
      <w:ind w:left="851"/>
    </w:pPr>
  </w:style>
  <w:style w:type="paragraph" w:styleId="BodyText3">
    <w:name w:val="Body Text 3"/>
    <w:basedOn w:val="Normal"/>
    <w:rsid w:val="008E0F87"/>
    <w:rPr>
      <w:b/>
      <w:i/>
    </w:rPr>
  </w:style>
  <w:style w:type="character" w:styleId="CommentReference">
    <w:name w:val="annotation reference"/>
    <w:basedOn w:val="DefaultParagraphFont"/>
    <w:semiHidden/>
    <w:rsid w:val="004D45BF"/>
    <w:rPr>
      <w:sz w:val="16"/>
      <w:szCs w:val="16"/>
    </w:rPr>
  </w:style>
  <w:style w:type="paragraph" w:styleId="CommentText">
    <w:name w:val="annotation text"/>
    <w:basedOn w:val="Normal"/>
    <w:link w:val="CommentTextChar"/>
    <w:semiHidden/>
    <w:rsid w:val="004D45BF"/>
    <w:rPr>
      <w:sz w:val="20"/>
      <w:szCs w:val="20"/>
    </w:rPr>
  </w:style>
  <w:style w:type="paragraph" w:styleId="CommentSubject">
    <w:name w:val="annotation subject"/>
    <w:basedOn w:val="CommentText"/>
    <w:next w:val="CommentText"/>
    <w:semiHidden/>
    <w:rsid w:val="004D45BF"/>
    <w:rPr>
      <w:b/>
      <w:bCs/>
    </w:rPr>
  </w:style>
  <w:style w:type="paragraph" w:styleId="Caption">
    <w:name w:val="caption"/>
    <w:basedOn w:val="Normal"/>
    <w:next w:val="Normal"/>
    <w:qFormat/>
    <w:rsid w:val="00EB2946"/>
    <w:pPr>
      <w:spacing w:before="120"/>
    </w:pPr>
    <w:rPr>
      <w:b/>
      <w:sz w:val="22"/>
    </w:rPr>
  </w:style>
  <w:style w:type="paragraph" w:customStyle="1" w:styleId="PIF1">
    <w:name w:val="PIF1"/>
    <w:basedOn w:val="Normal"/>
    <w:next w:val="Normal"/>
    <w:rsid w:val="00823163"/>
    <w:pPr>
      <w:keepNext/>
      <w:spacing w:before="440" w:line="240" w:lineRule="auto"/>
      <w:jc w:val="both"/>
    </w:pPr>
    <w:rPr>
      <w:b/>
      <w:sz w:val="24"/>
      <w:szCs w:val="20"/>
      <w:lang w:eastAsia="en-US"/>
    </w:rPr>
  </w:style>
  <w:style w:type="paragraph" w:customStyle="1" w:styleId="PIF2">
    <w:name w:val="PIF2"/>
    <w:basedOn w:val="Normal"/>
    <w:next w:val="Normal"/>
    <w:rsid w:val="0016584C"/>
  </w:style>
  <w:style w:type="paragraph" w:customStyle="1" w:styleId="PIF3">
    <w:name w:val="PIF3"/>
    <w:basedOn w:val="Normal"/>
    <w:rsid w:val="00823163"/>
    <w:pPr>
      <w:spacing w:before="120" w:line="240" w:lineRule="auto"/>
      <w:jc w:val="center"/>
    </w:pPr>
    <w:rPr>
      <w:b/>
      <w:color w:val="FF0000"/>
      <w:sz w:val="36"/>
      <w:szCs w:val="20"/>
      <w:lang w:eastAsia="en-US"/>
    </w:rPr>
  </w:style>
  <w:style w:type="paragraph" w:customStyle="1" w:styleId="SubHeading">
    <w:name w:val="Sub Heading"/>
    <w:basedOn w:val="Normal"/>
    <w:uiPriority w:val="39"/>
    <w:rsid w:val="0015515C"/>
    <w:pPr>
      <w:spacing w:after="960" w:line="240" w:lineRule="auto"/>
    </w:pPr>
    <w:rPr>
      <w:color w:val="000000"/>
      <w:sz w:val="32"/>
    </w:rPr>
  </w:style>
  <w:style w:type="paragraph" w:customStyle="1" w:styleId="SubHeading2">
    <w:name w:val="SubHeading 2"/>
    <w:basedOn w:val="Normal"/>
    <w:next w:val="NormalIndent"/>
    <w:rsid w:val="0015515C"/>
    <w:pPr>
      <w:keepNext/>
      <w:numPr>
        <w:ilvl w:val="1"/>
        <w:numId w:val="2"/>
      </w:numPr>
      <w:spacing w:before="360" w:after="60"/>
    </w:pPr>
    <w:rPr>
      <w:sz w:val="32"/>
      <w:szCs w:val="32"/>
    </w:rPr>
  </w:style>
  <w:style w:type="table" w:customStyle="1" w:styleId="TableNoGrid">
    <w:name w:val="TableNoGrid"/>
    <w:basedOn w:val="TableNormal"/>
    <w:rsid w:val="00E73BF4"/>
    <w:tblPr/>
  </w:style>
  <w:style w:type="paragraph" w:customStyle="1" w:styleId="PIFheading">
    <w:name w:val="PIFheading"/>
    <w:basedOn w:val="Heading"/>
    <w:rsid w:val="0016584C"/>
    <w:pPr>
      <w:spacing w:before="120" w:after="120"/>
      <w:ind w:left="0"/>
    </w:pPr>
    <w:rPr>
      <w:b/>
      <w:color w:val="auto"/>
      <w:sz w:val="22"/>
      <w:szCs w:val="22"/>
    </w:rPr>
  </w:style>
  <w:style w:type="paragraph" w:customStyle="1" w:styleId="PIFNormal">
    <w:name w:val="PIFNormal"/>
    <w:basedOn w:val="Normal"/>
    <w:link w:val="PIFNormalChar"/>
    <w:rsid w:val="0016584C"/>
  </w:style>
  <w:style w:type="paragraph" w:customStyle="1" w:styleId="SpecialIndent">
    <w:name w:val="Special Indent"/>
    <w:basedOn w:val="Normal"/>
    <w:rsid w:val="00302E24"/>
    <w:pPr>
      <w:ind w:left="4537" w:hanging="3686"/>
    </w:pPr>
  </w:style>
  <w:style w:type="character" w:customStyle="1" w:styleId="PIFNormalChar">
    <w:name w:val="PIFNormal Char"/>
    <w:basedOn w:val="DefaultParagraphFont"/>
    <w:link w:val="PIFNormal"/>
    <w:rsid w:val="00B009E3"/>
    <w:rPr>
      <w:rFonts w:ascii="Arial" w:hAnsi="Arial"/>
      <w:sz w:val="21"/>
      <w:szCs w:val="22"/>
    </w:rPr>
  </w:style>
  <w:style w:type="paragraph" w:customStyle="1" w:styleId="AnnexureSchedule">
    <w:name w:val="Annexure/Schedule"/>
    <w:basedOn w:val="Normal"/>
    <w:uiPriority w:val="20"/>
    <w:qFormat/>
    <w:rsid w:val="0015515C"/>
    <w:pPr>
      <w:spacing w:after="360" w:line="240" w:lineRule="auto"/>
    </w:pPr>
    <w:rPr>
      <w:color w:val="000000"/>
      <w:sz w:val="40"/>
      <w:szCs w:val="40"/>
    </w:rPr>
  </w:style>
  <w:style w:type="paragraph" w:customStyle="1" w:styleId="Background">
    <w:name w:val="Background"/>
    <w:basedOn w:val="Normal"/>
    <w:rsid w:val="0015515C"/>
    <w:pPr>
      <w:numPr>
        <w:numId w:val="3"/>
      </w:numPr>
      <w:spacing w:after="113" w:line="245" w:lineRule="atLeast"/>
    </w:pPr>
    <w:rPr>
      <w:szCs w:val="20"/>
    </w:rPr>
  </w:style>
  <w:style w:type="paragraph" w:customStyle="1" w:styleId="ContentsHeading">
    <w:name w:val="Contents Heading"/>
    <w:basedOn w:val="NormalSingle"/>
    <w:next w:val="NormalSingle"/>
    <w:rsid w:val="0015515C"/>
    <w:pPr>
      <w:spacing w:line="240" w:lineRule="auto"/>
      <w:ind w:left="-57"/>
    </w:pPr>
    <w:rPr>
      <w:sz w:val="32"/>
      <w:szCs w:val="20"/>
    </w:rPr>
  </w:style>
  <w:style w:type="paragraph" w:customStyle="1" w:styleId="CoverDate">
    <w:name w:val="Cover Date"/>
    <w:basedOn w:val="NormalSingle"/>
    <w:rsid w:val="0015515C"/>
    <w:pPr>
      <w:spacing w:after="120"/>
    </w:pPr>
    <w:rPr>
      <w:b/>
      <w:color w:val="000000"/>
      <w:sz w:val="20"/>
    </w:rPr>
  </w:style>
  <w:style w:type="paragraph" w:customStyle="1" w:styleId="CoverDraft">
    <w:name w:val="Cover Draft"/>
    <w:basedOn w:val="NormalSingle"/>
    <w:rsid w:val="0015515C"/>
    <w:pPr>
      <w:spacing w:before="1000"/>
    </w:pPr>
    <w:rPr>
      <w:color w:val="000000"/>
      <w:sz w:val="18"/>
    </w:rPr>
  </w:style>
  <w:style w:type="paragraph" w:customStyle="1" w:styleId="CoverPartyNames">
    <w:name w:val="Cover Party Names"/>
    <w:basedOn w:val="Normal"/>
    <w:rsid w:val="0015515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rsid w:val="0015515C"/>
    <w:pPr>
      <w:tabs>
        <w:tab w:val="right" w:pos="9072"/>
      </w:tabs>
      <w:spacing w:before="240" w:after="240"/>
      <w:jc w:val="both"/>
    </w:pPr>
    <w:rPr>
      <w:b/>
      <w:sz w:val="24"/>
      <w:szCs w:val="20"/>
    </w:rPr>
  </w:style>
  <w:style w:type="paragraph" w:customStyle="1" w:styleId="DeedFrontCoverDraft">
    <w:name w:val="Deed Front Cover Draft"/>
    <w:basedOn w:val="Normal"/>
    <w:semiHidden/>
    <w:rsid w:val="0015515C"/>
    <w:pPr>
      <w:spacing w:before="1000"/>
    </w:pPr>
    <w:rPr>
      <w:sz w:val="18"/>
    </w:rPr>
  </w:style>
  <w:style w:type="paragraph" w:customStyle="1" w:styleId="DocTitle">
    <w:name w:val="DocTitle"/>
    <w:basedOn w:val="NormalSingle"/>
    <w:next w:val="NormalSingle"/>
    <w:rsid w:val="0015515C"/>
    <w:pPr>
      <w:spacing w:before="960" w:line="760" w:lineRule="atLeast"/>
    </w:pPr>
    <w:rPr>
      <w:sz w:val="80"/>
    </w:rPr>
  </w:style>
  <w:style w:type="paragraph" w:styleId="TOC3">
    <w:name w:val="toc 3"/>
    <w:basedOn w:val="Normal"/>
    <w:next w:val="Normal"/>
    <w:semiHidden/>
    <w:rsid w:val="0015515C"/>
    <w:pPr>
      <w:tabs>
        <w:tab w:val="left" w:pos="567"/>
        <w:tab w:val="left" w:pos="1134"/>
        <w:tab w:val="right" w:pos="7655"/>
      </w:tabs>
      <w:spacing w:after="0"/>
      <w:ind w:left="1134" w:hanging="567"/>
    </w:pPr>
    <w:rPr>
      <w:noProof/>
      <w:sz w:val="20"/>
    </w:rPr>
  </w:style>
  <w:style w:type="paragraph" w:customStyle="1" w:styleId="Execution">
    <w:name w:val="Execution"/>
    <w:basedOn w:val="Normal"/>
    <w:rsid w:val="0015515C"/>
    <w:pPr>
      <w:tabs>
        <w:tab w:val="left" w:pos="4536"/>
        <w:tab w:val="left" w:pos="5103"/>
        <w:tab w:val="right" w:leader="dot" w:pos="9639"/>
      </w:tabs>
      <w:spacing w:after="0" w:line="240" w:lineRule="auto"/>
      <w:jc w:val="both"/>
    </w:pPr>
    <w:rPr>
      <w:szCs w:val="21"/>
      <w:lang w:eastAsia="en-US"/>
    </w:rPr>
  </w:style>
  <w:style w:type="paragraph" w:customStyle="1" w:styleId="Witnessline">
    <w:name w:val="Witness line"/>
    <w:basedOn w:val="Execution"/>
    <w:next w:val="Execution"/>
    <w:rsid w:val="0015515C"/>
    <w:pPr>
      <w:tabs>
        <w:tab w:val="clear" w:pos="9639"/>
        <w:tab w:val="left" w:leader="dot" w:pos="3969"/>
      </w:tabs>
      <w:spacing w:before="240"/>
    </w:pPr>
  </w:style>
  <w:style w:type="character" w:customStyle="1" w:styleId="AltOptMarker">
    <w:name w:val="AltOptMarker"/>
    <w:basedOn w:val="DefaultParagraphFont"/>
    <w:autoRedefine/>
    <w:rsid w:val="0015515C"/>
    <w:rPr>
      <w:rFonts w:ascii="Arial" w:hAnsi="Arial"/>
      <w:b/>
      <w:color w:val="FFFFFF"/>
      <w:sz w:val="21"/>
      <w:szCs w:val="21"/>
      <w:shd w:val="clear" w:color="auto" w:fill="808000"/>
    </w:rPr>
  </w:style>
  <w:style w:type="paragraph" w:customStyle="1" w:styleId="AuthorNotes">
    <w:name w:val="AuthorNotes"/>
    <w:basedOn w:val="Normal"/>
    <w:link w:val="AuthorNotesChar"/>
    <w:uiPriority w:val="23"/>
    <w:qFormat/>
    <w:rsid w:val="0015515C"/>
    <w:pPr>
      <w:shd w:val="clear" w:color="auto" w:fill="FFCC66"/>
    </w:pPr>
    <w:rPr>
      <w:rFonts w:ascii="Comic Sans MS" w:hAnsi="Comic Sans MS"/>
      <w:szCs w:val="21"/>
    </w:rPr>
  </w:style>
  <w:style w:type="paragraph" w:customStyle="1" w:styleId="AuthorFlags">
    <w:name w:val="AuthorFlags"/>
    <w:basedOn w:val="AuthorNotes"/>
    <w:rsid w:val="0015515C"/>
    <w:pPr>
      <w:shd w:val="clear" w:color="auto" w:fill="FFFF00"/>
    </w:pPr>
  </w:style>
  <w:style w:type="character" w:customStyle="1" w:styleId="IDDVariableMarker">
    <w:name w:val="IDDVariableMarker"/>
    <w:basedOn w:val="DefaultParagraphFont"/>
    <w:rsid w:val="0015515C"/>
    <w:rPr>
      <w:rFonts w:ascii="Arial" w:hAnsi="Arial"/>
      <w:color w:val="000000"/>
      <w:sz w:val="21"/>
      <w:szCs w:val="21"/>
    </w:rPr>
  </w:style>
  <w:style w:type="paragraph" w:customStyle="1" w:styleId="SubHeading4">
    <w:name w:val="SubHeading 4"/>
    <w:basedOn w:val="Normal"/>
    <w:rsid w:val="0015515C"/>
    <w:pPr>
      <w:numPr>
        <w:ilvl w:val="3"/>
        <w:numId w:val="2"/>
      </w:numPr>
    </w:pPr>
  </w:style>
  <w:style w:type="paragraph" w:customStyle="1" w:styleId="ReaderNote">
    <w:name w:val="ReaderNote"/>
    <w:basedOn w:val="Normal"/>
    <w:rsid w:val="0015515C"/>
    <w:pPr>
      <w:shd w:val="clear" w:color="auto" w:fill="DEF27E"/>
    </w:pPr>
  </w:style>
  <w:style w:type="character" w:styleId="FollowedHyperlink">
    <w:name w:val="FollowedHyperlink"/>
    <w:basedOn w:val="DefaultParagraphFont"/>
    <w:uiPriority w:val="99"/>
    <w:semiHidden/>
    <w:unhideWhenUsed/>
    <w:rsid w:val="00F3475A"/>
    <w:rPr>
      <w:color w:val="800080"/>
      <w:u w:val="single"/>
    </w:rPr>
  </w:style>
  <w:style w:type="character" w:customStyle="1" w:styleId="NormalIndentChar">
    <w:name w:val="Normal Indent Char"/>
    <w:link w:val="NormalIndent"/>
    <w:rsid w:val="00535415"/>
    <w:rPr>
      <w:rFonts w:ascii="Arial" w:hAnsi="Arial"/>
      <w:sz w:val="21"/>
      <w:szCs w:val="22"/>
    </w:rPr>
  </w:style>
  <w:style w:type="character" w:customStyle="1" w:styleId="AuthorNotesChar">
    <w:name w:val="AuthorNotes Char"/>
    <w:basedOn w:val="DefaultParagraphFont"/>
    <w:link w:val="AuthorNotes"/>
    <w:uiPriority w:val="23"/>
    <w:rsid w:val="0002179D"/>
    <w:rPr>
      <w:rFonts w:ascii="Comic Sans MS" w:hAnsi="Comic Sans MS"/>
      <w:sz w:val="21"/>
      <w:szCs w:val="21"/>
      <w:shd w:val="clear" w:color="auto" w:fill="FFCC66"/>
    </w:rPr>
  </w:style>
  <w:style w:type="paragraph" w:styleId="ListParagraph">
    <w:name w:val="List Paragraph"/>
    <w:basedOn w:val="Normal"/>
    <w:uiPriority w:val="34"/>
    <w:qFormat/>
    <w:rsid w:val="00514C9D"/>
    <w:pPr>
      <w:ind w:left="720"/>
    </w:pPr>
  </w:style>
  <w:style w:type="character" w:customStyle="1" w:styleId="FooterChar">
    <w:name w:val="Footer Char"/>
    <w:basedOn w:val="DefaultParagraphFont"/>
    <w:link w:val="Footer"/>
    <w:uiPriority w:val="99"/>
    <w:rsid w:val="004C3C7A"/>
    <w:rPr>
      <w:rFonts w:ascii="Segoe UI" w:eastAsiaTheme="minorHAnsi" w:hAnsi="Segoe UI" w:cstheme="minorBidi"/>
      <w:sz w:val="16"/>
      <w:szCs w:val="24"/>
      <w:lang w:eastAsia="en-US"/>
    </w:rPr>
  </w:style>
  <w:style w:type="table" w:styleId="TableGrid">
    <w:name w:val="Table Grid"/>
    <w:basedOn w:val="TableNormal"/>
    <w:uiPriority w:val="59"/>
    <w:rsid w:val="0076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
    <w:name w:val="Def (a)"/>
    <w:basedOn w:val="Normal"/>
    <w:qFormat/>
    <w:rsid w:val="00CF50EC"/>
    <w:pPr>
      <w:numPr>
        <w:ilvl w:val="1"/>
        <w:numId w:val="5"/>
      </w:numPr>
      <w:tabs>
        <w:tab w:val="left" w:pos="567"/>
      </w:tabs>
    </w:pPr>
  </w:style>
  <w:style w:type="paragraph" w:customStyle="1" w:styleId="Definition">
    <w:name w:val="Definition"/>
    <w:basedOn w:val="Normal"/>
    <w:qFormat/>
    <w:rsid w:val="00CF50EC"/>
    <w:pPr>
      <w:numPr>
        <w:numId w:val="5"/>
      </w:numPr>
    </w:pPr>
  </w:style>
  <w:style w:type="paragraph" w:customStyle="1" w:styleId="DefA0">
    <w:name w:val="Def (A)"/>
    <w:basedOn w:val="Normal"/>
    <w:qFormat/>
    <w:rsid w:val="00CF50EC"/>
    <w:pPr>
      <w:numPr>
        <w:ilvl w:val="3"/>
        <w:numId w:val="5"/>
      </w:numPr>
      <w:tabs>
        <w:tab w:val="left" w:pos="1701"/>
      </w:tabs>
    </w:pPr>
  </w:style>
  <w:style w:type="paragraph" w:customStyle="1" w:styleId="Defi">
    <w:name w:val="Def (i)"/>
    <w:basedOn w:val="Normal"/>
    <w:qFormat/>
    <w:rsid w:val="00CF50EC"/>
    <w:pPr>
      <w:numPr>
        <w:ilvl w:val="2"/>
        <w:numId w:val="5"/>
      </w:numPr>
      <w:tabs>
        <w:tab w:val="left" w:pos="1134"/>
      </w:tabs>
    </w:pPr>
  </w:style>
  <w:style w:type="character" w:customStyle="1" w:styleId="Heading3Char">
    <w:name w:val="Heading 3 Char"/>
    <w:link w:val="Heading3"/>
    <w:uiPriority w:val="5"/>
    <w:rsid w:val="00CF50EC"/>
    <w:rPr>
      <w:rFonts w:ascii="Arial" w:hAnsi="Arial" w:cs="Arial"/>
      <w:b/>
      <w:bCs/>
      <w:sz w:val="21"/>
      <w:szCs w:val="26"/>
    </w:rPr>
  </w:style>
  <w:style w:type="paragraph" w:styleId="Revision">
    <w:name w:val="Revision"/>
    <w:hidden/>
    <w:uiPriority w:val="99"/>
    <w:semiHidden/>
    <w:rsid w:val="009E4E9F"/>
    <w:rPr>
      <w:rFonts w:ascii="Arial" w:hAnsi="Arial"/>
      <w:sz w:val="21"/>
      <w:szCs w:val="22"/>
    </w:rPr>
  </w:style>
  <w:style w:type="paragraph" w:styleId="NormalWeb">
    <w:name w:val="Normal (Web)"/>
    <w:basedOn w:val="Normal"/>
    <w:uiPriority w:val="99"/>
    <w:semiHidden/>
    <w:unhideWhenUsed/>
    <w:rsid w:val="00986AEA"/>
    <w:pPr>
      <w:spacing w:before="100" w:beforeAutospacing="1" w:after="100" w:afterAutospacing="1" w:line="240" w:lineRule="auto"/>
    </w:pPr>
    <w:rPr>
      <w:rFonts w:ascii="Times New Roman" w:eastAsiaTheme="minorEastAsia" w:hAnsi="Times New Roman"/>
      <w:sz w:val="24"/>
      <w:szCs w:val="24"/>
    </w:rPr>
  </w:style>
  <w:style w:type="paragraph" w:customStyle="1" w:styleId="Level1">
    <w:name w:val="Level 1"/>
    <w:next w:val="Normal"/>
    <w:qFormat/>
    <w:rsid w:val="008C5781"/>
    <w:pPr>
      <w:keepNext/>
      <w:numPr>
        <w:numId w:val="12"/>
      </w:numPr>
      <w:spacing w:before="480" w:after="60"/>
      <w:outlineLvl w:val="2"/>
    </w:pPr>
    <w:rPr>
      <w:rFonts w:cs="Arial"/>
      <w:b/>
      <w:bCs/>
      <w:kern w:val="32"/>
      <w:sz w:val="28"/>
      <w:szCs w:val="32"/>
    </w:rPr>
  </w:style>
  <w:style w:type="paragraph" w:customStyle="1" w:styleId="Level2">
    <w:name w:val="Level 2"/>
    <w:next w:val="Normal"/>
    <w:qFormat/>
    <w:rsid w:val="008C5781"/>
    <w:pPr>
      <w:numPr>
        <w:ilvl w:val="1"/>
        <w:numId w:val="12"/>
      </w:numPr>
      <w:spacing w:before="200" w:after="60"/>
      <w:jc w:val="both"/>
      <w:outlineLvl w:val="3"/>
    </w:pPr>
    <w:rPr>
      <w:rFonts w:cs="Arial"/>
      <w:bCs/>
      <w:iCs/>
      <w:sz w:val="24"/>
      <w:szCs w:val="28"/>
      <w:lang w:val="en-GB"/>
    </w:rPr>
  </w:style>
  <w:style w:type="character" w:customStyle="1" w:styleId="Level3Char">
    <w:name w:val="Level 3 Char"/>
    <w:basedOn w:val="DefaultParagraphFont"/>
    <w:link w:val="Level3"/>
    <w:locked/>
    <w:rsid w:val="008C5781"/>
    <w:rPr>
      <w:sz w:val="24"/>
      <w:szCs w:val="24"/>
    </w:rPr>
  </w:style>
  <w:style w:type="paragraph" w:customStyle="1" w:styleId="Level3">
    <w:name w:val="Level 3"/>
    <w:basedOn w:val="Normal"/>
    <w:next w:val="Normal"/>
    <w:link w:val="Level3Char"/>
    <w:qFormat/>
    <w:rsid w:val="008C5781"/>
    <w:pPr>
      <w:numPr>
        <w:ilvl w:val="2"/>
        <w:numId w:val="12"/>
      </w:numPr>
      <w:spacing w:before="200" w:after="0" w:line="240" w:lineRule="auto"/>
      <w:jc w:val="both"/>
      <w:outlineLvl w:val="4"/>
    </w:pPr>
    <w:rPr>
      <w:rFonts w:ascii="Times New Roman" w:hAnsi="Times New Roman"/>
      <w:sz w:val="24"/>
      <w:szCs w:val="24"/>
    </w:rPr>
  </w:style>
  <w:style w:type="character" w:customStyle="1" w:styleId="Block1Char">
    <w:name w:val="Block 1 Char"/>
    <w:basedOn w:val="DefaultParagraphFont"/>
    <w:link w:val="Block1"/>
    <w:locked/>
    <w:rsid w:val="008C5781"/>
    <w:rPr>
      <w:sz w:val="24"/>
      <w:szCs w:val="24"/>
    </w:rPr>
  </w:style>
  <w:style w:type="paragraph" w:customStyle="1" w:styleId="Block1">
    <w:name w:val="Block 1"/>
    <w:basedOn w:val="Normal"/>
    <w:next w:val="Normal"/>
    <w:link w:val="Block1Char"/>
    <w:qFormat/>
    <w:rsid w:val="008C5781"/>
    <w:pPr>
      <w:spacing w:before="200" w:after="0" w:line="240" w:lineRule="auto"/>
      <w:ind w:left="851"/>
      <w:jc w:val="both"/>
    </w:pPr>
    <w:rPr>
      <w:rFonts w:ascii="Times New Roman" w:hAnsi="Times New Roman"/>
      <w:sz w:val="24"/>
      <w:szCs w:val="24"/>
    </w:rPr>
  </w:style>
  <w:style w:type="character" w:customStyle="1" w:styleId="Level4Char">
    <w:name w:val="Level 4 Char"/>
    <w:basedOn w:val="DefaultParagraphFont"/>
    <w:link w:val="Level4"/>
    <w:locked/>
    <w:rsid w:val="008C5781"/>
    <w:rPr>
      <w:bCs/>
      <w:sz w:val="24"/>
      <w:szCs w:val="28"/>
    </w:rPr>
  </w:style>
  <w:style w:type="paragraph" w:customStyle="1" w:styleId="Level4">
    <w:name w:val="Level 4"/>
    <w:basedOn w:val="Normal"/>
    <w:next w:val="Normal"/>
    <w:link w:val="Level4Char"/>
    <w:qFormat/>
    <w:rsid w:val="008C5781"/>
    <w:pPr>
      <w:numPr>
        <w:ilvl w:val="3"/>
        <w:numId w:val="12"/>
      </w:numPr>
      <w:spacing w:before="200" w:after="0" w:line="240" w:lineRule="auto"/>
      <w:jc w:val="both"/>
      <w:outlineLvl w:val="5"/>
    </w:pPr>
    <w:rPr>
      <w:rFonts w:ascii="Times New Roman" w:hAnsi="Times New Roman"/>
      <w:bCs/>
      <w:sz w:val="24"/>
      <w:szCs w:val="28"/>
    </w:rPr>
  </w:style>
  <w:style w:type="paragraph" w:customStyle="1" w:styleId="Level2Bold">
    <w:name w:val="Level 2 Bold"/>
    <w:basedOn w:val="Level2"/>
    <w:next w:val="Normal"/>
    <w:qFormat/>
    <w:rsid w:val="008C5781"/>
    <w:pPr>
      <w:keepNext/>
      <w:jc w:val="left"/>
    </w:pPr>
    <w:rPr>
      <w:b/>
    </w:rPr>
  </w:style>
  <w:style w:type="paragraph" w:customStyle="1" w:styleId="subsection">
    <w:name w:val="subsection"/>
    <w:basedOn w:val="Normal"/>
    <w:rsid w:val="00D25193"/>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D25193"/>
    <w:pPr>
      <w:spacing w:before="100" w:beforeAutospacing="1" w:after="100" w:afterAutospacing="1" w:line="240" w:lineRule="auto"/>
    </w:pPr>
    <w:rPr>
      <w:rFonts w:ascii="Times New Roman" w:hAnsi="Times New Roman"/>
      <w:sz w:val="24"/>
      <w:szCs w:val="24"/>
    </w:rPr>
  </w:style>
  <w:style w:type="paragraph" w:customStyle="1" w:styleId="paragraphsub">
    <w:name w:val="paragraphsub"/>
    <w:basedOn w:val="Normal"/>
    <w:rsid w:val="00D25193"/>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6"/>
    <w:rsid w:val="00F15B76"/>
    <w:rPr>
      <w:rFonts w:ascii="Arial" w:hAnsi="Arial"/>
      <w:bCs/>
      <w:sz w:val="21"/>
      <w:szCs w:val="21"/>
    </w:rPr>
  </w:style>
  <w:style w:type="character" w:customStyle="1" w:styleId="Heading2Char">
    <w:name w:val="Heading 2 Char"/>
    <w:basedOn w:val="DefaultParagraphFont"/>
    <w:link w:val="Heading2"/>
    <w:uiPriority w:val="9"/>
    <w:rsid w:val="009D41DF"/>
    <w:rPr>
      <w:rFonts w:ascii="Arial" w:hAnsi="Arial" w:cs="Arial"/>
      <w:b/>
      <w:bCs/>
      <w:iCs/>
      <w:sz w:val="22"/>
      <w:szCs w:val="27"/>
    </w:rPr>
  </w:style>
  <w:style w:type="character" w:customStyle="1" w:styleId="Heading6Char">
    <w:name w:val="Heading 6 Char"/>
    <w:basedOn w:val="DefaultParagraphFont"/>
    <w:link w:val="Heading6"/>
    <w:rsid w:val="009D41DF"/>
    <w:rPr>
      <w:rFonts w:ascii="Arial" w:hAnsi="Arial"/>
      <w:bCs/>
      <w:sz w:val="21"/>
      <w:szCs w:val="21"/>
    </w:rPr>
  </w:style>
  <w:style w:type="character" w:customStyle="1" w:styleId="CommentTextChar">
    <w:name w:val="Comment Text Char"/>
    <w:basedOn w:val="DefaultParagraphFont"/>
    <w:link w:val="CommentText"/>
    <w:semiHidden/>
    <w:rsid w:val="004E53D2"/>
    <w:rPr>
      <w:rFonts w:ascii="Arial" w:hAnsi="Arial"/>
    </w:rPr>
  </w:style>
  <w:style w:type="character" w:customStyle="1" w:styleId="UnresolvedMention1">
    <w:name w:val="Unresolved Mention1"/>
    <w:basedOn w:val="DefaultParagraphFont"/>
    <w:uiPriority w:val="99"/>
    <w:semiHidden/>
    <w:unhideWhenUsed/>
    <w:rsid w:val="009E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0395">
      <w:bodyDiv w:val="1"/>
      <w:marLeft w:val="0"/>
      <w:marRight w:val="0"/>
      <w:marTop w:val="0"/>
      <w:marBottom w:val="0"/>
      <w:divBdr>
        <w:top w:val="none" w:sz="0" w:space="0" w:color="auto"/>
        <w:left w:val="none" w:sz="0" w:space="0" w:color="auto"/>
        <w:bottom w:val="none" w:sz="0" w:space="0" w:color="auto"/>
        <w:right w:val="none" w:sz="0" w:space="0" w:color="auto"/>
      </w:divBdr>
    </w:div>
    <w:div w:id="342124690">
      <w:bodyDiv w:val="1"/>
      <w:marLeft w:val="0"/>
      <w:marRight w:val="0"/>
      <w:marTop w:val="0"/>
      <w:marBottom w:val="0"/>
      <w:divBdr>
        <w:top w:val="none" w:sz="0" w:space="0" w:color="auto"/>
        <w:left w:val="none" w:sz="0" w:space="0" w:color="auto"/>
        <w:bottom w:val="none" w:sz="0" w:space="0" w:color="auto"/>
        <w:right w:val="none" w:sz="0" w:space="0" w:color="auto"/>
      </w:divBdr>
    </w:div>
    <w:div w:id="423377135">
      <w:bodyDiv w:val="1"/>
      <w:marLeft w:val="0"/>
      <w:marRight w:val="0"/>
      <w:marTop w:val="0"/>
      <w:marBottom w:val="0"/>
      <w:divBdr>
        <w:top w:val="none" w:sz="0" w:space="0" w:color="auto"/>
        <w:left w:val="none" w:sz="0" w:space="0" w:color="auto"/>
        <w:bottom w:val="none" w:sz="0" w:space="0" w:color="auto"/>
        <w:right w:val="none" w:sz="0" w:space="0" w:color="auto"/>
      </w:divBdr>
      <w:divsChild>
        <w:div w:id="845484464">
          <w:marLeft w:val="0"/>
          <w:marRight w:val="0"/>
          <w:marTop w:val="0"/>
          <w:marBottom w:val="0"/>
          <w:divBdr>
            <w:top w:val="none" w:sz="0" w:space="0" w:color="auto"/>
            <w:left w:val="none" w:sz="0" w:space="0" w:color="auto"/>
            <w:bottom w:val="none" w:sz="0" w:space="0" w:color="auto"/>
            <w:right w:val="none" w:sz="0" w:space="0" w:color="auto"/>
          </w:divBdr>
          <w:divsChild>
            <w:div w:id="74673771">
              <w:marLeft w:val="0"/>
              <w:marRight w:val="0"/>
              <w:marTop w:val="0"/>
              <w:marBottom w:val="0"/>
              <w:divBdr>
                <w:top w:val="none" w:sz="0" w:space="0" w:color="auto"/>
                <w:left w:val="none" w:sz="0" w:space="0" w:color="auto"/>
                <w:bottom w:val="none" w:sz="0" w:space="0" w:color="auto"/>
                <w:right w:val="none" w:sz="0" w:space="0" w:color="auto"/>
              </w:divBdr>
              <w:divsChild>
                <w:div w:id="1867331651">
                  <w:marLeft w:val="0"/>
                  <w:marRight w:val="0"/>
                  <w:marTop w:val="0"/>
                  <w:marBottom w:val="0"/>
                  <w:divBdr>
                    <w:top w:val="none" w:sz="0" w:space="0" w:color="auto"/>
                    <w:left w:val="none" w:sz="0" w:space="0" w:color="auto"/>
                    <w:bottom w:val="none" w:sz="0" w:space="0" w:color="auto"/>
                    <w:right w:val="none" w:sz="0" w:space="0" w:color="auto"/>
                  </w:divBdr>
                  <w:divsChild>
                    <w:div w:id="2037925168">
                      <w:marLeft w:val="0"/>
                      <w:marRight w:val="0"/>
                      <w:marTop w:val="0"/>
                      <w:marBottom w:val="0"/>
                      <w:divBdr>
                        <w:top w:val="none" w:sz="0" w:space="0" w:color="auto"/>
                        <w:left w:val="none" w:sz="0" w:space="0" w:color="auto"/>
                        <w:bottom w:val="none" w:sz="0" w:space="0" w:color="auto"/>
                        <w:right w:val="none" w:sz="0" w:space="0" w:color="auto"/>
                      </w:divBdr>
                      <w:divsChild>
                        <w:div w:id="897663714">
                          <w:marLeft w:val="0"/>
                          <w:marRight w:val="0"/>
                          <w:marTop w:val="0"/>
                          <w:marBottom w:val="0"/>
                          <w:divBdr>
                            <w:top w:val="none" w:sz="0" w:space="0" w:color="auto"/>
                            <w:left w:val="none" w:sz="0" w:space="0" w:color="auto"/>
                            <w:bottom w:val="none" w:sz="0" w:space="0" w:color="auto"/>
                            <w:right w:val="none" w:sz="0" w:space="0" w:color="auto"/>
                          </w:divBdr>
                          <w:divsChild>
                            <w:div w:id="289408545">
                              <w:marLeft w:val="0"/>
                              <w:marRight w:val="0"/>
                              <w:marTop w:val="0"/>
                              <w:marBottom w:val="0"/>
                              <w:divBdr>
                                <w:top w:val="none" w:sz="0" w:space="0" w:color="auto"/>
                                <w:left w:val="none" w:sz="0" w:space="0" w:color="auto"/>
                                <w:bottom w:val="none" w:sz="0" w:space="0" w:color="auto"/>
                                <w:right w:val="none" w:sz="0" w:space="0" w:color="auto"/>
                              </w:divBdr>
                              <w:divsChild>
                                <w:div w:id="139421637">
                                  <w:marLeft w:val="0"/>
                                  <w:marRight w:val="0"/>
                                  <w:marTop w:val="0"/>
                                  <w:marBottom w:val="0"/>
                                  <w:divBdr>
                                    <w:top w:val="none" w:sz="0" w:space="0" w:color="auto"/>
                                    <w:left w:val="none" w:sz="0" w:space="0" w:color="auto"/>
                                    <w:bottom w:val="none" w:sz="0" w:space="0" w:color="auto"/>
                                    <w:right w:val="none" w:sz="0" w:space="0" w:color="auto"/>
                                  </w:divBdr>
                                  <w:divsChild>
                                    <w:div w:id="261493117">
                                      <w:marLeft w:val="0"/>
                                      <w:marRight w:val="0"/>
                                      <w:marTop w:val="0"/>
                                      <w:marBottom w:val="0"/>
                                      <w:divBdr>
                                        <w:top w:val="none" w:sz="0" w:space="0" w:color="auto"/>
                                        <w:left w:val="none" w:sz="0" w:space="0" w:color="auto"/>
                                        <w:bottom w:val="none" w:sz="0" w:space="0" w:color="auto"/>
                                        <w:right w:val="none" w:sz="0" w:space="0" w:color="auto"/>
                                      </w:divBdr>
                                      <w:divsChild>
                                        <w:div w:id="562329922">
                                          <w:marLeft w:val="0"/>
                                          <w:marRight w:val="0"/>
                                          <w:marTop w:val="0"/>
                                          <w:marBottom w:val="0"/>
                                          <w:divBdr>
                                            <w:top w:val="none" w:sz="0" w:space="0" w:color="auto"/>
                                            <w:left w:val="none" w:sz="0" w:space="0" w:color="auto"/>
                                            <w:bottom w:val="none" w:sz="0" w:space="0" w:color="auto"/>
                                            <w:right w:val="none" w:sz="0" w:space="0" w:color="auto"/>
                                          </w:divBdr>
                                          <w:divsChild>
                                            <w:div w:id="546111899">
                                              <w:marLeft w:val="0"/>
                                              <w:marRight w:val="0"/>
                                              <w:marTop w:val="0"/>
                                              <w:marBottom w:val="0"/>
                                              <w:divBdr>
                                                <w:top w:val="none" w:sz="0" w:space="0" w:color="auto"/>
                                                <w:left w:val="none" w:sz="0" w:space="0" w:color="auto"/>
                                                <w:bottom w:val="none" w:sz="0" w:space="0" w:color="auto"/>
                                                <w:right w:val="none" w:sz="0" w:space="0" w:color="auto"/>
                                              </w:divBdr>
                                              <w:divsChild>
                                                <w:div w:id="1967806724">
                                                  <w:marLeft w:val="0"/>
                                                  <w:marRight w:val="0"/>
                                                  <w:marTop w:val="0"/>
                                                  <w:marBottom w:val="0"/>
                                                  <w:divBdr>
                                                    <w:top w:val="none" w:sz="0" w:space="0" w:color="auto"/>
                                                    <w:left w:val="none" w:sz="0" w:space="0" w:color="auto"/>
                                                    <w:bottom w:val="none" w:sz="0" w:space="0" w:color="auto"/>
                                                    <w:right w:val="none" w:sz="0" w:space="0" w:color="auto"/>
                                                  </w:divBdr>
                                                  <w:divsChild>
                                                    <w:div w:id="2126458126">
                                                      <w:marLeft w:val="0"/>
                                                      <w:marRight w:val="0"/>
                                                      <w:marTop w:val="0"/>
                                                      <w:marBottom w:val="0"/>
                                                      <w:divBdr>
                                                        <w:top w:val="none" w:sz="0" w:space="0" w:color="auto"/>
                                                        <w:left w:val="none" w:sz="0" w:space="0" w:color="auto"/>
                                                        <w:bottom w:val="none" w:sz="0" w:space="0" w:color="auto"/>
                                                        <w:right w:val="none" w:sz="0" w:space="0" w:color="auto"/>
                                                      </w:divBdr>
                                                      <w:divsChild>
                                                        <w:div w:id="20989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346925">
      <w:bodyDiv w:val="1"/>
      <w:marLeft w:val="0"/>
      <w:marRight w:val="0"/>
      <w:marTop w:val="0"/>
      <w:marBottom w:val="0"/>
      <w:divBdr>
        <w:top w:val="none" w:sz="0" w:space="0" w:color="auto"/>
        <w:left w:val="none" w:sz="0" w:space="0" w:color="auto"/>
        <w:bottom w:val="none" w:sz="0" w:space="0" w:color="auto"/>
        <w:right w:val="none" w:sz="0" w:space="0" w:color="auto"/>
      </w:divBdr>
    </w:div>
    <w:div w:id="500857803">
      <w:bodyDiv w:val="1"/>
      <w:marLeft w:val="0"/>
      <w:marRight w:val="0"/>
      <w:marTop w:val="0"/>
      <w:marBottom w:val="0"/>
      <w:divBdr>
        <w:top w:val="none" w:sz="0" w:space="0" w:color="auto"/>
        <w:left w:val="none" w:sz="0" w:space="0" w:color="auto"/>
        <w:bottom w:val="none" w:sz="0" w:space="0" w:color="auto"/>
        <w:right w:val="none" w:sz="0" w:space="0" w:color="auto"/>
      </w:divBdr>
    </w:div>
    <w:div w:id="559634436">
      <w:bodyDiv w:val="1"/>
      <w:marLeft w:val="0"/>
      <w:marRight w:val="0"/>
      <w:marTop w:val="0"/>
      <w:marBottom w:val="0"/>
      <w:divBdr>
        <w:top w:val="none" w:sz="0" w:space="0" w:color="auto"/>
        <w:left w:val="none" w:sz="0" w:space="0" w:color="auto"/>
        <w:bottom w:val="none" w:sz="0" w:space="0" w:color="auto"/>
        <w:right w:val="none" w:sz="0" w:space="0" w:color="auto"/>
      </w:divBdr>
    </w:div>
    <w:div w:id="897595333">
      <w:bodyDiv w:val="1"/>
      <w:marLeft w:val="0"/>
      <w:marRight w:val="0"/>
      <w:marTop w:val="0"/>
      <w:marBottom w:val="0"/>
      <w:divBdr>
        <w:top w:val="none" w:sz="0" w:space="0" w:color="auto"/>
        <w:left w:val="none" w:sz="0" w:space="0" w:color="auto"/>
        <w:bottom w:val="none" w:sz="0" w:space="0" w:color="auto"/>
        <w:right w:val="none" w:sz="0" w:space="0" w:color="auto"/>
      </w:divBdr>
    </w:div>
    <w:div w:id="965240737">
      <w:bodyDiv w:val="1"/>
      <w:marLeft w:val="0"/>
      <w:marRight w:val="0"/>
      <w:marTop w:val="0"/>
      <w:marBottom w:val="0"/>
      <w:divBdr>
        <w:top w:val="none" w:sz="0" w:space="0" w:color="auto"/>
        <w:left w:val="none" w:sz="0" w:space="0" w:color="auto"/>
        <w:bottom w:val="none" w:sz="0" w:space="0" w:color="auto"/>
        <w:right w:val="none" w:sz="0" w:space="0" w:color="auto"/>
      </w:divBdr>
    </w:div>
    <w:div w:id="990212386">
      <w:bodyDiv w:val="1"/>
      <w:marLeft w:val="0"/>
      <w:marRight w:val="0"/>
      <w:marTop w:val="0"/>
      <w:marBottom w:val="0"/>
      <w:divBdr>
        <w:top w:val="none" w:sz="0" w:space="0" w:color="auto"/>
        <w:left w:val="none" w:sz="0" w:space="0" w:color="auto"/>
        <w:bottom w:val="none" w:sz="0" w:space="0" w:color="auto"/>
        <w:right w:val="none" w:sz="0" w:space="0" w:color="auto"/>
      </w:divBdr>
    </w:div>
    <w:div w:id="1030953186">
      <w:bodyDiv w:val="1"/>
      <w:marLeft w:val="0"/>
      <w:marRight w:val="0"/>
      <w:marTop w:val="0"/>
      <w:marBottom w:val="0"/>
      <w:divBdr>
        <w:top w:val="none" w:sz="0" w:space="0" w:color="auto"/>
        <w:left w:val="none" w:sz="0" w:space="0" w:color="auto"/>
        <w:bottom w:val="none" w:sz="0" w:space="0" w:color="auto"/>
        <w:right w:val="none" w:sz="0" w:space="0" w:color="auto"/>
      </w:divBdr>
    </w:div>
    <w:div w:id="1556966127">
      <w:bodyDiv w:val="1"/>
      <w:marLeft w:val="0"/>
      <w:marRight w:val="0"/>
      <w:marTop w:val="0"/>
      <w:marBottom w:val="0"/>
      <w:divBdr>
        <w:top w:val="none" w:sz="0" w:space="0" w:color="auto"/>
        <w:left w:val="none" w:sz="0" w:space="0" w:color="auto"/>
        <w:bottom w:val="none" w:sz="0" w:space="0" w:color="auto"/>
        <w:right w:val="none" w:sz="0" w:space="0" w:color="auto"/>
      </w:divBdr>
      <w:divsChild>
        <w:div w:id="359933447">
          <w:marLeft w:val="0"/>
          <w:marRight w:val="0"/>
          <w:marTop w:val="0"/>
          <w:marBottom w:val="0"/>
          <w:divBdr>
            <w:top w:val="none" w:sz="0" w:space="0" w:color="auto"/>
            <w:left w:val="none" w:sz="0" w:space="0" w:color="auto"/>
            <w:bottom w:val="none" w:sz="0" w:space="0" w:color="auto"/>
            <w:right w:val="none" w:sz="0" w:space="0" w:color="auto"/>
          </w:divBdr>
          <w:divsChild>
            <w:div w:id="569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6314">
      <w:bodyDiv w:val="1"/>
      <w:marLeft w:val="0"/>
      <w:marRight w:val="0"/>
      <w:marTop w:val="0"/>
      <w:marBottom w:val="0"/>
      <w:divBdr>
        <w:top w:val="none" w:sz="0" w:space="0" w:color="auto"/>
        <w:left w:val="none" w:sz="0" w:space="0" w:color="auto"/>
        <w:bottom w:val="none" w:sz="0" w:space="0" w:color="auto"/>
        <w:right w:val="none" w:sz="0" w:space="0" w:color="auto"/>
      </w:divBdr>
    </w:div>
    <w:div w:id="1756510897">
      <w:bodyDiv w:val="1"/>
      <w:marLeft w:val="0"/>
      <w:marRight w:val="0"/>
      <w:marTop w:val="0"/>
      <w:marBottom w:val="0"/>
      <w:divBdr>
        <w:top w:val="none" w:sz="0" w:space="0" w:color="auto"/>
        <w:left w:val="none" w:sz="0" w:space="0" w:color="auto"/>
        <w:bottom w:val="none" w:sz="0" w:space="0" w:color="auto"/>
        <w:right w:val="none" w:sz="0" w:space="0" w:color="auto"/>
      </w:divBdr>
    </w:div>
    <w:div w:id="1790663886">
      <w:bodyDiv w:val="1"/>
      <w:marLeft w:val="0"/>
      <w:marRight w:val="0"/>
      <w:marTop w:val="0"/>
      <w:marBottom w:val="0"/>
      <w:divBdr>
        <w:top w:val="none" w:sz="0" w:space="0" w:color="auto"/>
        <w:left w:val="none" w:sz="0" w:space="0" w:color="auto"/>
        <w:bottom w:val="none" w:sz="0" w:space="0" w:color="auto"/>
        <w:right w:val="none" w:sz="0" w:space="0" w:color="auto"/>
      </w:divBdr>
      <w:divsChild>
        <w:div w:id="375549756">
          <w:marLeft w:val="0"/>
          <w:marRight w:val="0"/>
          <w:marTop w:val="0"/>
          <w:marBottom w:val="0"/>
          <w:divBdr>
            <w:top w:val="none" w:sz="0" w:space="0" w:color="auto"/>
            <w:left w:val="none" w:sz="0" w:space="0" w:color="auto"/>
            <w:bottom w:val="none" w:sz="0" w:space="0" w:color="auto"/>
            <w:right w:val="none" w:sz="0" w:space="0" w:color="auto"/>
          </w:divBdr>
          <w:divsChild>
            <w:div w:id="240213900">
              <w:marLeft w:val="0"/>
              <w:marRight w:val="0"/>
              <w:marTop w:val="0"/>
              <w:marBottom w:val="0"/>
              <w:divBdr>
                <w:top w:val="none" w:sz="0" w:space="0" w:color="auto"/>
                <w:left w:val="none" w:sz="0" w:space="0" w:color="auto"/>
                <w:bottom w:val="none" w:sz="0" w:space="0" w:color="auto"/>
                <w:right w:val="none" w:sz="0" w:space="0" w:color="auto"/>
              </w:divBdr>
              <w:divsChild>
                <w:div w:id="1376081072">
                  <w:marLeft w:val="0"/>
                  <w:marRight w:val="0"/>
                  <w:marTop w:val="0"/>
                  <w:marBottom w:val="0"/>
                  <w:divBdr>
                    <w:top w:val="none" w:sz="0" w:space="0" w:color="auto"/>
                    <w:left w:val="none" w:sz="0" w:space="0" w:color="auto"/>
                    <w:bottom w:val="none" w:sz="0" w:space="0" w:color="auto"/>
                    <w:right w:val="none" w:sz="0" w:space="0" w:color="auto"/>
                  </w:divBdr>
                  <w:divsChild>
                    <w:div w:id="826437485">
                      <w:marLeft w:val="0"/>
                      <w:marRight w:val="0"/>
                      <w:marTop w:val="0"/>
                      <w:marBottom w:val="0"/>
                      <w:divBdr>
                        <w:top w:val="none" w:sz="0" w:space="0" w:color="auto"/>
                        <w:left w:val="none" w:sz="0" w:space="0" w:color="auto"/>
                        <w:bottom w:val="none" w:sz="0" w:space="0" w:color="auto"/>
                        <w:right w:val="none" w:sz="0" w:space="0" w:color="auto"/>
                      </w:divBdr>
                      <w:divsChild>
                        <w:div w:id="845024054">
                          <w:marLeft w:val="0"/>
                          <w:marRight w:val="0"/>
                          <w:marTop w:val="0"/>
                          <w:marBottom w:val="0"/>
                          <w:divBdr>
                            <w:top w:val="none" w:sz="0" w:space="0" w:color="auto"/>
                            <w:left w:val="none" w:sz="0" w:space="0" w:color="auto"/>
                            <w:bottom w:val="none" w:sz="0" w:space="0" w:color="auto"/>
                            <w:right w:val="none" w:sz="0" w:space="0" w:color="auto"/>
                          </w:divBdr>
                          <w:divsChild>
                            <w:div w:id="362752968">
                              <w:marLeft w:val="0"/>
                              <w:marRight w:val="0"/>
                              <w:marTop w:val="0"/>
                              <w:marBottom w:val="0"/>
                              <w:divBdr>
                                <w:top w:val="none" w:sz="0" w:space="0" w:color="auto"/>
                                <w:left w:val="none" w:sz="0" w:space="0" w:color="auto"/>
                                <w:bottom w:val="none" w:sz="0" w:space="0" w:color="auto"/>
                                <w:right w:val="none" w:sz="0" w:space="0" w:color="auto"/>
                              </w:divBdr>
                              <w:divsChild>
                                <w:div w:id="584653072">
                                  <w:marLeft w:val="0"/>
                                  <w:marRight w:val="0"/>
                                  <w:marTop w:val="0"/>
                                  <w:marBottom w:val="0"/>
                                  <w:divBdr>
                                    <w:top w:val="none" w:sz="0" w:space="0" w:color="auto"/>
                                    <w:left w:val="none" w:sz="0" w:space="0" w:color="auto"/>
                                    <w:bottom w:val="none" w:sz="0" w:space="0" w:color="auto"/>
                                    <w:right w:val="none" w:sz="0" w:space="0" w:color="auto"/>
                                  </w:divBdr>
                                  <w:divsChild>
                                    <w:div w:id="456948198">
                                      <w:marLeft w:val="0"/>
                                      <w:marRight w:val="0"/>
                                      <w:marTop w:val="0"/>
                                      <w:marBottom w:val="0"/>
                                      <w:divBdr>
                                        <w:top w:val="none" w:sz="0" w:space="0" w:color="auto"/>
                                        <w:left w:val="none" w:sz="0" w:space="0" w:color="auto"/>
                                        <w:bottom w:val="none" w:sz="0" w:space="0" w:color="auto"/>
                                        <w:right w:val="none" w:sz="0" w:space="0" w:color="auto"/>
                                      </w:divBdr>
                                      <w:divsChild>
                                        <w:div w:id="450133902">
                                          <w:marLeft w:val="0"/>
                                          <w:marRight w:val="0"/>
                                          <w:marTop w:val="0"/>
                                          <w:marBottom w:val="0"/>
                                          <w:divBdr>
                                            <w:top w:val="none" w:sz="0" w:space="0" w:color="auto"/>
                                            <w:left w:val="none" w:sz="0" w:space="0" w:color="auto"/>
                                            <w:bottom w:val="none" w:sz="0" w:space="0" w:color="auto"/>
                                            <w:right w:val="none" w:sz="0" w:space="0" w:color="auto"/>
                                          </w:divBdr>
                                          <w:divsChild>
                                            <w:div w:id="1530069236">
                                              <w:marLeft w:val="0"/>
                                              <w:marRight w:val="0"/>
                                              <w:marTop w:val="0"/>
                                              <w:marBottom w:val="0"/>
                                              <w:divBdr>
                                                <w:top w:val="none" w:sz="0" w:space="0" w:color="auto"/>
                                                <w:left w:val="none" w:sz="0" w:space="0" w:color="auto"/>
                                                <w:bottom w:val="none" w:sz="0" w:space="0" w:color="auto"/>
                                                <w:right w:val="none" w:sz="0" w:space="0" w:color="auto"/>
                                              </w:divBdr>
                                              <w:divsChild>
                                                <w:div w:id="1722435494">
                                                  <w:marLeft w:val="0"/>
                                                  <w:marRight w:val="0"/>
                                                  <w:marTop w:val="0"/>
                                                  <w:marBottom w:val="0"/>
                                                  <w:divBdr>
                                                    <w:top w:val="none" w:sz="0" w:space="0" w:color="auto"/>
                                                    <w:left w:val="none" w:sz="0" w:space="0" w:color="auto"/>
                                                    <w:bottom w:val="none" w:sz="0" w:space="0" w:color="auto"/>
                                                    <w:right w:val="none" w:sz="0" w:space="0" w:color="auto"/>
                                                  </w:divBdr>
                                                  <w:divsChild>
                                                    <w:div w:id="728923598">
                                                      <w:marLeft w:val="0"/>
                                                      <w:marRight w:val="0"/>
                                                      <w:marTop w:val="0"/>
                                                      <w:marBottom w:val="0"/>
                                                      <w:divBdr>
                                                        <w:top w:val="none" w:sz="0" w:space="0" w:color="auto"/>
                                                        <w:left w:val="none" w:sz="0" w:space="0" w:color="auto"/>
                                                        <w:bottom w:val="none" w:sz="0" w:space="0" w:color="auto"/>
                                                        <w:right w:val="none" w:sz="0" w:space="0" w:color="auto"/>
                                                      </w:divBdr>
                                                      <w:divsChild>
                                                        <w:div w:id="7909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8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ECFD7E6546C4AA532528F2879B3E2" ma:contentTypeVersion="8" ma:contentTypeDescription="Create a new document." ma:contentTypeScope="" ma:versionID="e3d7f6a8e2fafa031225b7314e892680">
  <xsd:schema xmlns:xsd="http://www.w3.org/2001/XMLSchema" xmlns:xs="http://www.w3.org/2001/XMLSchema" xmlns:p="http://schemas.microsoft.com/office/2006/metadata/properties" xmlns:ns2="13d36667-d555-4d8b-942d-0b2dd4889b7e" targetNamespace="http://schemas.microsoft.com/office/2006/metadata/properties" ma:root="true" ma:fieldsID="1cd32eb6193382daedd66a46f374fb16" ns2:_="">
    <xsd:import namespace="13d36667-d555-4d8b-942d-0b2dd4889b7e"/>
    <xsd:element name="properties">
      <xsd:complexType>
        <xsd:sequence>
          <xsd:element name="documentManagement">
            <xsd:complexType>
              <xsd:all>
                <xsd:element ref="ns2:Profile_x0020_ID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6667-d555-4d8b-942d-0b2dd4889b7e" elementFormDefault="qualified">
    <xsd:import namespace="http://schemas.microsoft.com/office/2006/documentManagement/types"/>
    <xsd:import namespace="http://schemas.microsoft.com/office/infopath/2007/PartnerControls"/>
    <xsd:element name="Profile_x0020_IDNewColumn1" ma:index="8" nillable="true" ma:displayName="Profile ID" ma:description="" ma:list="{430ed71d-f652-404a-814f-fd997971a1c1}" ma:internalName="Profile_x0020_IDNewColumn1" ma:showField="ID" ma:web="90178862-0a11-40dd-98dd-d2707b8cc97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file_x0020_IDNewColumn1 xmlns="13d36667-d555-4d8b-942d-0b2dd4889b7e">1168</Profile_x0020_IDNewColumn1>
  </documentManagement>
</p:propertie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5A95-6319-40BD-A519-9C1199DAA0BB}">
  <ds:schemaRefs>
    <ds:schemaRef ds:uri="http://schemas.microsoft.com/sharepoint/v3/contenttype/forms"/>
  </ds:schemaRefs>
</ds:datastoreItem>
</file>

<file path=customXml/itemProps2.xml><?xml version="1.0" encoding="utf-8"?>
<ds:datastoreItem xmlns:ds="http://schemas.openxmlformats.org/officeDocument/2006/customXml" ds:itemID="{4B13B0FB-DBD9-4521-BF43-A2062033D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6667-d555-4d8b-942d-0b2dd4889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DE43C-16CF-4CFB-BDC7-53C0E951AC62}">
  <ds:schemaRefs>
    <ds:schemaRef ds:uri="http://schemas.microsoft.com/office/2006/metadata/longProperties"/>
  </ds:schemaRefs>
</ds:datastoreItem>
</file>

<file path=customXml/itemProps4.xml><?xml version="1.0" encoding="utf-8"?>
<ds:datastoreItem xmlns:ds="http://schemas.openxmlformats.org/officeDocument/2006/customXml" ds:itemID="{D3AC4A43-6492-43B3-A540-53394B3B878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13d36667-d555-4d8b-942d-0b2dd4889b7e"/>
    <ds:schemaRef ds:uri="http://purl.org/dc/dcmitype/"/>
  </ds:schemaRefs>
</ds:datastoreItem>
</file>

<file path=customXml/itemProps5.xml><?xml version="1.0" encoding="utf-8"?>
<ds:datastoreItem xmlns:ds="http://schemas.openxmlformats.org/officeDocument/2006/customXml" ds:itemID="{4ED6FB8F-2255-4C54-8C5E-46E5889A9C4B}">
  <ds:schemaRefs>
    <ds:schemaRef ds:uri="http://www.w3.org/2001/XMLSchema"/>
  </ds:schemaRefs>
</ds:datastoreItem>
</file>

<file path=customXml/itemProps6.xml><?xml version="1.0" encoding="utf-8"?>
<ds:datastoreItem xmlns:ds="http://schemas.openxmlformats.org/officeDocument/2006/customXml" ds:itemID="{6303D66C-ED2B-4024-A08F-2DDC7AFB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22</TotalTime>
  <Pages>20</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Standard Executive Contract</vt:lpstr>
    </vt:vector>
  </TitlesOfParts>
  <Company>Department of Premier and Cabinet</Company>
  <LinksUpToDate>false</LinksUpToDate>
  <CharactersWithSpaces>36773</CharactersWithSpaces>
  <SharedDoc>false</SharedDoc>
  <HLinks>
    <vt:vector size="42" baseType="variant">
      <vt:variant>
        <vt:i4>6291562</vt:i4>
      </vt:variant>
      <vt:variant>
        <vt:i4>29</vt:i4>
      </vt:variant>
      <vt:variant>
        <vt:i4>0</vt:i4>
      </vt:variant>
      <vt:variant>
        <vt:i4>5</vt:i4>
      </vt:variant>
      <vt:variant>
        <vt:lpwstr>pcdocs://CORRSDMS/3806819/R</vt:lpwstr>
      </vt:variant>
      <vt:variant>
        <vt:lpwstr/>
      </vt:variant>
      <vt:variant>
        <vt:i4>4063281</vt:i4>
      </vt:variant>
      <vt:variant>
        <vt:i4>26</vt:i4>
      </vt:variant>
      <vt:variant>
        <vt:i4>0</vt:i4>
      </vt:variant>
      <vt:variant>
        <vt:i4>5</vt:i4>
      </vt:variant>
      <vt:variant>
        <vt:lpwstr>https://search.corrsnet.au/search/?rm_timestamp=1430799460819&amp;SEARCH_query=6902911&amp;FUNCTION=SEARCH&amp;undefined=on&amp;COMP_doc_source=true&amp;SEARCH_rm_taxonomy_doc_source=Precedents&amp;&amp;SELECTEDSERVER=documents</vt:lpwstr>
      </vt:variant>
      <vt:variant>
        <vt:lpwstr/>
      </vt:variant>
      <vt:variant>
        <vt:i4>3539054</vt:i4>
      </vt:variant>
      <vt:variant>
        <vt:i4>23</vt:i4>
      </vt:variant>
      <vt:variant>
        <vt:i4>0</vt:i4>
      </vt:variant>
      <vt:variant>
        <vt:i4>5</vt:i4>
      </vt:variant>
      <vt:variant>
        <vt:lpwstr>notes://SYDMS01/4A256B02007B4826/0EC3A030C27F2D50CA257031001CB878/F42D643D5AB4B06DCA2570F10001AE06</vt:lpwstr>
      </vt:variant>
      <vt:variant>
        <vt:lpwstr/>
      </vt:variant>
      <vt:variant>
        <vt:i4>6619196</vt:i4>
      </vt:variant>
      <vt:variant>
        <vt:i4>20</vt:i4>
      </vt:variant>
      <vt:variant>
        <vt:i4>0</vt:i4>
      </vt:variant>
      <vt:variant>
        <vt:i4>5</vt:i4>
      </vt:variant>
      <vt:variant>
        <vt:lpwstr>notes://SYDMS01/4A256B02007B4826/0EC3A030C27F2D50CA257031001CB878/5EF2B1D4B0CC6869CA2570F8001E591E</vt:lpwstr>
      </vt:variant>
      <vt:variant>
        <vt:lpwstr/>
      </vt:variant>
      <vt:variant>
        <vt:i4>3604582</vt:i4>
      </vt:variant>
      <vt:variant>
        <vt:i4>17</vt:i4>
      </vt:variant>
      <vt:variant>
        <vt:i4>0</vt:i4>
      </vt:variant>
      <vt:variant>
        <vt:i4>5</vt:i4>
      </vt:variant>
      <vt:variant>
        <vt:lpwstr>notes://SYDMS01/4A256B02007B4826/0EC3A030C27F2D50CA257031001CB878/006392AFA97F7C67CA2570F8001E063D</vt:lpwstr>
      </vt:variant>
      <vt:variant>
        <vt:lpwstr/>
      </vt:variant>
      <vt:variant>
        <vt:i4>3145831</vt:i4>
      </vt:variant>
      <vt:variant>
        <vt:i4>14</vt:i4>
      </vt:variant>
      <vt:variant>
        <vt:i4>0</vt:i4>
      </vt:variant>
      <vt:variant>
        <vt:i4>5</vt:i4>
      </vt:variant>
      <vt:variant>
        <vt:lpwstr>notes://SYDMS01/4A256B02007B4826/0EC3A030C27F2D50CA257031001CB878/3CBB9812C6E7E6CFCA2570F8001DC11C</vt:lpwstr>
      </vt:variant>
      <vt:variant>
        <vt:lpwstr/>
      </vt:variant>
      <vt:variant>
        <vt:i4>3473505</vt:i4>
      </vt:variant>
      <vt:variant>
        <vt:i4>11</vt:i4>
      </vt:variant>
      <vt:variant>
        <vt:i4>0</vt:i4>
      </vt:variant>
      <vt:variant>
        <vt:i4>5</vt:i4>
      </vt:variant>
      <vt:variant>
        <vt:lpwstr>notes://SYDMS01/4A256B02007B4826/0EC3A030C27F2D50CA257031001CB878/FC8AC80721A3D447CA2570F8001E3000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Executive Contract</dc:title>
  <dc:subject/>
  <dc:creator>Victorian Public Sector Commission</dc:creator>
  <cp:keywords/>
  <dc:description/>
  <cp:lastModifiedBy>Lachlan Buchanan (VPSC)</cp:lastModifiedBy>
  <cp:revision>5</cp:revision>
  <cp:lastPrinted>2020-02-26T22:00:00Z</cp:lastPrinted>
  <dcterms:created xsi:type="dcterms:W3CDTF">2020-02-26T21:44:00Z</dcterms:created>
  <dcterms:modified xsi:type="dcterms:W3CDTF">2020-02-26T22:09:00Z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3454-6530-8932v4</vt:lpwstr>
  </property>
  <property fmtid="{D5CDD505-2E9C-101B-9397-08002B2CF9AE}" pid="3" name="Version">
    <vt:lpwstr>1.1</vt:lpwstr>
  </property>
  <property fmtid="{D5CDD505-2E9C-101B-9397-08002B2CF9AE}" pid="4" name="_NewReviewCycle">
    <vt:lpwstr/>
  </property>
  <property fmtid="{D5CDD505-2E9C-101B-9397-08002B2CF9AE}" pid="5" name="DRAFT">
    <vt:lpwstr>True</vt:lpwstr>
  </property>
  <property fmtid="{D5CDD505-2E9C-101B-9397-08002B2CF9AE}" pid="6" name="TitusGUID">
    <vt:lpwstr>7f14df07-c0f8-4b64-8d5e-5beecbf51500</vt:lpwstr>
  </property>
  <property fmtid="{D5CDD505-2E9C-101B-9397-08002B2CF9AE}" pid="7" name="PSPFClassification">
    <vt:lpwstr>Do Not Mark</vt:lpwstr>
  </property>
  <property fmtid="{D5CDD505-2E9C-101B-9397-08002B2CF9AE}" pid="8" name="MSIP_Label_7158ebbd-6c5e-441f-bfc9-4eb8c11e3978_Enabled">
    <vt:lpwstr>True</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Owner">
    <vt:lpwstr>rose.gebert@vpsc.vic.gov.au</vt:lpwstr>
  </property>
  <property fmtid="{D5CDD505-2E9C-101B-9397-08002B2CF9AE}" pid="11" name="MSIP_Label_7158ebbd-6c5e-441f-bfc9-4eb8c11e3978_SetDate">
    <vt:lpwstr>2019-05-22T05:46:24.4801343Z</vt:lpwstr>
  </property>
  <property fmtid="{D5CDD505-2E9C-101B-9397-08002B2CF9AE}" pid="12" name="MSIP_Label_7158ebbd-6c5e-441f-bfc9-4eb8c11e3978_Name">
    <vt:lpwstr>OFFICIAL</vt:lpwstr>
  </property>
  <property fmtid="{D5CDD505-2E9C-101B-9397-08002B2CF9AE}" pid="13" name="MSIP_Label_7158ebbd-6c5e-441f-bfc9-4eb8c11e3978_Application">
    <vt:lpwstr>Microsoft Azure Information Protection</vt:lpwstr>
  </property>
  <property fmtid="{D5CDD505-2E9C-101B-9397-08002B2CF9AE}" pid="14" name="MSIP_Label_7158ebbd-6c5e-441f-bfc9-4eb8c11e3978_Extended_MSFT_Method">
    <vt:lpwstr>Manual</vt:lpwstr>
  </property>
  <property fmtid="{D5CDD505-2E9C-101B-9397-08002B2CF9AE}" pid="15" name="Sensitivity">
    <vt:lpwstr>OFFICIAL</vt:lpwstr>
  </property>
</Properties>
</file>