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F087E" w:rsidR="007F6C66" w:rsidP="001A63C4" w:rsidRDefault="00010283" w14:paraId="32B68EC5" w14:textId="77777777">
      <w:pPr>
        <w:pStyle w:val="Title"/>
        <w:spacing w:before="480" w:after="240"/>
      </w:pPr>
      <w:bookmarkStart w:name="_Toc53053866" w:id="0"/>
      <w:bookmarkStart w:name="_Toc53054065" w:id="1"/>
      <w:bookmarkStart w:name="_Toc53054187" w:id="2"/>
      <w:bookmarkStart w:name="_Toc53054824" w:id="3"/>
      <w:bookmarkStart w:name="_Toc53055136" w:id="4"/>
      <w:bookmarkStart w:name="_Toc53064251" w:id="5"/>
      <w:r w:rsidRPr="009F087E">
        <w:t>Data Specification - TAFE Sector</w:t>
      </w:r>
      <w:bookmarkEnd w:id="0"/>
      <w:bookmarkEnd w:id="1"/>
      <w:bookmarkEnd w:id="2"/>
      <w:bookmarkEnd w:id="3"/>
      <w:bookmarkEnd w:id="4"/>
      <w:bookmarkEnd w:id="5"/>
    </w:p>
    <w:p w:rsidRPr="007F6C66" w:rsidR="00010283" w:rsidP="001A63C4" w:rsidRDefault="00305F06" w14:paraId="2A451D33" w14:textId="69510C52">
      <w:pPr>
        <w:pStyle w:val="Subtitle"/>
      </w:pPr>
      <w:r>
        <w:t>2022</w:t>
      </w:r>
    </w:p>
    <w:p w:rsidRPr="007F6C66" w:rsidR="00010283" w:rsidP="001A63C4" w:rsidRDefault="00010283" w14:paraId="50EE4C5F" w14:textId="2B5B3BA4">
      <w:pPr>
        <w:pStyle w:val="Body"/>
      </w:pPr>
      <w:r w:rsidRPr="007F6C66">
        <w:t>This resource describes the data required by the VPSC in the annual Workforce Data Collection.</w:t>
      </w:r>
    </w:p>
    <w:p w:rsidRPr="007F6C66" w:rsidR="00010283" w:rsidP="001A63C4" w:rsidRDefault="00010283" w14:paraId="60F4AA55" w14:textId="77777777">
      <w:pPr>
        <w:pStyle w:val="Body"/>
      </w:pPr>
      <w:r w:rsidRPr="007F6C66">
        <w:t xml:space="preserve">Contact us at </w:t>
      </w:r>
      <w:hyperlink w:tgtFrame="_blank" w:tooltip="Workforce Data email" w:history="1" r:id="rId12">
        <w:r w:rsidRPr="007F6C66">
          <w:rPr>
            <w:rStyle w:val="Hyperlink"/>
            <w:rFonts w:cs="Arial"/>
          </w:rPr>
          <w:t>workforce.data@vpsc.vic.gov.au</w:t>
        </w:r>
      </w:hyperlink>
      <w:r w:rsidRPr="007F6C66">
        <w:t xml:space="preserve"> if you need further assistance.</w:t>
      </w:r>
    </w:p>
    <w:p w:rsidRPr="007F6C66" w:rsidR="00010283" w:rsidP="001A63C4" w:rsidRDefault="00010283" w14:paraId="5958C53C" w14:textId="77777777">
      <w:pPr>
        <w:pStyle w:val="ListHeading2"/>
      </w:pPr>
      <w:r w:rsidRPr="007F6C66">
        <w:t>Your data file</w:t>
      </w:r>
    </w:p>
    <w:p w:rsidRPr="007F6C66" w:rsidR="00010283" w:rsidP="001A63C4" w:rsidRDefault="00010283" w14:paraId="3D9381AA" w14:textId="25C34313">
      <w:pPr>
        <w:pStyle w:val="Body"/>
      </w:pPr>
      <w:r w:rsidRPr="007F6C66">
        <w:t>The data described below needs to be placed into a .csv (comma separated variable) file.</w:t>
      </w:r>
    </w:p>
    <w:p w:rsidRPr="007F6C66" w:rsidR="00010283" w:rsidP="001A63C4" w:rsidRDefault="00010283" w14:paraId="5EE21BB1" w14:textId="77777777">
      <w:pPr>
        <w:pStyle w:val="Body"/>
      </w:pPr>
      <w:r w:rsidRPr="007F6C66">
        <w:t>An Excel template file and other guidance materials can be found at:</w:t>
      </w:r>
    </w:p>
    <w:p w:rsidRPr="007F6C66" w:rsidR="00010283" w:rsidP="001A63C4" w:rsidRDefault="006C417A" w14:paraId="234D3356" w14:textId="77777777">
      <w:pPr>
        <w:pStyle w:val="Body"/>
        <w:rPr>
          <w:rStyle w:val="Hyperlink"/>
        </w:rPr>
      </w:pPr>
      <w:hyperlink w:history="1" r:id="rId13">
        <w:r w:rsidRPr="007F6C66" w:rsidR="00010283">
          <w:rPr>
            <w:rStyle w:val="Hyperlink"/>
          </w:rPr>
          <w:t>https://vpsc.vic.gov.au/resources/data-collection-tafe-sector/</w:t>
        </w:r>
      </w:hyperlink>
    </w:p>
    <w:p w:rsidRPr="007F6C66" w:rsidR="00010283" w:rsidP="001A63C4" w:rsidRDefault="00010283" w14:paraId="087F4E05" w14:textId="77777777">
      <w:pPr>
        <w:pStyle w:val="Body"/>
        <w:rPr>
          <w:rFonts w:cs="Arial"/>
        </w:rPr>
      </w:pPr>
      <w:r w:rsidRPr="007F6C66">
        <w:rPr>
          <w:rFonts w:cs="Arial"/>
        </w:rPr>
        <w:t>In your data file please ensure that:</w:t>
      </w:r>
    </w:p>
    <w:p w:rsidRPr="007F6C66" w:rsidR="00010283" w:rsidP="001A63C4" w:rsidRDefault="00010283" w14:paraId="16E0D2A9" w14:textId="77777777">
      <w:pPr>
        <w:pStyle w:val="Bullet1"/>
      </w:pPr>
      <w:r w:rsidRPr="007F6C66">
        <w:t>the column headers are kept in your file for upload</w:t>
      </w:r>
    </w:p>
    <w:p w:rsidRPr="007F6C66" w:rsidR="00010283" w:rsidP="001A63C4" w:rsidRDefault="00010283" w14:paraId="49FE63C0" w14:textId="77777777">
      <w:pPr>
        <w:pStyle w:val="Bullet1"/>
      </w:pPr>
      <w:r w:rsidRPr="007F6C66">
        <w:t>the column headers exactly match the headers in the Excel template file provided. For example, there should be no additional spaces, characters etc. The headers are case sensitive</w:t>
      </w:r>
    </w:p>
    <w:p w:rsidRPr="007F6C66" w:rsidR="00010283" w:rsidP="001A63C4" w:rsidRDefault="00010283" w14:paraId="6EE7EB69" w14:textId="77777777">
      <w:pPr>
        <w:pStyle w:val="ListHeading2"/>
      </w:pPr>
      <w:r w:rsidRPr="007F6C66">
        <w:t>Data requirements</w:t>
      </w:r>
    </w:p>
    <w:p w:rsidRPr="007F6C66" w:rsidR="00010283" w:rsidP="001A63C4" w:rsidRDefault="00010283" w14:paraId="523EFB0D" w14:textId="77777777">
      <w:pPr>
        <w:pStyle w:val="Heading3"/>
      </w:pPr>
      <w:r w:rsidRPr="007F6C66">
        <w:t>Which employees to include in your data file</w:t>
      </w:r>
    </w:p>
    <w:p w:rsidRPr="007F6C66" w:rsidR="00010283" w:rsidP="001A63C4" w:rsidRDefault="00010283" w14:paraId="55320EBE" w14:textId="77777777">
      <w:pPr>
        <w:pStyle w:val="Body"/>
      </w:pPr>
      <w:r w:rsidRPr="007F6C66">
        <w:t>Please provide data for:</w:t>
      </w:r>
    </w:p>
    <w:p w:rsidRPr="0081171A" w:rsidR="00575764" w:rsidP="001A63C4" w:rsidRDefault="00575764" w14:paraId="644272A7" w14:textId="32761660">
      <w:pPr>
        <w:pStyle w:val="NumberedList1"/>
        <w:rPr>
          <w:rStyle w:val="normaltextrun"/>
          <w:rFonts w:cs="Segoe UI"/>
        </w:rPr>
      </w:pPr>
      <w:r w:rsidRPr="0081171A">
        <w:rPr>
          <w:rStyle w:val="normaltextrun"/>
          <w:rFonts w:cs="Segoe UI"/>
        </w:rPr>
        <w:t>All Active Employees of your organisation who were employed and paid for the final full pay period in June 202</w:t>
      </w:r>
      <w:r w:rsidR="00CA180C">
        <w:rPr>
          <w:rStyle w:val="normaltextrun"/>
          <w:rFonts w:cs="Segoe UI"/>
        </w:rPr>
        <w:t>2</w:t>
      </w:r>
    </w:p>
    <w:p w:rsidR="00575764" w:rsidP="001A63C4" w:rsidRDefault="00575764" w14:paraId="64355346" w14:textId="357A09BA">
      <w:pPr>
        <w:pStyle w:val="NumberedList1"/>
        <w:rPr>
          <w:rFonts w:ascii="Segoe UI" w:hAnsi="Segoe UI"/>
        </w:rPr>
      </w:pPr>
      <w:r w:rsidRPr="0081171A">
        <w:rPr>
          <w:rStyle w:val="normaltextrun"/>
          <w:rFonts w:cs="Segoe UI"/>
        </w:rPr>
        <w:t>All Separated Employees that ceased employment with your organisation</w:t>
      </w:r>
      <w:r>
        <w:rPr>
          <w:rStyle w:val="normaltextrun"/>
          <w:rFonts w:cs="Segoe UI"/>
        </w:rPr>
        <w:t xml:space="preserve"> during the 12 months from the first pay period of July 202</w:t>
      </w:r>
      <w:r w:rsidR="00CA180C">
        <w:rPr>
          <w:rStyle w:val="normaltextrun"/>
          <w:rFonts w:cs="Segoe UI"/>
        </w:rPr>
        <w:t>2</w:t>
      </w:r>
      <w:r>
        <w:rPr>
          <w:rStyle w:val="normaltextrun"/>
          <w:rFonts w:cs="Segoe UI"/>
        </w:rPr>
        <w:t xml:space="preserve"> until the end of the last full pay period in June 202</w:t>
      </w:r>
      <w:r w:rsidR="00CA180C">
        <w:rPr>
          <w:rStyle w:val="normaltextrun"/>
          <w:rFonts w:cs="Segoe UI"/>
        </w:rPr>
        <w:t>2</w:t>
      </w:r>
      <w:r>
        <w:rPr>
          <w:rStyle w:val="normaltextrun"/>
          <w:rFonts w:cs="Segoe UI"/>
        </w:rPr>
        <w:t>.</w:t>
      </w:r>
    </w:p>
    <w:p w:rsidR="00575764" w:rsidP="001A63C4" w:rsidRDefault="00575764" w14:paraId="6CC87FC4" w14:textId="0D12F219">
      <w:pPr>
        <w:pStyle w:val="Body"/>
        <w:rPr>
          <w:rFonts w:ascii="Segoe UI" w:hAnsi="Segoe UI" w:cs="Segoe UI"/>
        </w:rPr>
      </w:pPr>
      <w:r>
        <w:rPr>
          <w:rStyle w:val="normaltextrun"/>
          <w:rFonts w:cs="Segoe UI"/>
          <w:lang w:val="en-US"/>
        </w:rPr>
        <w:t xml:space="preserve">Active Employees has the same meaning as in </w:t>
      </w:r>
      <w:hyperlink w:tgtFrame="_blank" w:history="1" r:id="rId14">
        <w:r>
          <w:rPr>
            <w:rStyle w:val="normaltextrun"/>
            <w:rFonts w:cs="Segoe UI"/>
            <w:color w:val="00573F"/>
            <w:u w:val="single"/>
            <w:lang w:val="en-US"/>
          </w:rPr>
          <w:t>Financial Reporting Direction</w:t>
        </w:r>
      </w:hyperlink>
      <w:r>
        <w:rPr>
          <w:rStyle w:val="normaltextrun"/>
          <w:rFonts w:cs="Segoe UI"/>
          <w:lang w:val="en-US"/>
        </w:rPr>
        <w:t xml:space="preserve"> 29C and includes employees on WorkCover leave receiving make up pay.</w:t>
      </w:r>
    </w:p>
    <w:p w:rsidRPr="007F6C66" w:rsidR="00010283" w:rsidP="001A63C4" w:rsidRDefault="00010283" w14:paraId="2533DD99" w14:textId="01C8CBB8">
      <w:pPr>
        <w:pStyle w:val="Heading3"/>
      </w:pPr>
      <w:r w:rsidRPr="007F6C66">
        <w:t xml:space="preserve">Which employees </w:t>
      </w:r>
      <w:r w:rsidRPr="00A813CB">
        <w:rPr>
          <w:u w:val="single"/>
        </w:rPr>
        <w:t>not to</w:t>
      </w:r>
      <w:r w:rsidRPr="007F6C66">
        <w:t xml:space="preserve"> include in your data file</w:t>
      </w:r>
    </w:p>
    <w:p w:rsidRPr="007F6C66" w:rsidR="00010283" w:rsidP="001A63C4" w:rsidRDefault="00010283" w14:paraId="51C8EB42" w14:textId="77777777">
      <w:pPr>
        <w:pStyle w:val="Body"/>
      </w:pPr>
      <w:r w:rsidRPr="007F6C66">
        <w:t>Please do not provide data for:</w:t>
      </w:r>
    </w:p>
    <w:p w:rsidRPr="001A63C4" w:rsidR="006C0CF6" w:rsidP="001A63C4" w:rsidRDefault="006C0CF6" w14:paraId="02E16466" w14:textId="184A68E2">
      <w:pPr>
        <w:pStyle w:val="Bullet1"/>
        <w:rPr>
          <w:rStyle w:val="Strong"/>
        </w:rPr>
      </w:pPr>
      <w:r w:rsidRPr="001A63C4">
        <w:rPr>
          <w:rStyle w:val="Strong"/>
        </w:rPr>
        <w:t>casual employees who were not employed and paid for work during the final full pay period in June 202</w:t>
      </w:r>
      <w:r w:rsidR="00500D5F">
        <w:rPr>
          <w:rStyle w:val="Strong"/>
        </w:rPr>
        <w:t>2</w:t>
      </w:r>
    </w:p>
    <w:p w:rsidRPr="001A63C4" w:rsidR="006C0CF6" w:rsidP="001A63C4" w:rsidRDefault="006C0CF6" w14:paraId="1BD53C01" w14:textId="23635604">
      <w:pPr>
        <w:pStyle w:val="Bullet1"/>
      </w:pPr>
      <w:r w:rsidRPr="001A63C4">
        <w:rPr>
          <w:rStyle w:val="normaltextrun"/>
        </w:rPr>
        <w:t>people added to the payroll in the last full pay period in June 202</w:t>
      </w:r>
      <w:r w:rsidR="00CA180C">
        <w:rPr>
          <w:rStyle w:val="normaltextrun"/>
        </w:rPr>
        <w:t>2</w:t>
      </w:r>
      <w:r w:rsidRPr="001A63C4">
        <w:rPr>
          <w:rStyle w:val="normaltextrun"/>
        </w:rPr>
        <w:t xml:space="preserve"> solely for the purpose of paying outstanding entitlements</w:t>
      </w:r>
    </w:p>
    <w:p w:rsidRPr="001A63C4" w:rsidR="006C0CF6" w:rsidP="001A63C4" w:rsidRDefault="006C0CF6" w14:paraId="5C723C94" w14:textId="32CD8660">
      <w:pPr>
        <w:pStyle w:val="Bullet1"/>
      </w:pPr>
      <w:r w:rsidRPr="001A63C4">
        <w:rPr>
          <w:rStyle w:val="normaltextrun"/>
        </w:rPr>
        <w:t>volunteers, employment agency staff, contractors, consultants, or board members.</w:t>
      </w:r>
    </w:p>
    <w:p w:rsidRPr="007F6C66" w:rsidR="00010283" w:rsidP="001A63C4" w:rsidRDefault="00010283" w14:paraId="56F4E3D9" w14:textId="2ADE7224">
      <w:pPr>
        <w:pStyle w:val="ListHeading2"/>
      </w:pPr>
      <w:r w:rsidRPr="007F6C66">
        <w:t>Data description</w:t>
      </w:r>
    </w:p>
    <w:p w:rsidRPr="007F6C66" w:rsidR="00010283" w:rsidP="001A63C4" w:rsidRDefault="00010283" w14:paraId="0BD5D766" w14:textId="77777777">
      <w:pPr>
        <w:pStyle w:val="Body"/>
      </w:pPr>
      <w:r w:rsidRPr="007F6C66">
        <w:t>Each row in your data file should contain the following information for each employee.</w:t>
      </w:r>
    </w:p>
    <w:p w:rsidRPr="007F6C66" w:rsidR="00010283" w:rsidP="001A63C4" w:rsidRDefault="00010283" w14:paraId="25B5162F" w14:textId="77777777">
      <w:pPr>
        <w:pStyle w:val="Body"/>
      </w:pPr>
      <w:r w:rsidRPr="007F6C66">
        <w:t>Separation dates and reasons should be included for staff who left during the year.</w:t>
      </w:r>
    </w:p>
    <w:p w:rsidRPr="007F6C66" w:rsidR="00010283" w:rsidP="001A63C4" w:rsidRDefault="00010283" w14:paraId="2F20D068" w14:textId="77777777">
      <w:pPr>
        <w:pStyle w:val="Body"/>
      </w:pPr>
      <w:r w:rsidRPr="007F6C66">
        <w:t>Use column I to show whether staff were employed and paid for work in the last full pay period of June.</w:t>
      </w:r>
    </w:p>
    <w:p w:rsidRPr="007F6C66" w:rsidR="00010283" w:rsidP="001A63C4" w:rsidRDefault="00010283" w14:paraId="18E7FCA0" w14:textId="5F34B3C3">
      <w:pPr>
        <w:pStyle w:val="Body"/>
      </w:pPr>
      <w:r w:rsidRPr="007F6C66">
        <w:t>All information to be correct as at:</w:t>
      </w:r>
    </w:p>
    <w:p w:rsidRPr="007F6C66" w:rsidR="00010283" w:rsidP="001A63C4" w:rsidRDefault="00010283" w14:paraId="16D34D9C" w14:textId="77777777">
      <w:pPr>
        <w:pStyle w:val="Bullet1"/>
      </w:pPr>
      <w:r w:rsidRPr="007F6C66">
        <w:t>the last full pay period of June</w:t>
      </w:r>
    </w:p>
    <w:p w:rsidRPr="007F6C66" w:rsidR="00010283" w:rsidP="001A63C4" w:rsidRDefault="00010283" w14:paraId="43551816" w14:textId="77777777">
      <w:pPr>
        <w:pStyle w:val="Bullet1"/>
      </w:pPr>
      <w:r w:rsidRPr="007F6C66">
        <w:t>or at the time of separation for separated staff (where possible)</w:t>
      </w:r>
    </w:p>
    <w:p w:rsidR="00010283" w:rsidP="001A63C4" w:rsidRDefault="00010283" w14:paraId="18F3EAF3" w14:textId="46ABFE80">
      <w:pPr>
        <w:pStyle w:val="Body"/>
        <w:rPr>
          <w:lang w:eastAsia="en-AU"/>
        </w:rPr>
      </w:pPr>
      <w:r w:rsidRPr="007F6C66">
        <w:rPr>
          <w:lang w:eastAsia="en-AU"/>
        </w:rPr>
        <w:t>The following section provides the specific requirements for each data point.</w:t>
      </w:r>
    </w:p>
    <w:tbl>
      <w:tblPr>
        <w:tblStyle w:val="TableVPSC"/>
        <w:tblW w:w="9731" w:type="dxa"/>
        <w:tblInd w:w="0" w:type="dxa"/>
        <w:tblLook w:val="04A0" w:firstRow="1" w:lastRow="0" w:firstColumn="1" w:lastColumn="0" w:noHBand="0" w:noVBand="1"/>
        <w:tblCaption w:val="Example Table"/>
        <w:tblDescription w:val="Example table showing the Table H1 and Text Styles"/>
      </w:tblPr>
      <w:tblGrid>
        <w:gridCol w:w="2065"/>
        <w:gridCol w:w="5732"/>
        <w:gridCol w:w="1934"/>
      </w:tblGrid>
      <w:tr w:rsidRPr="007F6C66" w:rsidR="00010283" w:rsidTr="5DBEFA7C" w14:paraId="2812D68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010283" w:rsidP="001A63C4" w:rsidRDefault="00010283" w14:paraId="08ECF145" w14:textId="2C0C3798">
            <w:pPr>
              <w:pStyle w:val="TableHeader"/>
              <w:keepNext w:val="0"/>
              <w:keepLines w:val="0"/>
            </w:pPr>
            <w:r w:rsidRPr="000319FC">
              <w:t>Column header</w:t>
            </w:r>
          </w:p>
        </w:tc>
        <w:tc>
          <w:tcPr>
            <w:cnfStyle w:val="000000000000" w:firstRow="0" w:lastRow="0" w:firstColumn="0" w:lastColumn="0" w:oddVBand="0" w:evenVBand="0" w:oddHBand="0" w:evenHBand="0" w:firstRowFirstColumn="0" w:firstRowLastColumn="0" w:lastRowFirstColumn="0" w:lastRowLastColumn="0"/>
            <w:tcW w:w="5732" w:type="dxa"/>
            <w:tcMar/>
          </w:tcPr>
          <w:p w:rsidRPr="000319FC" w:rsidR="00010283" w:rsidP="001A63C4" w:rsidRDefault="00010283" w14:paraId="04F09B4B" w14:textId="77777777">
            <w:pPr>
              <w:pStyle w:val="TableHeader"/>
              <w:keepNext w:val="0"/>
              <w:keepLines w:val="0"/>
              <w:cnfStyle w:val="100000000000" w:firstRow="1" w:lastRow="0" w:firstColumn="0" w:lastColumn="0" w:oddVBand="0" w:evenVBand="0" w:oddHBand="0" w:evenHBand="0" w:firstRowFirstColumn="0" w:firstRowLastColumn="0" w:lastRowFirstColumn="0" w:lastRowLastColumn="0"/>
            </w:pPr>
            <w:r w:rsidRPr="000319FC">
              <w:t>Definition</w:t>
            </w:r>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010283" w:rsidP="001A63C4" w:rsidRDefault="00010283" w14:paraId="1D823AB4" w14:textId="77777777">
            <w:pPr>
              <w:pStyle w:val="TableHeader"/>
              <w:keepNext w:val="0"/>
              <w:keepLines w:val="0"/>
              <w:cnfStyle w:val="100000000000" w:firstRow="1" w:lastRow="0" w:firstColumn="0" w:lastColumn="0" w:oddVBand="0" w:evenVBand="0" w:oddHBand="0" w:evenHBand="0" w:firstRowFirstColumn="0" w:firstRowLastColumn="0" w:lastRowFirstColumn="0" w:lastRowLastColumn="0"/>
            </w:pPr>
            <w:r w:rsidRPr="000319FC">
              <w:t>Format</w:t>
            </w:r>
          </w:p>
        </w:tc>
      </w:tr>
      <w:tr w:rsidRPr="007F6C66" w:rsidR="00010283" w:rsidTr="5DBEFA7C" w14:paraId="437CEC0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010283" w:rsidP="001A63C4" w:rsidRDefault="00010283" w14:paraId="75BD7373" w14:textId="77777777">
            <w:pPr>
              <w:pStyle w:val="TableColumn"/>
              <w:keepNext w:val="0"/>
              <w:keepLines w:val="0"/>
            </w:pPr>
            <w:r w:rsidRPr="000319FC">
              <w:t>Occupation category</w:t>
            </w:r>
          </w:p>
        </w:tc>
        <w:tc>
          <w:tcPr>
            <w:cnfStyle w:val="000000000000" w:firstRow="0" w:lastRow="0" w:firstColumn="0" w:lastColumn="0" w:oddVBand="0" w:evenVBand="0" w:oddHBand="0" w:evenHBand="0" w:firstRowFirstColumn="0" w:firstRowLastColumn="0" w:lastRowFirstColumn="0" w:lastRowLastColumn="0"/>
            <w:tcW w:w="5732" w:type="dxa"/>
            <w:tcMar/>
          </w:tcPr>
          <w:p w:rsidRPr="000319FC" w:rsidR="00010283" w:rsidP="001A63C4" w:rsidRDefault="00010283" w14:paraId="000304A2" w14:textId="6A650FD2">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 xml:space="preserve">Nature of employee’s </w:t>
            </w:r>
            <w:r w:rsidRPr="000319FC" w:rsidR="00C00E54">
              <w:t>occupation</w:t>
            </w:r>
            <w:r w:rsidRPr="000319FC">
              <w:t>, either:</w:t>
            </w:r>
          </w:p>
          <w:p w:rsidRPr="000319FC" w:rsidR="00010283" w:rsidP="00ED778A" w:rsidRDefault="004B4E49" w14:paraId="0ED56617" w14:textId="2FD83ACE">
            <w:pPr>
              <w:pStyle w:val="TableBullet1"/>
              <w:cnfStyle w:val="000000100000" w:firstRow="0" w:lastRow="0" w:firstColumn="0" w:lastColumn="0" w:oddVBand="0" w:evenVBand="0" w:oddHBand="1" w:evenHBand="0" w:firstRowFirstColumn="0" w:firstRowLastColumn="0" w:lastRowFirstColumn="0" w:lastRowLastColumn="0"/>
            </w:pPr>
            <w:r w:rsidRPr="000319FC">
              <w:t xml:space="preserve">P = </w:t>
            </w:r>
            <w:r w:rsidRPr="000319FC" w:rsidR="00010283">
              <w:t>PACCT staff, including casuals, employed under the Professional, Administrative, Clerical, Computing and Technical award/certified agreement.</w:t>
            </w:r>
          </w:p>
          <w:p w:rsidRPr="000319FC" w:rsidR="00010283" w:rsidP="00ED778A" w:rsidRDefault="004B4E49" w14:paraId="2BBA2C6B" w14:textId="68FC36EA">
            <w:pPr>
              <w:pStyle w:val="TableBullet1"/>
              <w:cnfStyle w:val="000000100000" w:firstRow="0" w:lastRow="0" w:firstColumn="0" w:lastColumn="0" w:oddVBand="0" w:evenVBand="0" w:oddHBand="1" w:evenHBand="0" w:firstRowFirstColumn="0" w:firstRowLastColumn="0" w:lastRowFirstColumn="0" w:lastRowLastColumn="0"/>
            </w:pPr>
            <w:r w:rsidRPr="000319FC">
              <w:t xml:space="preserve">E = </w:t>
            </w:r>
            <w:r w:rsidRPr="000319FC" w:rsidR="00010283">
              <w:t>Executive staff</w:t>
            </w:r>
            <w:r w:rsidRPr="000319FC" w:rsidR="006F6A98">
              <w:t>,</w:t>
            </w:r>
            <w:r w:rsidRPr="000319FC" w:rsidR="00010283">
              <w:t xml:space="preserve"> employed on a TAFE Executive Officer Contract.</w:t>
            </w:r>
          </w:p>
          <w:p w:rsidRPr="000319FC" w:rsidR="00010283" w:rsidP="00ED778A" w:rsidRDefault="004B4E49" w14:paraId="2046BEAE" w14:textId="08BFA1B0">
            <w:pPr>
              <w:pStyle w:val="TableBullet1"/>
              <w:cnfStyle w:val="000000100000" w:firstRow="0" w:lastRow="0" w:firstColumn="0" w:lastColumn="0" w:oddVBand="0" w:evenVBand="0" w:oddHBand="1" w:evenHBand="0" w:firstRowFirstColumn="0" w:firstRowLastColumn="0" w:lastRowFirstColumn="0" w:lastRowLastColumn="0"/>
            </w:pPr>
            <w:r w:rsidRPr="000319FC">
              <w:t xml:space="preserve">T = </w:t>
            </w:r>
            <w:r w:rsidRPr="000319FC" w:rsidR="00010283">
              <w:t xml:space="preserve">Teaching staff, including casuals, </w:t>
            </w:r>
            <w:r w:rsidRPr="000319FC" w:rsidR="00CC2810">
              <w:t xml:space="preserve">employed under the </w:t>
            </w:r>
            <w:r w:rsidRPr="000319FC" w:rsidR="00B12A79">
              <w:t>Victorian TAFE Teaching Staff Agreement</w:t>
            </w:r>
            <w:r w:rsidRPr="000319FC" w:rsidR="00DA254E">
              <w:t xml:space="preserve"> (MEA 2018)</w:t>
            </w:r>
            <w:r w:rsidRPr="000319FC" w:rsidR="00010283">
              <w:t>.</w:t>
            </w:r>
          </w:p>
          <w:p w:rsidRPr="000319FC" w:rsidR="00010283" w:rsidP="00ED778A" w:rsidRDefault="004B4E49" w14:paraId="550DE513" w14:textId="7327C09F">
            <w:pPr>
              <w:pStyle w:val="TableBullet1"/>
              <w:cnfStyle w:val="000000100000" w:firstRow="0" w:lastRow="0" w:firstColumn="0" w:lastColumn="0" w:oddVBand="0" w:evenVBand="0" w:oddHBand="1" w:evenHBand="0" w:firstRowFirstColumn="0" w:firstRowLastColumn="0" w:lastRowFirstColumn="0" w:lastRowLastColumn="0"/>
            </w:pPr>
            <w:r w:rsidRPr="000319FC">
              <w:t xml:space="preserve">O = </w:t>
            </w:r>
            <w:r w:rsidRPr="000319FC" w:rsidR="00010283">
              <w:t>All Other staff</w:t>
            </w:r>
            <w:r w:rsidRPr="000319FC" w:rsidR="006F6A98">
              <w:t>,</w:t>
            </w:r>
            <w:r w:rsidRPr="000319FC" w:rsidR="00010283">
              <w:t xml:space="preserve"> excluding teachers, PACCT, Middle Managers (who should be reported as either PACCT or Teachers) or Executives.</w:t>
            </w:r>
            <w:r w:rsidRPr="000319FC" w:rsidR="004019A3">
              <w:t xml:space="preserve"> </w:t>
            </w:r>
            <w:r w:rsidRPr="00ED778A" w:rsidR="74662E35">
              <w:rPr>
                <w:rStyle w:val="Strong"/>
              </w:rPr>
              <w:t>Academic</w:t>
            </w:r>
            <w:r w:rsidRPr="00ED778A" w:rsidR="00083826">
              <w:rPr>
                <w:rStyle w:val="Strong"/>
              </w:rPr>
              <w:t xml:space="preserve"> higher education </w:t>
            </w:r>
            <w:r w:rsidRPr="00ED778A" w:rsidR="0003550C">
              <w:rPr>
                <w:rStyle w:val="Strong"/>
              </w:rPr>
              <w:t>staff</w:t>
            </w:r>
            <w:r w:rsidRPr="00ED778A" w:rsidR="2DF59B92">
              <w:rPr>
                <w:rStyle w:val="Strong"/>
              </w:rPr>
              <w:t xml:space="preserve"> must be classified as “Other staff”</w:t>
            </w:r>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010283" w:rsidP="001A63C4" w:rsidRDefault="00010283" w14:paraId="1119F384"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Either:</w:t>
            </w:r>
          </w:p>
          <w:p w:rsidRPr="000319FC" w:rsidR="00010283" w:rsidP="001A63C4" w:rsidRDefault="00010283" w14:paraId="2B9FD670"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rPr>
                <w:lang w:eastAsia="ja-JP"/>
              </w:rPr>
            </w:pPr>
            <w:r w:rsidRPr="000319FC">
              <w:rPr>
                <w:lang w:eastAsia="ja-JP"/>
              </w:rPr>
              <w:t>P</w:t>
            </w:r>
          </w:p>
          <w:p w:rsidRPr="000319FC" w:rsidR="00010283" w:rsidP="001A63C4" w:rsidRDefault="00010283" w14:paraId="2DF2451B"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rPr>
                <w:lang w:eastAsia="ja-JP"/>
              </w:rPr>
            </w:pPr>
            <w:r w:rsidRPr="000319FC">
              <w:rPr>
                <w:lang w:eastAsia="ja-JP"/>
              </w:rPr>
              <w:t>E</w:t>
            </w:r>
          </w:p>
          <w:p w:rsidRPr="000319FC" w:rsidR="00010283" w:rsidP="001A63C4" w:rsidRDefault="00010283" w14:paraId="4251DC0C"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rPr>
                <w:lang w:eastAsia="ja-JP"/>
              </w:rPr>
            </w:pPr>
            <w:r w:rsidRPr="000319FC">
              <w:rPr>
                <w:lang w:eastAsia="ja-JP"/>
              </w:rPr>
              <w:t>T</w:t>
            </w:r>
          </w:p>
          <w:p w:rsidRPr="000319FC" w:rsidR="00010283" w:rsidP="001A63C4" w:rsidRDefault="00010283" w14:paraId="59739DE3"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rPr>
                <w:lang w:eastAsia="ja-JP"/>
              </w:rPr>
            </w:pPr>
            <w:r w:rsidRPr="000319FC">
              <w:rPr>
                <w:lang w:eastAsia="ja-JP"/>
              </w:rPr>
              <w:t>O</w:t>
            </w:r>
          </w:p>
        </w:tc>
      </w:tr>
      <w:tr w:rsidRPr="007F6C66" w:rsidR="00010283" w:rsidTr="5DBEFA7C" w14:paraId="6809D75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010283" w:rsidP="001A63C4" w:rsidRDefault="00010283" w14:paraId="2A7784DD" w14:textId="77777777">
            <w:pPr>
              <w:pStyle w:val="TableColumn"/>
              <w:keepNext w:val="0"/>
              <w:keepLines w:val="0"/>
            </w:pPr>
            <w:r w:rsidRPr="000319FC">
              <w:t>ANZSCO</w:t>
            </w:r>
          </w:p>
        </w:tc>
        <w:tc>
          <w:tcPr>
            <w:cnfStyle w:val="000000000000" w:firstRow="0" w:lastRow="0" w:firstColumn="0" w:lastColumn="0" w:oddVBand="0" w:evenVBand="0" w:oddHBand="0" w:evenHBand="0" w:firstRowFirstColumn="0" w:firstRowLastColumn="0" w:lastRowFirstColumn="0" w:lastRowLastColumn="0"/>
            <w:tcW w:w="5732" w:type="dxa"/>
            <w:tcMar/>
          </w:tcPr>
          <w:p w:rsidRPr="000319FC" w:rsidR="00010283" w:rsidP="001A63C4" w:rsidRDefault="00010283" w14:paraId="4630CE3A" w14:textId="6EC0D20D">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Australian and New Zealand Standard Classification of Occupations (ANZSCO)</w:t>
            </w:r>
            <w:r w:rsidRPr="000319FC" w:rsidR="78302C03">
              <w:t xml:space="preserve"> 2021 Australian Version.</w:t>
            </w:r>
          </w:p>
          <w:p w:rsidRPr="000319FC" w:rsidR="00010283" w:rsidP="001A63C4" w:rsidRDefault="006C417A" w14:paraId="1E0773D3" w14:textId="23A0C24D">
            <w:pPr>
              <w:pStyle w:val="TableBody"/>
              <w:keepNext w:val="0"/>
              <w:keepLines w:val="0"/>
              <w:cnfStyle w:val="000000010000" w:firstRow="0" w:lastRow="0" w:firstColumn="0" w:lastColumn="0" w:oddVBand="0" w:evenVBand="0" w:oddHBand="0" w:evenHBand="1" w:firstRowFirstColumn="0" w:firstRowLastColumn="0" w:lastRowFirstColumn="0" w:lastRowLastColumn="0"/>
              <w:rPr>
                <w:rStyle w:val="Hyperlink"/>
                <w:rFonts w:eastAsiaTheme="majorEastAsia"/>
              </w:rPr>
            </w:pPr>
            <w:hyperlink r:id="rId15">
              <w:r w:rsidRPr="000319FC" w:rsidR="00010283">
                <w:rPr>
                  <w:rStyle w:val="Hyperlink"/>
                  <w:rFonts w:eastAsiaTheme="majorEastAsia"/>
                </w:rPr>
                <w:t>ANZSCO guidance for TAFE</w:t>
              </w:r>
            </w:hyperlink>
          </w:p>
          <w:p w:rsidRPr="000319FC" w:rsidR="00C72CC9" w:rsidP="001A63C4" w:rsidRDefault="00476EB8" w14:paraId="057E29D6" w14:textId="5FB61865">
            <w:pPr>
              <w:pStyle w:val="TableBody"/>
              <w:keepNext w:val="0"/>
              <w:keepLines w:val="0"/>
              <w:cnfStyle w:val="000000010000" w:firstRow="0" w:lastRow="0" w:firstColumn="0" w:lastColumn="0" w:oddVBand="0" w:evenVBand="0" w:oddHBand="0" w:evenHBand="1" w:firstRowFirstColumn="0" w:firstRowLastColumn="0" w:lastRowFirstColumn="0" w:lastRowLastColumn="0"/>
              <w:rPr>
                <w:rStyle w:val="Hyperlink"/>
                <w:rFonts w:eastAsiaTheme="majorEastAsia"/>
              </w:rPr>
            </w:pPr>
            <w:r w:rsidRPr="00476EB8">
              <w:t xml:space="preserve">Or use the </w:t>
            </w:r>
            <w:hyperlink w:history="1" r:id="rId16">
              <w:r w:rsidRPr="000319FC" w:rsidR="00C72CC9">
                <w:rPr>
                  <w:rStyle w:val="Hyperlink"/>
                </w:rPr>
                <w:t>ABS website ANZSCO search</w:t>
              </w:r>
            </w:hyperlink>
          </w:p>
          <w:p w:rsidRPr="000319FC" w:rsidR="00DC0CCC" w:rsidP="001A63C4" w:rsidRDefault="00DC0CCC" w14:paraId="59646CE6" w14:textId="76A9D854">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Academic/Higher Education employees should be allocated the relevant ANZSCO code (</w:t>
            </w:r>
            <w:r w:rsidRPr="000319FC" w:rsidR="000B7706">
              <w:t>e.g.</w:t>
            </w:r>
            <w:r w:rsidR="00EC1725">
              <w:t>,</w:t>
            </w:r>
            <w:r w:rsidRPr="000319FC">
              <w:t xml:space="preserve"> 242111-University Lecturer)</w:t>
            </w:r>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010283" w:rsidP="001A63C4" w:rsidRDefault="78302C03" w14:paraId="7CB2879F" w14:textId="778B75DD">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rPr>
                <w:rFonts w:cs="VIC"/>
              </w:rPr>
              <w:t>A valid 6-digit ANZSCO code</w:t>
            </w:r>
          </w:p>
        </w:tc>
      </w:tr>
      <w:tr w:rsidRPr="007F6C66" w:rsidR="00010283" w:rsidTr="5DBEFA7C" w14:paraId="4267318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010283" w:rsidP="001A63C4" w:rsidRDefault="00010283" w14:paraId="5C9648AB" w14:textId="77777777">
            <w:pPr>
              <w:pStyle w:val="TableColumn"/>
              <w:keepNext w:val="0"/>
              <w:keepLines w:val="0"/>
            </w:pPr>
            <w:r w:rsidRPr="000319FC">
              <w:t>Industry / vocational area of delivery</w:t>
            </w:r>
          </w:p>
        </w:tc>
        <w:tc>
          <w:tcPr>
            <w:cnfStyle w:val="000000000000" w:firstRow="0" w:lastRow="0" w:firstColumn="0" w:lastColumn="0" w:oddVBand="0" w:evenVBand="0" w:oddHBand="0" w:evenHBand="0" w:firstRowFirstColumn="0" w:firstRowLastColumn="0" w:lastRowFirstColumn="0" w:lastRowLastColumn="0"/>
            <w:tcW w:w="5732" w:type="dxa"/>
            <w:tcMar/>
          </w:tcPr>
          <w:p w:rsidRPr="000319FC" w:rsidR="00010283" w:rsidP="001A63C4" w:rsidRDefault="00010283" w14:paraId="0C6EA6D5"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The Industry Group in which the teacher does most of their work.</w:t>
            </w:r>
          </w:p>
          <w:p w:rsidRPr="000319FC" w:rsidR="00010283" w:rsidP="001A63C4" w:rsidRDefault="00010283" w14:paraId="0C0303A3"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The subject matter delivered should form the basis for the industry rather than the audience.</w:t>
            </w:r>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010283" w:rsidP="001A63C4" w:rsidRDefault="00010283" w14:paraId="6AAF37EA"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A valid code.</w:t>
            </w:r>
          </w:p>
          <w:p w:rsidRPr="000319FC" w:rsidR="00010283" w:rsidP="001A63C4" w:rsidRDefault="00010283" w14:paraId="5F00F295"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 xml:space="preserve">See </w:t>
            </w:r>
            <w:hyperlink w:history="1" r:id="rId17">
              <w:r w:rsidRPr="000319FC">
                <w:rPr>
                  <w:rStyle w:val="Hyperlink"/>
                </w:rPr>
                <w:t>list of industry group codes</w:t>
              </w:r>
            </w:hyperlink>
          </w:p>
        </w:tc>
      </w:tr>
      <w:tr w:rsidRPr="007F6C66" w:rsidR="00010283" w:rsidTr="5DBEFA7C" w14:paraId="3F2E64B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010283" w:rsidP="001A63C4" w:rsidRDefault="00010283" w14:paraId="0BE38AAB" w14:textId="77777777">
            <w:pPr>
              <w:pStyle w:val="TableColumn"/>
              <w:keepNext w:val="0"/>
              <w:keepLines w:val="0"/>
            </w:pPr>
            <w:r w:rsidRPr="000319FC">
              <w:t>Classification by pay point</w:t>
            </w:r>
          </w:p>
        </w:tc>
        <w:tc>
          <w:tcPr>
            <w:cnfStyle w:val="000000000000" w:firstRow="0" w:lastRow="0" w:firstColumn="0" w:lastColumn="0" w:oddVBand="0" w:evenVBand="0" w:oddHBand="0" w:evenHBand="0" w:firstRowFirstColumn="0" w:firstRowLastColumn="0" w:lastRowFirstColumn="0" w:lastRowLastColumn="0"/>
            <w:tcW w:w="5732" w:type="dxa"/>
            <w:tcMar/>
          </w:tcPr>
          <w:p w:rsidRPr="000319FC" w:rsidR="00010283" w:rsidP="001A63C4" w:rsidRDefault="00010283" w14:paraId="25F24030" w14:textId="28D9DB6D">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eastAsia="Arial" w:cs="Arial"/>
              </w:rPr>
            </w:pPr>
            <w:r w:rsidRPr="000319FC">
              <w:rPr>
                <w:rFonts w:eastAsia="Arial" w:cs="Arial"/>
              </w:rPr>
              <w:t>Employee’s classification based on the various agreements and awards (</w:t>
            </w:r>
            <w:r w:rsidRPr="000319FC" w:rsidR="007869B3">
              <w:rPr>
                <w:rFonts w:eastAsia="Arial" w:cs="Arial"/>
              </w:rPr>
              <w:t>e.g.,</w:t>
            </w:r>
            <w:r w:rsidRPr="000319FC">
              <w:rPr>
                <w:rFonts w:eastAsia="Arial" w:cs="Arial"/>
              </w:rPr>
              <w:t xml:space="preserve"> PACCT1.1, EM1, L2.2).</w:t>
            </w:r>
          </w:p>
          <w:p w:rsidRPr="000319FC" w:rsidR="00DB2477" w:rsidP="001A63C4" w:rsidRDefault="00DB2477" w14:paraId="334B834F" w14:textId="4A448BA3">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Academic/Higher Education employees should be allocated the “Higher Ed” code.</w:t>
            </w:r>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010283" w:rsidP="001A63C4" w:rsidRDefault="00010283" w14:paraId="72F94896"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A valid code.</w:t>
            </w:r>
          </w:p>
          <w:p w:rsidRPr="000319FC" w:rsidR="00010283" w:rsidP="001A63C4" w:rsidRDefault="006C417A" w14:paraId="606288FE"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hyperlink w:history="1" r:id="rId18">
              <w:r w:rsidRPr="000319FC" w:rsidR="00010283">
                <w:rPr>
                  <w:rStyle w:val="Hyperlink"/>
                </w:rPr>
                <w:t>See list of codes</w:t>
              </w:r>
            </w:hyperlink>
          </w:p>
        </w:tc>
      </w:tr>
      <w:tr w:rsidRPr="007F6C66" w:rsidR="009D67AC" w:rsidTr="5DBEFA7C" w14:paraId="3AE9CC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9D67AC" w:rsidP="001A63C4" w:rsidRDefault="009D67AC" w14:paraId="4A61CCF7" w14:textId="77777777">
            <w:pPr>
              <w:pStyle w:val="TableColumn"/>
              <w:keepNext w:val="0"/>
              <w:keepLines w:val="0"/>
            </w:pPr>
            <w:r w:rsidRPr="000319FC">
              <w:t>Teacher / trainer qualification</w:t>
            </w:r>
          </w:p>
        </w:tc>
        <w:tc>
          <w:tcPr>
            <w:cnfStyle w:val="000000000000" w:firstRow="0" w:lastRow="0" w:firstColumn="0" w:lastColumn="0" w:oddVBand="0" w:evenVBand="0" w:oddHBand="0" w:evenHBand="0" w:firstRowFirstColumn="0" w:firstRowLastColumn="0" w:lastRowFirstColumn="0" w:lastRowLastColumn="0"/>
            <w:tcW w:w="5732" w:type="dxa"/>
            <w:tcMar/>
          </w:tcPr>
          <w:p w:rsidRPr="000319FC" w:rsidR="009D67AC" w:rsidP="001A63C4" w:rsidRDefault="009D67AC" w14:paraId="25010F73"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Please provide the code for the highest AQF level qualification held. This is the highest AQF level qualification that the institution recognises as matching the requirements of 2018 TAFE Teaching Staff Agreement.</w:t>
            </w:r>
          </w:p>
          <w:p w:rsidRPr="000319FC" w:rsidR="009D67AC" w:rsidP="001A63C4" w:rsidRDefault="009D67AC" w14:paraId="34BA81F3"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Required for Teaching staff only.</w:t>
            </w:r>
          </w:p>
          <w:p w:rsidRPr="000319FC" w:rsidR="009D67AC" w:rsidP="001A63C4" w:rsidRDefault="009D67AC" w14:paraId="72181294"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Possible codes are:</w:t>
            </w:r>
          </w:p>
          <w:p w:rsidRPr="000319FC" w:rsidR="009D67AC" w:rsidP="001A63C4" w:rsidRDefault="009D67AC" w14:paraId="208DA6A9"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4 = Certificate IV in Training and Assessment (TAE)</w:t>
            </w:r>
          </w:p>
          <w:p w:rsidRPr="000319FC" w:rsidR="009D67AC" w:rsidP="001A63C4" w:rsidRDefault="009D67AC" w14:paraId="753F74A3"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5 = Approved AQF 5 teaching qualification</w:t>
            </w:r>
          </w:p>
          <w:p w:rsidRPr="000319FC" w:rsidR="009D67AC" w:rsidP="001A63C4" w:rsidRDefault="009D67AC" w14:paraId="1E6A89DA"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6 = Approved AQF 6 or above teaching qualification</w:t>
            </w:r>
          </w:p>
          <w:p w:rsidRPr="000319FC" w:rsidR="009D67AC" w:rsidP="001A63C4" w:rsidRDefault="009D67AC" w14:paraId="78EFB1AB" w14:textId="437E84B4">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U = Unknown</w:t>
            </w:r>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9D67AC" w:rsidP="001A63C4" w:rsidRDefault="009D67AC" w14:paraId="1E7FDA25"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Either:</w:t>
            </w:r>
          </w:p>
          <w:p w:rsidRPr="00202A4E" w:rsidR="009D67AC" w:rsidP="001A63C4" w:rsidRDefault="009D67AC" w14:paraId="29E07C02"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202A4E">
              <w:t>4</w:t>
            </w:r>
          </w:p>
          <w:p w:rsidRPr="00202A4E" w:rsidR="009D67AC" w:rsidP="001A63C4" w:rsidRDefault="009D67AC" w14:paraId="240225E8"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202A4E">
              <w:t>5</w:t>
            </w:r>
          </w:p>
          <w:p w:rsidRPr="00202A4E" w:rsidR="009D67AC" w:rsidP="001A63C4" w:rsidRDefault="009D67AC" w14:paraId="0174EC35"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202A4E">
              <w:t>6</w:t>
            </w:r>
          </w:p>
          <w:p w:rsidRPr="00202A4E" w:rsidR="009D67AC" w:rsidP="001A63C4" w:rsidRDefault="009D67AC" w14:paraId="7D966632"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202A4E">
              <w:t>U</w:t>
            </w:r>
          </w:p>
          <w:p w:rsidRPr="000319FC" w:rsidR="009D67AC" w:rsidP="001A63C4" w:rsidRDefault="009D67AC" w14:paraId="0DDB8E2B"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r>
      <w:tr w:rsidRPr="007F6C66" w:rsidR="00010283" w:rsidTr="5DBEFA7C" w14:paraId="1D98808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010283" w:rsidP="001A63C4" w:rsidRDefault="00010283" w14:paraId="71D9D422" w14:textId="77777777">
            <w:pPr>
              <w:pStyle w:val="TableColumn"/>
              <w:keepNext w:val="0"/>
              <w:keepLines w:val="0"/>
            </w:pPr>
            <w:r w:rsidRPr="000319FC">
              <w:t>Job title</w:t>
            </w:r>
          </w:p>
        </w:tc>
        <w:tc>
          <w:tcPr>
            <w:cnfStyle w:val="000000000000" w:firstRow="0" w:lastRow="0" w:firstColumn="0" w:lastColumn="0" w:oddVBand="0" w:evenVBand="0" w:oddHBand="0" w:evenHBand="0" w:firstRowFirstColumn="0" w:firstRowLastColumn="0" w:lastRowFirstColumn="0" w:lastRowLastColumn="0"/>
            <w:tcW w:w="5732" w:type="dxa"/>
            <w:tcMar/>
          </w:tcPr>
          <w:p w:rsidRPr="000319FC" w:rsidR="00010283" w:rsidP="001A63C4" w:rsidRDefault="00010283" w14:paraId="4CAC0387"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The job title stored on your system.</w:t>
            </w:r>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010283" w:rsidP="001A63C4" w:rsidRDefault="00010283" w14:paraId="7E103086"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Free text</w:t>
            </w:r>
          </w:p>
          <w:p w:rsidRPr="000319FC" w:rsidR="00010283" w:rsidP="001A63C4" w:rsidRDefault="00010283" w14:paraId="4E2286C1"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Do not use commas</w:t>
            </w:r>
          </w:p>
        </w:tc>
      </w:tr>
      <w:tr w:rsidRPr="007F6C66" w:rsidR="00010283" w:rsidTr="5DBEFA7C" w14:paraId="112D33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010283" w:rsidP="001A63C4" w:rsidRDefault="00010283" w14:paraId="45643915" w14:textId="25136E43">
            <w:pPr>
              <w:pStyle w:val="TableColumn"/>
              <w:keepNext w:val="0"/>
              <w:keepLines w:val="0"/>
              <w:rPr>
                <w:rFonts w:cs="Arial"/>
              </w:rPr>
            </w:pPr>
            <w:r w:rsidRPr="000319FC">
              <w:rPr>
                <w:rFonts w:cs="Arial"/>
              </w:rPr>
              <w:t>Annual base salary</w:t>
            </w:r>
            <w:r w:rsidRPr="000319FC" w:rsidR="004C2307">
              <w:rPr>
                <w:rFonts w:cs="Arial"/>
              </w:rPr>
              <w:t xml:space="preserve"> </w:t>
            </w:r>
            <w:r w:rsidRPr="000319FC" w:rsidR="00BA3256">
              <w:rPr>
                <w:rFonts w:cs="Arial"/>
              </w:rPr>
              <w:t>or exec</w:t>
            </w:r>
            <w:r w:rsidRPr="000319FC" w:rsidR="001947AC">
              <w:rPr>
                <w:rFonts w:cs="Arial"/>
              </w:rPr>
              <w:t>utive</w:t>
            </w:r>
            <w:r w:rsidRPr="000319FC" w:rsidR="00BA3256">
              <w:rPr>
                <w:rFonts w:cs="Arial"/>
              </w:rPr>
              <w:t xml:space="preserve"> TRP</w:t>
            </w:r>
          </w:p>
        </w:tc>
        <w:tc>
          <w:tcPr>
            <w:cnfStyle w:val="000000000000" w:firstRow="0" w:lastRow="0" w:firstColumn="0" w:lastColumn="0" w:oddVBand="0" w:evenVBand="0" w:oddHBand="0" w:evenHBand="0" w:firstRowFirstColumn="0" w:firstRowLastColumn="0" w:lastRowFirstColumn="0" w:lastRowLastColumn="0"/>
            <w:tcW w:w="5732" w:type="dxa"/>
            <w:tcMar/>
          </w:tcPr>
          <w:p w:rsidRPr="000319FC" w:rsidR="00010283" w:rsidP="001A63C4" w:rsidRDefault="00010283" w14:paraId="30EEC182" w14:textId="7477281C">
            <w:pPr>
              <w:pStyle w:val="TableBody"/>
              <w:keepNext w:val="0"/>
              <w:keepLines w:val="0"/>
              <w:cnfStyle w:val="000000100000" w:firstRow="0" w:lastRow="0" w:firstColumn="0" w:lastColumn="0" w:oddVBand="0" w:evenVBand="0" w:oddHBand="1" w:evenHBand="0" w:firstRowFirstColumn="0" w:firstRowLastColumn="0" w:lastRowFirstColumn="0" w:lastRowLastColumn="0"/>
              <w:rPr>
                <w:rFonts w:cs="Arial"/>
              </w:rPr>
            </w:pPr>
            <w:r w:rsidRPr="000319FC">
              <w:rPr>
                <w:rFonts w:cs="Arial"/>
              </w:rPr>
              <w:t xml:space="preserve">The </w:t>
            </w:r>
            <w:r w:rsidRPr="000319FC" w:rsidR="00A813CB">
              <w:rPr>
                <w:rFonts w:cs="Arial"/>
              </w:rPr>
              <w:t>full-time</w:t>
            </w:r>
            <w:r w:rsidRPr="000319FC">
              <w:rPr>
                <w:rFonts w:cs="Arial"/>
              </w:rPr>
              <w:t xml:space="preserve"> annual salary specified in the relevant Award/Agreement for a non-executive employee’s classification and not their actual earnings.</w:t>
            </w:r>
            <w:r w:rsidRPr="000319FC" w:rsidR="001947AC">
              <w:rPr>
                <w:rFonts w:cs="Arial"/>
              </w:rPr>
              <w:t xml:space="preserve"> </w:t>
            </w:r>
          </w:p>
          <w:p w:rsidRPr="000319FC" w:rsidR="00010283" w:rsidP="001A63C4" w:rsidRDefault="00010283" w14:paraId="52825AC3" w14:textId="24FB409B">
            <w:pPr>
              <w:pStyle w:val="TableBody"/>
              <w:keepNext w:val="0"/>
              <w:keepLines w:val="0"/>
              <w:cnfStyle w:val="000000100000" w:firstRow="0" w:lastRow="0" w:firstColumn="0" w:lastColumn="0" w:oddVBand="0" w:evenVBand="0" w:oddHBand="1" w:evenHBand="0" w:firstRowFirstColumn="0" w:firstRowLastColumn="0" w:lastRowFirstColumn="0" w:lastRowLastColumn="0"/>
              <w:rPr>
                <w:rFonts w:cs="Arial"/>
              </w:rPr>
            </w:pPr>
            <w:r w:rsidRPr="000319FC">
              <w:rPr>
                <w:rFonts w:cs="Arial"/>
              </w:rPr>
              <w:t>For non-executive employees, exclude employer contribution to superannuation. Include any packaged or salary sacrificed component.</w:t>
            </w:r>
          </w:p>
          <w:p w:rsidRPr="000319FC" w:rsidR="00010283" w:rsidP="001A63C4" w:rsidRDefault="00010283" w14:paraId="6DE0D011" w14:textId="45FA7A77">
            <w:pPr>
              <w:pStyle w:val="TableBody"/>
              <w:keepNext w:val="0"/>
              <w:keepLines w:val="0"/>
              <w:cnfStyle w:val="000000100000" w:firstRow="0" w:lastRow="0" w:firstColumn="0" w:lastColumn="0" w:oddVBand="0" w:evenVBand="0" w:oddHBand="1" w:evenHBand="0" w:firstRowFirstColumn="0" w:firstRowLastColumn="0" w:lastRowFirstColumn="0" w:lastRowLastColumn="0"/>
              <w:rPr>
                <w:rFonts w:cs="Arial"/>
              </w:rPr>
            </w:pPr>
            <w:r w:rsidRPr="00ED778A">
              <w:rPr>
                <w:rStyle w:val="Strong"/>
              </w:rPr>
              <w:t>For executive employees</w:t>
            </w:r>
            <w:r w:rsidRPr="000319FC">
              <w:rPr>
                <w:rFonts w:cs="Arial"/>
              </w:rPr>
              <w:t xml:space="preserve">, </w:t>
            </w:r>
            <w:r w:rsidRPr="000319FC" w:rsidR="000C7F40">
              <w:rPr>
                <w:rFonts w:cs="Arial"/>
              </w:rPr>
              <w:t>report</w:t>
            </w:r>
            <w:r w:rsidRPr="000319FC">
              <w:rPr>
                <w:rFonts w:cs="Arial"/>
              </w:rPr>
              <w:t xml:space="preserve"> the </w:t>
            </w:r>
            <w:r w:rsidRPr="000319FC" w:rsidR="001947AC">
              <w:rPr>
                <w:rFonts w:cs="Arial"/>
              </w:rPr>
              <w:t>total remuneration package (</w:t>
            </w:r>
            <w:r w:rsidRPr="000319FC">
              <w:rPr>
                <w:rFonts w:cs="Arial"/>
              </w:rPr>
              <w:t>TRP</w:t>
            </w:r>
            <w:r w:rsidRPr="000319FC" w:rsidR="001947AC">
              <w:rPr>
                <w:rFonts w:cs="Arial"/>
              </w:rPr>
              <w:t xml:space="preserve">), </w:t>
            </w:r>
            <w:r w:rsidRPr="000319FC">
              <w:rPr>
                <w:rFonts w:cs="Arial"/>
              </w:rPr>
              <w:t>including superannuation and other benefits</w:t>
            </w:r>
            <w:r w:rsidRPr="000319FC" w:rsidR="001947AC">
              <w:rPr>
                <w:rFonts w:cs="Arial"/>
              </w:rPr>
              <w:t>,</w:t>
            </w:r>
            <w:r w:rsidRPr="000319FC">
              <w:rPr>
                <w:rFonts w:cs="Arial"/>
              </w:rPr>
              <w:t xml:space="preserve"> that they are contracted for.</w:t>
            </w:r>
          </w:p>
          <w:p w:rsidRPr="000319FC" w:rsidR="00010283" w:rsidP="001A63C4" w:rsidRDefault="00010283" w14:paraId="649B0539"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rPr>
                <w:rFonts w:cs="Arial"/>
              </w:rPr>
            </w:pPr>
            <w:r w:rsidRPr="000319FC">
              <w:rPr>
                <w:rFonts w:cs="Arial"/>
              </w:rPr>
              <w:t>Figures must be gross, for a complete pay year, and calculated at 1 FTE.</w:t>
            </w:r>
          </w:p>
          <w:p w:rsidRPr="000319FC" w:rsidR="00010283" w:rsidP="001A63C4" w:rsidRDefault="00010283" w14:paraId="2A244F06" w14:textId="79348D5C">
            <w:pPr>
              <w:pStyle w:val="TableBody"/>
              <w:keepNext w:val="0"/>
              <w:keepLines w:val="0"/>
              <w:cnfStyle w:val="000000100000" w:firstRow="0" w:lastRow="0" w:firstColumn="0" w:lastColumn="0" w:oddVBand="0" w:evenVBand="0" w:oddHBand="1" w:evenHBand="0" w:firstRowFirstColumn="0" w:firstRowLastColumn="0" w:lastRowFirstColumn="0" w:lastRowLastColumn="0"/>
              <w:rPr>
                <w:rFonts w:cs="Arial"/>
              </w:rPr>
            </w:pPr>
            <w:r w:rsidRPr="000319FC">
              <w:rPr>
                <w:rFonts w:cs="Arial"/>
              </w:rPr>
              <w:t xml:space="preserve">If a person is hired to a position where the FTE salary is $50,000 per annum, regardless of the actual time worked (whether part-time/full-time or over </w:t>
            </w:r>
            <w:r w:rsidRPr="000319FC" w:rsidR="00A813CB">
              <w:rPr>
                <w:rFonts w:cs="Arial"/>
              </w:rPr>
              <w:t>6- or 12-month</w:t>
            </w:r>
            <w:r w:rsidRPr="000319FC">
              <w:rPr>
                <w:rFonts w:cs="Arial"/>
              </w:rPr>
              <w:t xml:space="preserve"> period), the base salary is $50,000.</w:t>
            </w:r>
          </w:p>
          <w:p w:rsidRPr="00ED778A" w:rsidR="00010283" w:rsidP="001A63C4" w:rsidRDefault="00010283" w14:paraId="4DF8618F" w14:textId="2543195A">
            <w:pPr>
              <w:pStyle w:val="TableBody"/>
              <w:keepNext w:val="0"/>
              <w:keepLines w:val="0"/>
              <w:cnfStyle w:val="000000100000" w:firstRow="0" w:lastRow="0" w:firstColumn="0" w:lastColumn="0" w:oddVBand="0" w:evenVBand="0" w:oddHBand="1" w:evenHBand="0" w:firstRowFirstColumn="0" w:firstRowLastColumn="0" w:lastRowFirstColumn="0" w:lastRowLastColumn="0"/>
              <w:rPr>
                <w:rStyle w:val="Strong"/>
              </w:rPr>
            </w:pPr>
            <w:r w:rsidRPr="00ED778A">
              <w:rPr>
                <w:rStyle w:val="Strong"/>
              </w:rPr>
              <w:t>This field is only required for ongoing and fixed</w:t>
            </w:r>
            <w:r w:rsidRPr="00ED778A" w:rsidR="00B579D2">
              <w:rPr>
                <w:rStyle w:val="Strong"/>
              </w:rPr>
              <w:t>-</w:t>
            </w:r>
            <w:r w:rsidRPr="00ED778A">
              <w:rPr>
                <w:rStyle w:val="Strong"/>
              </w:rPr>
              <w:t>term staff only.</w:t>
            </w:r>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010283" w:rsidP="001A63C4" w:rsidRDefault="00010283" w14:paraId="4CC3969F"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A number greater than 0</w:t>
            </w:r>
          </w:p>
          <w:p w:rsidRPr="000319FC" w:rsidR="00010283" w:rsidP="001A63C4" w:rsidRDefault="00010283" w14:paraId="06762C47"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No dollar signs or commas</w:t>
            </w:r>
          </w:p>
          <w:p w:rsidRPr="000319FC" w:rsidR="00010283" w:rsidP="001A63C4" w:rsidRDefault="007869B3" w14:paraId="7E8D6373" w14:textId="5C6641AB">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E.g.,</w:t>
            </w:r>
            <w:r w:rsidRPr="000319FC" w:rsidR="00010283">
              <w:t xml:space="preserve"> Report $50,000 as 50000</w:t>
            </w:r>
          </w:p>
        </w:tc>
      </w:tr>
      <w:tr w:rsidRPr="007F6C66" w:rsidR="00010283" w:rsidTr="5DBEFA7C" w14:paraId="7467620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010283" w:rsidP="001A63C4" w:rsidRDefault="00010283" w14:paraId="0E293796" w14:textId="77777777">
            <w:pPr>
              <w:pStyle w:val="TableColumn"/>
              <w:keepNext w:val="0"/>
              <w:keepLines w:val="0"/>
            </w:pPr>
            <w:r w:rsidRPr="000319FC">
              <w:t>Hourly rate of pay</w:t>
            </w:r>
          </w:p>
        </w:tc>
        <w:tc>
          <w:tcPr>
            <w:cnfStyle w:val="000000000000" w:firstRow="0" w:lastRow="0" w:firstColumn="0" w:lastColumn="0" w:oddVBand="0" w:evenVBand="0" w:oddHBand="0" w:evenHBand="0" w:firstRowFirstColumn="0" w:firstRowLastColumn="0" w:lastRowFirstColumn="0" w:lastRowLastColumn="0"/>
            <w:tcW w:w="5732" w:type="dxa"/>
            <w:tcMar/>
          </w:tcPr>
          <w:p w:rsidRPr="000319FC" w:rsidR="00010283" w:rsidP="001A63C4" w:rsidRDefault="00010283" w14:paraId="5E462F7C" w14:textId="652CAB39">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Required for casual staff only. The rate of pay specified in the relevant award/agreement or other industrial instrument applicable to the employee, expressed as an hourly rate.</w:t>
            </w:r>
          </w:p>
          <w:p w:rsidRPr="000319FC" w:rsidR="00010283" w:rsidP="001A63C4" w:rsidRDefault="00010283" w14:paraId="45989884" w14:textId="6F3C2531">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Casual Teachers – record the applicable casual rate for the work typically performed by the employee.</w:t>
            </w:r>
          </w:p>
          <w:p w:rsidRPr="000319FC" w:rsidR="00010283" w:rsidP="001A63C4" w:rsidRDefault="00010283" w14:paraId="0A1FCC15" w14:textId="5BF4558B">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010283" w:rsidP="001A63C4" w:rsidRDefault="00010283" w14:paraId="00E50A17"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A number greater than 0</w:t>
            </w:r>
          </w:p>
          <w:p w:rsidRPr="000319FC" w:rsidR="00010283" w:rsidP="001A63C4" w:rsidRDefault="00010283" w14:paraId="6DC0BA44"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No dollar signs or commas</w:t>
            </w:r>
          </w:p>
          <w:p w:rsidRPr="000319FC" w:rsidR="00010283" w:rsidP="001A63C4" w:rsidRDefault="00010283" w14:paraId="15B6BF76"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Include decimal places</w:t>
            </w:r>
          </w:p>
          <w:p w:rsidRPr="000319FC" w:rsidR="00010283" w:rsidP="001A63C4" w:rsidRDefault="007869B3" w14:paraId="1EDBE185" w14:textId="72325745">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E.g.,</w:t>
            </w:r>
            <w:r w:rsidRPr="000319FC" w:rsidR="00010283">
              <w:t xml:space="preserve"> Report $25.99 as 25.99</w:t>
            </w:r>
          </w:p>
        </w:tc>
      </w:tr>
      <w:tr w:rsidRPr="007F6C66" w:rsidR="009D67AC" w:rsidTr="5DBEFA7C" w14:paraId="22FFE6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9D67AC" w:rsidP="001A63C4" w:rsidRDefault="009D67AC" w14:paraId="37C5097F" w14:textId="77777777">
            <w:pPr>
              <w:pStyle w:val="TableColumn"/>
              <w:keepNext w:val="0"/>
              <w:keepLines w:val="0"/>
            </w:pPr>
            <w:r w:rsidRPr="000319FC">
              <w:t>FTE</w:t>
            </w:r>
          </w:p>
        </w:tc>
        <w:tc>
          <w:tcPr>
            <w:cnfStyle w:val="000000000000" w:firstRow="0" w:lastRow="0" w:firstColumn="0" w:lastColumn="0" w:oddVBand="0" w:evenVBand="0" w:oddHBand="0" w:evenHBand="0" w:firstRowFirstColumn="0" w:firstRowLastColumn="0" w:lastRowFirstColumn="0" w:lastRowLastColumn="0"/>
            <w:tcW w:w="5732" w:type="dxa"/>
            <w:tcMar/>
          </w:tcPr>
          <w:p w:rsidRPr="000319FC" w:rsidR="009D67AC" w:rsidP="001A63C4" w:rsidRDefault="009D67AC" w14:paraId="1D0A2135"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Full Time Equivalent (FTE) is the proportion of a full-time week that the employee is normally contracted to work, excluding overtime.</w:t>
            </w:r>
            <w:r w:rsidRPr="000319FC">
              <w:rPr>
                <w:rFonts w:ascii="Cambria" w:hAnsi="Cambria" w:cs="Cambria"/>
              </w:rPr>
              <w:t> </w:t>
            </w:r>
          </w:p>
          <w:p w:rsidRPr="000319FC" w:rsidR="009D67AC" w:rsidP="001A63C4" w:rsidRDefault="009D67AC" w14:paraId="28A8C074" w14:textId="695F533C">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A full working week equals 1 FTE. (</w:t>
            </w:r>
            <w:r w:rsidRPr="000319FC" w:rsidR="007869B3">
              <w:t>E.g.,</w:t>
            </w:r>
            <w:r w:rsidRPr="000319FC">
              <w:t xml:space="preserve"> 38 hours in a 38-hour week or 40 hours in a 40-hour week).</w:t>
            </w:r>
            <w:r w:rsidRPr="000319FC">
              <w:rPr>
                <w:rFonts w:ascii="Cambria" w:hAnsi="Cambria" w:cs="Cambria"/>
              </w:rPr>
              <w:t>  </w:t>
            </w:r>
          </w:p>
          <w:p w:rsidRPr="000319FC" w:rsidR="009D67AC" w:rsidP="001A63C4" w:rsidRDefault="009D67AC" w14:paraId="6CEBDF94" w14:textId="76C5AED6">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 xml:space="preserve">A part time working week is less than 1 FTE. </w:t>
            </w:r>
            <w:r w:rsidRPr="000319FC" w:rsidR="007869B3">
              <w:t>E.g.,</w:t>
            </w:r>
            <w:r w:rsidRPr="000319FC">
              <w:t xml:space="preserve"> 4 days in a working week (30.2 hours in a 38-hour week) is an FTE of 0.8.</w:t>
            </w:r>
            <w:r w:rsidRPr="000319FC">
              <w:rPr>
                <w:rFonts w:ascii="Cambria" w:hAnsi="Cambria" w:cs="Cambria"/>
              </w:rPr>
              <w:t> </w:t>
            </w:r>
          </w:p>
          <w:p w:rsidRPr="000319FC" w:rsidR="009D67AC" w:rsidP="001A63C4" w:rsidRDefault="009D67AC" w14:paraId="2FED2EDF"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The FTE for casuals should be based on the number of hours worked in the last pay cycle of the reporting period.</w:t>
            </w:r>
            <w:r w:rsidRPr="000319FC">
              <w:rPr>
                <w:rFonts w:ascii="Cambria" w:hAnsi="Cambria" w:cs="Cambria"/>
              </w:rPr>
              <w:t> </w:t>
            </w:r>
          </w:p>
          <w:p w:rsidRPr="000319FC" w:rsidR="009D67AC" w:rsidP="001A63C4" w:rsidRDefault="009D67AC" w14:paraId="392BEF76"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A full-time staff member with a purchased leave arrangement is 1 FTE.</w:t>
            </w:r>
            <w:r w:rsidRPr="000319FC">
              <w:rPr>
                <w:rFonts w:ascii="Cambria" w:hAnsi="Cambria" w:cs="Cambria"/>
              </w:rPr>
              <w:t> </w:t>
            </w:r>
          </w:p>
          <w:p w:rsidRPr="000319FC" w:rsidR="009D67AC" w:rsidP="001A63C4" w:rsidRDefault="009D67AC" w14:paraId="658E6286"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Do not include those with 0 FTE</w:t>
            </w:r>
            <w:r w:rsidRPr="000319FC">
              <w:rPr>
                <w:rFonts w:ascii="Cambria" w:hAnsi="Cambria" w:cs="Cambria"/>
              </w:rPr>
              <w:t> </w:t>
            </w:r>
          </w:p>
          <w:p w:rsidRPr="000319FC" w:rsidR="009D67AC" w:rsidP="001A63C4" w:rsidRDefault="009D67AC" w14:paraId="226694A9"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9D67AC" w:rsidP="001A63C4" w:rsidRDefault="009D67AC" w14:paraId="5461D309" w14:textId="64A29C43">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 xml:space="preserve">A number with two decimal places  </w:t>
            </w:r>
          </w:p>
          <w:p w:rsidRPr="000319FC" w:rsidR="009D67AC" w:rsidP="001A63C4" w:rsidRDefault="009D67AC" w14:paraId="47E9F096"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p>
          <w:p w:rsidRPr="000319FC" w:rsidR="009D67AC" w:rsidP="001A63C4" w:rsidRDefault="009D67AC" w14:paraId="74BF8F0B"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 xml:space="preserve">Must be greater than 0 and less than or equal to 1 </w:t>
            </w:r>
          </w:p>
          <w:p w:rsidRPr="000319FC" w:rsidR="009D67AC" w:rsidP="001A63C4" w:rsidRDefault="009D67AC" w14:paraId="73DF900E"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p>
          <w:p w:rsidRPr="000319FC" w:rsidR="009D67AC" w:rsidP="001A63C4" w:rsidRDefault="007869B3" w14:paraId="62A65B0D" w14:textId="6743876A">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E.g.,</w:t>
            </w:r>
            <w:r w:rsidRPr="000319FC" w:rsidR="009D67AC">
              <w:t xml:space="preserve"> If a casual worked 7.6 hours in a 76-hour pay cycle (38-hour week) their FTE is 0.1</w:t>
            </w:r>
          </w:p>
        </w:tc>
      </w:tr>
      <w:tr w:rsidRPr="007F6C66" w:rsidR="00010283" w:rsidTr="5DBEFA7C" w14:paraId="04E7B09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010283" w:rsidP="001A63C4" w:rsidRDefault="00C068DC" w14:paraId="774B038D" w14:textId="525D1F18">
            <w:pPr>
              <w:pStyle w:val="TableColumn"/>
              <w:keepNext w:val="0"/>
              <w:keepLines w:val="0"/>
            </w:pPr>
            <w:r w:rsidRPr="000319FC">
              <w:t>Leave without pay status</w:t>
            </w:r>
          </w:p>
        </w:tc>
        <w:tc>
          <w:tcPr>
            <w:cnfStyle w:val="000000000000" w:firstRow="0" w:lastRow="0" w:firstColumn="0" w:lastColumn="0" w:oddVBand="0" w:evenVBand="0" w:oddHBand="0" w:evenHBand="0" w:firstRowFirstColumn="0" w:firstRowLastColumn="0" w:lastRowFirstColumn="0" w:lastRowLastColumn="0"/>
            <w:tcW w:w="5732" w:type="dxa"/>
            <w:tcMar/>
          </w:tcPr>
          <w:p w:rsidRPr="000319FC" w:rsidR="00181C76" w:rsidP="001A63C4" w:rsidRDefault="00181C76" w14:paraId="1985DE2E" w14:textId="0AD1F311">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 xml:space="preserve">Please indicate the employee’s status in relation to leave without pay. Select </w:t>
            </w:r>
            <w:r w:rsidRPr="000319FC" w:rsidR="004F6E3A">
              <w:t>one of the following:</w:t>
            </w:r>
          </w:p>
          <w:p w:rsidRPr="000319FC" w:rsidR="00F45949" w:rsidP="00ED778A" w:rsidRDefault="00F45949" w14:paraId="3FD219EA" w14:textId="1F779DD3">
            <w:pPr>
              <w:pStyle w:val="TableBullet1"/>
              <w:cnfStyle w:val="000000010000" w:firstRow="0" w:lastRow="0" w:firstColumn="0" w:lastColumn="0" w:oddVBand="0" w:evenVBand="0" w:oddHBand="0" w:evenHBand="1" w:firstRowFirstColumn="0" w:firstRowLastColumn="0" w:lastRowFirstColumn="0" w:lastRowLastColumn="0"/>
            </w:pPr>
            <w:r w:rsidRPr="000319FC">
              <w:t>1 = Parental leave (associated with Maternity or Family Leave</w:t>
            </w:r>
            <w:r w:rsidRPr="000319FC" w:rsidR="0062640B">
              <w:t xml:space="preserve"> without pay</w:t>
            </w:r>
            <w:r w:rsidRPr="000319FC">
              <w:t>)</w:t>
            </w:r>
          </w:p>
          <w:p w:rsidRPr="000319FC" w:rsidR="00F45949" w:rsidP="00ED778A" w:rsidRDefault="00F45949" w14:paraId="7A390769" w14:textId="4AEE7BA6">
            <w:pPr>
              <w:pStyle w:val="TableBullet1"/>
              <w:cnfStyle w:val="000000010000" w:firstRow="0" w:lastRow="0" w:firstColumn="0" w:lastColumn="0" w:oddVBand="0" w:evenVBand="0" w:oddHBand="0" w:evenHBand="1" w:firstRowFirstColumn="0" w:firstRowLastColumn="0" w:lastRowFirstColumn="0" w:lastRowLastColumn="0"/>
            </w:pPr>
            <w:r w:rsidRPr="000319FC">
              <w:t>2 = Sick leave / temporary ill-health retirement</w:t>
            </w:r>
            <w:r w:rsidRPr="000319FC" w:rsidR="0062640B">
              <w:t xml:space="preserve"> without pay</w:t>
            </w:r>
          </w:p>
          <w:p w:rsidRPr="000319FC" w:rsidR="00F45949" w:rsidP="00ED778A" w:rsidRDefault="00F45949" w14:paraId="78DE4C70" w14:textId="3A0A5A89">
            <w:pPr>
              <w:pStyle w:val="TableBullet1"/>
              <w:cnfStyle w:val="000000010000" w:firstRow="0" w:lastRow="0" w:firstColumn="0" w:lastColumn="0" w:oddVBand="0" w:evenVBand="0" w:oddHBand="0" w:evenHBand="1" w:firstRowFirstColumn="0" w:firstRowLastColumn="0" w:lastRowFirstColumn="0" w:lastRowLastColumn="0"/>
            </w:pPr>
            <w:r w:rsidRPr="000319FC">
              <w:t>3 = Workcover leave</w:t>
            </w:r>
            <w:r w:rsidRPr="000319FC" w:rsidR="00155AE0">
              <w:t xml:space="preserve"> </w:t>
            </w:r>
            <w:r w:rsidRPr="000319FC" w:rsidR="00F1297B">
              <w:t>(</w:t>
            </w:r>
            <w:r w:rsidRPr="000319FC" w:rsidR="00155AE0">
              <w:t>excluding employees receiving make-up</w:t>
            </w:r>
            <w:r w:rsidRPr="000319FC" w:rsidR="00F1297B">
              <w:t xml:space="preserve"> pay)</w:t>
            </w:r>
          </w:p>
          <w:p w:rsidRPr="000319FC" w:rsidR="00F45949" w:rsidP="00ED778A" w:rsidRDefault="00F45949" w14:paraId="03276A4A" w14:textId="3A3FFB55">
            <w:pPr>
              <w:pStyle w:val="TableBullet1"/>
              <w:cnfStyle w:val="000000010000" w:firstRow="0" w:lastRow="0" w:firstColumn="0" w:lastColumn="0" w:oddVBand="0" w:evenVBand="0" w:oddHBand="0" w:evenHBand="1" w:firstRowFirstColumn="0" w:firstRowLastColumn="0" w:lastRowFirstColumn="0" w:lastRowLastColumn="0"/>
            </w:pPr>
            <w:r w:rsidRPr="000319FC">
              <w:t>4 = Secondment</w:t>
            </w:r>
            <w:r w:rsidRPr="000319FC" w:rsidR="00C1478D">
              <w:t xml:space="preserve"> (where </w:t>
            </w:r>
            <w:r w:rsidRPr="000319FC" w:rsidR="00994E8F">
              <w:t>the host organisation is paying the employee)</w:t>
            </w:r>
          </w:p>
          <w:p w:rsidRPr="000319FC" w:rsidR="00F45949" w:rsidP="00ED778A" w:rsidRDefault="00F45949" w14:paraId="1A254744" w14:textId="4399C33F">
            <w:pPr>
              <w:pStyle w:val="TableBullet1"/>
              <w:cnfStyle w:val="000000010000" w:firstRow="0" w:lastRow="0" w:firstColumn="0" w:lastColumn="0" w:oddVBand="0" w:evenVBand="0" w:oddHBand="0" w:evenHBand="1" w:firstRowFirstColumn="0" w:firstRowLastColumn="0" w:lastRowFirstColumn="0" w:lastRowLastColumn="0"/>
            </w:pPr>
            <w:r w:rsidRPr="000319FC">
              <w:t>5 = Other purposes</w:t>
            </w:r>
            <w:r w:rsidRPr="000319FC" w:rsidR="003C5F8B">
              <w:t xml:space="preserve"> </w:t>
            </w:r>
            <w:r w:rsidRPr="000319FC" w:rsidR="00301B12">
              <w:t>(</w:t>
            </w:r>
            <w:r w:rsidRPr="000319FC" w:rsidR="008619AD">
              <w:t>other reasons for leave without pay, such as unpaid recreational leave)</w:t>
            </w:r>
          </w:p>
          <w:p w:rsidRPr="000319FC" w:rsidR="00F45949" w:rsidP="00ED778A" w:rsidRDefault="00F45949" w14:paraId="232BBFE4" w14:textId="7CE419C8">
            <w:pPr>
              <w:pStyle w:val="TableBullet1"/>
              <w:cnfStyle w:val="000000010000" w:firstRow="0" w:lastRow="0" w:firstColumn="0" w:lastColumn="0" w:oddVBand="0" w:evenVBand="0" w:oddHBand="0" w:evenHBand="1" w:firstRowFirstColumn="0" w:firstRowLastColumn="0" w:lastRowFirstColumn="0" w:lastRowLastColumn="0"/>
            </w:pPr>
            <w:r w:rsidRPr="000319FC">
              <w:t>6 = Unspecified</w:t>
            </w:r>
            <w:r w:rsidRPr="000319FC" w:rsidR="00443495">
              <w:t xml:space="preserve"> (where you don’t know </w:t>
            </w:r>
            <w:r w:rsidRPr="000319FC" w:rsidR="008619AD">
              <w:t>why they are on leave without pay)</w:t>
            </w:r>
          </w:p>
          <w:p w:rsidRPr="00ED778A" w:rsidR="00010283" w:rsidP="00ED778A" w:rsidRDefault="00F45949" w14:paraId="20CDF2C8" w14:textId="22FDCFE9">
            <w:pPr>
              <w:pStyle w:val="TableBullet1"/>
              <w:cnfStyle w:val="000000010000" w:firstRow="0" w:lastRow="0" w:firstColumn="0" w:lastColumn="0" w:oddVBand="0" w:evenVBand="0" w:oddHBand="0" w:evenHBand="1" w:firstRowFirstColumn="0" w:firstRowLastColumn="0" w:lastRowFirstColumn="0" w:lastRowLastColumn="0"/>
              <w:rPr>
                <w:rStyle w:val="Strong"/>
              </w:rPr>
            </w:pPr>
            <w:r w:rsidRPr="00ED778A">
              <w:rPr>
                <w:rStyle w:val="Strong"/>
              </w:rPr>
              <w:t xml:space="preserve">9 = Active employee </w:t>
            </w:r>
            <w:r w:rsidRPr="00ED778A" w:rsidR="7DFDAEAB">
              <w:rPr>
                <w:rStyle w:val="Strong"/>
              </w:rPr>
              <w:t>i.e.,</w:t>
            </w:r>
            <w:r w:rsidRPr="00ED778A">
              <w:rPr>
                <w:rStyle w:val="Strong"/>
              </w:rPr>
              <w:t xml:space="preserve"> not on leave without pay</w:t>
            </w:r>
            <w:r w:rsidRPr="00ED778A" w:rsidDel="00F45949">
              <w:rPr>
                <w:rStyle w:val="Strong"/>
              </w:rPr>
              <w:t xml:space="preserve"> </w:t>
            </w:r>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C32A59" w:rsidP="001A63C4" w:rsidRDefault="00C32A59" w14:paraId="0ACE10FA"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Either:</w:t>
            </w:r>
          </w:p>
          <w:p w:rsidRPr="000319FC" w:rsidR="00C068DC" w:rsidP="001A63C4" w:rsidRDefault="00355D38" w14:paraId="6F680947" w14:textId="75283DAF">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1</w:t>
            </w:r>
          </w:p>
          <w:p w:rsidRPr="000319FC" w:rsidR="00355D38" w:rsidP="001A63C4" w:rsidRDefault="00355D38" w14:paraId="7C2B8485" w14:textId="2C87EC56">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2</w:t>
            </w:r>
          </w:p>
          <w:p w:rsidRPr="000319FC" w:rsidR="00355D38" w:rsidP="001A63C4" w:rsidRDefault="00355D38" w14:paraId="270A87B8" w14:textId="5A056EB1">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3</w:t>
            </w:r>
          </w:p>
          <w:p w:rsidRPr="000319FC" w:rsidR="00355D38" w:rsidP="001A63C4" w:rsidRDefault="00355D38" w14:paraId="130B1566" w14:textId="2B40B1B0">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4</w:t>
            </w:r>
          </w:p>
          <w:p w:rsidRPr="000319FC" w:rsidR="00355D38" w:rsidP="001A63C4" w:rsidRDefault="00355D38" w14:paraId="1052E93F" w14:textId="57CAD5F3">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5</w:t>
            </w:r>
          </w:p>
          <w:p w:rsidRPr="000319FC" w:rsidR="00355D38" w:rsidP="001A63C4" w:rsidRDefault="00355D38" w14:paraId="664ECD86" w14:textId="782F747A">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6</w:t>
            </w:r>
          </w:p>
          <w:p w:rsidRPr="000319FC" w:rsidR="00355D38" w:rsidP="001A63C4" w:rsidRDefault="00355D38" w14:paraId="2A2911BC"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9</w:t>
            </w:r>
          </w:p>
          <w:p w:rsidRPr="000319FC" w:rsidR="00010283" w:rsidP="001A63C4" w:rsidRDefault="00010283" w14:paraId="33956245" w14:textId="3B4ED413">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r>
      <w:tr w:rsidRPr="007F6C66" w:rsidR="00010283" w:rsidTr="5DBEFA7C" w14:paraId="0466E2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010283" w:rsidP="001A63C4" w:rsidRDefault="00010283" w14:paraId="476F0559" w14:textId="77777777">
            <w:pPr>
              <w:pStyle w:val="TableColumn"/>
              <w:keepNext w:val="0"/>
              <w:keepLines w:val="0"/>
            </w:pPr>
            <w:r w:rsidRPr="000319FC">
              <w:t>Date of birth</w:t>
            </w:r>
          </w:p>
        </w:tc>
        <w:tc>
          <w:tcPr>
            <w:cnfStyle w:val="000000000000" w:firstRow="0" w:lastRow="0" w:firstColumn="0" w:lastColumn="0" w:oddVBand="0" w:evenVBand="0" w:oddHBand="0" w:evenHBand="0" w:firstRowFirstColumn="0" w:firstRowLastColumn="0" w:lastRowFirstColumn="0" w:lastRowLastColumn="0"/>
            <w:tcW w:w="5732" w:type="dxa"/>
            <w:tcMar/>
          </w:tcPr>
          <w:p w:rsidRPr="000319FC" w:rsidR="00010283" w:rsidP="001A63C4" w:rsidRDefault="00010283" w14:paraId="092CF569"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Employee’s date of birth.</w:t>
            </w:r>
          </w:p>
          <w:p w:rsidRPr="000319FC" w:rsidR="00010283" w:rsidP="001A63C4" w:rsidRDefault="007869B3" w14:paraId="1CCF7AF6" w14:textId="70831CBD">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E.g.,</w:t>
            </w:r>
            <w:r w:rsidRPr="000319FC" w:rsidR="00010283">
              <w:t xml:space="preserve"> 09 February 1975 = 09/02/1975</w:t>
            </w:r>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010283" w:rsidP="001A63C4" w:rsidRDefault="00010283" w14:paraId="5EAD0396"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DD/MM/YYYY format</w:t>
            </w:r>
          </w:p>
          <w:p w:rsidRPr="000319FC" w:rsidR="00010283" w:rsidP="001A63C4" w:rsidRDefault="00010283" w14:paraId="2E6F71A0"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Use forward slash / as separator</w:t>
            </w:r>
          </w:p>
        </w:tc>
      </w:tr>
      <w:tr w:rsidRPr="007F6C66" w:rsidR="00010283" w:rsidTr="5DBEFA7C" w14:paraId="1DE1A08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010283" w:rsidP="001A63C4" w:rsidRDefault="00010283" w14:paraId="7A13526D" w14:textId="77777777">
            <w:pPr>
              <w:pStyle w:val="TableColumn"/>
              <w:keepNext w:val="0"/>
              <w:keepLines w:val="0"/>
            </w:pPr>
            <w:r w:rsidRPr="000319FC">
              <w:t>Gender</w:t>
            </w:r>
          </w:p>
        </w:tc>
        <w:tc>
          <w:tcPr>
            <w:cnfStyle w:val="000000000000" w:firstRow="0" w:lastRow="0" w:firstColumn="0" w:lastColumn="0" w:oddVBand="0" w:evenVBand="0" w:oddHBand="0" w:evenHBand="0" w:firstRowFirstColumn="0" w:firstRowLastColumn="0" w:lastRowFirstColumn="0" w:lastRowLastColumn="0"/>
            <w:tcW w:w="5732" w:type="dxa"/>
            <w:tcMar/>
          </w:tcPr>
          <w:p w:rsidRPr="000319FC" w:rsidR="00010283" w:rsidP="001A63C4" w:rsidRDefault="00010283" w14:paraId="524E0D4B"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Employee’s gender.</w:t>
            </w:r>
          </w:p>
          <w:p w:rsidRPr="000319FC" w:rsidR="00010283" w:rsidP="001A63C4" w:rsidRDefault="00010283" w14:paraId="1760CD17" w14:textId="5D7F21F2">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00010283">
              <w:rPr/>
              <w:t>Man (M) or Woman (W), Self-described (S), or Prefer not to say (P)</w:t>
            </w:r>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C32A59" w:rsidP="001A63C4" w:rsidRDefault="00C32A59" w14:paraId="5FFE43F0"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Either:</w:t>
            </w:r>
          </w:p>
          <w:p w:rsidRPr="000319FC" w:rsidR="00C32A59" w:rsidP="001A63C4" w:rsidRDefault="00010283" w14:paraId="0805AE4B"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M</w:t>
            </w:r>
          </w:p>
          <w:p w:rsidRPr="000319FC" w:rsidR="00C32A59" w:rsidP="001A63C4" w:rsidRDefault="00010283" w14:paraId="17F86BAE" w14:textId="591439AB">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 xml:space="preserve">W </w:t>
            </w:r>
          </w:p>
          <w:p w:rsidRPr="000319FC" w:rsidR="00010283" w:rsidP="001A63C4" w:rsidRDefault="00010283" w14:paraId="5A8E02AF" w14:textId="7B5A68F3">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00010283">
              <w:rPr/>
              <w:t>S</w:t>
            </w:r>
          </w:p>
          <w:p w:rsidRPr="000319FC" w:rsidR="00010283" w:rsidP="001A63C4" w:rsidRDefault="00010283" w14:paraId="77A8B2D6" w14:textId="7F1D7CD4">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5DBEFA7C">
              <w:rPr/>
              <w:t>P</w:t>
            </w:r>
          </w:p>
        </w:tc>
      </w:tr>
      <w:tr w:rsidRPr="007F6C66" w:rsidR="00010283" w:rsidTr="5DBEFA7C" w14:paraId="0F69CA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010283" w:rsidP="001A63C4" w:rsidRDefault="00010283" w14:paraId="73D7F3FE" w14:textId="77777777">
            <w:pPr>
              <w:pStyle w:val="TableColumn"/>
              <w:keepNext w:val="0"/>
              <w:keepLines w:val="0"/>
            </w:pPr>
            <w:r w:rsidRPr="000319FC">
              <w:t>Employment types</w:t>
            </w:r>
          </w:p>
        </w:tc>
        <w:tc>
          <w:tcPr>
            <w:cnfStyle w:val="000000000000" w:firstRow="0" w:lastRow="0" w:firstColumn="0" w:lastColumn="0" w:oddVBand="0" w:evenVBand="0" w:oddHBand="0" w:evenHBand="0" w:firstRowFirstColumn="0" w:firstRowLastColumn="0" w:lastRowFirstColumn="0" w:lastRowLastColumn="0"/>
            <w:tcW w:w="5732" w:type="dxa"/>
            <w:tcMar/>
          </w:tcPr>
          <w:p w:rsidRPr="000319FC" w:rsidR="00097FF7" w:rsidP="001A63C4" w:rsidRDefault="00097FF7" w14:paraId="2952EF39" w14:textId="5D13F3C2">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Nature of employee’s employment contract:</w:t>
            </w:r>
            <w:r w:rsidRPr="000319FC">
              <w:rPr>
                <w:rFonts w:ascii="Cambria" w:hAnsi="Cambria" w:cs="Cambria"/>
              </w:rPr>
              <w:t> </w:t>
            </w:r>
          </w:p>
          <w:p w:rsidRPr="000319FC" w:rsidR="00097FF7" w:rsidP="00ED778A" w:rsidRDefault="00097FF7" w14:paraId="6DB01BF8" w14:textId="77777777">
            <w:pPr>
              <w:pStyle w:val="TableBullet1"/>
              <w:cnfStyle w:val="000000100000" w:firstRow="0" w:lastRow="0" w:firstColumn="0" w:lastColumn="0" w:oddVBand="0" w:evenVBand="0" w:oddHBand="1" w:evenHBand="0" w:firstRowFirstColumn="0" w:firstRowLastColumn="0" w:lastRowFirstColumn="0" w:lastRowLastColumn="0"/>
            </w:pPr>
            <w:r w:rsidRPr="000319FC">
              <w:t>Ongoing (O)</w:t>
            </w:r>
            <w:r w:rsidRPr="000319FC">
              <w:rPr>
                <w:rFonts w:ascii="Cambria" w:hAnsi="Cambria" w:cs="Cambria"/>
              </w:rPr>
              <w:t> </w:t>
            </w:r>
          </w:p>
          <w:p w:rsidRPr="000319FC" w:rsidR="00097FF7" w:rsidP="00ED778A" w:rsidRDefault="00097FF7" w14:paraId="182DF720" w14:textId="77777777">
            <w:pPr>
              <w:pStyle w:val="TableBullet1"/>
              <w:cnfStyle w:val="000000100000" w:firstRow="0" w:lastRow="0" w:firstColumn="0" w:lastColumn="0" w:oddVBand="0" w:evenVBand="0" w:oddHBand="1" w:evenHBand="0" w:firstRowFirstColumn="0" w:firstRowLastColumn="0" w:lastRowFirstColumn="0" w:lastRowLastColumn="0"/>
            </w:pPr>
            <w:r w:rsidRPr="000319FC">
              <w:t>Fixed term (T)</w:t>
            </w:r>
            <w:r w:rsidRPr="000319FC">
              <w:rPr>
                <w:rFonts w:ascii="Cambria" w:hAnsi="Cambria" w:cs="Cambria"/>
              </w:rPr>
              <w:t> </w:t>
            </w:r>
          </w:p>
          <w:p w:rsidRPr="000319FC" w:rsidR="00097FF7" w:rsidP="00ED778A" w:rsidRDefault="00097FF7" w14:paraId="366E4E2F" w14:textId="77777777">
            <w:pPr>
              <w:pStyle w:val="TableBullet1"/>
              <w:cnfStyle w:val="000000100000" w:firstRow="0" w:lastRow="0" w:firstColumn="0" w:lastColumn="0" w:oddVBand="0" w:evenVBand="0" w:oddHBand="1" w:evenHBand="0" w:firstRowFirstColumn="0" w:firstRowLastColumn="0" w:lastRowFirstColumn="0" w:lastRowLastColumn="0"/>
            </w:pPr>
            <w:r w:rsidRPr="000319FC">
              <w:t>Casual (C)</w:t>
            </w:r>
            <w:r w:rsidRPr="000319FC">
              <w:rPr>
                <w:rFonts w:ascii="Cambria" w:hAnsi="Cambria" w:cs="Cambria"/>
              </w:rPr>
              <w:t> </w:t>
            </w:r>
          </w:p>
          <w:p w:rsidRPr="000319FC" w:rsidR="00097FF7" w:rsidP="001A63C4" w:rsidRDefault="00097FF7" w14:paraId="40BA2675"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If an employee separates during the year, report the employment type used immediately before separation.</w:t>
            </w:r>
            <w:r w:rsidRPr="000319FC">
              <w:rPr>
                <w:rFonts w:ascii="Cambria" w:hAnsi="Cambria" w:cs="Cambria"/>
              </w:rPr>
              <w:t> </w:t>
            </w:r>
          </w:p>
          <w:p w:rsidRPr="000319FC" w:rsidR="00097FF7" w:rsidP="001A63C4" w:rsidRDefault="00097FF7" w14:paraId="406237FC"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This field does not record full or part time status.</w:t>
            </w:r>
            <w:r w:rsidRPr="000319FC">
              <w:rPr>
                <w:rFonts w:ascii="Cambria" w:hAnsi="Cambria" w:cs="Cambria"/>
              </w:rPr>
              <w:t> </w:t>
            </w:r>
          </w:p>
          <w:p w:rsidRPr="000319FC" w:rsidR="00097FF7" w:rsidP="001A63C4" w:rsidRDefault="00097FF7" w14:paraId="130AA474"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Ongoing employees are entitled to either paid sick leave, or paid holiday leave, or both and are not employed on a fixed term contract or casual basis.</w:t>
            </w:r>
            <w:r w:rsidRPr="000319FC">
              <w:rPr>
                <w:rFonts w:ascii="Cambria" w:hAnsi="Cambria" w:cs="Cambria"/>
              </w:rPr>
              <w:t> </w:t>
            </w:r>
          </w:p>
          <w:p w:rsidRPr="000319FC" w:rsidR="00097FF7" w:rsidP="001A63C4" w:rsidRDefault="00097FF7" w14:paraId="1A53AAD1"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Fixed term employees are contracted to work for a specific period.</w:t>
            </w:r>
            <w:r w:rsidRPr="000319FC">
              <w:rPr>
                <w:rFonts w:ascii="Cambria" w:hAnsi="Cambria" w:cs="Cambria"/>
              </w:rPr>
              <w:t> </w:t>
            </w:r>
          </w:p>
          <w:p w:rsidRPr="000319FC" w:rsidR="00097FF7" w:rsidP="001A63C4" w:rsidRDefault="00097FF7" w14:paraId="16CCE201"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Casual employees are not ‘ongoing’ or ‘fixed term’ employees. They do not have a written agreement on the minimum number of days that they will work. They are usually paid a higher rate of pay to compensate for lack of permanency and leave entitlements. Casuals may be fulltime or part-time, according to the hours they have agreed to work.</w:t>
            </w:r>
            <w:r w:rsidRPr="000319FC">
              <w:rPr>
                <w:rFonts w:ascii="Cambria" w:hAnsi="Cambria" w:cs="Cambria"/>
              </w:rPr>
              <w:t>  </w:t>
            </w:r>
          </w:p>
          <w:p w:rsidRPr="00ED778A" w:rsidR="00097FF7" w:rsidP="001A63C4" w:rsidRDefault="00E718DD" w14:paraId="4D06FE2E" w14:textId="34728095">
            <w:pPr>
              <w:pStyle w:val="TableBody"/>
              <w:keepNext w:val="0"/>
              <w:keepLines w:val="0"/>
              <w:cnfStyle w:val="000000100000" w:firstRow="0" w:lastRow="0" w:firstColumn="0" w:lastColumn="0" w:oddVBand="0" w:evenVBand="0" w:oddHBand="1" w:evenHBand="0" w:firstRowFirstColumn="0" w:firstRowLastColumn="0" w:lastRowFirstColumn="0" w:lastRowLastColumn="0"/>
              <w:rPr>
                <w:rStyle w:val="Strong"/>
              </w:rPr>
            </w:pPr>
            <w:r w:rsidRPr="00ED778A">
              <w:rPr>
                <w:rStyle w:val="Strong"/>
              </w:rPr>
              <w:t>Do not include volunteers, employment agency staff, contractors, consultants or board members in your file.</w:t>
            </w:r>
            <w:r w:rsidRPr="00ED778A" w:rsidR="00097FF7">
              <w:rPr>
                <w:rStyle w:val="Strong"/>
                <w:rFonts w:ascii="Calibri" w:hAnsi="Calibri" w:cs="Calibri"/>
              </w:rPr>
              <w:t> </w:t>
            </w:r>
          </w:p>
          <w:p w:rsidRPr="000319FC" w:rsidR="00010283" w:rsidP="001A63C4" w:rsidRDefault="00010283" w14:paraId="12FBD7D3" w14:textId="0CEDA817">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010283" w:rsidP="001A63C4" w:rsidRDefault="00010283" w14:paraId="62936256"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Either:</w:t>
            </w:r>
          </w:p>
          <w:p w:rsidRPr="000319FC" w:rsidR="00097FF7" w:rsidP="001A63C4" w:rsidRDefault="00097FF7" w14:paraId="5754EEFB"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O</w:t>
            </w:r>
          </w:p>
          <w:p w:rsidRPr="000319FC" w:rsidR="00097FF7" w:rsidP="001A63C4" w:rsidRDefault="00097FF7" w14:paraId="3D68CEDE"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T</w:t>
            </w:r>
          </w:p>
          <w:p w:rsidRPr="000319FC" w:rsidR="00097FF7" w:rsidP="001A63C4" w:rsidRDefault="00097FF7" w14:paraId="4BB8B154"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C</w:t>
            </w:r>
          </w:p>
          <w:p w:rsidRPr="000319FC" w:rsidR="00010283" w:rsidP="001A63C4" w:rsidRDefault="00010283" w14:paraId="575C6A60" w14:textId="4F04D290">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r>
      <w:tr w:rsidRPr="007F6C66" w:rsidR="00010283" w:rsidTr="5DBEFA7C" w14:paraId="4D0D4D8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010283" w:rsidP="001A63C4" w:rsidRDefault="00010283" w14:paraId="689ACF12" w14:textId="77777777">
            <w:pPr>
              <w:pStyle w:val="TableColumn"/>
              <w:keepNext w:val="0"/>
              <w:keepLines w:val="0"/>
            </w:pPr>
            <w:r w:rsidRPr="000319FC">
              <w:t xml:space="preserve">Postcode – work </w:t>
            </w:r>
          </w:p>
        </w:tc>
        <w:tc>
          <w:tcPr>
            <w:cnfStyle w:val="000000000000" w:firstRow="0" w:lastRow="0" w:firstColumn="0" w:lastColumn="0" w:oddVBand="0" w:evenVBand="0" w:oddHBand="0" w:evenHBand="0" w:firstRowFirstColumn="0" w:firstRowLastColumn="0" w:lastRowFirstColumn="0" w:lastRowLastColumn="0"/>
            <w:tcW w:w="5732" w:type="dxa"/>
            <w:tcMar/>
          </w:tcPr>
          <w:p w:rsidRPr="000319FC" w:rsidR="00010283" w:rsidP="001A63C4" w:rsidRDefault="00010283" w14:paraId="1606D1BD"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Postcode of the primary or “base” work location.</w:t>
            </w:r>
          </w:p>
          <w:p w:rsidRPr="000319FC" w:rsidR="00010283" w:rsidP="001A63C4" w:rsidRDefault="00010283" w14:paraId="1EA8FE3A" w14:textId="019F519B">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 xml:space="preserve">Report the postcode of where employees </w:t>
            </w:r>
            <w:r w:rsidRPr="000319FC" w:rsidR="00A813CB">
              <w:t>work</w:t>
            </w:r>
            <w:r w:rsidRPr="000319FC">
              <w:t>, not where the organisation is centrally located.</w:t>
            </w:r>
          </w:p>
          <w:p w:rsidRPr="000319FC" w:rsidR="00010283" w:rsidP="001A63C4" w:rsidRDefault="00010283" w14:paraId="542DC43F"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If an employee works in a range of locations, report the postcode where the employee spends most of their time.</w:t>
            </w:r>
          </w:p>
          <w:p w:rsidRPr="000319FC" w:rsidR="00010283" w:rsidP="001A63C4" w:rsidRDefault="00010283" w14:paraId="7ACE822B"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For field staff, use the postcode of the relevant depot.</w:t>
            </w:r>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010283" w:rsidP="001A63C4" w:rsidRDefault="00010283" w14:paraId="5F64B14B"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A valid Australian postcode</w:t>
            </w:r>
          </w:p>
          <w:p w:rsidRPr="000319FC" w:rsidR="00010283" w:rsidP="001A63C4" w:rsidRDefault="00010283" w14:paraId="34F265E2"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p>
          <w:p w:rsidRPr="000319FC" w:rsidR="00010283" w:rsidP="001A63C4" w:rsidRDefault="00EC1725" w14:paraId="523B6E8F" w14:textId="72207659">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E.g.,</w:t>
            </w:r>
            <w:r w:rsidRPr="000319FC" w:rsidR="00010283">
              <w:t xml:space="preserve"> For Point Cook report 3030</w:t>
            </w:r>
          </w:p>
        </w:tc>
      </w:tr>
      <w:tr w:rsidRPr="007F6C66" w:rsidR="00010283" w:rsidTr="5DBEFA7C" w14:paraId="5A30B2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010283" w:rsidP="001A63C4" w:rsidRDefault="00010283" w14:paraId="1263E4E6" w14:textId="77777777">
            <w:pPr>
              <w:pStyle w:val="TableColumn"/>
              <w:keepNext w:val="0"/>
              <w:keepLines w:val="0"/>
            </w:pPr>
            <w:r w:rsidRPr="000319FC">
              <w:t>Postcode – home</w:t>
            </w:r>
          </w:p>
        </w:tc>
        <w:tc>
          <w:tcPr>
            <w:cnfStyle w:val="000000000000" w:firstRow="0" w:lastRow="0" w:firstColumn="0" w:lastColumn="0" w:oddVBand="0" w:evenVBand="0" w:oddHBand="0" w:evenHBand="0" w:firstRowFirstColumn="0" w:firstRowLastColumn="0" w:lastRowFirstColumn="0" w:lastRowLastColumn="0"/>
            <w:tcW w:w="5732" w:type="dxa"/>
            <w:tcMar/>
          </w:tcPr>
          <w:p w:rsidRPr="000319FC" w:rsidR="00010283" w:rsidP="001A63C4" w:rsidRDefault="00010283" w14:paraId="1D510F84"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Postcode of home address.</w:t>
            </w:r>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010283" w:rsidP="001A63C4" w:rsidRDefault="00010283" w14:paraId="49CD0B20"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A valid postcode</w:t>
            </w:r>
          </w:p>
        </w:tc>
      </w:tr>
      <w:tr w:rsidRPr="007F6C66" w:rsidR="00010283" w:rsidTr="5DBEFA7C" w14:paraId="2F53855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010283" w:rsidP="001A63C4" w:rsidRDefault="00010283" w14:paraId="70F1B451" w14:textId="77777777">
            <w:pPr>
              <w:pStyle w:val="TableColumn"/>
              <w:keepNext w:val="0"/>
              <w:keepLines w:val="0"/>
            </w:pPr>
            <w:r w:rsidRPr="000319FC">
              <w:t>Unused annual leave balance at year end</w:t>
            </w:r>
          </w:p>
        </w:tc>
        <w:tc>
          <w:tcPr>
            <w:cnfStyle w:val="000000000000" w:firstRow="0" w:lastRow="0" w:firstColumn="0" w:lastColumn="0" w:oddVBand="0" w:evenVBand="0" w:oddHBand="0" w:evenHBand="0" w:firstRowFirstColumn="0" w:firstRowLastColumn="0" w:lastRowFirstColumn="0" w:lastRowLastColumn="0"/>
            <w:tcW w:w="5732" w:type="dxa"/>
            <w:tcMar/>
          </w:tcPr>
          <w:p w:rsidRPr="000319FC" w:rsidR="00010283" w:rsidP="001A63C4" w:rsidRDefault="00010283" w14:paraId="039F7CFE"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The number of hours of annual leave accrued by the employee at the end of the reporting period.</w:t>
            </w:r>
          </w:p>
          <w:p w:rsidRPr="000319FC" w:rsidR="00010283" w:rsidP="001A63C4" w:rsidRDefault="00010283" w14:paraId="188ACF9A"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This is the ‘unused’ annual leave balance, not leave taken.</w:t>
            </w:r>
          </w:p>
          <w:p w:rsidRPr="000319FC" w:rsidR="00010283" w:rsidP="001A63C4" w:rsidRDefault="00010283" w14:paraId="204B0AAF"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Includes leave carried over from earlier years of service.</w:t>
            </w:r>
          </w:p>
          <w:p w:rsidRPr="000319FC" w:rsidR="00010283" w:rsidP="001A63C4" w:rsidRDefault="00010283" w14:paraId="79E596D7"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Ongoing and fixed term staff only.</w:t>
            </w:r>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010283" w:rsidP="001A63C4" w:rsidRDefault="00010283" w14:paraId="77D8A9F1"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A number</w:t>
            </w:r>
          </w:p>
          <w:p w:rsidRPr="000319FC" w:rsidR="00010283" w:rsidP="001A63C4" w:rsidRDefault="00010283" w14:paraId="4DFC7BDC"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Must be in hours</w:t>
            </w:r>
          </w:p>
          <w:p w:rsidRPr="000319FC" w:rsidR="00010283" w:rsidP="001A63C4" w:rsidRDefault="00010283" w14:paraId="6A2883C1"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Must not be blank Wherever data is not collected populate cell with a 0</w:t>
            </w:r>
          </w:p>
        </w:tc>
      </w:tr>
      <w:tr w:rsidRPr="007F6C66" w:rsidR="00010283" w:rsidTr="5DBEFA7C" w14:paraId="606F0D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010283" w:rsidP="001A63C4" w:rsidRDefault="00010283" w14:paraId="322F289B" w14:textId="77777777">
            <w:pPr>
              <w:pStyle w:val="TableColumn"/>
              <w:keepNext w:val="0"/>
              <w:keepLines w:val="0"/>
            </w:pPr>
            <w:r w:rsidRPr="000319FC">
              <w:t>Sick and carers leave taken in the last 12 months</w:t>
            </w:r>
          </w:p>
        </w:tc>
        <w:tc>
          <w:tcPr>
            <w:cnfStyle w:val="000000000000" w:firstRow="0" w:lastRow="0" w:firstColumn="0" w:lastColumn="0" w:oddVBand="0" w:evenVBand="0" w:oddHBand="0" w:evenHBand="0" w:firstRowFirstColumn="0" w:firstRowLastColumn="0" w:lastRowFirstColumn="0" w:lastRowLastColumn="0"/>
            <w:tcW w:w="5732" w:type="dxa"/>
            <w:tcMar/>
          </w:tcPr>
          <w:p w:rsidRPr="000319FC" w:rsidR="00010283" w:rsidP="001A63C4" w:rsidRDefault="00010283" w14:paraId="56359F85"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Must include both:</w:t>
            </w:r>
          </w:p>
          <w:p w:rsidRPr="000319FC" w:rsidR="00010283" w:rsidP="00ED778A" w:rsidRDefault="00010283" w14:paraId="623589A8" w14:textId="1FC568A5">
            <w:pPr>
              <w:pStyle w:val="TableBullet1"/>
              <w:cnfStyle w:val="000000100000" w:firstRow="0" w:lastRow="0" w:firstColumn="0" w:lastColumn="0" w:oddVBand="0" w:evenVBand="0" w:oddHBand="1" w:evenHBand="0" w:firstRowFirstColumn="0" w:firstRowLastColumn="0" w:lastRowFirstColumn="0" w:lastRowLastColumn="0"/>
            </w:pPr>
            <w:r w:rsidRPr="000319FC">
              <w:t xml:space="preserve">absence, resulting from an employee being too ill to work, and where the illness or injury is due to a cause which does not entitle the employee to workers’ compensation. If the employee is absent on sick leave, pending a </w:t>
            </w:r>
            <w:r w:rsidRPr="000319FC" w:rsidR="00A813CB">
              <w:t>Workcover</w:t>
            </w:r>
            <w:r w:rsidRPr="000319FC">
              <w:t xml:space="preserve"> claim, it should be included as sick leave taken</w:t>
            </w:r>
          </w:p>
          <w:p w:rsidRPr="000319FC" w:rsidR="00010283" w:rsidP="00ED778A" w:rsidRDefault="00010283" w14:paraId="3AEED1CA" w14:textId="77777777">
            <w:pPr>
              <w:pStyle w:val="TableBullet1"/>
              <w:cnfStyle w:val="000000100000" w:firstRow="0" w:lastRow="0" w:firstColumn="0" w:lastColumn="0" w:oddVBand="0" w:evenVBand="0" w:oddHBand="1" w:evenHBand="0" w:firstRowFirstColumn="0" w:firstRowLastColumn="0" w:lastRowFirstColumn="0" w:lastRowLastColumn="0"/>
            </w:pPr>
            <w:r w:rsidRPr="000319FC">
              <w:t>any leave taken to care for or respond to emergency situations involving an immediate family or household member (Carer/family leave taken).</w:t>
            </w:r>
          </w:p>
          <w:p w:rsidRPr="000319FC" w:rsidR="00010283" w:rsidP="001A63C4" w:rsidRDefault="00010283" w14:paraId="76F31177"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If a person has not taken sick or carers leave, enter 0.</w:t>
            </w:r>
          </w:p>
          <w:p w:rsidRPr="000319FC" w:rsidR="00010283" w:rsidP="001A63C4" w:rsidRDefault="00010283" w14:paraId="65F1EF53"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This is sick and carers leave taken, not unused sick leave.</w:t>
            </w:r>
          </w:p>
          <w:p w:rsidRPr="000319FC" w:rsidR="00010283" w:rsidP="001A63C4" w:rsidRDefault="00010283" w14:paraId="0D772EFA"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The reporting period for this data field must be for the 12 months prior to the June collection.</w:t>
            </w:r>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010283" w:rsidP="001A63C4" w:rsidRDefault="00010283" w14:paraId="3051EEE9"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 xml:space="preserve">A number </w:t>
            </w:r>
          </w:p>
          <w:p w:rsidRPr="000319FC" w:rsidR="00010283" w:rsidP="001A63C4" w:rsidRDefault="00010283" w14:paraId="52471C10"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Must be in hours</w:t>
            </w:r>
          </w:p>
          <w:p w:rsidRPr="000319FC" w:rsidR="00010283" w:rsidP="001A63C4" w:rsidRDefault="00010283" w14:paraId="0D0C6D3A"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 xml:space="preserve">Must not be blank </w:t>
            </w:r>
          </w:p>
          <w:p w:rsidRPr="000319FC" w:rsidR="00010283" w:rsidP="001A63C4" w:rsidRDefault="00010283" w14:paraId="30C714A0"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Wherever data is not collected populate cell with a 0</w:t>
            </w:r>
          </w:p>
        </w:tc>
      </w:tr>
      <w:tr w:rsidRPr="007F6C66" w:rsidR="00010283" w:rsidTr="5DBEFA7C" w14:paraId="2F20F24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010283" w:rsidP="001A63C4" w:rsidRDefault="00010283" w14:paraId="1F6D621F" w14:textId="77777777">
            <w:pPr>
              <w:pStyle w:val="TableColumn"/>
              <w:keepNext w:val="0"/>
              <w:keepLines w:val="0"/>
            </w:pPr>
            <w:r w:rsidRPr="000319FC">
              <w:t>Carers/family leave taken in the last 12 months</w:t>
            </w:r>
          </w:p>
        </w:tc>
        <w:tc>
          <w:tcPr>
            <w:cnfStyle w:val="000000000000" w:firstRow="0" w:lastRow="0" w:firstColumn="0" w:lastColumn="0" w:oddVBand="0" w:evenVBand="0" w:oddHBand="0" w:evenHBand="0" w:firstRowFirstColumn="0" w:firstRowLastColumn="0" w:lastRowFirstColumn="0" w:lastRowLastColumn="0"/>
            <w:tcW w:w="5732" w:type="dxa"/>
            <w:tcMar/>
          </w:tcPr>
          <w:p w:rsidRPr="000319FC" w:rsidR="00010283" w:rsidP="001A63C4" w:rsidRDefault="00010283" w14:paraId="425A0DC9"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Absence, resulting from an employee having to take time off to care for or respond to emergency situations involving an immediate family or household member.</w:t>
            </w:r>
          </w:p>
          <w:p w:rsidRPr="000319FC" w:rsidR="00010283" w:rsidP="00ED778A" w:rsidRDefault="00010283" w14:paraId="13CFBFA6" w14:textId="77777777">
            <w:pPr>
              <w:pStyle w:val="TableBullet1"/>
              <w:cnfStyle w:val="000000010000" w:firstRow="0" w:lastRow="0" w:firstColumn="0" w:lastColumn="0" w:oddVBand="0" w:evenVBand="0" w:oddHBand="0" w:evenHBand="1" w:firstRowFirstColumn="0" w:firstRowLastColumn="0" w:lastRowFirstColumn="0" w:lastRowLastColumn="0"/>
            </w:pPr>
            <w:r w:rsidRPr="000319FC">
              <w:t>Carers/family leave hours must be included in the ‘total sick and carers leave taken’ figure (Item 16 above).</w:t>
            </w:r>
          </w:p>
          <w:p w:rsidRPr="000319FC" w:rsidR="00010283" w:rsidP="00ED778A" w:rsidRDefault="00010283" w14:paraId="23F7FECD" w14:textId="77777777">
            <w:pPr>
              <w:pStyle w:val="TableBullet1"/>
              <w:cnfStyle w:val="000000010000" w:firstRow="0" w:lastRow="0" w:firstColumn="0" w:lastColumn="0" w:oddVBand="0" w:evenVBand="0" w:oddHBand="0" w:evenHBand="1" w:firstRowFirstColumn="0" w:firstRowLastColumn="0" w:lastRowFirstColumn="0" w:lastRowLastColumn="0"/>
            </w:pPr>
            <w:r w:rsidRPr="000319FC">
              <w:t>If a person has not taken any carers leave, enter 0.</w:t>
            </w:r>
          </w:p>
          <w:p w:rsidRPr="000319FC" w:rsidR="00010283" w:rsidP="00ED778A" w:rsidRDefault="00010283" w14:paraId="7BF6BA7D" w14:textId="77777777">
            <w:pPr>
              <w:pStyle w:val="TableBullet1"/>
              <w:cnfStyle w:val="000000010000" w:firstRow="0" w:lastRow="0" w:firstColumn="0" w:lastColumn="0" w:oddVBand="0" w:evenVBand="0" w:oddHBand="0" w:evenHBand="1" w:firstRowFirstColumn="0" w:firstRowLastColumn="0" w:lastRowFirstColumn="0" w:lastRowLastColumn="0"/>
            </w:pPr>
            <w:r w:rsidRPr="000319FC">
              <w:t>This is carers leave taken, not unused carers leave.</w:t>
            </w:r>
          </w:p>
          <w:p w:rsidRPr="000319FC" w:rsidR="00010283" w:rsidP="00ED778A" w:rsidRDefault="00010283" w14:paraId="435D3A35" w14:textId="77777777">
            <w:pPr>
              <w:pStyle w:val="TableBullet1"/>
              <w:cnfStyle w:val="000000010000" w:firstRow="0" w:lastRow="0" w:firstColumn="0" w:lastColumn="0" w:oddVBand="0" w:evenVBand="0" w:oddHBand="0" w:evenHBand="1" w:firstRowFirstColumn="0" w:firstRowLastColumn="0" w:lastRowFirstColumn="0" w:lastRowLastColumn="0"/>
            </w:pPr>
            <w:r w:rsidRPr="000319FC">
              <w:t>The reporting period for this data field must be for the 12 months prior to the June collection.</w:t>
            </w:r>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010283" w:rsidP="001A63C4" w:rsidRDefault="00010283" w14:paraId="6A8ED333"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A number greater than or equal to 0</w:t>
            </w:r>
          </w:p>
          <w:p w:rsidRPr="000319FC" w:rsidR="00010283" w:rsidP="001A63C4" w:rsidRDefault="00010283" w14:paraId="04494477"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Must be in hours</w:t>
            </w:r>
          </w:p>
          <w:p w:rsidRPr="000319FC" w:rsidR="00010283" w:rsidP="001A63C4" w:rsidRDefault="00010283" w14:paraId="09D44327"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Must not be blank Wherever data is not collected populate cell with a 0</w:t>
            </w:r>
          </w:p>
        </w:tc>
      </w:tr>
      <w:tr w:rsidRPr="007F6C66" w:rsidR="00010283" w:rsidTr="5DBEFA7C" w14:paraId="01C9F9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010283" w:rsidP="001A63C4" w:rsidRDefault="00010283" w14:paraId="1DFC6A96" w14:textId="4F3FF3E0">
            <w:pPr>
              <w:pStyle w:val="TableColumn"/>
              <w:keepNext w:val="0"/>
              <w:keepLines w:val="0"/>
              <w:rPr>
                <w:rFonts w:eastAsia="Arial" w:cs="Arial"/>
              </w:rPr>
            </w:pPr>
            <w:r w:rsidRPr="000319FC">
              <w:rPr>
                <w:rFonts w:eastAsia="Arial" w:cs="Arial"/>
              </w:rPr>
              <w:t>Paid Special Leave taken (COVID</w:t>
            </w:r>
            <w:r w:rsidRPr="000319FC" w:rsidR="007F6C66">
              <w:rPr>
                <w:rFonts w:eastAsia="Arial" w:cs="Arial"/>
              </w:rPr>
              <w:t>-</w:t>
            </w:r>
            <w:r w:rsidRPr="000319FC">
              <w:rPr>
                <w:rFonts w:eastAsia="Arial" w:cs="Arial"/>
              </w:rPr>
              <w:t>19) during the last 12 months</w:t>
            </w:r>
          </w:p>
        </w:tc>
        <w:tc>
          <w:tcPr>
            <w:cnfStyle w:val="000000000000" w:firstRow="0" w:lastRow="0" w:firstColumn="0" w:lastColumn="0" w:oddVBand="0" w:evenVBand="0" w:oddHBand="0" w:evenHBand="0" w:firstRowFirstColumn="0" w:firstRowLastColumn="0" w:lastRowFirstColumn="0" w:lastRowLastColumn="0"/>
            <w:tcW w:w="5732" w:type="dxa"/>
            <w:tcMar/>
          </w:tcPr>
          <w:p w:rsidRPr="00246D63" w:rsidR="00010283" w:rsidP="001A63C4" w:rsidRDefault="00010283" w14:paraId="2E2F0B34" w14:textId="7E3B9C29">
            <w:pPr>
              <w:pStyle w:val="TableBody"/>
              <w:keepNext w:val="0"/>
              <w:keepLines w:val="0"/>
              <w:cnfStyle w:val="000000100000" w:firstRow="0" w:lastRow="0" w:firstColumn="0" w:lastColumn="0" w:oddVBand="0" w:evenVBand="0" w:oddHBand="1" w:evenHBand="0" w:firstRowFirstColumn="0" w:firstRowLastColumn="0" w:lastRowFirstColumn="0" w:lastRowLastColumn="0"/>
              <w:rPr>
                <w:rFonts w:eastAsia="Arial" w:cs="Arial"/>
                <w:i/>
                <w:iCs/>
              </w:rPr>
            </w:pPr>
            <w:r w:rsidRPr="000319FC">
              <w:rPr>
                <w:rFonts w:eastAsia="Arial" w:cs="Arial"/>
              </w:rPr>
              <w:t>Special paid leave granted for COVID</w:t>
            </w:r>
            <w:r w:rsidRPr="000319FC" w:rsidR="007F6C66">
              <w:rPr>
                <w:rFonts w:eastAsia="Arial" w:cs="Arial"/>
              </w:rPr>
              <w:t>-</w:t>
            </w:r>
            <w:r w:rsidRPr="000319FC">
              <w:rPr>
                <w:rFonts w:eastAsia="Arial" w:cs="Arial"/>
              </w:rPr>
              <w:t xml:space="preserve">19 related purposes in accordance with the Government’s employment guidance for employers and employees issued in the guidance notes, </w:t>
            </w:r>
            <w:hyperlink w:history="1" r:id="rId19">
              <w:r w:rsidRPr="000319FC" w:rsidR="007F6C66">
                <w:rPr>
                  <w:rStyle w:val="Hyperlink"/>
                  <w:rFonts w:eastAsia="Arial" w:cs="Arial"/>
                </w:rPr>
                <w:t>Coronavirus (COVID-19) guidance note – Victorian Public Service / Victorian Public Sector</w:t>
              </w:r>
            </w:hyperlink>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010283" w:rsidP="001A63C4" w:rsidRDefault="00010283" w14:paraId="5DCD8E99"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rPr>
                <w:rFonts w:eastAsia="Arial" w:cs="Arial"/>
              </w:rPr>
            </w:pPr>
            <w:r w:rsidRPr="000319FC">
              <w:rPr>
                <w:rFonts w:eastAsia="Arial" w:cs="Arial"/>
              </w:rPr>
              <w:t>A number greater than or equal to 0</w:t>
            </w:r>
          </w:p>
          <w:p w:rsidRPr="000319FC" w:rsidR="00010283" w:rsidP="001A63C4" w:rsidRDefault="00010283" w14:paraId="31E47314"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rPr>
                <w:rFonts w:eastAsia="Arial" w:cs="Arial"/>
              </w:rPr>
            </w:pPr>
            <w:r w:rsidRPr="000319FC">
              <w:rPr>
                <w:rFonts w:eastAsia="Arial" w:cs="Arial"/>
              </w:rPr>
              <w:t>Must be in hours</w:t>
            </w:r>
          </w:p>
          <w:p w:rsidRPr="000319FC" w:rsidR="00010283" w:rsidP="001A63C4" w:rsidRDefault="00010283" w14:paraId="241F8488"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rPr>
                <w:rFonts w:eastAsia="Arial" w:cs="Arial"/>
              </w:rPr>
            </w:pPr>
            <w:r w:rsidRPr="000319FC">
              <w:rPr>
                <w:rFonts w:eastAsia="Arial" w:cs="Arial"/>
              </w:rPr>
              <w:t>Must not be blank</w:t>
            </w:r>
          </w:p>
          <w:p w:rsidRPr="000319FC" w:rsidR="00010283" w:rsidP="001A63C4" w:rsidRDefault="00010283" w14:paraId="682C2D12"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rPr>
                <w:rFonts w:eastAsia="Arial" w:cs="Arial"/>
              </w:rPr>
            </w:pPr>
            <w:r w:rsidRPr="000319FC">
              <w:rPr>
                <w:rFonts w:eastAsia="Arial" w:cs="Arial"/>
              </w:rPr>
              <w:t>Wherever data is not collected populate cell with a 0</w:t>
            </w:r>
          </w:p>
        </w:tc>
      </w:tr>
      <w:tr w:rsidRPr="007F6C66" w:rsidR="00010283" w:rsidTr="5DBEFA7C" w14:paraId="086FE0E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010283" w:rsidP="001A63C4" w:rsidRDefault="00010283" w14:paraId="3C6E2983" w14:textId="77777777">
            <w:pPr>
              <w:pStyle w:val="TableColumn"/>
              <w:keepNext w:val="0"/>
              <w:keepLines w:val="0"/>
            </w:pPr>
            <w:r w:rsidRPr="000319FC">
              <w:t>Date commenced current organisation</w:t>
            </w:r>
          </w:p>
        </w:tc>
        <w:tc>
          <w:tcPr>
            <w:cnfStyle w:val="000000000000" w:firstRow="0" w:lastRow="0" w:firstColumn="0" w:lastColumn="0" w:oddVBand="0" w:evenVBand="0" w:oddHBand="0" w:evenHBand="0" w:firstRowFirstColumn="0" w:firstRowLastColumn="0" w:lastRowFirstColumn="0" w:lastRowLastColumn="0"/>
            <w:tcW w:w="5732" w:type="dxa"/>
            <w:tcMar/>
          </w:tcPr>
          <w:p w:rsidRPr="000319FC" w:rsidR="00010283" w:rsidP="001A63C4" w:rsidRDefault="00010283" w14:paraId="693B49F3"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Employee’s commencement date with current organisation.</w:t>
            </w:r>
          </w:p>
          <w:p w:rsidRPr="000319FC" w:rsidR="00010283" w:rsidP="001A63C4" w:rsidRDefault="00010283" w14:paraId="2290EB70"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In cases of re-employment following resignation/termination, provide the commencement date for the most recent period of continuous employment.</w:t>
            </w:r>
          </w:p>
          <w:p w:rsidRPr="000319FC" w:rsidR="00010283" w:rsidP="001A63C4" w:rsidRDefault="00EC1725" w14:paraId="2CA4DA57" w14:textId="686864A4">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E.g.,</w:t>
            </w:r>
            <w:r w:rsidRPr="000319FC" w:rsidR="00010283">
              <w:t xml:space="preserve"> 09 February 1975 = 09/02/1975</w:t>
            </w:r>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010283" w:rsidP="001A63C4" w:rsidRDefault="00010283" w14:paraId="4B590D5A"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DD/MM/YYYY format</w:t>
            </w:r>
          </w:p>
          <w:p w:rsidRPr="000319FC" w:rsidR="00010283" w:rsidP="001A63C4" w:rsidRDefault="00010283" w14:paraId="3262160E"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Use forward slash / as separator</w:t>
            </w:r>
          </w:p>
          <w:p w:rsidRPr="000319FC" w:rsidR="00010283" w:rsidP="001A63C4" w:rsidRDefault="00010283" w14:paraId="77F4E130"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Must not be a date after the last full pay period of June</w:t>
            </w:r>
          </w:p>
        </w:tc>
      </w:tr>
      <w:tr w:rsidRPr="007F6C66" w:rsidR="00010283" w:rsidTr="5DBEFA7C" w14:paraId="785B0A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010283" w:rsidP="001A63C4" w:rsidRDefault="00010283" w14:paraId="4714D2EB" w14:textId="77777777">
            <w:pPr>
              <w:pStyle w:val="TableColumn"/>
              <w:keepNext w:val="0"/>
              <w:keepLines w:val="0"/>
            </w:pPr>
            <w:r w:rsidRPr="000319FC">
              <w:t>Separation date</w:t>
            </w:r>
          </w:p>
        </w:tc>
        <w:tc>
          <w:tcPr>
            <w:cnfStyle w:val="000000000000" w:firstRow="0" w:lastRow="0" w:firstColumn="0" w:lastColumn="0" w:oddVBand="0" w:evenVBand="0" w:oddHBand="0" w:evenHBand="0" w:firstRowFirstColumn="0" w:firstRowLastColumn="0" w:lastRowFirstColumn="0" w:lastRowLastColumn="0"/>
            <w:tcW w:w="5732" w:type="dxa"/>
            <w:tcMar/>
          </w:tcPr>
          <w:p w:rsidRPr="000319FC" w:rsidR="00010283" w:rsidP="001A63C4" w:rsidRDefault="00010283" w14:paraId="04EC4DA7"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Date an employee ceased paid employment during the reporting period.</w:t>
            </w:r>
          </w:p>
          <w:p w:rsidRPr="000319FC" w:rsidR="00010283" w:rsidP="001A63C4" w:rsidRDefault="00010283" w14:paraId="786BAFB2"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Include date if separated on or during the last day of the last full pay period of June.</w:t>
            </w:r>
          </w:p>
          <w:p w:rsidRPr="000319FC" w:rsidR="00010283" w:rsidP="001A63C4" w:rsidRDefault="00010283" w14:paraId="56402A10"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Not required for casuals.</w:t>
            </w:r>
          </w:p>
          <w:p w:rsidRPr="000319FC" w:rsidR="00010283" w:rsidP="001A63C4" w:rsidRDefault="00010283" w14:paraId="769A7EF3"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Must be reported for all separated staff. Leave blank for current employees.</w:t>
            </w:r>
          </w:p>
          <w:p w:rsidRPr="000319FC" w:rsidR="00010283" w:rsidP="001A63C4" w:rsidRDefault="00010283" w14:paraId="200539FF"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The reporting period for this data field must be for the 12 months prior to the June collection.</w:t>
            </w:r>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010283" w:rsidP="001A63C4" w:rsidRDefault="00010283" w14:paraId="038EC016"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DD/MM/YYYY format.</w:t>
            </w:r>
          </w:p>
          <w:p w:rsidRPr="000319FC" w:rsidR="00010283" w:rsidP="001A63C4" w:rsidRDefault="00010283" w14:paraId="166BB44E"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Use forward slash / as separator</w:t>
            </w:r>
          </w:p>
          <w:p w:rsidRPr="000319FC" w:rsidR="00010283" w:rsidP="001A63C4" w:rsidRDefault="00010283" w14:paraId="3CF0E389"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Must not be a date after the last full pay period of June.</w:t>
            </w:r>
          </w:p>
          <w:p w:rsidRPr="000319FC" w:rsidR="00010283" w:rsidP="001A63C4" w:rsidRDefault="00EC1725" w14:paraId="0055D863" w14:textId="799C27A5">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E.g.,</w:t>
            </w:r>
            <w:r w:rsidRPr="000319FC" w:rsidR="00010283">
              <w:t xml:space="preserve"> 09 February 1975 = 09/02/1975</w:t>
            </w:r>
          </w:p>
        </w:tc>
      </w:tr>
      <w:tr w:rsidRPr="007F6C66" w:rsidR="00010283" w:rsidTr="5DBEFA7C" w14:paraId="733CDD0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010283" w:rsidP="001A63C4" w:rsidRDefault="00010283" w14:paraId="57B78DB0" w14:textId="77777777">
            <w:pPr>
              <w:pStyle w:val="TableColumn"/>
              <w:keepNext w:val="0"/>
              <w:keepLines w:val="0"/>
            </w:pPr>
            <w:r w:rsidRPr="000319FC">
              <w:t>Separation reason</w:t>
            </w:r>
          </w:p>
        </w:tc>
        <w:tc>
          <w:tcPr>
            <w:cnfStyle w:val="000000000000" w:firstRow="0" w:lastRow="0" w:firstColumn="0" w:lastColumn="0" w:oddVBand="0" w:evenVBand="0" w:oddHBand="0" w:evenHBand="0" w:firstRowFirstColumn="0" w:firstRowLastColumn="0" w:lastRowFirstColumn="0" w:lastRowLastColumn="0"/>
            <w:tcW w:w="5732" w:type="dxa"/>
            <w:tcMar/>
          </w:tcPr>
          <w:p w:rsidRPr="000319FC" w:rsidR="00010283" w:rsidP="001A63C4" w:rsidRDefault="00010283" w14:paraId="37C3746D"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Indicate the reason an employee has ceased employment with the agency.</w:t>
            </w:r>
          </w:p>
          <w:p w:rsidRPr="000319FC" w:rsidR="00010283" w:rsidP="00ED778A" w:rsidRDefault="00010283" w14:paraId="60564B1E" w14:textId="77777777">
            <w:pPr>
              <w:pStyle w:val="TableBullet1"/>
              <w:cnfStyle w:val="000000010000" w:firstRow="0" w:lastRow="0" w:firstColumn="0" w:lastColumn="0" w:oddVBand="0" w:evenVBand="0" w:oddHBand="0" w:evenHBand="1" w:firstRowFirstColumn="0" w:firstRowLastColumn="0" w:lastRowFirstColumn="0" w:lastRowLastColumn="0"/>
            </w:pPr>
            <w:r w:rsidRPr="000319FC">
              <w:t xml:space="preserve">Must be reported for all separated staff. </w:t>
            </w:r>
          </w:p>
          <w:p w:rsidRPr="000319FC" w:rsidR="00010283" w:rsidP="00ED778A" w:rsidRDefault="00010283" w14:paraId="698CAFB6" w14:textId="77777777">
            <w:pPr>
              <w:pStyle w:val="TableBullet1"/>
              <w:cnfStyle w:val="000000010000" w:firstRow="0" w:lastRow="0" w:firstColumn="0" w:lastColumn="0" w:oddVBand="0" w:evenVBand="0" w:oddHBand="0" w:evenHBand="1" w:firstRowFirstColumn="0" w:firstRowLastColumn="0" w:lastRowFirstColumn="0" w:lastRowLastColumn="0"/>
            </w:pPr>
            <w:r w:rsidRPr="000319FC">
              <w:t>Leave blank for current employees.</w:t>
            </w:r>
          </w:p>
          <w:p w:rsidRPr="000319FC" w:rsidR="00010283" w:rsidP="00ED778A" w:rsidRDefault="00010283" w14:paraId="553DD5F2" w14:textId="77777777">
            <w:pPr>
              <w:pStyle w:val="TableBullet1"/>
              <w:cnfStyle w:val="000000010000" w:firstRow="0" w:lastRow="0" w:firstColumn="0" w:lastColumn="0" w:oddVBand="0" w:evenVBand="0" w:oddHBand="0" w:evenHBand="1" w:firstRowFirstColumn="0" w:firstRowLastColumn="0" w:lastRowFirstColumn="0" w:lastRowLastColumn="0"/>
            </w:pPr>
            <w:r w:rsidRPr="000319FC">
              <w:t>The reporting period for this data field must be for the 12 months prior to the June collection.</w:t>
            </w:r>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010283" w:rsidP="001A63C4" w:rsidRDefault="00010283" w14:paraId="40459648"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cs="Arial"/>
              </w:rPr>
            </w:pPr>
            <w:r w:rsidRPr="000319FC">
              <w:rPr>
                <w:rFonts w:cs="Arial"/>
              </w:rPr>
              <w:t>A valid code.</w:t>
            </w:r>
          </w:p>
          <w:p w:rsidRPr="000319FC" w:rsidR="00010283" w:rsidP="001A63C4" w:rsidRDefault="00010283" w14:paraId="48A31B2D"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cs="Arial"/>
              </w:rPr>
            </w:pPr>
            <w:r w:rsidRPr="000319FC">
              <w:rPr>
                <w:rFonts w:cs="Arial"/>
              </w:rPr>
              <w:t xml:space="preserve">See </w:t>
            </w:r>
            <w:hyperlink w:tooltip="Separation reason codes" w:history="1" r:id="rId20">
              <w:r w:rsidRPr="000319FC">
                <w:rPr>
                  <w:rStyle w:val="Hyperlink"/>
                  <w:rFonts w:cs="Arial"/>
                </w:rPr>
                <w:t>list of separation reasons.</w:t>
              </w:r>
            </w:hyperlink>
          </w:p>
          <w:p w:rsidRPr="000319FC" w:rsidR="00010283" w:rsidP="001A63C4" w:rsidRDefault="00010283" w14:paraId="34567114"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r>
      <w:tr w:rsidRPr="007F6C66" w:rsidR="00010283" w:rsidTr="5DBEFA7C" w14:paraId="7C8FF8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010283" w:rsidP="001A63C4" w:rsidRDefault="00010283" w14:paraId="00F89B22" w14:textId="4CB980A0">
            <w:pPr>
              <w:pStyle w:val="TableColumn"/>
              <w:keepNext w:val="0"/>
              <w:keepLines w:val="0"/>
            </w:pPr>
            <w:r w:rsidRPr="000319FC">
              <w:t>Aboriginal</w:t>
            </w:r>
            <w:r w:rsidRPr="000319FC" w:rsidR="00DE2B77">
              <w:t xml:space="preserve"> and/or</w:t>
            </w:r>
            <w:r w:rsidRPr="000319FC">
              <w:t xml:space="preserve"> Torres Strait Islander</w:t>
            </w:r>
          </w:p>
        </w:tc>
        <w:tc>
          <w:tcPr>
            <w:cnfStyle w:val="000000000000" w:firstRow="0" w:lastRow="0" w:firstColumn="0" w:lastColumn="0" w:oddVBand="0" w:evenVBand="0" w:oddHBand="0" w:evenHBand="0" w:firstRowFirstColumn="0" w:firstRowLastColumn="0" w:lastRowFirstColumn="0" w:lastRowLastColumn="0"/>
            <w:tcW w:w="5732" w:type="dxa"/>
            <w:tcMar/>
          </w:tcPr>
          <w:p w:rsidRPr="000319FC" w:rsidR="00010283" w:rsidP="001A63C4" w:rsidRDefault="00010283" w14:paraId="5C641A60"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Indicate whether the staff member identifies as an Aboriginal or Torres Strait Islander:</w:t>
            </w:r>
          </w:p>
          <w:p w:rsidRPr="000319FC" w:rsidR="00010283" w:rsidP="00ED778A" w:rsidRDefault="00010283" w14:paraId="0754C978" w14:textId="60210A78">
            <w:pPr>
              <w:pStyle w:val="TableBullet1"/>
              <w:cnfStyle w:val="000000100000" w:firstRow="0" w:lastRow="0" w:firstColumn="0" w:lastColumn="0" w:oddVBand="0" w:evenVBand="0" w:oddHBand="1" w:evenHBand="0" w:firstRowFirstColumn="0" w:firstRowLastColumn="0" w:lastRowFirstColumn="0" w:lastRowLastColumn="0"/>
            </w:pPr>
            <w:r w:rsidRPr="000319FC">
              <w:t>N</w:t>
            </w:r>
            <w:r w:rsidRPr="000319FC" w:rsidR="00B071CA">
              <w:t>either</w:t>
            </w:r>
            <w:r w:rsidRPr="000319FC" w:rsidR="00AA03B2">
              <w:t xml:space="preserve"> Aboriginal </w:t>
            </w:r>
            <w:r w:rsidRPr="000319FC" w:rsidR="00817E43">
              <w:t>n</w:t>
            </w:r>
            <w:r w:rsidRPr="000319FC" w:rsidR="00AA03B2">
              <w:t>or Torres Strait Islander</w:t>
            </w:r>
            <w:r w:rsidRPr="000319FC" w:rsidR="00820A03">
              <w:t xml:space="preserve"> </w:t>
            </w:r>
            <w:r w:rsidRPr="000319FC">
              <w:t>(A)</w:t>
            </w:r>
          </w:p>
          <w:p w:rsidRPr="000319FC" w:rsidR="00010283" w:rsidP="00ED778A" w:rsidRDefault="00010283" w14:paraId="5AC1B172" w14:textId="693E02D6">
            <w:pPr>
              <w:pStyle w:val="TableBullet1"/>
              <w:cnfStyle w:val="000000100000" w:firstRow="0" w:lastRow="0" w:firstColumn="0" w:lastColumn="0" w:oddVBand="0" w:evenVBand="0" w:oddHBand="1" w:evenHBand="0" w:firstRowFirstColumn="0" w:firstRowLastColumn="0" w:lastRowFirstColumn="0" w:lastRowLastColumn="0"/>
            </w:pPr>
            <w:r w:rsidRPr="000319FC">
              <w:t xml:space="preserve">Aboriginal </w:t>
            </w:r>
            <w:r w:rsidRPr="000319FC" w:rsidR="006C45C3">
              <w:t>and/</w:t>
            </w:r>
            <w:r w:rsidRPr="000319FC">
              <w:t>or Torres Strait Islander (B)</w:t>
            </w:r>
          </w:p>
          <w:p w:rsidRPr="000319FC" w:rsidR="00010283" w:rsidP="00ED778A" w:rsidRDefault="00010283" w14:paraId="53C14CBD" w14:textId="77777777">
            <w:pPr>
              <w:pStyle w:val="TableBullet1"/>
              <w:cnfStyle w:val="000000100000" w:firstRow="0" w:lastRow="0" w:firstColumn="0" w:lastColumn="0" w:oddVBand="0" w:evenVBand="0" w:oddHBand="1" w:evenHBand="0" w:firstRowFirstColumn="0" w:firstRowLastColumn="0" w:lastRowFirstColumn="0" w:lastRowLastColumn="0"/>
            </w:pPr>
            <w:r w:rsidRPr="000319FC">
              <w:t>No response (N)</w:t>
            </w:r>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010283" w:rsidP="001A63C4" w:rsidRDefault="00010283" w14:paraId="39A9BED6"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Either:</w:t>
            </w:r>
          </w:p>
          <w:p w:rsidRPr="000319FC" w:rsidR="00010283" w:rsidP="001A63C4" w:rsidRDefault="00010283" w14:paraId="400AD8DB"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A</w:t>
            </w:r>
          </w:p>
          <w:p w:rsidRPr="000319FC" w:rsidR="00010283" w:rsidP="001A63C4" w:rsidRDefault="00010283" w14:paraId="7B2E1D7A"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B</w:t>
            </w:r>
          </w:p>
          <w:p w:rsidRPr="000319FC" w:rsidR="00010283" w:rsidP="001A63C4" w:rsidRDefault="00010283" w14:paraId="332DBBF2"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N</w:t>
            </w:r>
          </w:p>
        </w:tc>
      </w:tr>
      <w:tr w:rsidRPr="007F6C66" w:rsidR="00010283" w:rsidTr="5DBEFA7C" w14:paraId="2815B05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010283" w:rsidP="001A63C4" w:rsidRDefault="00010283" w14:paraId="3A43BC72" w14:textId="77777777">
            <w:pPr>
              <w:pStyle w:val="TableColumn"/>
              <w:keepNext w:val="0"/>
              <w:keepLines w:val="0"/>
            </w:pPr>
            <w:r w:rsidRPr="000319FC">
              <w:t>Disability</w:t>
            </w:r>
          </w:p>
        </w:tc>
        <w:tc>
          <w:tcPr>
            <w:cnfStyle w:val="000000000000" w:firstRow="0" w:lastRow="0" w:firstColumn="0" w:lastColumn="0" w:oddVBand="0" w:evenVBand="0" w:oddHBand="0" w:evenHBand="0" w:firstRowFirstColumn="0" w:firstRowLastColumn="0" w:lastRowFirstColumn="0" w:lastRowLastColumn="0"/>
            <w:tcW w:w="5732" w:type="dxa"/>
            <w:tcMar/>
          </w:tcPr>
          <w:p w:rsidRPr="000319FC" w:rsidR="00010283" w:rsidP="001A63C4" w:rsidRDefault="00010283" w14:paraId="53A132DC"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eastAsia="Arial" w:cs="Arial"/>
              </w:rPr>
            </w:pPr>
            <w:r w:rsidRPr="000319FC">
              <w:rPr>
                <w:rFonts w:eastAsia="Arial" w:cs="Arial"/>
              </w:rPr>
              <w:t>Indicate whether an employee has shared disability information:</w:t>
            </w:r>
          </w:p>
          <w:p w:rsidRPr="000319FC" w:rsidR="00010283" w:rsidP="00ED778A" w:rsidRDefault="00010283" w14:paraId="6A290CC4" w14:textId="77777777">
            <w:pPr>
              <w:pStyle w:val="TableBullet1"/>
              <w:cnfStyle w:val="000000010000" w:firstRow="0" w:lastRow="0" w:firstColumn="0" w:lastColumn="0" w:oddVBand="0" w:evenVBand="0" w:oddHBand="0" w:evenHBand="1" w:firstRowFirstColumn="0" w:firstRowLastColumn="0" w:lastRowFirstColumn="0" w:lastRowLastColumn="0"/>
            </w:pPr>
            <w:r w:rsidRPr="000319FC">
              <w:t>No disability (A)</w:t>
            </w:r>
          </w:p>
          <w:p w:rsidRPr="000319FC" w:rsidR="00010283" w:rsidP="00ED778A" w:rsidRDefault="00010283" w14:paraId="43DBBC28" w14:textId="77777777">
            <w:pPr>
              <w:pStyle w:val="TableBullet1"/>
              <w:cnfStyle w:val="000000010000" w:firstRow="0" w:lastRow="0" w:firstColumn="0" w:lastColumn="0" w:oddVBand="0" w:evenVBand="0" w:oddHBand="0" w:evenHBand="1" w:firstRowFirstColumn="0" w:firstRowLastColumn="0" w:lastRowFirstColumn="0" w:lastRowLastColumn="0"/>
            </w:pPr>
            <w:r w:rsidRPr="000319FC">
              <w:t>With disability (B)</w:t>
            </w:r>
          </w:p>
          <w:p w:rsidRPr="000319FC" w:rsidR="00010283" w:rsidP="00ED778A" w:rsidRDefault="00010283" w14:paraId="5FCE1529" w14:textId="77777777">
            <w:pPr>
              <w:pStyle w:val="TableBullet1"/>
              <w:cnfStyle w:val="000000010000" w:firstRow="0" w:lastRow="0" w:firstColumn="0" w:lastColumn="0" w:oddVBand="0" w:evenVBand="0" w:oddHBand="0" w:evenHBand="1" w:firstRowFirstColumn="0" w:firstRowLastColumn="0" w:lastRowFirstColumn="0" w:lastRowLastColumn="0"/>
            </w:pPr>
            <w:r w:rsidRPr="000319FC">
              <w:t xml:space="preserve">Prefer not to say (C) </w:t>
            </w:r>
          </w:p>
          <w:p w:rsidRPr="00AC37D2" w:rsidR="00010283" w:rsidP="00ED778A" w:rsidRDefault="00010283" w14:paraId="4B9446A9" w14:textId="7731D38D">
            <w:pPr>
              <w:pStyle w:val="TableBullet1"/>
              <w:cnfStyle w:val="000000010000" w:firstRow="0" w:lastRow="0" w:firstColumn="0" w:lastColumn="0" w:oddVBand="0" w:evenVBand="0" w:oddHBand="0" w:evenHBand="1" w:firstRowFirstColumn="0" w:firstRowLastColumn="0" w:lastRowFirstColumn="0" w:lastRowLastColumn="0"/>
            </w:pPr>
            <w:r w:rsidRPr="000319FC">
              <w:t>No response</w:t>
            </w:r>
            <w:r w:rsidRPr="000319FC">
              <w:rPr>
                <w:rFonts w:eastAsia="Arial" w:cs="Arial"/>
              </w:rPr>
              <w:t>/Not collected (N)</w:t>
            </w:r>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010283" w:rsidP="001A63C4" w:rsidRDefault="00010283" w14:paraId="1267904C"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eastAsia="Arial" w:cs="Arial"/>
              </w:rPr>
            </w:pPr>
            <w:r w:rsidRPr="000319FC">
              <w:rPr>
                <w:rFonts w:eastAsia="Arial" w:cs="Arial"/>
              </w:rPr>
              <w:t>Either:</w:t>
            </w:r>
          </w:p>
          <w:p w:rsidRPr="000319FC" w:rsidR="00010283" w:rsidP="001A63C4" w:rsidRDefault="00010283" w14:paraId="2A177EFD"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eastAsia="Arial" w:cs="Arial"/>
              </w:rPr>
            </w:pPr>
            <w:r w:rsidRPr="000319FC">
              <w:rPr>
                <w:rFonts w:eastAsia="Arial" w:cs="Arial"/>
              </w:rPr>
              <w:t>A</w:t>
            </w:r>
          </w:p>
          <w:p w:rsidRPr="000319FC" w:rsidR="00010283" w:rsidP="001A63C4" w:rsidRDefault="00010283" w14:paraId="626F7F68"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eastAsia="Arial" w:cs="Arial"/>
              </w:rPr>
            </w:pPr>
            <w:r w:rsidRPr="000319FC">
              <w:rPr>
                <w:rFonts w:eastAsia="Arial" w:cs="Arial"/>
              </w:rPr>
              <w:t>B</w:t>
            </w:r>
          </w:p>
          <w:p w:rsidRPr="000319FC" w:rsidR="00010283" w:rsidP="001A63C4" w:rsidRDefault="00010283" w14:paraId="6A77AE44"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eastAsia="Arial" w:cs="Arial"/>
              </w:rPr>
            </w:pPr>
            <w:r w:rsidRPr="000319FC">
              <w:rPr>
                <w:rFonts w:eastAsia="Arial" w:cs="Arial"/>
              </w:rPr>
              <w:t>C</w:t>
            </w:r>
          </w:p>
          <w:p w:rsidRPr="000319FC" w:rsidR="00010283" w:rsidP="001A63C4" w:rsidRDefault="00010283" w14:paraId="0C655FB7"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eastAsia="Arial" w:cs="Arial"/>
              </w:rPr>
            </w:pPr>
            <w:r w:rsidRPr="000319FC">
              <w:rPr>
                <w:rFonts w:eastAsia="Arial" w:cs="Arial"/>
              </w:rPr>
              <w:t>N</w:t>
            </w:r>
          </w:p>
        </w:tc>
      </w:tr>
      <w:tr w:rsidRPr="007F6C66" w:rsidR="00010283" w:rsidTr="5DBEFA7C" w14:paraId="294AB4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010283" w:rsidP="001A63C4" w:rsidRDefault="00010283" w14:paraId="631BEB86" w14:textId="77777777">
            <w:pPr>
              <w:pStyle w:val="TableColumn"/>
              <w:keepNext w:val="0"/>
              <w:keepLines w:val="0"/>
            </w:pPr>
            <w:r w:rsidRPr="000319FC">
              <w:t>Executive classification</w:t>
            </w:r>
          </w:p>
        </w:tc>
        <w:tc>
          <w:tcPr>
            <w:cnfStyle w:val="000000000000" w:firstRow="0" w:lastRow="0" w:firstColumn="0" w:lastColumn="0" w:oddVBand="0" w:evenVBand="0" w:oddHBand="0" w:evenHBand="0" w:firstRowFirstColumn="0" w:firstRowLastColumn="0" w:lastRowFirstColumn="0" w:lastRowLastColumn="0"/>
            <w:tcW w:w="5732" w:type="dxa"/>
            <w:tcMar/>
          </w:tcPr>
          <w:p w:rsidRPr="000319FC" w:rsidR="00010283" w:rsidP="001A63C4" w:rsidRDefault="00010283" w14:paraId="41276AAB" w14:textId="76C219F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Please indicate the classification of your Chief Executive Officer and all Executives with senior management authority and a Total Remuneration Package (TRP) of $</w:t>
            </w:r>
            <w:r w:rsidRPr="000319FC" w:rsidR="00C23C6A">
              <w:t xml:space="preserve">199,014 </w:t>
            </w:r>
            <w:r w:rsidRPr="000319FC">
              <w:t>or higher:</w:t>
            </w:r>
          </w:p>
          <w:p w:rsidRPr="000319FC" w:rsidR="00010283" w:rsidP="00ED778A" w:rsidRDefault="00010283" w14:paraId="2033E6AF" w14:textId="77777777">
            <w:pPr>
              <w:pStyle w:val="TableBullet1"/>
              <w:cnfStyle w:val="000000100000" w:firstRow="0" w:lastRow="0" w:firstColumn="0" w:lastColumn="0" w:oddVBand="0" w:evenVBand="0" w:oddHBand="1" w:evenHBand="0" w:firstRowFirstColumn="0" w:firstRowLastColumn="0" w:lastRowFirstColumn="0" w:lastRowLastColumn="0"/>
            </w:pPr>
            <w:r w:rsidRPr="000319FC">
              <w:t>Senior Executive Service-3 (SES-3)</w:t>
            </w:r>
          </w:p>
          <w:p w:rsidRPr="000319FC" w:rsidR="00010283" w:rsidP="00ED778A" w:rsidRDefault="00010283" w14:paraId="022582C6" w14:textId="77777777">
            <w:pPr>
              <w:pStyle w:val="TableBullet1"/>
              <w:cnfStyle w:val="000000100000" w:firstRow="0" w:lastRow="0" w:firstColumn="0" w:lastColumn="0" w:oddVBand="0" w:evenVBand="0" w:oddHBand="1" w:evenHBand="0" w:firstRowFirstColumn="0" w:firstRowLastColumn="0" w:lastRowFirstColumn="0" w:lastRowLastColumn="0"/>
            </w:pPr>
            <w:r w:rsidRPr="000319FC">
              <w:t>Senior Executive Service-2 (SES-2)</w:t>
            </w:r>
          </w:p>
          <w:p w:rsidRPr="000319FC" w:rsidR="00010283" w:rsidP="00ED778A" w:rsidRDefault="00010283" w14:paraId="74168612" w14:textId="77777777">
            <w:pPr>
              <w:pStyle w:val="TableBullet1"/>
              <w:cnfStyle w:val="000000100000" w:firstRow="0" w:lastRow="0" w:firstColumn="0" w:lastColumn="0" w:oddVBand="0" w:evenVBand="0" w:oddHBand="1" w:evenHBand="0" w:firstRowFirstColumn="0" w:firstRowLastColumn="0" w:lastRowFirstColumn="0" w:lastRowLastColumn="0"/>
            </w:pPr>
            <w:r w:rsidRPr="000319FC">
              <w:t>Senior Executive Service-1 (SES-1)</w:t>
            </w:r>
          </w:p>
          <w:p w:rsidRPr="000319FC" w:rsidR="00010283" w:rsidP="001A63C4" w:rsidRDefault="00010283" w14:paraId="1F225DD3"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If an executive role has not been classified yet (further to the Victorian Independent Remuneration Tribunal guidelines), please apply the classification based on their TRP as follows:</w:t>
            </w:r>
          </w:p>
          <w:p w:rsidRPr="000319FC" w:rsidR="00010283" w:rsidP="00ED778A" w:rsidRDefault="00010283" w14:paraId="047626D2" w14:textId="0FB8D26F">
            <w:pPr>
              <w:pStyle w:val="TableBullet1"/>
              <w:cnfStyle w:val="000000100000" w:firstRow="0" w:lastRow="0" w:firstColumn="0" w:lastColumn="0" w:oddVBand="0" w:evenVBand="0" w:oddHBand="1" w:evenHBand="0" w:firstRowFirstColumn="0" w:firstRowLastColumn="0" w:lastRowFirstColumn="0" w:lastRowLastColumn="0"/>
            </w:pPr>
            <w:r w:rsidRPr="000319FC">
              <w:t>$3</w:t>
            </w:r>
            <w:r w:rsidRPr="000319FC" w:rsidR="00B33B86">
              <w:t>7</w:t>
            </w:r>
            <w:r w:rsidRPr="000319FC">
              <w:t>0,</w:t>
            </w:r>
            <w:r w:rsidRPr="000319FC" w:rsidR="00C31540">
              <w:t>332</w:t>
            </w:r>
            <w:r w:rsidRPr="000319FC" w:rsidR="00B33B86">
              <w:t xml:space="preserve"> </w:t>
            </w:r>
            <w:r w:rsidRPr="000319FC">
              <w:t>or higher = SES-3</w:t>
            </w:r>
          </w:p>
          <w:p w:rsidRPr="000319FC" w:rsidR="00010283" w:rsidP="00ED778A" w:rsidRDefault="00010283" w14:paraId="43BBFE7C" w14:textId="4A98B3F2">
            <w:pPr>
              <w:pStyle w:val="TableBullet1"/>
              <w:cnfStyle w:val="000000100000" w:firstRow="0" w:lastRow="0" w:firstColumn="0" w:lastColumn="0" w:oddVBand="0" w:evenVBand="0" w:oddHBand="1" w:evenHBand="0" w:firstRowFirstColumn="0" w:firstRowLastColumn="0" w:lastRowFirstColumn="0" w:lastRowLastColumn="0"/>
            </w:pPr>
            <w:r w:rsidRPr="000319FC">
              <w:t>$2</w:t>
            </w:r>
            <w:r w:rsidRPr="000319FC" w:rsidR="008508AC">
              <w:t>57,112</w:t>
            </w:r>
            <w:r w:rsidRPr="000319FC">
              <w:t xml:space="preserve"> to $</w:t>
            </w:r>
            <w:r w:rsidRPr="000319FC" w:rsidR="00547B18">
              <w:t>3</w:t>
            </w:r>
            <w:r w:rsidRPr="000319FC" w:rsidR="005D1394">
              <w:t>70,331</w:t>
            </w:r>
            <w:r w:rsidRPr="000319FC">
              <w:t xml:space="preserve"> = SES-2</w:t>
            </w:r>
          </w:p>
          <w:p w:rsidRPr="000319FC" w:rsidR="00010283" w:rsidP="00ED778A" w:rsidRDefault="00010283" w14:paraId="1E1EBDBB" w14:textId="0CE3C83B">
            <w:pPr>
              <w:pStyle w:val="TableBullet1"/>
              <w:cnfStyle w:val="000000100000" w:firstRow="0" w:lastRow="0" w:firstColumn="0" w:lastColumn="0" w:oddVBand="0" w:evenVBand="0" w:oddHBand="1" w:evenHBand="0" w:firstRowFirstColumn="0" w:firstRowLastColumn="0" w:lastRowFirstColumn="0" w:lastRowLastColumn="0"/>
            </w:pPr>
            <w:r w:rsidRPr="000319FC">
              <w:t>$13</w:t>
            </w:r>
            <w:r w:rsidRPr="000319FC" w:rsidR="005D1394">
              <w:t>9</w:t>
            </w:r>
            <w:r w:rsidRPr="000319FC">
              <w:t>,00</w:t>
            </w:r>
            <w:r w:rsidRPr="000319FC" w:rsidR="005D1394">
              <w:t>7</w:t>
            </w:r>
            <w:r w:rsidRPr="000319FC">
              <w:t xml:space="preserve"> to $2</w:t>
            </w:r>
            <w:r w:rsidRPr="000319FC" w:rsidR="005D1394">
              <w:t>57,111</w:t>
            </w:r>
            <w:r w:rsidRPr="000319FC">
              <w:t xml:space="preserve"> = SES-1</w:t>
            </w:r>
          </w:p>
          <w:p w:rsidRPr="000319FC" w:rsidR="00010283" w:rsidP="001A63C4" w:rsidRDefault="00010283" w14:paraId="1C616AE1"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rPr>
                <w:rFonts w:eastAsia="Arial" w:cs="Arial"/>
              </w:rPr>
            </w:pPr>
            <w:r w:rsidRPr="000319FC">
              <w:t>Leave this field blank for non-executive employees.</w:t>
            </w:r>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010283" w:rsidP="001A63C4" w:rsidRDefault="00010283" w14:paraId="604DF933"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Either:</w:t>
            </w:r>
          </w:p>
          <w:p w:rsidRPr="000319FC" w:rsidR="005D1394" w:rsidP="001A63C4" w:rsidRDefault="00010283" w14:paraId="41084E68" w14:textId="0FE7C759">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SES-3</w:t>
            </w:r>
          </w:p>
          <w:p w:rsidRPr="000319FC" w:rsidR="005D1394" w:rsidP="001A63C4" w:rsidRDefault="00010283" w14:paraId="2BF5F701" w14:textId="73AF7E4A">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0319FC">
              <w:t>SES-2</w:t>
            </w:r>
          </w:p>
          <w:p w:rsidRPr="000319FC" w:rsidR="00010283" w:rsidP="001A63C4" w:rsidRDefault="00010283" w14:paraId="410CF61E"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rPr>
                <w:rFonts w:eastAsia="Arial" w:cs="Arial"/>
              </w:rPr>
            </w:pPr>
            <w:r w:rsidRPr="000319FC">
              <w:t>SES-1</w:t>
            </w:r>
          </w:p>
        </w:tc>
      </w:tr>
      <w:tr w:rsidRPr="007F6C66" w:rsidR="00010283" w:rsidTr="5DBEFA7C" w14:paraId="3C009C9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010283" w:rsidP="001A63C4" w:rsidRDefault="00010283" w14:paraId="3200C5F4" w14:textId="77777777">
            <w:pPr>
              <w:pStyle w:val="TableColumn"/>
              <w:keepNext w:val="0"/>
              <w:keepLines w:val="0"/>
            </w:pPr>
            <w:r w:rsidRPr="000319FC">
              <w:t>Employee record number</w:t>
            </w:r>
          </w:p>
        </w:tc>
        <w:tc>
          <w:tcPr>
            <w:cnfStyle w:val="000000000000" w:firstRow="0" w:lastRow="0" w:firstColumn="0" w:lastColumn="0" w:oddVBand="0" w:evenVBand="0" w:oddHBand="0" w:evenHBand="0" w:firstRowFirstColumn="0" w:firstRowLastColumn="0" w:lastRowFirstColumn="0" w:lastRowLastColumn="0"/>
            <w:tcW w:w="5732" w:type="dxa"/>
            <w:tcMar/>
          </w:tcPr>
          <w:p w:rsidRPr="000319FC" w:rsidR="00010283" w:rsidP="001A63C4" w:rsidRDefault="00010283" w14:paraId="62B6FB54"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Employee ID or payroll number as stored on your system.</w:t>
            </w:r>
          </w:p>
          <w:p w:rsidRPr="000319FC" w:rsidR="00010283" w:rsidP="001A63C4" w:rsidRDefault="00010283" w14:paraId="20D4AF9E"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This number will assist resolve issues if records contain errors.</w:t>
            </w:r>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010283" w:rsidP="001A63C4" w:rsidRDefault="00010283" w14:paraId="1A61FBAB" w14:textId="77777777">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0319FC">
              <w:t>As stored on your system.</w:t>
            </w:r>
          </w:p>
        </w:tc>
      </w:tr>
      <w:tr w:rsidRPr="007F6C66" w:rsidR="001A63C4" w:rsidTr="5DBEFA7C" w14:paraId="238EA8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Mar/>
          </w:tcPr>
          <w:p w:rsidRPr="000319FC" w:rsidR="001A63C4" w:rsidP="001A63C4" w:rsidRDefault="001A63C4" w14:paraId="2374B442" w14:textId="5B8C9B18">
            <w:pPr>
              <w:pStyle w:val="TableColumn"/>
              <w:keepNext w:val="0"/>
              <w:keepLines w:val="0"/>
            </w:pPr>
            <w:r>
              <w:t>End of table</w:t>
            </w:r>
          </w:p>
        </w:tc>
        <w:tc>
          <w:tcPr>
            <w:cnfStyle w:val="000000000000" w:firstRow="0" w:lastRow="0" w:firstColumn="0" w:lastColumn="0" w:oddVBand="0" w:evenVBand="0" w:oddHBand="0" w:evenHBand="0" w:firstRowFirstColumn="0" w:firstRowLastColumn="0" w:lastRowFirstColumn="0" w:lastRowLastColumn="0"/>
            <w:tcW w:w="5732" w:type="dxa"/>
            <w:tcMar/>
          </w:tcPr>
          <w:p w:rsidRPr="000319FC" w:rsidR="001A63C4" w:rsidP="001A63C4" w:rsidRDefault="001A63C4" w14:paraId="4F341B85"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934" w:type="dxa"/>
            <w:tcMar/>
          </w:tcPr>
          <w:p w:rsidRPr="000319FC" w:rsidR="001A63C4" w:rsidP="001A63C4" w:rsidRDefault="001A63C4" w14:paraId="1D10AB77" w14:textId="77777777">
            <w:pPr>
              <w:pStyle w:val="TableBody"/>
              <w:keepNext w:val="0"/>
              <w:keepLines w:val="0"/>
              <w:cnfStyle w:val="000000100000" w:firstRow="0" w:lastRow="0" w:firstColumn="0" w:lastColumn="0" w:oddVBand="0" w:evenVBand="0" w:oddHBand="1" w:evenHBand="0" w:firstRowFirstColumn="0" w:firstRowLastColumn="0" w:lastRowFirstColumn="0" w:lastRowLastColumn="0"/>
            </w:pPr>
          </w:p>
        </w:tc>
      </w:tr>
    </w:tbl>
    <w:p w:rsidRPr="007F6C66" w:rsidR="00B60A84" w:rsidP="001A63C4" w:rsidRDefault="00B60A84" w14:paraId="6856B971" w14:textId="393E9410">
      <w:pPr>
        <w:pStyle w:val="Body"/>
      </w:pPr>
    </w:p>
    <w:sectPr w:rsidRPr="007F6C66" w:rsidR="00B60A84" w:rsidSect="00010283">
      <w:headerReference w:type="default" r:id="rId21"/>
      <w:footerReference w:type="default" r:id="rId22"/>
      <w:type w:val="continuous"/>
      <w:pgSz w:w="11906" w:h="16838" w:orient="portrait" w:code="9"/>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973F22" w:rsidR="007E17CF" w:rsidP="00973F22" w:rsidRDefault="007E17CF" w14:paraId="6A4A2233" w14:textId="77777777">
      <w:r>
        <w:separator/>
      </w:r>
    </w:p>
    <w:p w:rsidR="007E17CF" w:rsidRDefault="007E17CF" w14:paraId="390EF3F1" w14:textId="77777777"/>
  </w:endnote>
  <w:endnote w:type="continuationSeparator" w:id="0">
    <w:p w:rsidRPr="00973F22" w:rsidR="007E17CF" w:rsidP="00973F22" w:rsidRDefault="007E17CF" w14:paraId="61940C71" w14:textId="77777777">
      <w:r>
        <w:continuationSeparator/>
      </w:r>
    </w:p>
    <w:p w:rsidR="007E17CF" w:rsidRDefault="007E17CF" w14:paraId="07AE300F" w14:textId="77777777"/>
  </w:endnote>
  <w:endnote w:type="continuationNotice" w:id="1">
    <w:p w:rsidR="007E17CF" w:rsidP="00973F22" w:rsidRDefault="007E17CF" w14:paraId="17E3799A" w14:textId="77777777"/>
    <w:p w:rsidR="007E17CF" w:rsidRDefault="007E17CF" w14:paraId="0CBCC24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IC SemiBold">
    <w:altName w:val="Cambria"/>
    <w:panose1 w:val="00000000000000000000"/>
    <w:charset w:val="00"/>
    <w:family w:val="roman"/>
    <w:notTrueType/>
    <w:pitch w:val="default"/>
  </w:font>
  <w:font w:name="Aparajita">
    <w:panose1 w:val="02020603050405020304"/>
    <w:charset w:val="00"/>
    <w:family w:val="roman"/>
    <w:pitch w:val="variable"/>
    <w:sig w:usb0="00008003" w:usb1="00000000" w:usb2="00000000" w:usb3="00000000" w:csb0="00000001" w:csb1="00000000"/>
  </w:font>
  <w:font w:name="VIC Medium">
    <w:altName w:val="Calibri"/>
    <w:charset w:val="00"/>
    <w:family w:val="auto"/>
    <w:pitch w:val="variable"/>
    <w:sig w:usb0="00000007" w:usb1="00000000" w:usb2="00000000" w:usb3="00000000" w:csb0="00000093"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Pr="00973F22" w:rsidR="000C630F" w:rsidP="000C630F" w:rsidRDefault="00010283" w14:paraId="7B415177" w14:textId="558931AF">
    <w:pPr>
      <w:pStyle w:val="Footer"/>
      <w:tabs>
        <w:tab w:val="clear" w:pos="4513"/>
        <w:tab w:val="left" w:pos="0"/>
      </w:tabs>
      <w:jc w:val="right"/>
    </w:pPr>
    <w:r w:rsidRPr="001A63C4">
      <w:rPr>
        <w:noProof/>
      </w:rPr>
      <mc:AlternateContent>
        <mc:Choice Requires="wps">
          <w:drawing>
            <wp:anchor distT="0" distB="0" distL="114300" distR="114300" simplePos="0" relativeHeight="251658240" behindDoc="0" locked="0" layoutInCell="0" allowOverlap="1" wp14:anchorId="6BCBAA79" wp14:editId="3CE8E9A3">
              <wp:simplePos x="0" y="0"/>
              <wp:positionH relativeFrom="page">
                <wp:posOffset>0</wp:posOffset>
              </wp:positionH>
              <wp:positionV relativeFrom="page">
                <wp:posOffset>10227945</wp:posOffset>
              </wp:positionV>
              <wp:extent cx="7560310" cy="273050"/>
              <wp:effectExtent l="0" t="0" r="0" b="12700"/>
              <wp:wrapNone/>
              <wp:docPr id="1" name="MSIPCM440440a797ec80a14153267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010283" w:rsidR="00010283" w:rsidP="00010283" w:rsidRDefault="00010283" w14:paraId="68ADD817" w14:textId="1088BEB0">
                          <w:pPr>
                            <w:spacing w:after="0"/>
                            <w:rPr>
                              <w:rFonts w:ascii="Calibri" w:hAnsi="Calibri" w:cs="Calibri"/>
                              <w:color w:val="000000"/>
                            </w:rPr>
                          </w:pPr>
                          <w:r w:rsidRPr="00010283">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xmlns:arto="http://schemas.microsoft.com/office/word/2006/arto">
          <w:pict>
            <v:shapetype id="_x0000_t202" coordsize="21600,21600" o:spt="202" path="m,l,21600r21600,l21600,xe" w14:anchorId="6BCBAA79">
              <v:stroke joinstyle="miter"/>
              <v:path gradientshapeok="t" o:connecttype="rect"/>
            </v:shapetype>
            <v:shape id="MSIPCM440440a797ec80a14153267b"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7603503,&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">
              <v:textbox inset="20pt,0,,0">
                <w:txbxContent>
                  <w:p w:rsidRPr="00010283" w:rsidR="00010283" w:rsidP="00010283" w:rsidRDefault="00010283" w14:paraId="68ADD817" w14:textId="1088BEB0">
                    <w:pPr>
                      <w:spacing w:after="0"/>
                      <w:rPr>
                        <w:rFonts w:ascii="Calibri" w:hAnsi="Calibri" w:cs="Calibri"/>
                        <w:color w:val="000000"/>
                      </w:rPr>
                    </w:pPr>
                    <w:r w:rsidRPr="00010283">
                      <w:rPr>
                        <w:rFonts w:ascii="Calibri" w:hAnsi="Calibri" w:cs="Calibri"/>
                        <w:color w:val="000000"/>
                      </w:rPr>
                      <w:t>OFFICIAL</w:t>
                    </w:r>
                  </w:p>
                </w:txbxContent>
              </v:textbox>
              <w10:wrap anchorx="page" anchory="page"/>
            </v:shape>
          </w:pict>
        </mc:Fallback>
      </mc:AlternateContent>
    </w:r>
    <w:sdt>
      <w:sdtPr>
        <w:id w:val="1072784263"/>
        <w:docPartObj>
          <w:docPartGallery w:val="Page Numbers (Bottom of Page)"/>
          <w:docPartUnique/>
        </w:docPartObj>
      </w:sdtPr>
      <w:sdtContent>
        <w:r w:rsidRPr="001A63C4" w:rsidR="00486B22">
          <w:fldChar w:fldCharType="begin"/>
        </w:r>
        <w:r w:rsidRPr="001A63C4" w:rsidR="00486B22">
          <w:instrText xml:space="preserve"> PAGE   \* MERGEFORMAT </w:instrText>
        </w:r>
        <w:r w:rsidRPr="001A63C4" w:rsidR="00486B22">
          <w:fldChar w:fldCharType="separate"/>
        </w:r>
        <w:r w:rsidRPr="001A63C4" w:rsidR="00486B22">
          <w:t>1</w:t>
        </w:r>
        <w:r w:rsidRPr="001A63C4" w:rsidR="00486B22">
          <w:fldChar w:fldCharType="end"/>
        </w:r>
      </w:sdtContent>
    </w:sdt>
    <w:r w:rsidRPr="001A63C4" w:rsidR="00726646">
      <w:t xml:space="preserve"> </w:t>
    </w:r>
    <w:r w:rsidRPr="001A63C4" w:rsidR="007F6C66">
      <w:t xml:space="preserve">– Data specification – TAFE sector </w:t>
    </w:r>
    <w:r w:rsidRPr="001A63C4" w:rsidR="00305F06">
      <w:t>2022</w:t>
    </w:r>
    <w:r w:rsidRPr="00973F22" w:rsidR="000C630F">
      <w:tab/>
    </w:r>
    <w:r w:rsidRPr="00973F22" w:rsidR="00486B22">
      <w:rPr>
        <w:noProof/>
      </w:rPr>
      <w:drawing>
        <wp:inline distT="0" distB="0" distL="0" distR="0" wp14:anchorId="7D3000EB" wp14:editId="35A041D7">
          <wp:extent cx="943666" cy="540000"/>
          <wp:effectExtent l="0" t="0" r="8890" b="0"/>
          <wp:docPr id="21" name="Picture 21"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973F22" w:rsidR="007E17CF" w:rsidP="00973F22" w:rsidRDefault="007E17CF" w14:paraId="1FEBC276" w14:textId="77777777">
      <w:r>
        <w:separator/>
      </w:r>
    </w:p>
    <w:p w:rsidR="007E17CF" w:rsidRDefault="007E17CF" w14:paraId="328FE243" w14:textId="77777777"/>
  </w:footnote>
  <w:footnote w:type="continuationSeparator" w:id="0">
    <w:p w:rsidRPr="00973F22" w:rsidR="007E17CF" w:rsidP="00973F22" w:rsidRDefault="007E17CF" w14:paraId="63D83354" w14:textId="77777777">
      <w:r>
        <w:continuationSeparator/>
      </w:r>
    </w:p>
    <w:p w:rsidR="007E17CF" w:rsidRDefault="007E17CF" w14:paraId="78360956" w14:textId="77777777"/>
  </w:footnote>
  <w:footnote w:type="continuationNotice" w:id="1">
    <w:p w:rsidR="007E17CF" w:rsidP="00973F22" w:rsidRDefault="007E17CF" w14:paraId="45BA383B" w14:textId="77777777"/>
    <w:p w:rsidR="007E17CF" w:rsidRDefault="007E17CF" w14:paraId="140C18C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C630F" w:rsidP="000C630F" w:rsidRDefault="00DE4EEC" w14:paraId="6AB16301" w14:textId="7CE705E5">
    <w:pPr>
      <w:pStyle w:val="Header"/>
      <w:tabs>
        <w:tab w:val="clear" w:pos="4513"/>
        <w:tab w:val="left" w:pos="0"/>
      </w:tabs>
    </w:pPr>
    <w:r w:rsidRPr="00973F22">
      <w:rPr>
        <w:noProof/>
      </w:rPr>
      <w:drawing>
        <wp:inline distT="0" distB="0" distL="0" distR="0" wp14:anchorId="45DA1249" wp14:editId="59FC4A2B">
          <wp:extent cx="1538035" cy="540000"/>
          <wp:effectExtent l="0" t="0" r="5080" b="0"/>
          <wp:docPr id="22" name="Picture 22"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90666EF"/>
    <w:multiLevelType w:val="hybridMultilevel"/>
    <w:tmpl w:val="5538BF8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1" w15:restartNumberingAfterBreak="0">
    <w:nsid w:val="09BF1779"/>
    <w:multiLevelType w:val="hybridMultilevel"/>
    <w:tmpl w:val="69ECE008"/>
    <w:lvl w:ilvl="0" w:tplc="3E4A0550">
      <w:start w:val="1"/>
      <w:numFmt w:val="bullet"/>
      <w:lvlText w:val=""/>
      <w:lvlJc w:val="left"/>
      <w:pPr>
        <w:ind w:left="720" w:hanging="360"/>
      </w:pPr>
      <w:rPr>
        <w:rFonts w:hint="default" w:ascii="Times New Roman" w:hAnsi="Times New Roman"/>
      </w:rPr>
    </w:lvl>
    <w:lvl w:ilvl="1" w:tplc="27CE6266">
      <w:start w:val="1"/>
      <w:numFmt w:val="bullet"/>
      <w:lvlText w:val="o"/>
      <w:lvlJc w:val="left"/>
      <w:pPr>
        <w:ind w:left="1440" w:hanging="360"/>
      </w:pPr>
      <w:rPr>
        <w:rFonts w:hint="default" w:ascii="Courier New" w:hAnsi="Courier New"/>
      </w:rPr>
    </w:lvl>
    <w:lvl w:ilvl="2" w:tplc="63B805C2">
      <w:start w:val="1"/>
      <w:numFmt w:val="bullet"/>
      <w:lvlText w:val=""/>
      <w:lvlJc w:val="left"/>
      <w:pPr>
        <w:ind w:left="2160" w:hanging="360"/>
      </w:pPr>
      <w:rPr>
        <w:rFonts w:hint="default" w:ascii="Wingdings" w:hAnsi="Wingdings"/>
      </w:rPr>
    </w:lvl>
    <w:lvl w:ilvl="3" w:tplc="4AE83360">
      <w:start w:val="1"/>
      <w:numFmt w:val="bullet"/>
      <w:lvlText w:val=""/>
      <w:lvlJc w:val="left"/>
      <w:pPr>
        <w:ind w:left="2880" w:hanging="360"/>
      </w:pPr>
      <w:rPr>
        <w:rFonts w:hint="default" w:ascii="Symbol" w:hAnsi="Symbol"/>
      </w:rPr>
    </w:lvl>
    <w:lvl w:ilvl="4" w:tplc="6A802EFA">
      <w:start w:val="1"/>
      <w:numFmt w:val="bullet"/>
      <w:lvlText w:val="o"/>
      <w:lvlJc w:val="left"/>
      <w:pPr>
        <w:ind w:left="3600" w:hanging="360"/>
      </w:pPr>
      <w:rPr>
        <w:rFonts w:hint="default" w:ascii="Courier New" w:hAnsi="Courier New"/>
      </w:rPr>
    </w:lvl>
    <w:lvl w:ilvl="5" w:tplc="7D082A9A">
      <w:start w:val="1"/>
      <w:numFmt w:val="bullet"/>
      <w:lvlText w:val=""/>
      <w:lvlJc w:val="left"/>
      <w:pPr>
        <w:ind w:left="4320" w:hanging="360"/>
      </w:pPr>
      <w:rPr>
        <w:rFonts w:hint="default" w:ascii="Wingdings" w:hAnsi="Wingdings"/>
      </w:rPr>
    </w:lvl>
    <w:lvl w:ilvl="6" w:tplc="C32AABAC">
      <w:start w:val="1"/>
      <w:numFmt w:val="bullet"/>
      <w:lvlText w:val=""/>
      <w:lvlJc w:val="left"/>
      <w:pPr>
        <w:ind w:left="5040" w:hanging="360"/>
      </w:pPr>
      <w:rPr>
        <w:rFonts w:hint="default" w:ascii="Symbol" w:hAnsi="Symbol"/>
      </w:rPr>
    </w:lvl>
    <w:lvl w:ilvl="7" w:tplc="65BEBAB0">
      <w:start w:val="1"/>
      <w:numFmt w:val="bullet"/>
      <w:lvlText w:val="o"/>
      <w:lvlJc w:val="left"/>
      <w:pPr>
        <w:ind w:left="5760" w:hanging="360"/>
      </w:pPr>
      <w:rPr>
        <w:rFonts w:hint="default" w:ascii="Courier New" w:hAnsi="Courier New"/>
      </w:rPr>
    </w:lvl>
    <w:lvl w:ilvl="8" w:tplc="8C004228">
      <w:start w:val="1"/>
      <w:numFmt w:val="bullet"/>
      <w:lvlText w:val=""/>
      <w:lvlJc w:val="left"/>
      <w:pPr>
        <w:ind w:left="6480" w:hanging="360"/>
      </w:pPr>
      <w:rPr>
        <w:rFonts w:hint="default" w:ascii="Wingdings" w:hAnsi="Wingdings"/>
      </w:rPr>
    </w:lvl>
  </w:abstractNum>
  <w:abstractNum w:abstractNumId="12" w15:restartNumberingAfterBreak="0">
    <w:nsid w:val="0A225B1D"/>
    <w:multiLevelType w:val="multilevel"/>
    <w:tmpl w:val="C0B43872"/>
    <w:lvl w:ilvl="0">
      <w:start w:val="1"/>
      <w:numFmt w:val="decimal"/>
      <w:pStyle w:val="NL1VPSC"/>
      <w:lvlText w:val="%1."/>
      <w:lvlJc w:val="left"/>
      <w:pPr>
        <w:ind w:left="720" w:hanging="360"/>
      </w:pPr>
      <w:rPr>
        <w:rFonts w:ascii="Arial" w:hAnsi="Arial"/>
        <w:color w:val="000000" w:themeColor="text1"/>
        <w:sz w:val="20"/>
      </w:rPr>
    </w:lvl>
    <w:lvl w:ilvl="1">
      <w:start w:val="1"/>
      <w:numFmt w:val="lowerLetter"/>
      <w:pStyle w:val="NL2VPSC"/>
      <w:lvlText w:val="%2."/>
      <w:lvlJc w:val="left"/>
      <w:pPr>
        <w:ind w:left="1080" w:hanging="360"/>
      </w:pPr>
    </w:lvl>
    <w:lvl w:ilvl="2">
      <w:start w:val="1"/>
      <w:numFmt w:val="lowerRoman"/>
      <w:pStyle w:val="NL3VPSC"/>
      <w:lvlText w:val="%3."/>
      <w:lvlJc w:val="right"/>
      <w:pPr>
        <w:ind w:left="1620" w:hanging="180"/>
      </w:pPr>
    </w:lvl>
    <w:lvl w:ilvl="3">
      <w:start w:val="1"/>
      <w:numFmt w:val="decimal"/>
      <w:pStyle w:val="NL4VPSC"/>
      <w:lvlText w:val="%4."/>
      <w:lvlJc w:val="left"/>
      <w:pPr>
        <w:ind w:left="177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6F5CE3"/>
    <w:multiLevelType w:val="hybridMultilevel"/>
    <w:tmpl w:val="19FADDE6"/>
    <w:lvl w:ilvl="0" w:tplc="3F3EB730">
      <w:start w:val="1"/>
      <w:numFmt w:val="bullet"/>
      <w:pStyle w:val="TableBullet1"/>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AD6A7C"/>
    <w:multiLevelType w:val="multilevel"/>
    <w:tmpl w:val="BFAE183A"/>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7" w15:restartNumberingAfterBreak="0">
    <w:nsid w:val="225F4C62"/>
    <w:multiLevelType w:val="multilevel"/>
    <w:tmpl w:val="17AC74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24F50957"/>
    <w:multiLevelType w:val="hybridMultilevel"/>
    <w:tmpl w:val="7CB6EB2C"/>
    <w:lvl w:ilvl="0" w:tplc="A25294E0">
      <w:start w:val="1"/>
      <w:numFmt w:val="bullet"/>
      <w:pStyle w:val="Bullet1VPSC"/>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9" w15:restartNumberingAfterBreak="0">
    <w:nsid w:val="29253DFF"/>
    <w:multiLevelType w:val="hybridMultilevel"/>
    <w:tmpl w:val="752C7E1C"/>
    <w:lvl w:ilvl="0" w:tplc="3E6E5C3E">
      <w:start w:val="1"/>
      <w:numFmt w:val="bullet"/>
      <w:pStyle w:val="Bullet1"/>
      <w:lvlText w:val=""/>
      <w:lvlJc w:val="left"/>
      <w:pPr>
        <w:ind w:left="567" w:hanging="567"/>
      </w:pPr>
      <w:rPr>
        <w:rFonts w:hint="default" w:ascii="Symbol" w:hAnsi="Symbol"/>
      </w:rPr>
    </w:lvl>
    <w:lvl w:ilvl="1" w:tplc="5EB6DC50">
      <w:start w:val="1"/>
      <w:numFmt w:val="bullet"/>
      <w:pStyle w:val="Bullet2"/>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8C5610"/>
    <w:multiLevelType w:val="multilevel"/>
    <w:tmpl w:val="F86497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1D424C3"/>
    <w:multiLevelType w:val="multilevel"/>
    <w:tmpl w:val="F6A60646"/>
    <w:lvl w:ilvl="0">
      <w:start w:val="1"/>
      <w:numFmt w:val="decimal"/>
      <w:pStyle w:val="NLH1VPSC"/>
      <w:lvlText w:val="%1."/>
      <w:lvlJc w:val="left"/>
      <w:pPr>
        <w:ind w:left="794" w:hanging="794"/>
      </w:pPr>
      <w:rPr>
        <w:rFonts w:hint="default"/>
      </w:rPr>
    </w:lvl>
    <w:lvl w:ilvl="1">
      <w:start w:val="1"/>
      <w:numFmt w:val="decimal"/>
      <w:pStyle w:val="NLH2VPSC"/>
      <w:lvlText w:val="%1.%2"/>
      <w:lvlJc w:val="left"/>
      <w:pPr>
        <w:ind w:left="794" w:hanging="794"/>
      </w:pPr>
      <w:rPr>
        <w:rFonts w:hint="default"/>
      </w:rPr>
    </w:lvl>
    <w:lvl w:ilvl="2">
      <w:start w:val="1"/>
      <w:numFmt w:val="decimal"/>
      <w:pStyle w:val="NLH3VPSC"/>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3" w15:restartNumberingAfterBreak="0">
    <w:nsid w:val="45DA7F7F"/>
    <w:multiLevelType w:val="hybridMultilevel"/>
    <w:tmpl w:val="1926132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ADA59C7"/>
    <w:multiLevelType w:val="multilevel"/>
    <w:tmpl w:val="A8F66DCC"/>
    <w:styleLink w:val="VPSCBulletList"/>
    <w:lvl w:ilvl="0">
      <w:start w:val="1"/>
      <w:numFmt w:val="bullet"/>
      <w:lvlText w:val=""/>
      <w:lvlJc w:val="left"/>
      <w:pPr>
        <w:ind w:left="360" w:hanging="360"/>
      </w:pPr>
      <w:rPr>
        <w:rFonts w:hint="default" w:ascii="Symbol" w:hAnsi="Symbol"/>
      </w:rPr>
    </w:lvl>
    <w:lvl w:ilvl="1">
      <w:start w:val="1"/>
      <w:numFmt w:val="bullet"/>
      <w:lvlText w:val=""/>
      <w:lvlJc w:val="left"/>
      <w:pPr>
        <w:ind w:left="1080" w:hanging="360"/>
      </w:pPr>
      <w:rPr>
        <w:rFonts w:hint="default" w:ascii="Symbol" w:hAnsi="Symbol"/>
      </w:rPr>
    </w:lvl>
    <w:lvl w:ilvl="2">
      <w:start w:val="1"/>
      <w:numFmt w:val="bullet"/>
      <w:lvlText w:val="o"/>
      <w:lvlJc w:val="left"/>
      <w:pPr>
        <w:ind w:left="1800" w:hanging="360"/>
      </w:pPr>
      <w:rPr>
        <w:rFonts w:hint="default" w:ascii="Arial" w:hAnsi="Arial"/>
      </w:rPr>
    </w:lvl>
    <w:lvl w:ilvl="3">
      <w:start w:val="1"/>
      <w:numFmt w:val="bullet"/>
      <w:lvlText w:val=""/>
      <w:lvlJc w:val="left"/>
      <w:pPr>
        <w:ind w:left="2520" w:hanging="360"/>
      </w:pPr>
      <w:rPr>
        <w:rFonts w:hint="default" w:ascii="Wingdings" w:hAnsi="Wingdings"/>
      </w:rPr>
    </w:lvl>
    <w:lvl w:ilvl="4">
      <w:start w:val="1"/>
      <w:numFmt w:val="bullet"/>
      <w:lvlText w:val="o"/>
      <w:lvlJc w:val="left"/>
      <w:pPr>
        <w:ind w:left="4314" w:hanging="360"/>
      </w:pPr>
      <w:rPr>
        <w:rFonts w:hint="default" w:ascii="Courier New" w:hAnsi="Courier New"/>
      </w:rPr>
    </w:lvl>
    <w:lvl w:ilvl="5">
      <w:start w:val="1"/>
      <w:numFmt w:val="bullet"/>
      <w:lvlText w:val=""/>
      <w:lvlJc w:val="left"/>
      <w:pPr>
        <w:ind w:left="5034" w:hanging="360"/>
      </w:pPr>
      <w:rPr>
        <w:rFonts w:hint="default" w:ascii="Wingdings" w:hAnsi="Wingdings"/>
      </w:rPr>
    </w:lvl>
    <w:lvl w:ilvl="6">
      <w:start w:val="1"/>
      <w:numFmt w:val="bullet"/>
      <w:lvlText w:val=""/>
      <w:lvlJc w:val="left"/>
      <w:pPr>
        <w:ind w:left="5754" w:hanging="360"/>
      </w:pPr>
      <w:rPr>
        <w:rFonts w:hint="default" w:ascii="Symbol" w:hAnsi="Symbol"/>
      </w:rPr>
    </w:lvl>
    <w:lvl w:ilvl="7">
      <w:start w:val="1"/>
      <w:numFmt w:val="bullet"/>
      <w:lvlText w:val="o"/>
      <w:lvlJc w:val="left"/>
      <w:pPr>
        <w:ind w:left="6474" w:hanging="360"/>
      </w:pPr>
      <w:rPr>
        <w:rFonts w:hint="default" w:ascii="Courier New" w:hAnsi="Courier New"/>
      </w:rPr>
    </w:lvl>
    <w:lvl w:ilvl="8">
      <w:start w:val="1"/>
      <w:numFmt w:val="bullet"/>
      <w:lvlText w:val=""/>
      <w:lvlJc w:val="left"/>
      <w:pPr>
        <w:ind w:left="7194" w:hanging="360"/>
      </w:pPr>
      <w:rPr>
        <w:rFonts w:hint="default" w:ascii="Wingdings" w:hAnsi="Wingdings"/>
      </w:rPr>
    </w:lvl>
  </w:abstractNum>
  <w:abstractNum w:abstractNumId="26"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790E40"/>
    <w:multiLevelType w:val="hybridMultilevel"/>
    <w:tmpl w:val="AB46290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9" w15:restartNumberingAfterBreak="0">
    <w:nsid w:val="5BE365C6"/>
    <w:multiLevelType w:val="hybridMultilevel"/>
    <w:tmpl w:val="5612610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0" w15:restartNumberingAfterBreak="0">
    <w:nsid w:val="5E2D38C9"/>
    <w:multiLevelType w:val="hybridMultilevel"/>
    <w:tmpl w:val="78A490D6"/>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1" w15:restartNumberingAfterBreak="0">
    <w:nsid w:val="5FB73FDB"/>
    <w:multiLevelType w:val="hybridMultilevel"/>
    <w:tmpl w:val="00D2D33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2" w15:restartNumberingAfterBreak="0">
    <w:nsid w:val="681A707F"/>
    <w:multiLevelType w:val="multilevel"/>
    <w:tmpl w:val="2B34E7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33C1113"/>
    <w:multiLevelType w:val="hybridMultilevel"/>
    <w:tmpl w:val="56AC930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75A92B1B"/>
    <w:multiLevelType w:val="multilevel"/>
    <w:tmpl w:val="B4C80F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773040C3"/>
    <w:multiLevelType w:val="hybridMultilevel"/>
    <w:tmpl w:val="872E6C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400982906">
    <w:abstractNumId w:val="24"/>
  </w:num>
  <w:num w:numId="2" w16cid:durableId="1647390154">
    <w:abstractNumId w:val="15"/>
  </w:num>
  <w:num w:numId="3" w16cid:durableId="859048175">
    <w:abstractNumId w:val="26"/>
  </w:num>
  <w:num w:numId="4" w16cid:durableId="1784694265">
    <w:abstractNumId w:val="19"/>
  </w:num>
  <w:num w:numId="5" w16cid:durableId="1005477000">
    <w:abstractNumId w:val="27"/>
  </w:num>
  <w:num w:numId="6" w16cid:durableId="1781224041">
    <w:abstractNumId w:val="14"/>
  </w:num>
  <w:num w:numId="7" w16cid:durableId="575820238">
    <w:abstractNumId w:val="33"/>
  </w:num>
  <w:num w:numId="8" w16cid:durableId="592936767">
    <w:abstractNumId w:val="14"/>
  </w:num>
  <w:num w:numId="9" w16cid:durableId="1448040604">
    <w:abstractNumId w:val="11"/>
  </w:num>
  <w:num w:numId="10" w16cid:durableId="515464628">
    <w:abstractNumId w:val="25"/>
  </w:num>
  <w:num w:numId="11" w16cid:durableId="1042050410">
    <w:abstractNumId w:val="18"/>
  </w:num>
  <w:num w:numId="12" w16cid:durableId="1837499820">
    <w:abstractNumId w:val="12"/>
  </w:num>
  <w:num w:numId="13" w16cid:durableId="208105522">
    <w:abstractNumId w:val="22"/>
  </w:num>
  <w:num w:numId="14" w16cid:durableId="1158762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5873593">
    <w:abstractNumId w:val="37"/>
  </w:num>
  <w:num w:numId="16" w16cid:durableId="1359434131">
    <w:abstractNumId w:val="30"/>
  </w:num>
  <w:num w:numId="17" w16cid:durableId="1437948278">
    <w:abstractNumId w:val="10"/>
  </w:num>
  <w:num w:numId="18" w16cid:durableId="854802242">
    <w:abstractNumId w:val="18"/>
  </w:num>
  <w:num w:numId="19" w16cid:durableId="1442411626">
    <w:abstractNumId w:val="24"/>
  </w:num>
  <w:num w:numId="20" w16cid:durableId="657073890">
    <w:abstractNumId w:val="18"/>
  </w:num>
  <w:num w:numId="21" w16cid:durableId="688140811">
    <w:abstractNumId w:val="31"/>
  </w:num>
  <w:num w:numId="22" w16cid:durableId="1044673837">
    <w:abstractNumId w:val="16"/>
  </w:num>
  <w:num w:numId="23" w16cid:durableId="1775829380">
    <w:abstractNumId w:val="32"/>
  </w:num>
  <w:num w:numId="24" w16cid:durableId="1115245966">
    <w:abstractNumId w:val="36"/>
  </w:num>
  <w:num w:numId="25" w16cid:durableId="1328944361">
    <w:abstractNumId w:val="21"/>
  </w:num>
  <w:num w:numId="26" w16cid:durableId="787743687">
    <w:abstractNumId w:val="17"/>
  </w:num>
  <w:num w:numId="27" w16cid:durableId="533229245">
    <w:abstractNumId w:val="29"/>
  </w:num>
  <w:num w:numId="28" w16cid:durableId="1950118501">
    <w:abstractNumId w:val="23"/>
  </w:num>
  <w:num w:numId="29" w16cid:durableId="263389192">
    <w:abstractNumId w:val="12"/>
  </w:num>
  <w:num w:numId="30" w16cid:durableId="1044601960">
    <w:abstractNumId w:val="12"/>
  </w:num>
  <w:num w:numId="31" w16cid:durableId="445664472">
    <w:abstractNumId w:val="28"/>
  </w:num>
  <w:num w:numId="32" w16cid:durableId="674496968">
    <w:abstractNumId w:val="35"/>
  </w:num>
  <w:num w:numId="33" w16cid:durableId="600990968">
    <w:abstractNumId w:val="9"/>
  </w:num>
  <w:num w:numId="34" w16cid:durableId="313025722">
    <w:abstractNumId w:val="7"/>
  </w:num>
  <w:num w:numId="35" w16cid:durableId="1878352504">
    <w:abstractNumId w:val="6"/>
  </w:num>
  <w:num w:numId="36" w16cid:durableId="1567302871">
    <w:abstractNumId w:val="5"/>
  </w:num>
  <w:num w:numId="37" w16cid:durableId="1411349371">
    <w:abstractNumId w:val="4"/>
  </w:num>
  <w:num w:numId="38" w16cid:durableId="1676608742">
    <w:abstractNumId w:val="8"/>
  </w:num>
  <w:num w:numId="39" w16cid:durableId="2123572487">
    <w:abstractNumId w:val="3"/>
  </w:num>
  <w:num w:numId="40" w16cid:durableId="1761221594">
    <w:abstractNumId w:val="2"/>
  </w:num>
  <w:num w:numId="41" w16cid:durableId="791745697">
    <w:abstractNumId w:val="1"/>
  </w:num>
  <w:num w:numId="42" w16cid:durableId="53818395">
    <w:abstractNumId w:val="0"/>
  </w:num>
  <w:num w:numId="43" w16cid:durableId="1089152845">
    <w:abstractNumId w:val="13"/>
  </w:num>
  <w:num w:numId="44" w16cid:durableId="845746561">
    <w:abstractNumId w:val="20"/>
  </w:num>
  <w:num w:numId="45" w16cid:durableId="826440350">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linkStyle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trackRevisions w:val="false"/>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83"/>
    <w:rsid w:val="000016E1"/>
    <w:rsid w:val="00002EE3"/>
    <w:rsid w:val="000032A5"/>
    <w:rsid w:val="000040F3"/>
    <w:rsid w:val="00010283"/>
    <w:rsid w:val="000147BB"/>
    <w:rsid w:val="000263C0"/>
    <w:rsid w:val="00026E5C"/>
    <w:rsid w:val="000319FC"/>
    <w:rsid w:val="00032B0B"/>
    <w:rsid w:val="0003550C"/>
    <w:rsid w:val="0003753D"/>
    <w:rsid w:val="00037AE9"/>
    <w:rsid w:val="00037F09"/>
    <w:rsid w:val="0004386E"/>
    <w:rsid w:val="00045E3B"/>
    <w:rsid w:val="000463BA"/>
    <w:rsid w:val="00046991"/>
    <w:rsid w:val="00052D5A"/>
    <w:rsid w:val="00055292"/>
    <w:rsid w:val="000617B4"/>
    <w:rsid w:val="00067878"/>
    <w:rsid w:val="0007187C"/>
    <w:rsid w:val="00074864"/>
    <w:rsid w:val="00074FED"/>
    <w:rsid w:val="000750EC"/>
    <w:rsid w:val="00083826"/>
    <w:rsid w:val="00085339"/>
    <w:rsid w:val="00086829"/>
    <w:rsid w:val="00091E42"/>
    <w:rsid w:val="00097FF7"/>
    <w:rsid w:val="000A3A86"/>
    <w:rsid w:val="000A4349"/>
    <w:rsid w:val="000B2F2E"/>
    <w:rsid w:val="000B7706"/>
    <w:rsid w:val="000C1973"/>
    <w:rsid w:val="000C3BA0"/>
    <w:rsid w:val="000C56CC"/>
    <w:rsid w:val="000C630F"/>
    <w:rsid w:val="000C71C1"/>
    <w:rsid w:val="000C7F40"/>
    <w:rsid w:val="000D291C"/>
    <w:rsid w:val="000D3A6B"/>
    <w:rsid w:val="000E2CDA"/>
    <w:rsid w:val="000F12BA"/>
    <w:rsid w:val="000F7A17"/>
    <w:rsid w:val="00105653"/>
    <w:rsid w:val="00107702"/>
    <w:rsid w:val="00112211"/>
    <w:rsid w:val="00114CC3"/>
    <w:rsid w:val="00115D49"/>
    <w:rsid w:val="00117A90"/>
    <w:rsid w:val="00122930"/>
    <w:rsid w:val="0012332F"/>
    <w:rsid w:val="0012700E"/>
    <w:rsid w:val="001375DC"/>
    <w:rsid w:val="00137D56"/>
    <w:rsid w:val="00140F77"/>
    <w:rsid w:val="00141691"/>
    <w:rsid w:val="00145537"/>
    <w:rsid w:val="00151F20"/>
    <w:rsid w:val="0015247A"/>
    <w:rsid w:val="00153049"/>
    <w:rsid w:val="0015406A"/>
    <w:rsid w:val="00155AE0"/>
    <w:rsid w:val="00157891"/>
    <w:rsid w:val="00167B9C"/>
    <w:rsid w:val="0017079F"/>
    <w:rsid w:val="00171ED6"/>
    <w:rsid w:val="00172E36"/>
    <w:rsid w:val="001730DA"/>
    <w:rsid w:val="00174556"/>
    <w:rsid w:val="00174A76"/>
    <w:rsid w:val="00181801"/>
    <w:rsid w:val="00181C76"/>
    <w:rsid w:val="00183353"/>
    <w:rsid w:val="00183673"/>
    <w:rsid w:val="00187F31"/>
    <w:rsid w:val="00192300"/>
    <w:rsid w:val="001947AC"/>
    <w:rsid w:val="00197B79"/>
    <w:rsid w:val="001A5239"/>
    <w:rsid w:val="001A63C4"/>
    <w:rsid w:val="001A7BB5"/>
    <w:rsid w:val="001B4E83"/>
    <w:rsid w:val="001B6A27"/>
    <w:rsid w:val="001C1315"/>
    <w:rsid w:val="001C34A5"/>
    <w:rsid w:val="001C355A"/>
    <w:rsid w:val="001C4394"/>
    <w:rsid w:val="001C5327"/>
    <w:rsid w:val="001C77EE"/>
    <w:rsid w:val="001D1FBE"/>
    <w:rsid w:val="001D2013"/>
    <w:rsid w:val="001E1EF8"/>
    <w:rsid w:val="001E220B"/>
    <w:rsid w:val="001E2943"/>
    <w:rsid w:val="001E5B51"/>
    <w:rsid w:val="001F4337"/>
    <w:rsid w:val="00202A4E"/>
    <w:rsid w:val="00204005"/>
    <w:rsid w:val="002048E6"/>
    <w:rsid w:val="00204BA0"/>
    <w:rsid w:val="002129F2"/>
    <w:rsid w:val="00217AD7"/>
    <w:rsid w:val="00220536"/>
    <w:rsid w:val="00222804"/>
    <w:rsid w:val="00225D66"/>
    <w:rsid w:val="00227600"/>
    <w:rsid w:val="002346A5"/>
    <w:rsid w:val="00235673"/>
    <w:rsid w:val="00237C04"/>
    <w:rsid w:val="00242219"/>
    <w:rsid w:val="002427C3"/>
    <w:rsid w:val="00246D63"/>
    <w:rsid w:val="00246DDE"/>
    <w:rsid w:val="00247475"/>
    <w:rsid w:val="00250A28"/>
    <w:rsid w:val="00250DF2"/>
    <w:rsid w:val="0025755F"/>
    <w:rsid w:val="00257602"/>
    <w:rsid w:val="00260073"/>
    <w:rsid w:val="00261A9D"/>
    <w:rsid w:val="002673D5"/>
    <w:rsid w:val="00271E0D"/>
    <w:rsid w:val="002734D1"/>
    <w:rsid w:val="00274454"/>
    <w:rsid w:val="00276850"/>
    <w:rsid w:val="00282163"/>
    <w:rsid w:val="00284985"/>
    <w:rsid w:val="00284B20"/>
    <w:rsid w:val="00296A87"/>
    <w:rsid w:val="002A01B3"/>
    <w:rsid w:val="002A6A13"/>
    <w:rsid w:val="002B1CCB"/>
    <w:rsid w:val="002B62A2"/>
    <w:rsid w:val="002C0246"/>
    <w:rsid w:val="002E1B07"/>
    <w:rsid w:val="002F2676"/>
    <w:rsid w:val="002F27E2"/>
    <w:rsid w:val="002F2C1A"/>
    <w:rsid w:val="002F6BC7"/>
    <w:rsid w:val="00301B12"/>
    <w:rsid w:val="00302A41"/>
    <w:rsid w:val="00302C86"/>
    <w:rsid w:val="0030584A"/>
    <w:rsid w:val="00305F06"/>
    <w:rsid w:val="00307ECC"/>
    <w:rsid w:val="00315331"/>
    <w:rsid w:val="00315C6C"/>
    <w:rsid w:val="003203F6"/>
    <w:rsid w:val="00320462"/>
    <w:rsid w:val="00323EE7"/>
    <w:rsid w:val="00323FEE"/>
    <w:rsid w:val="003268F4"/>
    <w:rsid w:val="00326D9A"/>
    <w:rsid w:val="00332FBD"/>
    <w:rsid w:val="003336AF"/>
    <w:rsid w:val="00333CFB"/>
    <w:rsid w:val="00334C01"/>
    <w:rsid w:val="00342B7D"/>
    <w:rsid w:val="00345DCD"/>
    <w:rsid w:val="003460AC"/>
    <w:rsid w:val="003539E8"/>
    <w:rsid w:val="003547DE"/>
    <w:rsid w:val="00355D38"/>
    <w:rsid w:val="0035762A"/>
    <w:rsid w:val="00357D3F"/>
    <w:rsid w:val="00357F70"/>
    <w:rsid w:val="00360C16"/>
    <w:rsid w:val="00367625"/>
    <w:rsid w:val="003703A9"/>
    <w:rsid w:val="00377593"/>
    <w:rsid w:val="00384A0A"/>
    <w:rsid w:val="00384FC2"/>
    <w:rsid w:val="003876EB"/>
    <w:rsid w:val="003902D4"/>
    <w:rsid w:val="003911B6"/>
    <w:rsid w:val="00391E99"/>
    <w:rsid w:val="00396620"/>
    <w:rsid w:val="003A0024"/>
    <w:rsid w:val="003A4326"/>
    <w:rsid w:val="003A511D"/>
    <w:rsid w:val="003A7606"/>
    <w:rsid w:val="003B3542"/>
    <w:rsid w:val="003B3B11"/>
    <w:rsid w:val="003C0A0C"/>
    <w:rsid w:val="003C21A7"/>
    <w:rsid w:val="003C37C4"/>
    <w:rsid w:val="003C4033"/>
    <w:rsid w:val="003C5F8B"/>
    <w:rsid w:val="003C664B"/>
    <w:rsid w:val="003D0AA2"/>
    <w:rsid w:val="003D1269"/>
    <w:rsid w:val="003D1319"/>
    <w:rsid w:val="003D2904"/>
    <w:rsid w:val="003E397D"/>
    <w:rsid w:val="003E504B"/>
    <w:rsid w:val="003E6D2C"/>
    <w:rsid w:val="003E7A91"/>
    <w:rsid w:val="003F3F79"/>
    <w:rsid w:val="003F70C1"/>
    <w:rsid w:val="004019A3"/>
    <w:rsid w:val="00402561"/>
    <w:rsid w:val="00405DF4"/>
    <w:rsid w:val="00405EEA"/>
    <w:rsid w:val="00406A61"/>
    <w:rsid w:val="004118DD"/>
    <w:rsid w:val="004173C0"/>
    <w:rsid w:val="00422A85"/>
    <w:rsid w:val="00427409"/>
    <w:rsid w:val="00437A4A"/>
    <w:rsid w:val="004406D6"/>
    <w:rsid w:val="0044102A"/>
    <w:rsid w:val="00443495"/>
    <w:rsid w:val="00443F5F"/>
    <w:rsid w:val="00451BB0"/>
    <w:rsid w:val="00452B9C"/>
    <w:rsid w:val="004537E2"/>
    <w:rsid w:val="004549E8"/>
    <w:rsid w:val="004619D6"/>
    <w:rsid w:val="00466D0E"/>
    <w:rsid w:val="00467DA8"/>
    <w:rsid w:val="0047065E"/>
    <w:rsid w:val="00470ED3"/>
    <w:rsid w:val="0047142D"/>
    <w:rsid w:val="00471CFA"/>
    <w:rsid w:val="00476C3B"/>
    <w:rsid w:val="00476EB8"/>
    <w:rsid w:val="00480E74"/>
    <w:rsid w:val="00486B22"/>
    <w:rsid w:val="00486C74"/>
    <w:rsid w:val="00487385"/>
    <w:rsid w:val="004922B5"/>
    <w:rsid w:val="00495C35"/>
    <w:rsid w:val="004A1B23"/>
    <w:rsid w:val="004B0692"/>
    <w:rsid w:val="004B1D45"/>
    <w:rsid w:val="004B4E49"/>
    <w:rsid w:val="004C0CCB"/>
    <w:rsid w:val="004C2307"/>
    <w:rsid w:val="004C63AA"/>
    <w:rsid w:val="004C6ACE"/>
    <w:rsid w:val="004D24ED"/>
    <w:rsid w:val="004D467D"/>
    <w:rsid w:val="004D66D1"/>
    <w:rsid w:val="004E22B5"/>
    <w:rsid w:val="004E3ED3"/>
    <w:rsid w:val="004E7C75"/>
    <w:rsid w:val="004F22BD"/>
    <w:rsid w:val="004F41A8"/>
    <w:rsid w:val="004F4C79"/>
    <w:rsid w:val="004F4DE3"/>
    <w:rsid w:val="004F6E3A"/>
    <w:rsid w:val="00500D5F"/>
    <w:rsid w:val="0050209B"/>
    <w:rsid w:val="00505992"/>
    <w:rsid w:val="00506A73"/>
    <w:rsid w:val="00507E29"/>
    <w:rsid w:val="00510005"/>
    <w:rsid w:val="00512866"/>
    <w:rsid w:val="005128D3"/>
    <w:rsid w:val="00515BD2"/>
    <w:rsid w:val="00521263"/>
    <w:rsid w:val="00523850"/>
    <w:rsid w:val="00523E67"/>
    <w:rsid w:val="00524C29"/>
    <w:rsid w:val="00531BCD"/>
    <w:rsid w:val="00531CCA"/>
    <w:rsid w:val="00540147"/>
    <w:rsid w:val="00542280"/>
    <w:rsid w:val="00546829"/>
    <w:rsid w:val="005476DA"/>
    <w:rsid w:val="00547B18"/>
    <w:rsid w:val="00552340"/>
    <w:rsid w:val="00552DAF"/>
    <w:rsid w:val="00555286"/>
    <w:rsid w:val="00557957"/>
    <w:rsid w:val="00560F97"/>
    <w:rsid w:val="005656DE"/>
    <w:rsid w:val="00567546"/>
    <w:rsid w:val="00572075"/>
    <w:rsid w:val="0057300D"/>
    <w:rsid w:val="00573679"/>
    <w:rsid w:val="00575764"/>
    <w:rsid w:val="00575CCE"/>
    <w:rsid w:val="00581449"/>
    <w:rsid w:val="00582677"/>
    <w:rsid w:val="00583F78"/>
    <w:rsid w:val="005855ED"/>
    <w:rsid w:val="00585B06"/>
    <w:rsid w:val="00586992"/>
    <w:rsid w:val="00592382"/>
    <w:rsid w:val="005959CB"/>
    <w:rsid w:val="00597FF6"/>
    <w:rsid w:val="005A3B38"/>
    <w:rsid w:val="005A5552"/>
    <w:rsid w:val="005A5D8A"/>
    <w:rsid w:val="005A7FA1"/>
    <w:rsid w:val="005B4FBD"/>
    <w:rsid w:val="005C0578"/>
    <w:rsid w:val="005C3F87"/>
    <w:rsid w:val="005C72BC"/>
    <w:rsid w:val="005D1394"/>
    <w:rsid w:val="005D2AD7"/>
    <w:rsid w:val="005D4867"/>
    <w:rsid w:val="005E0EE6"/>
    <w:rsid w:val="005E3390"/>
    <w:rsid w:val="005F1AB4"/>
    <w:rsid w:val="005F21A0"/>
    <w:rsid w:val="005F406C"/>
    <w:rsid w:val="005F73FA"/>
    <w:rsid w:val="005F78D8"/>
    <w:rsid w:val="006002E3"/>
    <w:rsid w:val="006033D1"/>
    <w:rsid w:val="0060607C"/>
    <w:rsid w:val="00607C85"/>
    <w:rsid w:val="00612FA7"/>
    <w:rsid w:val="006131BC"/>
    <w:rsid w:val="00614BAD"/>
    <w:rsid w:val="00617ED0"/>
    <w:rsid w:val="00622554"/>
    <w:rsid w:val="00622F76"/>
    <w:rsid w:val="00625E59"/>
    <w:rsid w:val="0062640B"/>
    <w:rsid w:val="00630B7D"/>
    <w:rsid w:val="006323DA"/>
    <w:rsid w:val="00642135"/>
    <w:rsid w:val="0064243B"/>
    <w:rsid w:val="00645BA2"/>
    <w:rsid w:val="006501A3"/>
    <w:rsid w:val="00653463"/>
    <w:rsid w:val="00654D43"/>
    <w:rsid w:val="0065744B"/>
    <w:rsid w:val="00657714"/>
    <w:rsid w:val="006619FB"/>
    <w:rsid w:val="006647C4"/>
    <w:rsid w:val="00666A79"/>
    <w:rsid w:val="006704A0"/>
    <w:rsid w:val="006705C0"/>
    <w:rsid w:val="00671289"/>
    <w:rsid w:val="00675EDF"/>
    <w:rsid w:val="00676589"/>
    <w:rsid w:val="00682C9A"/>
    <w:rsid w:val="00682CFF"/>
    <w:rsid w:val="00684847"/>
    <w:rsid w:val="00686953"/>
    <w:rsid w:val="00687131"/>
    <w:rsid w:val="00687F38"/>
    <w:rsid w:val="00692724"/>
    <w:rsid w:val="00694370"/>
    <w:rsid w:val="006A0D99"/>
    <w:rsid w:val="006A3565"/>
    <w:rsid w:val="006A4A98"/>
    <w:rsid w:val="006B0C6B"/>
    <w:rsid w:val="006B3076"/>
    <w:rsid w:val="006B3762"/>
    <w:rsid w:val="006C0CF6"/>
    <w:rsid w:val="006C1A60"/>
    <w:rsid w:val="006C417A"/>
    <w:rsid w:val="006C45C3"/>
    <w:rsid w:val="006C662D"/>
    <w:rsid w:val="006C6CBE"/>
    <w:rsid w:val="006D0872"/>
    <w:rsid w:val="006D1D83"/>
    <w:rsid w:val="006D4550"/>
    <w:rsid w:val="006D498B"/>
    <w:rsid w:val="006D5FAA"/>
    <w:rsid w:val="006E251A"/>
    <w:rsid w:val="006E3207"/>
    <w:rsid w:val="006E44B3"/>
    <w:rsid w:val="006E5E4E"/>
    <w:rsid w:val="006F28CF"/>
    <w:rsid w:val="006F3233"/>
    <w:rsid w:val="006F6A98"/>
    <w:rsid w:val="00705218"/>
    <w:rsid w:val="00705F7B"/>
    <w:rsid w:val="00711B0F"/>
    <w:rsid w:val="00713864"/>
    <w:rsid w:val="00717858"/>
    <w:rsid w:val="007208A4"/>
    <w:rsid w:val="00720CCC"/>
    <w:rsid w:val="00721364"/>
    <w:rsid w:val="007249BE"/>
    <w:rsid w:val="0072579F"/>
    <w:rsid w:val="0072599C"/>
    <w:rsid w:val="00725CA0"/>
    <w:rsid w:val="00726646"/>
    <w:rsid w:val="00733B2C"/>
    <w:rsid w:val="00734CF2"/>
    <w:rsid w:val="00740AFA"/>
    <w:rsid w:val="00742172"/>
    <w:rsid w:val="007501FA"/>
    <w:rsid w:val="00767F4D"/>
    <w:rsid w:val="00771616"/>
    <w:rsid w:val="00772285"/>
    <w:rsid w:val="00773808"/>
    <w:rsid w:val="00775F6A"/>
    <w:rsid w:val="007774BF"/>
    <w:rsid w:val="00777F34"/>
    <w:rsid w:val="007829C7"/>
    <w:rsid w:val="00784E80"/>
    <w:rsid w:val="00785382"/>
    <w:rsid w:val="00785B09"/>
    <w:rsid w:val="007869B3"/>
    <w:rsid w:val="0079272E"/>
    <w:rsid w:val="007946C1"/>
    <w:rsid w:val="0079701F"/>
    <w:rsid w:val="007A00CD"/>
    <w:rsid w:val="007A4DCF"/>
    <w:rsid w:val="007A5072"/>
    <w:rsid w:val="007A5437"/>
    <w:rsid w:val="007B0ACB"/>
    <w:rsid w:val="007B4D6A"/>
    <w:rsid w:val="007B6FF9"/>
    <w:rsid w:val="007B7EE0"/>
    <w:rsid w:val="007C07A3"/>
    <w:rsid w:val="007C481F"/>
    <w:rsid w:val="007C573F"/>
    <w:rsid w:val="007C6FE2"/>
    <w:rsid w:val="007D1463"/>
    <w:rsid w:val="007D287B"/>
    <w:rsid w:val="007E1199"/>
    <w:rsid w:val="007E17CF"/>
    <w:rsid w:val="007E2F34"/>
    <w:rsid w:val="007E53B2"/>
    <w:rsid w:val="007F03E8"/>
    <w:rsid w:val="007F6C66"/>
    <w:rsid w:val="007F7E11"/>
    <w:rsid w:val="00802840"/>
    <w:rsid w:val="0081171A"/>
    <w:rsid w:val="008159B9"/>
    <w:rsid w:val="00817E43"/>
    <w:rsid w:val="00820A03"/>
    <w:rsid w:val="00822538"/>
    <w:rsid w:val="008240B2"/>
    <w:rsid w:val="00827DF4"/>
    <w:rsid w:val="00830072"/>
    <w:rsid w:val="0083236F"/>
    <w:rsid w:val="00833876"/>
    <w:rsid w:val="008363C1"/>
    <w:rsid w:val="00836554"/>
    <w:rsid w:val="00845D38"/>
    <w:rsid w:val="008508AC"/>
    <w:rsid w:val="00853478"/>
    <w:rsid w:val="00853F24"/>
    <w:rsid w:val="008553D9"/>
    <w:rsid w:val="008558AC"/>
    <w:rsid w:val="00855F37"/>
    <w:rsid w:val="0085680F"/>
    <w:rsid w:val="00857D46"/>
    <w:rsid w:val="008619AD"/>
    <w:rsid w:val="00862387"/>
    <w:rsid w:val="00862EFE"/>
    <w:rsid w:val="00872850"/>
    <w:rsid w:val="0087459B"/>
    <w:rsid w:val="00874B41"/>
    <w:rsid w:val="00876AEC"/>
    <w:rsid w:val="0088142A"/>
    <w:rsid w:val="00882B82"/>
    <w:rsid w:val="00882ED8"/>
    <w:rsid w:val="0088728E"/>
    <w:rsid w:val="00894A6B"/>
    <w:rsid w:val="008963EA"/>
    <w:rsid w:val="00896FF0"/>
    <w:rsid w:val="008A2A5E"/>
    <w:rsid w:val="008A499B"/>
    <w:rsid w:val="008A6C87"/>
    <w:rsid w:val="008A784C"/>
    <w:rsid w:val="008B1D24"/>
    <w:rsid w:val="008B73B4"/>
    <w:rsid w:val="008C144D"/>
    <w:rsid w:val="008C26C0"/>
    <w:rsid w:val="008C351D"/>
    <w:rsid w:val="008C4EA3"/>
    <w:rsid w:val="008C547D"/>
    <w:rsid w:val="008C5E30"/>
    <w:rsid w:val="008D585A"/>
    <w:rsid w:val="008D5EA3"/>
    <w:rsid w:val="008D61E0"/>
    <w:rsid w:val="008D7731"/>
    <w:rsid w:val="008E2713"/>
    <w:rsid w:val="008E6952"/>
    <w:rsid w:val="008E6D4A"/>
    <w:rsid w:val="008E6EB5"/>
    <w:rsid w:val="008F416A"/>
    <w:rsid w:val="008F6932"/>
    <w:rsid w:val="00906D0D"/>
    <w:rsid w:val="00906D7D"/>
    <w:rsid w:val="00910737"/>
    <w:rsid w:val="0091131B"/>
    <w:rsid w:val="009124DF"/>
    <w:rsid w:val="00913A27"/>
    <w:rsid w:val="00914D9E"/>
    <w:rsid w:val="00915D24"/>
    <w:rsid w:val="009223E8"/>
    <w:rsid w:val="009252DD"/>
    <w:rsid w:val="009307C8"/>
    <w:rsid w:val="009309C5"/>
    <w:rsid w:val="009317A8"/>
    <w:rsid w:val="009332B7"/>
    <w:rsid w:val="00933E01"/>
    <w:rsid w:val="009408BE"/>
    <w:rsid w:val="0094136A"/>
    <w:rsid w:val="00941604"/>
    <w:rsid w:val="00941F47"/>
    <w:rsid w:val="00942461"/>
    <w:rsid w:val="00951922"/>
    <w:rsid w:val="0095227E"/>
    <w:rsid w:val="00952D74"/>
    <w:rsid w:val="0095564D"/>
    <w:rsid w:val="00957FBB"/>
    <w:rsid w:val="00962A29"/>
    <w:rsid w:val="009658C5"/>
    <w:rsid w:val="00965CC2"/>
    <w:rsid w:val="009705DE"/>
    <w:rsid w:val="00970E2C"/>
    <w:rsid w:val="009714B2"/>
    <w:rsid w:val="009716FB"/>
    <w:rsid w:val="0097376B"/>
    <w:rsid w:val="00973AE4"/>
    <w:rsid w:val="00973BA7"/>
    <w:rsid w:val="00973F22"/>
    <w:rsid w:val="0097552C"/>
    <w:rsid w:val="00981AB1"/>
    <w:rsid w:val="00983792"/>
    <w:rsid w:val="00985BEE"/>
    <w:rsid w:val="009875EC"/>
    <w:rsid w:val="00991C34"/>
    <w:rsid w:val="00991FE7"/>
    <w:rsid w:val="009935B7"/>
    <w:rsid w:val="00994E8F"/>
    <w:rsid w:val="009A14CA"/>
    <w:rsid w:val="009A37E5"/>
    <w:rsid w:val="009A4CBA"/>
    <w:rsid w:val="009A533A"/>
    <w:rsid w:val="009A5AE6"/>
    <w:rsid w:val="009B0168"/>
    <w:rsid w:val="009B1128"/>
    <w:rsid w:val="009B1A17"/>
    <w:rsid w:val="009B1FB6"/>
    <w:rsid w:val="009B3C17"/>
    <w:rsid w:val="009D0E1F"/>
    <w:rsid w:val="009D4039"/>
    <w:rsid w:val="009D43E1"/>
    <w:rsid w:val="009D5BEC"/>
    <w:rsid w:val="009D67AC"/>
    <w:rsid w:val="009D7454"/>
    <w:rsid w:val="009E06CC"/>
    <w:rsid w:val="009E3421"/>
    <w:rsid w:val="009E5DE1"/>
    <w:rsid w:val="009F087E"/>
    <w:rsid w:val="009F08F1"/>
    <w:rsid w:val="009F7D33"/>
    <w:rsid w:val="00A058C6"/>
    <w:rsid w:val="00A10ECD"/>
    <w:rsid w:val="00A11BA6"/>
    <w:rsid w:val="00A1312B"/>
    <w:rsid w:val="00A13E57"/>
    <w:rsid w:val="00A16C3A"/>
    <w:rsid w:val="00A20919"/>
    <w:rsid w:val="00A22BF1"/>
    <w:rsid w:val="00A22C86"/>
    <w:rsid w:val="00A365D3"/>
    <w:rsid w:val="00A36750"/>
    <w:rsid w:val="00A3737E"/>
    <w:rsid w:val="00A4234C"/>
    <w:rsid w:val="00A442C3"/>
    <w:rsid w:val="00A5070C"/>
    <w:rsid w:val="00A54D18"/>
    <w:rsid w:val="00A54D98"/>
    <w:rsid w:val="00A603D8"/>
    <w:rsid w:val="00A635E2"/>
    <w:rsid w:val="00A67A7E"/>
    <w:rsid w:val="00A71F95"/>
    <w:rsid w:val="00A73EF6"/>
    <w:rsid w:val="00A75F5D"/>
    <w:rsid w:val="00A775A4"/>
    <w:rsid w:val="00A80496"/>
    <w:rsid w:val="00A809E0"/>
    <w:rsid w:val="00A80F5C"/>
    <w:rsid w:val="00A813CB"/>
    <w:rsid w:val="00A838CE"/>
    <w:rsid w:val="00A849A1"/>
    <w:rsid w:val="00A85993"/>
    <w:rsid w:val="00A92582"/>
    <w:rsid w:val="00A92F1D"/>
    <w:rsid w:val="00A95A3F"/>
    <w:rsid w:val="00A9719A"/>
    <w:rsid w:val="00A97F48"/>
    <w:rsid w:val="00AA03B2"/>
    <w:rsid w:val="00AA075C"/>
    <w:rsid w:val="00AA15D2"/>
    <w:rsid w:val="00AA1709"/>
    <w:rsid w:val="00AA221B"/>
    <w:rsid w:val="00AA50A4"/>
    <w:rsid w:val="00AA6385"/>
    <w:rsid w:val="00AA72AA"/>
    <w:rsid w:val="00AB1FF1"/>
    <w:rsid w:val="00AC37D2"/>
    <w:rsid w:val="00AC7D5C"/>
    <w:rsid w:val="00AD0CE7"/>
    <w:rsid w:val="00AD1B1A"/>
    <w:rsid w:val="00AD3CA5"/>
    <w:rsid w:val="00AD7126"/>
    <w:rsid w:val="00AE3055"/>
    <w:rsid w:val="00AE4FA3"/>
    <w:rsid w:val="00AE5B4C"/>
    <w:rsid w:val="00AF1DA8"/>
    <w:rsid w:val="00AF2A82"/>
    <w:rsid w:val="00AF2F90"/>
    <w:rsid w:val="00AF376C"/>
    <w:rsid w:val="00AF5580"/>
    <w:rsid w:val="00AF659B"/>
    <w:rsid w:val="00AF7301"/>
    <w:rsid w:val="00B02064"/>
    <w:rsid w:val="00B028BA"/>
    <w:rsid w:val="00B0576F"/>
    <w:rsid w:val="00B071CA"/>
    <w:rsid w:val="00B1067A"/>
    <w:rsid w:val="00B11133"/>
    <w:rsid w:val="00B12A79"/>
    <w:rsid w:val="00B1750B"/>
    <w:rsid w:val="00B17974"/>
    <w:rsid w:val="00B2100D"/>
    <w:rsid w:val="00B27634"/>
    <w:rsid w:val="00B33B86"/>
    <w:rsid w:val="00B3520C"/>
    <w:rsid w:val="00B51168"/>
    <w:rsid w:val="00B539BC"/>
    <w:rsid w:val="00B5404A"/>
    <w:rsid w:val="00B5590C"/>
    <w:rsid w:val="00B579D2"/>
    <w:rsid w:val="00B60A84"/>
    <w:rsid w:val="00B616A2"/>
    <w:rsid w:val="00B63D69"/>
    <w:rsid w:val="00B66D7A"/>
    <w:rsid w:val="00B672AB"/>
    <w:rsid w:val="00B7168A"/>
    <w:rsid w:val="00B718A0"/>
    <w:rsid w:val="00B71B46"/>
    <w:rsid w:val="00B71F87"/>
    <w:rsid w:val="00B77842"/>
    <w:rsid w:val="00B8075D"/>
    <w:rsid w:val="00B878CD"/>
    <w:rsid w:val="00B921C6"/>
    <w:rsid w:val="00B92D7F"/>
    <w:rsid w:val="00B930C1"/>
    <w:rsid w:val="00B95328"/>
    <w:rsid w:val="00B978AA"/>
    <w:rsid w:val="00BA3256"/>
    <w:rsid w:val="00BA7921"/>
    <w:rsid w:val="00BB0A12"/>
    <w:rsid w:val="00BB397F"/>
    <w:rsid w:val="00BB4764"/>
    <w:rsid w:val="00BB7163"/>
    <w:rsid w:val="00BB79B3"/>
    <w:rsid w:val="00BC0F5D"/>
    <w:rsid w:val="00BC1172"/>
    <w:rsid w:val="00BD0222"/>
    <w:rsid w:val="00BD1867"/>
    <w:rsid w:val="00BD3A19"/>
    <w:rsid w:val="00BD4414"/>
    <w:rsid w:val="00BD6403"/>
    <w:rsid w:val="00BE1D36"/>
    <w:rsid w:val="00BE6683"/>
    <w:rsid w:val="00BE6DCE"/>
    <w:rsid w:val="00BF16DD"/>
    <w:rsid w:val="00BF183F"/>
    <w:rsid w:val="00BF3973"/>
    <w:rsid w:val="00BF44BF"/>
    <w:rsid w:val="00BF4FB3"/>
    <w:rsid w:val="00BF5DF7"/>
    <w:rsid w:val="00C00E54"/>
    <w:rsid w:val="00C02D0E"/>
    <w:rsid w:val="00C0374C"/>
    <w:rsid w:val="00C068DC"/>
    <w:rsid w:val="00C10202"/>
    <w:rsid w:val="00C11984"/>
    <w:rsid w:val="00C12C05"/>
    <w:rsid w:val="00C1478D"/>
    <w:rsid w:val="00C15EFE"/>
    <w:rsid w:val="00C17C91"/>
    <w:rsid w:val="00C2047D"/>
    <w:rsid w:val="00C23C6A"/>
    <w:rsid w:val="00C24F0E"/>
    <w:rsid w:val="00C31540"/>
    <w:rsid w:val="00C32A59"/>
    <w:rsid w:val="00C32C0E"/>
    <w:rsid w:val="00C3596D"/>
    <w:rsid w:val="00C36370"/>
    <w:rsid w:val="00C42593"/>
    <w:rsid w:val="00C4486D"/>
    <w:rsid w:val="00C47C80"/>
    <w:rsid w:val="00C50A6D"/>
    <w:rsid w:val="00C51D1C"/>
    <w:rsid w:val="00C541C6"/>
    <w:rsid w:val="00C545D2"/>
    <w:rsid w:val="00C61B82"/>
    <w:rsid w:val="00C66B00"/>
    <w:rsid w:val="00C72B0B"/>
    <w:rsid w:val="00C72CC9"/>
    <w:rsid w:val="00C81618"/>
    <w:rsid w:val="00C90862"/>
    <w:rsid w:val="00C92553"/>
    <w:rsid w:val="00C92FF3"/>
    <w:rsid w:val="00C9364D"/>
    <w:rsid w:val="00C952B9"/>
    <w:rsid w:val="00C96B8B"/>
    <w:rsid w:val="00CA180C"/>
    <w:rsid w:val="00CA75B5"/>
    <w:rsid w:val="00CA7D06"/>
    <w:rsid w:val="00CB0EC4"/>
    <w:rsid w:val="00CB1425"/>
    <w:rsid w:val="00CB1AEB"/>
    <w:rsid w:val="00CB2372"/>
    <w:rsid w:val="00CC0617"/>
    <w:rsid w:val="00CC11E5"/>
    <w:rsid w:val="00CC1505"/>
    <w:rsid w:val="00CC20DA"/>
    <w:rsid w:val="00CC2357"/>
    <w:rsid w:val="00CC2810"/>
    <w:rsid w:val="00CC4FF7"/>
    <w:rsid w:val="00CC54A4"/>
    <w:rsid w:val="00CC614A"/>
    <w:rsid w:val="00CC7DCE"/>
    <w:rsid w:val="00CD2196"/>
    <w:rsid w:val="00CD237D"/>
    <w:rsid w:val="00CD4138"/>
    <w:rsid w:val="00CE1AC7"/>
    <w:rsid w:val="00CE29C5"/>
    <w:rsid w:val="00CE4D90"/>
    <w:rsid w:val="00CE6922"/>
    <w:rsid w:val="00CF063B"/>
    <w:rsid w:val="00CF1A8F"/>
    <w:rsid w:val="00CF2552"/>
    <w:rsid w:val="00CF4189"/>
    <w:rsid w:val="00CF44B5"/>
    <w:rsid w:val="00CF785F"/>
    <w:rsid w:val="00D00DFB"/>
    <w:rsid w:val="00D02594"/>
    <w:rsid w:val="00D026AC"/>
    <w:rsid w:val="00D05BEB"/>
    <w:rsid w:val="00D05D2D"/>
    <w:rsid w:val="00D16FA5"/>
    <w:rsid w:val="00D20FCA"/>
    <w:rsid w:val="00D21DEE"/>
    <w:rsid w:val="00D2385A"/>
    <w:rsid w:val="00D2666A"/>
    <w:rsid w:val="00D27967"/>
    <w:rsid w:val="00D31117"/>
    <w:rsid w:val="00D3150D"/>
    <w:rsid w:val="00D37410"/>
    <w:rsid w:val="00D4278B"/>
    <w:rsid w:val="00D4585B"/>
    <w:rsid w:val="00D46543"/>
    <w:rsid w:val="00D4762F"/>
    <w:rsid w:val="00D5689D"/>
    <w:rsid w:val="00D61DA6"/>
    <w:rsid w:val="00D668D4"/>
    <w:rsid w:val="00D700B6"/>
    <w:rsid w:val="00D7117D"/>
    <w:rsid w:val="00D72519"/>
    <w:rsid w:val="00D72758"/>
    <w:rsid w:val="00D754F4"/>
    <w:rsid w:val="00D76A6F"/>
    <w:rsid w:val="00D8076E"/>
    <w:rsid w:val="00D82DE4"/>
    <w:rsid w:val="00D8528F"/>
    <w:rsid w:val="00D904EC"/>
    <w:rsid w:val="00D91C20"/>
    <w:rsid w:val="00D935AB"/>
    <w:rsid w:val="00D9596A"/>
    <w:rsid w:val="00D97B33"/>
    <w:rsid w:val="00DA254E"/>
    <w:rsid w:val="00DA2856"/>
    <w:rsid w:val="00DA5403"/>
    <w:rsid w:val="00DB0560"/>
    <w:rsid w:val="00DB22A6"/>
    <w:rsid w:val="00DB2477"/>
    <w:rsid w:val="00DB3649"/>
    <w:rsid w:val="00DB4224"/>
    <w:rsid w:val="00DC0CCC"/>
    <w:rsid w:val="00DC1027"/>
    <w:rsid w:val="00DD1970"/>
    <w:rsid w:val="00DD3D98"/>
    <w:rsid w:val="00DD54D5"/>
    <w:rsid w:val="00DD7613"/>
    <w:rsid w:val="00DE2B77"/>
    <w:rsid w:val="00DE2C08"/>
    <w:rsid w:val="00DE3D94"/>
    <w:rsid w:val="00DE4B60"/>
    <w:rsid w:val="00DE4EEC"/>
    <w:rsid w:val="00DE7516"/>
    <w:rsid w:val="00DF01A3"/>
    <w:rsid w:val="00E01799"/>
    <w:rsid w:val="00E06C72"/>
    <w:rsid w:val="00E0783F"/>
    <w:rsid w:val="00E10249"/>
    <w:rsid w:val="00E125F1"/>
    <w:rsid w:val="00E14E14"/>
    <w:rsid w:val="00E23695"/>
    <w:rsid w:val="00E256E1"/>
    <w:rsid w:val="00E31193"/>
    <w:rsid w:val="00E318E7"/>
    <w:rsid w:val="00E31E9B"/>
    <w:rsid w:val="00E339B7"/>
    <w:rsid w:val="00E41388"/>
    <w:rsid w:val="00E46946"/>
    <w:rsid w:val="00E51CFE"/>
    <w:rsid w:val="00E55C78"/>
    <w:rsid w:val="00E61EA3"/>
    <w:rsid w:val="00E6225F"/>
    <w:rsid w:val="00E628B8"/>
    <w:rsid w:val="00E64293"/>
    <w:rsid w:val="00E66AF9"/>
    <w:rsid w:val="00E66DAD"/>
    <w:rsid w:val="00E715EF"/>
    <w:rsid w:val="00E718DD"/>
    <w:rsid w:val="00E74AB9"/>
    <w:rsid w:val="00E763DC"/>
    <w:rsid w:val="00E77D15"/>
    <w:rsid w:val="00E8144F"/>
    <w:rsid w:val="00E8176C"/>
    <w:rsid w:val="00E82B11"/>
    <w:rsid w:val="00E84344"/>
    <w:rsid w:val="00E852AE"/>
    <w:rsid w:val="00E8575B"/>
    <w:rsid w:val="00E87C88"/>
    <w:rsid w:val="00E92610"/>
    <w:rsid w:val="00E93842"/>
    <w:rsid w:val="00E9388C"/>
    <w:rsid w:val="00E94BB4"/>
    <w:rsid w:val="00E97E26"/>
    <w:rsid w:val="00EA5147"/>
    <w:rsid w:val="00EA7B60"/>
    <w:rsid w:val="00EB2771"/>
    <w:rsid w:val="00EB6FF5"/>
    <w:rsid w:val="00EC1725"/>
    <w:rsid w:val="00EC5131"/>
    <w:rsid w:val="00EC518D"/>
    <w:rsid w:val="00EC663F"/>
    <w:rsid w:val="00ED0E63"/>
    <w:rsid w:val="00ED778A"/>
    <w:rsid w:val="00ED7CCC"/>
    <w:rsid w:val="00EE34A2"/>
    <w:rsid w:val="00EE560C"/>
    <w:rsid w:val="00EF09B4"/>
    <w:rsid w:val="00EF1BBF"/>
    <w:rsid w:val="00EF2CF1"/>
    <w:rsid w:val="00F04A26"/>
    <w:rsid w:val="00F05580"/>
    <w:rsid w:val="00F05692"/>
    <w:rsid w:val="00F07256"/>
    <w:rsid w:val="00F07635"/>
    <w:rsid w:val="00F112EA"/>
    <w:rsid w:val="00F11684"/>
    <w:rsid w:val="00F1297B"/>
    <w:rsid w:val="00F15CCE"/>
    <w:rsid w:val="00F17F0C"/>
    <w:rsid w:val="00F2177F"/>
    <w:rsid w:val="00F21C2B"/>
    <w:rsid w:val="00F22B41"/>
    <w:rsid w:val="00F22CD5"/>
    <w:rsid w:val="00F24A4B"/>
    <w:rsid w:val="00F262CB"/>
    <w:rsid w:val="00F27ABB"/>
    <w:rsid w:val="00F3226A"/>
    <w:rsid w:val="00F32D66"/>
    <w:rsid w:val="00F34BD5"/>
    <w:rsid w:val="00F35FC3"/>
    <w:rsid w:val="00F37C99"/>
    <w:rsid w:val="00F44547"/>
    <w:rsid w:val="00F45949"/>
    <w:rsid w:val="00F50D92"/>
    <w:rsid w:val="00F51250"/>
    <w:rsid w:val="00F517DC"/>
    <w:rsid w:val="00F54336"/>
    <w:rsid w:val="00F61DB9"/>
    <w:rsid w:val="00F648F1"/>
    <w:rsid w:val="00F70660"/>
    <w:rsid w:val="00F71BA3"/>
    <w:rsid w:val="00F73696"/>
    <w:rsid w:val="00F7370B"/>
    <w:rsid w:val="00F77E35"/>
    <w:rsid w:val="00F80CE9"/>
    <w:rsid w:val="00F8159F"/>
    <w:rsid w:val="00F85201"/>
    <w:rsid w:val="00F86797"/>
    <w:rsid w:val="00F971ED"/>
    <w:rsid w:val="00FA0706"/>
    <w:rsid w:val="00FA2221"/>
    <w:rsid w:val="00FA2379"/>
    <w:rsid w:val="00FA37C9"/>
    <w:rsid w:val="00FA515D"/>
    <w:rsid w:val="00FA711A"/>
    <w:rsid w:val="00FB0CCF"/>
    <w:rsid w:val="00FB3B8A"/>
    <w:rsid w:val="00FB4FC9"/>
    <w:rsid w:val="00FB6C01"/>
    <w:rsid w:val="00FB737C"/>
    <w:rsid w:val="00FC01E2"/>
    <w:rsid w:val="00FC47C9"/>
    <w:rsid w:val="00FC591E"/>
    <w:rsid w:val="00FD2784"/>
    <w:rsid w:val="00FD3C61"/>
    <w:rsid w:val="00FD4AD6"/>
    <w:rsid w:val="00FD6B76"/>
    <w:rsid w:val="00FD7CDA"/>
    <w:rsid w:val="00FE5F49"/>
    <w:rsid w:val="00FF1B67"/>
    <w:rsid w:val="00FF1BC2"/>
    <w:rsid w:val="00FF38E7"/>
    <w:rsid w:val="02CAE46B"/>
    <w:rsid w:val="0574FB5D"/>
    <w:rsid w:val="0E3965A4"/>
    <w:rsid w:val="0E9688D1"/>
    <w:rsid w:val="0F3CCFD7"/>
    <w:rsid w:val="10133C88"/>
    <w:rsid w:val="11889B2C"/>
    <w:rsid w:val="13324C65"/>
    <w:rsid w:val="13D17129"/>
    <w:rsid w:val="1ADB76BB"/>
    <w:rsid w:val="1BB1E36C"/>
    <w:rsid w:val="1CCA1EE3"/>
    <w:rsid w:val="1DCD8916"/>
    <w:rsid w:val="1E3CBB00"/>
    <w:rsid w:val="1FA75FFA"/>
    <w:rsid w:val="1FFAF974"/>
    <w:rsid w:val="22277DE4"/>
    <w:rsid w:val="22997255"/>
    <w:rsid w:val="240154C8"/>
    <w:rsid w:val="240ED0F9"/>
    <w:rsid w:val="24B5D9B2"/>
    <w:rsid w:val="293C0A4F"/>
    <w:rsid w:val="295403BC"/>
    <w:rsid w:val="29C62AFE"/>
    <w:rsid w:val="2CC2BA95"/>
    <w:rsid w:val="2DF59B92"/>
    <w:rsid w:val="2E07F38E"/>
    <w:rsid w:val="318B7BAB"/>
    <w:rsid w:val="324299DC"/>
    <w:rsid w:val="3312AC9E"/>
    <w:rsid w:val="3365528F"/>
    <w:rsid w:val="34DAB133"/>
    <w:rsid w:val="3CDDD68D"/>
    <w:rsid w:val="3E7283B1"/>
    <w:rsid w:val="3F03B0D6"/>
    <w:rsid w:val="3F03F973"/>
    <w:rsid w:val="457993EB"/>
    <w:rsid w:val="4E101EAF"/>
    <w:rsid w:val="515A0995"/>
    <w:rsid w:val="54374AAC"/>
    <w:rsid w:val="561DE869"/>
    <w:rsid w:val="5886C23E"/>
    <w:rsid w:val="590333EB"/>
    <w:rsid w:val="59D67873"/>
    <w:rsid w:val="5B8351D5"/>
    <w:rsid w:val="5BE6E35B"/>
    <w:rsid w:val="5DBEFA7C"/>
    <w:rsid w:val="5F6B5232"/>
    <w:rsid w:val="607C3896"/>
    <w:rsid w:val="63405BE8"/>
    <w:rsid w:val="63D2C331"/>
    <w:rsid w:val="63FEE09E"/>
    <w:rsid w:val="6BEAB9CF"/>
    <w:rsid w:val="6CC12680"/>
    <w:rsid w:val="6E908028"/>
    <w:rsid w:val="6FC97C86"/>
    <w:rsid w:val="73D8DB14"/>
    <w:rsid w:val="74662E35"/>
    <w:rsid w:val="751E46DE"/>
    <w:rsid w:val="766F8AC2"/>
    <w:rsid w:val="78302C03"/>
    <w:rsid w:val="7ABA42DF"/>
    <w:rsid w:val="7AD8636A"/>
    <w:rsid w:val="7DFDAEA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2AF43"/>
  <w15:chartTrackingRefBased/>
  <w15:docId w15:val="{BD74261D-EAB0-4AB3-B1B0-0218072E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hAnsi="VIC" w:eastAsia="VIC"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locked="1" w:uiPriority="9" w:semiHidden="1" w:qFormat="1"/>
    <w:lsdException w:name="heading 6" w:locked="1" w:uiPriority="9" w:semiHidden="1" w:qFormat="1"/>
    <w:lsdException w:name="heading 7" w:locked="1" w:uiPriority="9" w:semiHidden="1" w:qFormat="1"/>
    <w:lsdException w:name="heading 8" w:locked="1" w:uiPriority="9" w:semiHidden="1" w:qFormat="1"/>
    <w:lsdException w:name="heading 9" w:locked="1" w:uiPriority="9" w:semiHidden="1" w:qFormat="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locked="1" w:uiPriority="39" w:semiHidden="1"/>
    <w:lsdException w:name="toc 5" w:locked="1" w:uiPriority="39" w:semiHidden="1"/>
    <w:lsdException w:name="toc 6" w:locked="1" w:uiPriority="39" w:semiHidden="1"/>
    <w:lsdException w:name="toc 7" w:locked="1" w:uiPriority="39" w:semiHidden="1"/>
    <w:lsdException w:name="toc 8" w:locked="1" w:uiPriority="39" w:semiHidden="1"/>
    <w:lsdException w:name="toc 9" w:locked="1" w:uiPriority="39" w:semiHidden="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uiPriority="35"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uiPriority="1" w:semiHidden="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locked="1" w:uiPriority="20"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locked="1"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semiHidden="1"/>
    <w:lsdException w:name="Intense Emphasis" w:locked="1" w:uiPriority="21" w:semiHidden="1"/>
    <w:lsdException w:name="Subtle Reference" w:uiPriority="31" w:qFormat="1"/>
    <w:lsdException w:name="Intense Reference" w:locked="1" w:uiPriority="32" w:semiHidden="1" w:qFormat="1"/>
    <w:lsdException w:name="Book Title" w:locked="1" w:uiPriority="33" w:semiHidden="1" w:qFormat="1"/>
    <w:lsdException w:name="Bibliography" w:locked="1"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emiHidden/>
    <w:qFormat/>
    <w:rsid w:val="00ED778A"/>
    <w:pPr>
      <w:spacing w:after="160" w:line="288" w:lineRule="auto"/>
    </w:pPr>
  </w:style>
  <w:style w:type="paragraph" w:styleId="Heading1">
    <w:name w:val="heading 1"/>
    <w:link w:val="Heading1Char"/>
    <w:uiPriority w:val="9"/>
    <w:qFormat/>
    <w:rsid w:val="00ED778A"/>
    <w:pPr>
      <w:keepNext/>
      <w:keepLines/>
      <w:spacing w:before="360" w:after="180" w:line="288" w:lineRule="auto"/>
      <w:outlineLvl w:val="0"/>
    </w:pPr>
    <w:rPr>
      <w:rFonts w:cstheme="majorBidi"/>
      <w:b/>
      <w:color w:val="00573F" w:themeColor="text2"/>
      <w:sz w:val="56"/>
      <w:szCs w:val="36"/>
    </w:rPr>
  </w:style>
  <w:style w:type="paragraph" w:styleId="Heading2">
    <w:name w:val="heading 2"/>
    <w:link w:val="Heading2Char"/>
    <w:uiPriority w:val="9"/>
    <w:qFormat/>
    <w:rsid w:val="00ED778A"/>
    <w:pPr>
      <w:keepNext/>
      <w:keepLines/>
      <w:spacing w:before="320" w:after="160" w:line="288" w:lineRule="auto"/>
      <w:outlineLvl w:val="1"/>
    </w:pPr>
    <w:rPr>
      <w:rFonts w:cstheme="majorBidi"/>
      <w:b/>
      <w:color w:val="00573F" w:themeColor="text2"/>
      <w:sz w:val="48"/>
      <w:szCs w:val="32"/>
    </w:rPr>
  </w:style>
  <w:style w:type="paragraph" w:styleId="Heading3">
    <w:name w:val="heading 3"/>
    <w:link w:val="Heading3Char"/>
    <w:uiPriority w:val="9"/>
    <w:qFormat/>
    <w:rsid w:val="00ED778A"/>
    <w:pPr>
      <w:keepNext/>
      <w:keepLines/>
      <w:spacing w:before="280" w:after="140" w:line="288" w:lineRule="auto"/>
      <w:outlineLvl w:val="2"/>
    </w:pPr>
    <w:rPr>
      <w:rFonts w:cstheme="majorBidi"/>
      <w:b/>
      <w:color w:val="00573F" w:themeColor="text2"/>
      <w:sz w:val="40"/>
      <w:szCs w:val="28"/>
    </w:rPr>
  </w:style>
  <w:style w:type="paragraph" w:styleId="Heading4">
    <w:name w:val="heading 4"/>
    <w:link w:val="Heading4Char"/>
    <w:uiPriority w:val="9"/>
    <w:qFormat/>
    <w:locked/>
    <w:rsid w:val="00ED778A"/>
    <w:pPr>
      <w:keepNext/>
      <w:keepLines/>
      <w:spacing w:before="240" w:after="120" w:line="288" w:lineRule="auto"/>
      <w:outlineLvl w:val="3"/>
    </w:pPr>
    <w:rPr>
      <w:rFonts w:eastAsiaTheme="majorEastAsia" w:cstheme="majorBidi"/>
      <w:b/>
      <w:iCs/>
      <w:color w:val="00573F" w:themeColor="text2"/>
      <w:sz w:val="32"/>
    </w:rPr>
  </w:style>
  <w:style w:type="paragraph" w:styleId="Heading5">
    <w:name w:val="heading 5"/>
    <w:link w:val="Heading5Char"/>
    <w:uiPriority w:val="9"/>
    <w:qFormat/>
    <w:locked/>
    <w:rsid w:val="00ED778A"/>
    <w:pPr>
      <w:keepNext/>
      <w:keepLines/>
      <w:spacing w:before="160" w:after="80" w:line="288" w:lineRule="auto"/>
      <w:outlineLvl w:val="4"/>
    </w:pPr>
    <w:rPr>
      <w:rFonts w:eastAsiaTheme="majorEastAsia" w:cstheme="majorBidi"/>
      <w:b/>
      <w:iCs/>
      <w:color w:val="00573F" w:themeColor="text2"/>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ED778A"/>
    <w:rPr>
      <w:rFonts w:cstheme="majorBidi"/>
      <w:b/>
      <w:color w:val="00573F" w:themeColor="text2"/>
      <w:sz w:val="56"/>
      <w:szCs w:val="36"/>
    </w:rPr>
  </w:style>
  <w:style w:type="character" w:styleId="Heading2Char" w:customStyle="1">
    <w:name w:val="Heading 2 Char"/>
    <w:link w:val="Heading2"/>
    <w:uiPriority w:val="9"/>
    <w:rsid w:val="00ED778A"/>
    <w:rPr>
      <w:rFonts w:cstheme="majorBidi"/>
      <w:b/>
      <w:color w:val="00573F" w:themeColor="text2"/>
      <w:sz w:val="48"/>
      <w:szCs w:val="32"/>
    </w:rPr>
  </w:style>
  <w:style w:type="paragraph" w:styleId="Title">
    <w:name w:val="Title"/>
    <w:basedOn w:val="Normal"/>
    <w:next w:val="Normal"/>
    <w:link w:val="TitleChar"/>
    <w:uiPriority w:val="10"/>
    <w:qFormat/>
    <w:rsid w:val="00ED778A"/>
    <w:pPr>
      <w:keepNext/>
      <w:keepLines/>
      <w:spacing w:before="960" w:after="480"/>
      <w:contextualSpacing/>
      <w:outlineLvl w:val="0"/>
    </w:pPr>
    <w:rPr>
      <w:rFonts w:cstheme="majorBidi"/>
      <w:b/>
      <w:bCs/>
      <w:color w:val="00573F" w:themeColor="text2"/>
      <w:sz w:val="56"/>
      <w:szCs w:val="52"/>
    </w:rPr>
  </w:style>
  <w:style w:type="character" w:styleId="TitleChar" w:customStyle="1">
    <w:name w:val="Title Char"/>
    <w:link w:val="Title"/>
    <w:uiPriority w:val="10"/>
    <w:rsid w:val="00ED778A"/>
    <w:rPr>
      <w:rFonts w:cstheme="majorBidi"/>
      <w:b/>
      <w:bCs/>
      <w:color w:val="00573F" w:themeColor="text2"/>
      <w:sz w:val="56"/>
      <w:szCs w:val="52"/>
    </w:rPr>
  </w:style>
  <w:style w:type="paragraph" w:styleId="TOC" w:customStyle="1">
    <w:name w:val="TOC"/>
    <w:qFormat/>
    <w:rsid w:val="00ED778A"/>
    <w:pPr>
      <w:keepNext/>
      <w:keepLines/>
      <w:spacing w:before="120" w:after="120" w:line="288" w:lineRule="auto"/>
      <w:outlineLvl w:val="0"/>
    </w:pPr>
    <w:rPr>
      <w:rFonts w:ascii="VIC SemiBold" w:hAnsi="VIC SemiBold"/>
      <w:color w:val="00573F" w:themeColor="text2"/>
      <w:sz w:val="32"/>
      <w:szCs w:val="28"/>
    </w:rPr>
  </w:style>
  <w:style w:type="paragraph" w:styleId="Separator" w:customStyle="1">
    <w:name w:val="Separator"/>
    <w:basedOn w:val="Body"/>
    <w:link w:val="SeparatorChar"/>
    <w:qFormat/>
    <w:rsid w:val="00ED778A"/>
    <w:pPr>
      <w:pBdr>
        <w:top w:val="single" w:color="00573F" w:sz="12" w:space="1"/>
      </w:pBdr>
      <w:spacing w:before="220" w:after="220"/>
    </w:pPr>
    <w:rPr>
      <w:color w:val="00573F" w:themeColor="text2"/>
    </w:rPr>
  </w:style>
  <w:style w:type="paragraph" w:styleId="ListHeading1" w:customStyle="1">
    <w:name w:val="List Heading 1"/>
    <w:basedOn w:val="Heading1"/>
    <w:qFormat/>
    <w:rsid w:val="00ED778A"/>
    <w:pPr>
      <w:numPr>
        <w:numId w:val="1"/>
      </w:numPr>
    </w:pPr>
    <w:rPr>
      <w:rFonts w:cs="Times New Roman"/>
    </w:rPr>
  </w:style>
  <w:style w:type="character" w:styleId="BodyChar" w:customStyle="1">
    <w:name w:val="Body Char"/>
    <w:basedOn w:val="DefaultParagraphFont"/>
    <w:link w:val="Body"/>
    <w:rsid w:val="00ED778A"/>
  </w:style>
  <w:style w:type="character" w:styleId="SeparatorChar" w:customStyle="1">
    <w:name w:val="Separator Char"/>
    <w:basedOn w:val="BodyChar"/>
    <w:link w:val="Separator"/>
    <w:rsid w:val="00ED778A"/>
    <w:rPr>
      <w:color w:val="00573F" w:themeColor="text2"/>
    </w:rPr>
  </w:style>
  <w:style w:type="character" w:styleId="Heading3Char" w:customStyle="1">
    <w:name w:val="Heading 3 Char"/>
    <w:link w:val="Heading3"/>
    <w:uiPriority w:val="9"/>
    <w:rsid w:val="00ED778A"/>
    <w:rPr>
      <w:rFonts w:cstheme="majorBidi"/>
      <w:b/>
      <w:color w:val="00573F" w:themeColor="text2"/>
      <w:sz w:val="40"/>
      <w:szCs w:val="28"/>
    </w:rPr>
  </w:style>
  <w:style w:type="paragraph" w:styleId="ListHeading2" w:customStyle="1">
    <w:name w:val="List Heading 2"/>
    <w:basedOn w:val="Heading2"/>
    <w:qFormat/>
    <w:rsid w:val="00ED778A"/>
    <w:pPr>
      <w:numPr>
        <w:numId w:val="2"/>
      </w:numPr>
      <w:ind w:left="567" w:hanging="567"/>
    </w:pPr>
  </w:style>
  <w:style w:type="paragraph" w:styleId="ListHeading3" w:customStyle="1">
    <w:name w:val="List Heading 3"/>
    <w:basedOn w:val="Heading3"/>
    <w:qFormat/>
    <w:rsid w:val="00ED778A"/>
    <w:pPr>
      <w:numPr>
        <w:numId w:val="3"/>
      </w:numPr>
      <w:ind w:left="567" w:hanging="567"/>
    </w:pPr>
  </w:style>
  <w:style w:type="paragraph" w:styleId="TableHeader" w:customStyle="1">
    <w:name w:val="Table Header"/>
    <w:qFormat/>
    <w:rsid w:val="00ED778A"/>
    <w:pPr>
      <w:keepNext/>
      <w:keepLines/>
      <w:spacing w:before="60" w:after="60"/>
    </w:pPr>
    <w:rPr>
      <w:rFonts w:ascii="VIC SemiBold" w:hAnsi="VIC SemiBold"/>
      <w:color w:val="FFFFFF" w:themeColor="background1"/>
      <w:sz w:val="20"/>
    </w:rPr>
  </w:style>
  <w:style w:type="paragraph" w:styleId="Bullet1" w:customStyle="1">
    <w:name w:val="Bullet 1"/>
    <w:basedOn w:val="Normal"/>
    <w:qFormat/>
    <w:rsid w:val="00ED778A"/>
    <w:pPr>
      <w:keepNext/>
      <w:keepLines/>
      <w:numPr>
        <w:numId w:val="4"/>
      </w:numPr>
    </w:pPr>
  </w:style>
  <w:style w:type="paragraph" w:styleId="TableBody" w:customStyle="1">
    <w:name w:val="Table Body"/>
    <w:basedOn w:val="Body"/>
    <w:qFormat/>
    <w:rsid w:val="00ED778A"/>
    <w:pPr>
      <w:spacing w:before="60" w:after="60" w:line="240" w:lineRule="auto"/>
    </w:pPr>
    <w:rPr>
      <w:sz w:val="20"/>
    </w:rPr>
  </w:style>
  <w:style w:type="paragraph" w:styleId="ListParagraph">
    <w:name w:val="List Paragraph"/>
    <w:basedOn w:val="Normal"/>
    <w:uiPriority w:val="34"/>
    <w:rsid w:val="00ED778A"/>
    <w:pPr>
      <w:ind w:left="567" w:hanging="567"/>
      <w:contextualSpacing/>
    </w:pPr>
  </w:style>
  <w:style w:type="paragraph" w:styleId="NumberedList1" w:customStyle="1">
    <w:name w:val="Numbered List 1"/>
    <w:basedOn w:val="Normal"/>
    <w:qFormat/>
    <w:rsid w:val="00ED778A"/>
    <w:pPr>
      <w:keepNext/>
      <w:keepLines/>
      <w:numPr>
        <w:numId w:val="5"/>
      </w:numPr>
      <w:ind w:left="567" w:hanging="567"/>
    </w:pPr>
  </w:style>
  <w:style w:type="paragraph" w:styleId="TableBullet1" w:customStyle="1">
    <w:name w:val="Table Bullet 1"/>
    <w:basedOn w:val="TableBody"/>
    <w:qFormat/>
    <w:rsid w:val="00ED778A"/>
    <w:pPr>
      <w:numPr>
        <w:numId w:val="6"/>
      </w:numPr>
      <w:ind w:left="357" w:hanging="357"/>
    </w:pPr>
  </w:style>
  <w:style w:type="paragraph" w:styleId="TableListing1" w:customStyle="1">
    <w:name w:val="Table Listing 1"/>
    <w:basedOn w:val="TableBody"/>
    <w:qFormat/>
    <w:rsid w:val="00ED778A"/>
    <w:pPr>
      <w:numPr>
        <w:numId w:val="7"/>
      </w:numPr>
      <w:ind w:left="357" w:hanging="357"/>
    </w:pPr>
  </w:style>
  <w:style w:type="paragraph" w:styleId="TablechartfigureHeading" w:customStyle="1">
    <w:name w:val="Table/chart/figure Heading"/>
    <w:basedOn w:val="Normal"/>
    <w:qFormat/>
    <w:rsid w:val="00ED778A"/>
    <w:pPr>
      <w:keepNext/>
      <w:keepLines/>
      <w:spacing w:before="120" w:after="120"/>
    </w:pPr>
    <w:rPr>
      <w:b/>
    </w:rPr>
  </w:style>
  <w:style w:type="paragraph" w:styleId="Body" w:customStyle="1">
    <w:name w:val="Body"/>
    <w:basedOn w:val="Normal"/>
    <w:link w:val="BodyChar"/>
    <w:qFormat/>
    <w:rsid w:val="00ED778A"/>
    <w:pPr>
      <w:keepNext/>
      <w:keepLines/>
    </w:pPr>
  </w:style>
  <w:style w:type="paragraph" w:styleId="BodyIndent" w:customStyle="1">
    <w:name w:val="Body Indent"/>
    <w:basedOn w:val="Body"/>
    <w:qFormat/>
    <w:rsid w:val="00ED778A"/>
    <w:pPr>
      <w:ind w:left="567"/>
    </w:pPr>
  </w:style>
  <w:style w:type="table" w:styleId="TableGrid">
    <w:name w:val="Table Grid"/>
    <w:basedOn w:val="TableNormal"/>
    <w:uiPriority w:val="39"/>
    <w:rsid w:val="00ED778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 w:customStyle="1">
    <w:name w:val="Table"/>
    <w:basedOn w:val="TableNormal"/>
    <w:uiPriority w:val="99"/>
    <w:rsid w:val="009307C8"/>
    <w:tblPr>
      <w:tblStyleRowBandSize w:val="1"/>
      <w:tblStyleColBandSize w:val="1"/>
      <w:tblCellMar>
        <w:top w:w="85" w:type="dxa"/>
        <w:left w:w="85" w:type="dxa"/>
        <w:bottom w:w="85" w:type="dxa"/>
        <w:right w:w="85" w:type="dxa"/>
      </w:tblCellMar>
    </w:tblPr>
    <w:trPr>
      <w:cantSplit/>
    </w:trPr>
    <w:tcPr>
      <w:shd w:val="clear" w:color="auto" w:fill="auto"/>
      <w:tcMar>
        <w:top w:w="57" w:type="dxa"/>
        <w:left w:w="57" w:type="dxa"/>
        <w:bottom w:w="57" w:type="dxa"/>
        <w:right w:w="57" w:type="dxa"/>
      </w:tcMar>
    </w:tcPr>
    <w:tblStylePr w:type="firstRow">
      <w:pPr>
        <w:jc w:val="left"/>
      </w:pPr>
      <w:rPr>
        <w:rFonts w:asciiTheme="majorHAnsi" w:hAnsiTheme="majorHAnsi"/>
        <w:color w:val="00573F" w:themeColor="text2"/>
        <w:sz w:val="22"/>
      </w:rPr>
      <w:tblPr/>
      <w:tcPr>
        <w:tcBorders>
          <w:top w:val="nil"/>
          <w:left w:val="nil"/>
          <w:bottom w:val="single" w:color="00573F" w:themeColor="text2" w:sz="12" w:space="0"/>
          <w:right w:val="nil"/>
          <w:insideH w:val="nil"/>
          <w:insideV w:val="nil"/>
          <w:tl2br w:val="nil"/>
          <w:tr2bl w:val="nil"/>
        </w:tcBorders>
        <w:vAlign w:val="center"/>
      </w:tcPr>
    </w:tblStylePr>
    <w:tblStylePr w:type="lastRow">
      <w:pPr>
        <w:jc w:val="left"/>
      </w:pPr>
      <w:rPr>
        <w:rFonts w:ascii="Aparajita" w:hAnsi="Aparajita"/>
        <w:sz w:val="22"/>
      </w:rPr>
    </w:tblStylePr>
    <w:tblStylePr w:type="firstCol">
      <w:pPr>
        <w:jc w:val="left"/>
      </w:pPr>
      <w:rPr>
        <w:rFonts w:ascii="Aparajita" w:hAnsi="Aparajita"/>
        <w:sz w:val="22"/>
      </w:rPr>
    </w:tblStylePr>
    <w:tblStylePr w:type="lastCol">
      <w:pPr>
        <w:jc w:val="left"/>
      </w:pPr>
      <w:rPr>
        <w:rFonts w:ascii="Aparajita" w:hAnsi="Aparajita"/>
        <w:sz w:val="22"/>
      </w:rPr>
    </w:tblStylePr>
    <w:tblStylePr w:type="band1Vert">
      <w:pPr>
        <w:jc w:val="left"/>
      </w:pPr>
      <w:rPr>
        <w:rFonts w:ascii="Aparajita" w:hAnsi="Aparajita"/>
        <w:sz w:val="22"/>
      </w:rPr>
    </w:tblStylePr>
    <w:tblStylePr w:type="band2Vert">
      <w:pPr>
        <w:jc w:val="left"/>
      </w:pPr>
      <w:rPr>
        <w:rFonts w:ascii="Aparajita" w:hAnsi="Aparajita"/>
        <w:sz w:val="22"/>
      </w:rPr>
    </w:tblStylePr>
    <w:tblStylePr w:type="band1Horz">
      <w:pPr>
        <w:jc w:val="left"/>
      </w:pPr>
      <w:rPr>
        <w:rFonts w:ascii="Aparajita" w:hAnsi="Aparajita"/>
        <w:sz w:val="22"/>
      </w:rPr>
    </w:tblStylePr>
    <w:tblStylePr w:type="band2Horz">
      <w:pPr>
        <w:jc w:val="left"/>
      </w:pPr>
      <w:rPr>
        <w:rFonts w:ascii="Aparajita" w:hAnsi="Aparajita"/>
        <w:sz w:val="22"/>
      </w:rPr>
    </w:tblStylePr>
  </w:style>
  <w:style w:type="paragraph" w:styleId="Header">
    <w:name w:val="header"/>
    <w:basedOn w:val="Normal"/>
    <w:link w:val="HeaderChar"/>
    <w:uiPriority w:val="99"/>
    <w:qFormat/>
    <w:rsid w:val="00ED778A"/>
    <w:pPr>
      <w:keepNext/>
      <w:keepLines/>
      <w:tabs>
        <w:tab w:val="center" w:pos="4513"/>
        <w:tab w:val="right" w:pos="9026"/>
      </w:tabs>
      <w:spacing w:after="0" w:line="240" w:lineRule="auto"/>
    </w:pPr>
    <w:rPr>
      <w:color w:val="000000" w:themeColor="text1"/>
      <w:sz w:val="18"/>
      <w:szCs w:val="18"/>
    </w:rPr>
  </w:style>
  <w:style w:type="character" w:styleId="HeaderChar" w:customStyle="1">
    <w:name w:val="Header Char"/>
    <w:basedOn w:val="DefaultParagraphFont"/>
    <w:link w:val="Header"/>
    <w:uiPriority w:val="99"/>
    <w:rsid w:val="00ED778A"/>
    <w:rPr>
      <w:color w:val="000000" w:themeColor="text1"/>
      <w:sz w:val="18"/>
      <w:szCs w:val="18"/>
    </w:rPr>
  </w:style>
  <w:style w:type="paragraph" w:styleId="Subtitle">
    <w:name w:val="Subtitle"/>
    <w:basedOn w:val="Normal"/>
    <w:next w:val="Normal"/>
    <w:link w:val="SubtitleChar"/>
    <w:uiPriority w:val="11"/>
    <w:qFormat/>
    <w:rsid w:val="00ED778A"/>
    <w:pPr>
      <w:keepNext/>
      <w:keepLines/>
      <w:spacing w:before="280" w:after="0"/>
      <w:outlineLvl w:val="1"/>
    </w:pPr>
    <w:rPr>
      <w:rFonts w:ascii="VIC SemiBold" w:hAnsi="VIC SemiBold"/>
      <w:color w:val="00573F" w:themeColor="text2"/>
      <w:sz w:val="32"/>
      <w:szCs w:val="28"/>
    </w:rPr>
  </w:style>
  <w:style w:type="character" w:styleId="SubtitleChar" w:customStyle="1">
    <w:name w:val="Subtitle Char"/>
    <w:link w:val="Subtitle"/>
    <w:uiPriority w:val="11"/>
    <w:rsid w:val="00ED778A"/>
    <w:rPr>
      <w:rFonts w:ascii="VIC SemiBold" w:hAnsi="VIC SemiBold"/>
      <w:color w:val="00573F" w:themeColor="text2"/>
      <w:sz w:val="32"/>
      <w:szCs w:val="28"/>
    </w:rPr>
  </w:style>
  <w:style w:type="character" w:styleId="Hyperlink">
    <w:name w:val="Hyperlink"/>
    <w:basedOn w:val="Strong"/>
    <w:uiPriority w:val="99"/>
    <w:qFormat/>
    <w:rsid w:val="00ED778A"/>
    <w:rPr>
      <w:rFonts w:asciiTheme="minorHAnsi" w:hAnsiTheme="minorHAnsi"/>
      <w:b w:val="0"/>
      <w:color w:val="007B4B" w:themeColor="accent1"/>
      <w:u w:val="single"/>
    </w:rPr>
  </w:style>
  <w:style w:type="character" w:styleId="Strong">
    <w:name w:val="Strong"/>
    <w:uiPriority w:val="22"/>
    <w:qFormat/>
    <w:rsid w:val="00ED778A"/>
    <w:rPr>
      <w:rFonts w:asciiTheme="majorHAnsi" w:hAnsiTheme="majorHAnsi"/>
    </w:rPr>
  </w:style>
  <w:style w:type="paragraph" w:styleId="Footer">
    <w:name w:val="footer"/>
    <w:basedOn w:val="Normal"/>
    <w:link w:val="FooterChar"/>
    <w:uiPriority w:val="99"/>
    <w:qFormat/>
    <w:rsid w:val="00ED778A"/>
    <w:pPr>
      <w:keepNext/>
      <w:keepLines/>
      <w:tabs>
        <w:tab w:val="center" w:pos="4513"/>
        <w:tab w:val="right" w:pos="9026"/>
      </w:tabs>
      <w:spacing w:after="0" w:line="240" w:lineRule="auto"/>
    </w:pPr>
    <w:rPr>
      <w:color w:val="000000" w:themeColor="text1"/>
      <w:sz w:val="18"/>
      <w:szCs w:val="18"/>
    </w:rPr>
  </w:style>
  <w:style w:type="paragraph" w:styleId="Quote">
    <w:name w:val="Quote"/>
    <w:basedOn w:val="Normal"/>
    <w:next w:val="Normal"/>
    <w:link w:val="QuoteChar"/>
    <w:uiPriority w:val="29"/>
    <w:qFormat/>
    <w:rsid w:val="00ED778A"/>
    <w:pPr>
      <w:keepNext/>
      <w:keepLines/>
      <w:ind w:left="567" w:right="567"/>
    </w:pPr>
    <w:rPr>
      <w:rFonts w:ascii="VIC Medium" w:hAnsi="VIC Medium"/>
      <w:color w:val="00573F" w:themeColor="text2"/>
    </w:rPr>
  </w:style>
  <w:style w:type="character" w:styleId="QuoteChar" w:customStyle="1">
    <w:name w:val="Quote Char"/>
    <w:basedOn w:val="DefaultParagraphFont"/>
    <w:link w:val="Quote"/>
    <w:uiPriority w:val="29"/>
    <w:rsid w:val="00ED778A"/>
    <w:rPr>
      <w:rFonts w:ascii="VIC Medium" w:hAnsi="VIC Medium"/>
      <w:color w:val="00573F" w:themeColor="text2"/>
    </w:rPr>
  </w:style>
  <w:style w:type="character" w:styleId="FooterChar" w:customStyle="1">
    <w:name w:val="Footer Char"/>
    <w:basedOn w:val="DefaultParagraphFont"/>
    <w:link w:val="Footer"/>
    <w:uiPriority w:val="99"/>
    <w:rsid w:val="00ED778A"/>
    <w:rPr>
      <w:color w:val="000000" w:themeColor="text1"/>
      <w:sz w:val="18"/>
      <w:szCs w:val="18"/>
    </w:rPr>
  </w:style>
  <w:style w:type="character" w:styleId="SubtleReference">
    <w:name w:val="Subtle Reference"/>
    <w:uiPriority w:val="31"/>
    <w:semiHidden/>
    <w:qFormat/>
    <w:locked/>
    <w:rsid w:val="00ED778A"/>
    <w:rPr>
      <w:i/>
      <w:smallCaps/>
      <w:color w:val="auto"/>
    </w:rPr>
  </w:style>
  <w:style w:type="character" w:styleId="Heading4Char" w:customStyle="1">
    <w:name w:val="Heading 4 Char"/>
    <w:basedOn w:val="DefaultParagraphFont"/>
    <w:link w:val="Heading4"/>
    <w:uiPriority w:val="9"/>
    <w:rsid w:val="00ED778A"/>
    <w:rPr>
      <w:rFonts w:eastAsiaTheme="majorEastAsia" w:cstheme="majorBidi"/>
      <w:b/>
      <w:iCs/>
      <w:color w:val="00573F" w:themeColor="text2"/>
      <w:sz w:val="32"/>
    </w:rPr>
  </w:style>
  <w:style w:type="table" w:styleId="PlainTable4">
    <w:name w:val="Plain Table 4"/>
    <w:basedOn w:val="TableNormal"/>
    <w:uiPriority w:val="44"/>
    <w:rsid w:val="00ED778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Horizontal" w:customStyle="1">
    <w:name w:val="Table Horizontal"/>
    <w:basedOn w:val="Table"/>
    <w:uiPriority w:val="99"/>
    <w:rsid w:val="009307C8"/>
    <w:tblPr>
      <w:tblBorders>
        <w:insideV w:val="single" w:color="53565A" w:sz="4" w:space="0"/>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color="00573F" w:themeColor="text2" w:sz="12" w:space="0"/>
          <w:right w:val="nil"/>
          <w:insideH w:val="nil"/>
          <w:insideV w:val="nil"/>
          <w:tl2br w:val="nil"/>
          <w:tr2bl w:val="nil"/>
        </w:tcBorders>
        <w:vAlign w:val="center"/>
      </w:tcPr>
    </w:tblStylePr>
    <w:tblStylePr w:type="lastRow">
      <w:pPr>
        <w:jc w:val="left"/>
      </w:pPr>
      <w:rPr>
        <w:rFonts w:ascii="Segoe Print" w:hAnsi="Segoe Print"/>
        <w:sz w:val="22"/>
      </w:rPr>
    </w:tblStylePr>
    <w:tblStylePr w:type="firstCol">
      <w:pPr>
        <w:jc w:val="left"/>
      </w:pPr>
      <w:rPr>
        <w:rFonts w:ascii="Segoe Print" w:hAnsi="Segoe Print"/>
        <w:sz w:val="22"/>
      </w:rPr>
    </w:tblStylePr>
    <w:tblStylePr w:type="lastCol">
      <w:pPr>
        <w:jc w:val="left"/>
      </w:pPr>
      <w:rPr>
        <w:rFonts w:ascii="Segoe Print" w:hAnsi="Segoe Print"/>
        <w:sz w:val="22"/>
      </w:rPr>
    </w:tblStylePr>
    <w:tblStylePr w:type="band1Vert">
      <w:pPr>
        <w:jc w:val="left"/>
      </w:pPr>
      <w:rPr>
        <w:rFonts w:ascii="Segoe Print" w:hAnsi="Segoe Print"/>
        <w:sz w:val="22"/>
      </w:rPr>
    </w:tblStylePr>
    <w:tblStylePr w:type="band2Vert">
      <w:pPr>
        <w:jc w:val="left"/>
      </w:pPr>
      <w:rPr>
        <w:rFonts w:ascii="Segoe Print" w:hAnsi="Segoe Print"/>
        <w:sz w:val="22"/>
      </w:rPr>
    </w:tblStylePr>
    <w:tblStylePr w:type="band1Horz">
      <w:pPr>
        <w:jc w:val="left"/>
      </w:pPr>
      <w:rPr>
        <w:rFonts w:ascii="Segoe Print" w:hAnsi="Segoe Print"/>
        <w:sz w:val="22"/>
      </w:rPr>
    </w:tblStylePr>
    <w:tblStylePr w:type="band2Horz">
      <w:pPr>
        <w:jc w:val="left"/>
      </w:pPr>
      <w:rPr>
        <w:rFonts w:ascii="Segoe Print" w:hAnsi="Segoe Print"/>
        <w:sz w:val="22"/>
      </w:rPr>
      <w:tblPr/>
      <w:tcPr>
        <w:shd w:val="clear" w:color="auto" w:fill="F2F2F2" w:themeFill="background1" w:themeFillShade="F2"/>
      </w:tcPr>
    </w:tblStylePr>
  </w:style>
  <w:style w:type="table" w:styleId="PlainTable1">
    <w:name w:val="Plain Table 1"/>
    <w:basedOn w:val="TableNormal"/>
    <w:uiPriority w:val="41"/>
    <w:rsid w:val="00ED778A"/>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Vertical" w:customStyle="1">
    <w:name w:val="Table Vertical"/>
    <w:basedOn w:val="Table"/>
    <w:uiPriority w:val="99"/>
    <w:rsid w:val="009307C8"/>
    <w:tblPr>
      <w:tblBorders>
        <w:insideH w:val="single" w:color="auto" w:sz="4" w:space="0"/>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color="00573F" w:themeColor="text2" w:sz="12" w:space="0"/>
          <w:right w:val="nil"/>
          <w:insideH w:val="nil"/>
          <w:insideV w:val="nil"/>
          <w:tl2br w:val="nil"/>
          <w:tr2bl w:val="nil"/>
        </w:tcBorders>
        <w:shd w:val="clear" w:color="auto" w:fill="FFFFFF" w:themeFill="background1"/>
        <w:vAlign w:val="center"/>
      </w:tcPr>
    </w:tblStylePr>
    <w:tblStylePr w:type="lastRow">
      <w:pPr>
        <w:jc w:val="left"/>
      </w:pPr>
      <w:rPr>
        <w:rFonts w:ascii="Segoe Print" w:hAnsi="Segoe Print"/>
        <w:sz w:val="22"/>
      </w:rPr>
    </w:tblStylePr>
    <w:tblStylePr w:type="firstCol">
      <w:pPr>
        <w:jc w:val="left"/>
      </w:pPr>
      <w:rPr>
        <w:rFonts w:ascii="Segoe Print" w:hAnsi="Segoe Print"/>
        <w:sz w:val="22"/>
      </w:rPr>
    </w:tblStylePr>
    <w:tblStylePr w:type="lastCol">
      <w:pPr>
        <w:jc w:val="left"/>
      </w:pPr>
      <w:rPr>
        <w:rFonts w:ascii="Segoe Print" w:hAnsi="Segoe Print"/>
        <w:sz w:val="22"/>
      </w:rPr>
    </w:tblStylePr>
    <w:tblStylePr w:type="band1Vert">
      <w:pPr>
        <w:jc w:val="left"/>
      </w:pPr>
      <w:rPr>
        <w:rFonts w:ascii="Segoe Print" w:hAnsi="Segoe Print"/>
        <w:sz w:val="22"/>
      </w:rPr>
    </w:tblStylePr>
    <w:tblStylePr w:type="band2Vert">
      <w:pPr>
        <w:jc w:val="left"/>
      </w:pPr>
      <w:rPr>
        <w:rFonts w:ascii="Segoe Print" w:hAnsi="Segoe Print"/>
        <w:sz w:val="22"/>
      </w:rPr>
      <w:tblPr/>
      <w:tcPr>
        <w:shd w:val="clear" w:color="auto" w:fill="F2F2F2" w:themeFill="background1" w:themeFillShade="F2"/>
      </w:tcPr>
    </w:tblStylePr>
    <w:tblStylePr w:type="band1Horz">
      <w:pPr>
        <w:jc w:val="left"/>
      </w:pPr>
      <w:rPr>
        <w:rFonts w:ascii="Segoe Print" w:hAnsi="Segoe Print"/>
        <w:sz w:val="22"/>
      </w:rPr>
    </w:tblStylePr>
    <w:tblStylePr w:type="band2Horz">
      <w:pPr>
        <w:jc w:val="left"/>
      </w:pPr>
      <w:rPr>
        <w:rFonts w:ascii="Segoe Print" w:hAnsi="Segoe Print"/>
        <w:sz w:val="22"/>
      </w:rPr>
    </w:tblStylePr>
  </w:style>
  <w:style w:type="paragraph" w:styleId="TOCHeading">
    <w:name w:val="TOC Heading"/>
    <w:basedOn w:val="TOC"/>
    <w:next w:val="Normal"/>
    <w:uiPriority w:val="39"/>
    <w:unhideWhenUsed/>
    <w:qFormat/>
    <w:rsid w:val="00ED778A"/>
  </w:style>
  <w:style w:type="paragraph" w:styleId="TOC1">
    <w:name w:val="toc 1"/>
    <w:basedOn w:val="Normal"/>
    <w:next w:val="Normal"/>
    <w:autoRedefine/>
    <w:uiPriority w:val="39"/>
    <w:unhideWhenUsed/>
    <w:qFormat/>
    <w:rsid w:val="00ED778A"/>
    <w:pPr>
      <w:keepNext/>
      <w:keepLines/>
      <w:spacing w:before="60" w:after="60"/>
      <w:contextualSpacing/>
    </w:pPr>
  </w:style>
  <w:style w:type="paragraph" w:styleId="TOC2">
    <w:name w:val="toc 2"/>
    <w:basedOn w:val="TOC1"/>
    <w:next w:val="Normal"/>
    <w:autoRedefine/>
    <w:uiPriority w:val="39"/>
    <w:unhideWhenUsed/>
    <w:qFormat/>
    <w:rsid w:val="00ED778A"/>
  </w:style>
  <w:style w:type="paragraph" w:styleId="TOC3">
    <w:name w:val="toc 3"/>
    <w:basedOn w:val="TOC2"/>
    <w:next w:val="Normal"/>
    <w:autoRedefine/>
    <w:uiPriority w:val="39"/>
    <w:unhideWhenUsed/>
    <w:rsid w:val="00ED778A"/>
  </w:style>
  <w:style w:type="character" w:styleId="UnresolvedMention">
    <w:name w:val="Unresolved Mention"/>
    <w:basedOn w:val="DefaultParagraphFont"/>
    <w:uiPriority w:val="99"/>
    <w:unhideWhenUsed/>
    <w:rsid w:val="00ED778A"/>
    <w:rPr>
      <w:color w:val="605E5C"/>
      <w:shd w:val="clear" w:color="auto" w:fill="E1DFDD"/>
    </w:rPr>
  </w:style>
  <w:style w:type="paragraph" w:styleId="BalloonText">
    <w:name w:val="Balloon Text"/>
    <w:basedOn w:val="Normal"/>
    <w:link w:val="BalloonTextChar"/>
    <w:uiPriority w:val="99"/>
    <w:semiHidden/>
    <w:unhideWhenUsed/>
    <w:rsid w:val="00ED778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D778A"/>
    <w:rPr>
      <w:rFonts w:ascii="Segoe UI" w:hAnsi="Segoe UI" w:cs="Segoe UI"/>
      <w:sz w:val="18"/>
      <w:szCs w:val="18"/>
    </w:rPr>
  </w:style>
  <w:style w:type="table" w:styleId="TableFirstColumn" w:customStyle="1">
    <w:name w:val="Table First Column"/>
    <w:basedOn w:val="Table"/>
    <w:uiPriority w:val="99"/>
    <w:rsid w:val="00C17C91"/>
    <w:tblPr>
      <w:tblBorders>
        <w:insideH w:val="single" w:color="auto" w:sz="4" w:space="0"/>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color="00573F" w:themeColor="text2" w:sz="12" w:space="0"/>
          <w:right w:val="nil"/>
          <w:insideH w:val="nil"/>
          <w:insideV w:val="nil"/>
          <w:tl2br w:val="nil"/>
          <w:tr2bl w:val="nil"/>
        </w:tcBorders>
        <w:shd w:val="clear" w:color="auto" w:fill="FFFFFF" w:themeFill="background1"/>
        <w:vAlign w:val="center"/>
      </w:tcPr>
    </w:tblStylePr>
    <w:tblStylePr w:type="lastRow">
      <w:pPr>
        <w:jc w:val="left"/>
      </w:pPr>
      <w:rPr>
        <w:rFonts w:ascii="Segoe Print" w:hAnsi="Segoe Print"/>
        <w:sz w:val="22"/>
      </w:rPr>
    </w:tblStylePr>
    <w:tblStylePr w:type="firstCol">
      <w:pPr>
        <w:jc w:val="left"/>
      </w:pPr>
      <w:rPr>
        <w:rFonts w:ascii="Segoe Print" w:hAnsi="Segoe Print"/>
        <w:sz w:val="22"/>
      </w:rPr>
      <w:tblPr/>
      <w:tcPr>
        <w:shd w:val="clear" w:color="auto" w:fill="F2F2F2" w:themeFill="background1" w:themeFillShade="F2"/>
      </w:tcPr>
    </w:tblStylePr>
    <w:tblStylePr w:type="lastCol">
      <w:pPr>
        <w:jc w:val="left"/>
      </w:pPr>
      <w:rPr>
        <w:rFonts w:ascii="Segoe Print" w:hAnsi="Segoe Print"/>
        <w:sz w:val="22"/>
      </w:rPr>
    </w:tblStylePr>
    <w:tblStylePr w:type="band1Vert">
      <w:pPr>
        <w:jc w:val="left"/>
      </w:pPr>
      <w:rPr>
        <w:rFonts w:ascii="Segoe Print" w:hAnsi="Segoe Print"/>
        <w:sz w:val="22"/>
      </w:rPr>
    </w:tblStylePr>
    <w:tblStylePr w:type="band2Vert">
      <w:pPr>
        <w:jc w:val="left"/>
      </w:pPr>
      <w:rPr>
        <w:rFonts w:ascii="Segoe Print" w:hAnsi="Segoe Print"/>
        <w:sz w:val="22"/>
      </w:rPr>
    </w:tblStylePr>
    <w:tblStylePr w:type="band1Horz">
      <w:pPr>
        <w:jc w:val="left"/>
      </w:pPr>
      <w:rPr>
        <w:rFonts w:ascii="Segoe Print" w:hAnsi="Segoe Print"/>
        <w:sz w:val="22"/>
      </w:rPr>
    </w:tblStylePr>
    <w:tblStylePr w:type="band2Horz">
      <w:pPr>
        <w:jc w:val="left"/>
      </w:pPr>
      <w:rPr>
        <w:rFonts w:ascii="Segoe Print" w:hAnsi="Segoe Print"/>
        <w:sz w:val="22"/>
      </w:rPr>
    </w:tblStylePr>
  </w:style>
  <w:style w:type="table" w:styleId="TableLastColumn" w:customStyle="1">
    <w:name w:val="Table Last Column"/>
    <w:basedOn w:val="Table"/>
    <w:uiPriority w:val="99"/>
    <w:rsid w:val="00C17C91"/>
    <w:tblPr>
      <w:tblBorders>
        <w:insideH w:val="single" w:color="auto" w:sz="4" w:space="0"/>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color="00573F" w:themeColor="text2" w:sz="12" w:space="0"/>
          <w:right w:val="nil"/>
          <w:insideH w:val="nil"/>
          <w:insideV w:val="nil"/>
          <w:tl2br w:val="nil"/>
          <w:tr2bl w:val="nil"/>
        </w:tcBorders>
        <w:shd w:val="clear" w:color="auto" w:fill="FFFFFF" w:themeFill="background1"/>
        <w:vAlign w:val="center"/>
      </w:tcPr>
    </w:tblStylePr>
    <w:tblStylePr w:type="lastRow">
      <w:pPr>
        <w:jc w:val="left"/>
      </w:pPr>
      <w:rPr>
        <w:rFonts w:ascii="Segoe Print" w:hAnsi="Segoe Print"/>
        <w:sz w:val="22"/>
      </w:rPr>
    </w:tblStylePr>
    <w:tblStylePr w:type="firstCol">
      <w:pPr>
        <w:jc w:val="left"/>
      </w:pPr>
      <w:rPr>
        <w:rFonts w:ascii="Segoe Print" w:hAnsi="Segoe Print"/>
        <w:sz w:val="22"/>
      </w:rPr>
    </w:tblStylePr>
    <w:tblStylePr w:type="lastCol">
      <w:pPr>
        <w:jc w:val="left"/>
      </w:pPr>
      <w:rPr>
        <w:rFonts w:ascii="Segoe Print" w:hAnsi="Segoe Print"/>
        <w:sz w:val="22"/>
      </w:rPr>
      <w:tblPr/>
      <w:tcPr>
        <w:shd w:val="clear" w:color="auto" w:fill="F2F2F2" w:themeFill="background1" w:themeFillShade="F2"/>
      </w:tcPr>
    </w:tblStylePr>
    <w:tblStylePr w:type="band1Vert">
      <w:pPr>
        <w:jc w:val="left"/>
      </w:pPr>
      <w:rPr>
        <w:rFonts w:ascii="Segoe Print" w:hAnsi="Segoe Print"/>
        <w:sz w:val="22"/>
      </w:rPr>
    </w:tblStylePr>
    <w:tblStylePr w:type="band2Vert">
      <w:pPr>
        <w:jc w:val="left"/>
      </w:pPr>
      <w:rPr>
        <w:rFonts w:ascii="Segoe Print" w:hAnsi="Segoe Print"/>
        <w:sz w:val="22"/>
      </w:rPr>
    </w:tblStylePr>
    <w:tblStylePr w:type="band1Horz">
      <w:pPr>
        <w:jc w:val="left"/>
      </w:pPr>
      <w:rPr>
        <w:rFonts w:ascii="Segoe Print" w:hAnsi="Segoe Print"/>
        <w:sz w:val="22"/>
      </w:rPr>
    </w:tblStylePr>
    <w:tblStylePr w:type="band2Horz">
      <w:pPr>
        <w:jc w:val="left"/>
      </w:pPr>
      <w:rPr>
        <w:rFonts w:ascii="Segoe Print" w:hAnsi="Segoe Print"/>
        <w:sz w:val="22"/>
      </w:rPr>
    </w:tblStylePr>
  </w:style>
  <w:style w:type="paragraph" w:styleId="T2VPSC" w:customStyle="1">
    <w:name w:val="T2 VPSC"/>
    <w:basedOn w:val="TOC2"/>
    <w:next w:val="BodyVPSC"/>
    <w:link w:val="T2VPSCChar"/>
    <w:qFormat/>
    <w:rsid w:val="00010283"/>
    <w:pPr>
      <w:keepNext w:val="0"/>
      <w:keepLines w:val="0"/>
      <w:tabs>
        <w:tab w:val="left" w:pos="7655"/>
      </w:tabs>
      <w:spacing w:before="0" w:after="0" w:line="240" w:lineRule="auto"/>
      <w:contextualSpacing w:val="0"/>
    </w:pPr>
    <w:rPr>
      <w:rFonts w:ascii="Arial" w:hAnsi="Arial" w:eastAsiaTheme="minorEastAsia" w:cstheme="minorBidi"/>
      <w:color w:val="00573F" w:themeColor="text2"/>
      <w:sz w:val="20"/>
      <w:szCs w:val="28"/>
      <w:lang w:val="en-US" w:eastAsia="ja-JP"/>
    </w:rPr>
  </w:style>
  <w:style w:type="paragraph" w:styleId="BodyVPSC" w:customStyle="1">
    <w:name w:val="Body VPSC"/>
    <w:link w:val="BodyVPSCChar"/>
    <w:qFormat/>
    <w:rsid w:val="00010283"/>
    <w:pPr>
      <w:spacing w:after="100" w:line="276" w:lineRule="auto"/>
    </w:pPr>
    <w:rPr>
      <w:rFonts w:ascii="Arial" w:hAnsi="Arial" w:eastAsia="Times New Roman" w:cs="Tahoma"/>
      <w:color w:val="000000" w:themeColor="text1"/>
      <w:sz w:val="20"/>
      <w:szCs w:val="20"/>
      <w:lang w:eastAsia="en-AU"/>
    </w:rPr>
  </w:style>
  <w:style w:type="paragraph" w:styleId="Bullet1VPSC" w:customStyle="1">
    <w:name w:val="Bullet 1 VPSC"/>
    <w:qFormat/>
    <w:rsid w:val="00010283"/>
    <w:pPr>
      <w:numPr>
        <w:numId w:val="11"/>
      </w:numPr>
      <w:spacing w:after="100" w:line="276" w:lineRule="auto"/>
    </w:pPr>
    <w:rPr>
      <w:rFonts w:ascii="Arial" w:hAnsi="Arial" w:eastAsia="Calibri" w:cs="Tahoma"/>
      <w:sz w:val="20"/>
      <w:szCs w:val="20"/>
    </w:rPr>
  </w:style>
  <w:style w:type="paragraph" w:styleId="TableTextVPSC" w:customStyle="1">
    <w:name w:val="Table Text VPSC"/>
    <w:basedOn w:val="BodyVPSC"/>
    <w:next w:val="BodyVPSC"/>
    <w:qFormat/>
    <w:rsid w:val="00010283"/>
    <w:pPr>
      <w:spacing w:before="60" w:after="60" w:line="240" w:lineRule="auto"/>
    </w:pPr>
  </w:style>
  <w:style w:type="paragraph" w:styleId="TableH1VPSC" w:customStyle="1">
    <w:name w:val="Table H1 VPSC"/>
    <w:basedOn w:val="TableTextVPSC"/>
    <w:qFormat/>
    <w:rsid w:val="00010283"/>
    <w:rPr>
      <w:color w:val="FFFFFF"/>
      <w:sz w:val="22"/>
    </w:rPr>
  </w:style>
  <w:style w:type="table" w:styleId="InternalTable1" w:customStyle="1">
    <w:name w:val="Internal Table 1"/>
    <w:basedOn w:val="TableGrid"/>
    <w:uiPriority w:val="99"/>
    <w:rsid w:val="00010283"/>
    <w:pPr>
      <w:spacing w:before="60" w:after="60"/>
    </w:pPr>
    <w:rPr>
      <w:rFonts w:ascii="Arial" w:hAnsi="Arial" w:eastAsiaTheme="minorEastAsia" w:cstheme="minorBidi"/>
      <w:sz w:val="20"/>
      <w:szCs w:val="24"/>
      <w:lang w:val="en-US" w:eastAsia="ja-JP"/>
    </w:rPr>
    <w:tblPr>
      <w:tblInd w:w="170" w:type="dxa"/>
    </w:tblPr>
    <w:tblStylePr w:type="firstRow">
      <w:rPr>
        <w:rFonts w:ascii="Arial" w:hAnsi="Arial"/>
        <w:b/>
        <w:color w:val="FFFFFF" w:themeColor="background1"/>
        <w:sz w:val="22"/>
      </w:rPr>
      <w:tblPr/>
      <w:tcPr>
        <w:shd w:val="clear" w:color="auto" w:fill="007B4B" w:themeFill="accent1"/>
      </w:tcPr>
    </w:tblStylePr>
  </w:style>
  <w:style w:type="paragraph" w:styleId="NLH1VPSC" w:customStyle="1">
    <w:name w:val="NLH1 VPSC"/>
    <w:basedOn w:val="BodyVPSC"/>
    <w:next w:val="BodyVPSC"/>
    <w:link w:val="NLH1VPSCChar"/>
    <w:qFormat/>
    <w:rsid w:val="00010283"/>
    <w:pPr>
      <w:numPr>
        <w:numId w:val="13"/>
      </w:numPr>
      <w:spacing w:before="200" w:line="240" w:lineRule="auto"/>
    </w:pPr>
    <w:rPr>
      <w:b/>
      <w:color w:val="007B4B" w:themeColor="accent1"/>
      <w:sz w:val="28"/>
    </w:rPr>
  </w:style>
  <w:style w:type="paragraph" w:styleId="NLH2VPSC" w:customStyle="1">
    <w:name w:val="NLH2 VPSC"/>
    <w:next w:val="BodyVPSC"/>
    <w:qFormat/>
    <w:rsid w:val="00010283"/>
    <w:pPr>
      <w:numPr>
        <w:ilvl w:val="1"/>
        <w:numId w:val="13"/>
      </w:numPr>
      <w:spacing w:before="200" w:after="200"/>
    </w:pPr>
    <w:rPr>
      <w:rFonts w:ascii="Arial" w:hAnsi="Arial" w:eastAsia="Times New Roman" w:cs="Tahoma"/>
      <w:b/>
      <w:color w:val="007B4B" w:themeColor="accent1"/>
      <w:sz w:val="24"/>
      <w:szCs w:val="20"/>
      <w:lang w:eastAsia="en-AU"/>
    </w:rPr>
  </w:style>
  <w:style w:type="paragraph" w:styleId="NLH3VPSC" w:customStyle="1">
    <w:name w:val="NLH3 VPSC"/>
    <w:basedOn w:val="BodyVPSC"/>
    <w:qFormat/>
    <w:rsid w:val="00010283"/>
    <w:pPr>
      <w:numPr>
        <w:ilvl w:val="2"/>
        <w:numId w:val="13"/>
      </w:numPr>
      <w:tabs>
        <w:tab w:val="num" w:pos="360"/>
      </w:tabs>
      <w:spacing w:before="200" w:line="240" w:lineRule="auto"/>
      <w:ind w:left="0" w:firstLine="0"/>
    </w:pPr>
    <w:rPr>
      <w:b/>
      <w:color w:val="007B4B" w:themeColor="accent1"/>
      <w:sz w:val="22"/>
    </w:rPr>
  </w:style>
  <w:style w:type="numbering" w:styleId="VPSCBulletList" w:customStyle="1">
    <w:name w:val="VPSC Bullet List"/>
    <w:uiPriority w:val="99"/>
    <w:rsid w:val="00010283"/>
    <w:pPr>
      <w:numPr>
        <w:numId w:val="10"/>
      </w:numPr>
    </w:pPr>
  </w:style>
  <w:style w:type="paragraph" w:styleId="NormalWeb">
    <w:name w:val="Normal (Web)"/>
    <w:basedOn w:val="Normal"/>
    <w:uiPriority w:val="99"/>
    <w:unhideWhenUsed/>
    <w:locked/>
    <w:rsid w:val="00010283"/>
    <w:pPr>
      <w:spacing w:after="200" w:line="240" w:lineRule="auto"/>
    </w:pPr>
    <w:rPr>
      <w:rFonts w:ascii="Times New Roman" w:hAnsi="Times New Roman" w:eastAsiaTheme="minorEastAsia"/>
      <w:sz w:val="20"/>
      <w:szCs w:val="24"/>
      <w:lang w:val="en-US" w:eastAsia="ja-JP"/>
    </w:rPr>
  </w:style>
  <w:style w:type="character" w:styleId="T2VPSCChar" w:customStyle="1">
    <w:name w:val="T2 VPSC Char"/>
    <w:basedOn w:val="DefaultParagraphFont"/>
    <w:link w:val="T2VPSC"/>
    <w:rsid w:val="00010283"/>
    <w:rPr>
      <w:rFonts w:ascii="Arial" w:hAnsi="Arial" w:eastAsiaTheme="minorEastAsia" w:cstheme="minorBidi"/>
      <w:color w:val="00573F" w:themeColor="text2"/>
      <w:sz w:val="20"/>
      <w:szCs w:val="28"/>
      <w:lang w:val="en-US" w:eastAsia="ja-JP"/>
    </w:rPr>
  </w:style>
  <w:style w:type="character" w:styleId="BodyVPSCChar" w:customStyle="1">
    <w:name w:val="Body VPSC Char"/>
    <w:basedOn w:val="DefaultParagraphFont"/>
    <w:link w:val="BodyVPSC"/>
    <w:rsid w:val="00010283"/>
    <w:rPr>
      <w:rFonts w:ascii="Arial" w:hAnsi="Arial" w:eastAsia="Times New Roman" w:cs="Tahoma"/>
      <w:color w:val="000000" w:themeColor="text1"/>
      <w:sz w:val="20"/>
      <w:szCs w:val="20"/>
      <w:lang w:eastAsia="en-AU"/>
    </w:rPr>
  </w:style>
  <w:style w:type="paragraph" w:styleId="NL1VPSC" w:customStyle="1">
    <w:name w:val="NL 1 VPSC"/>
    <w:basedOn w:val="ListContinue"/>
    <w:link w:val="NL1VPSCChar"/>
    <w:qFormat/>
    <w:rsid w:val="00010283"/>
    <w:pPr>
      <w:numPr>
        <w:numId w:val="12"/>
      </w:numPr>
      <w:spacing w:line="240" w:lineRule="auto"/>
    </w:pPr>
    <w:rPr>
      <w:rFonts w:ascii="Arial" w:hAnsi="Arial" w:eastAsiaTheme="minorEastAsia" w:cstheme="minorBidi"/>
      <w:sz w:val="20"/>
      <w:szCs w:val="24"/>
      <w:lang w:val="en-US" w:eastAsia="ja-JP"/>
    </w:rPr>
  </w:style>
  <w:style w:type="paragraph" w:styleId="NL2VPSC" w:customStyle="1">
    <w:name w:val="NL 2 VPSC"/>
    <w:basedOn w:val="NL1VPSC"/>
    <w:qFormat/>
    <w:rsid w:val="00010283"/>
    <w:pPr>
      <w:numPr>
        <w:ilvl w:val="1"/>
      </w:numPr>
      <w:tabs>
        <w:tab w:val="num" w:pos="360"/>
      </w:tabs>
      <w:ind w:left="1077" w:hanging="357"/>
    </w:pPr>
  </w:style>
  <w:style w:type="character" w:styleId="NL1VPSCChar" w:customStyle="1">
    <w:name w:val="NL 1 VPSC Char"/>
    <w:basedOn w:val="DefaultParagraphFont"/>
    <w:link w:val="NL1VPSC"/>
    <w:rsid w:val="00010283"/>
    <w:rPr>
      <w:rFonts w:ascii="Arial" w:hAnsi="Arial" w:eastAsiaTheme="minorEastAsia" w:cstheme="minorBidi"/>
      <w:sz w:val="20"/>
      <w:szCs w:val="24"/>
      <w:lang w:val="en-US" w:eastAsia="ja-JP"/>
    </w:rPr>
  </w:style>
  <w:style w:type="paragraph" w:styleId="NL3VPSC" w:customStyle="1">
    <w:name w:val="NL 3 VPSC"/>
    <w:basedOn w:val="NL1VPSC"/>
    <w:qFormat/>
    <w:rsid w:val="00010283"/>
    <w:pPr>
      <w:numPr>
        <w:ilvl w:val="2"/>
      </w:numPr>
      <w:tabs>
        <w:tab w:val="num" w:pos="360"/>
      </w:tabs>
      <w:ind w:left="1372" w:hanging="181"/>
    </w:pPr>
  </w:style>
  <w:style w:type="paragraph" w:styleId="NL4VPSC" w:customStyle="1">
    <w:name w:val="NL 4 VPSC"/>
    <w:basedOn w:val="NL1VPSC"/>
    <w:qFormat/>
    <w:rsid w:val="00010283"/>
    <w:pPr>
      <w:numPr>
        <w:ilvl w:val="3"/>
      </w:numPr>
      <w:tabs>
        <w:tab w:val="num" w:pos="360"/>
      </w:tabs>
      <w:ind w:left="1718" w:hanging="357"/>
    </w:pPr>
  </w:style>
  <w:style w:type="character" w:styleId="NLH1VPSCChar" w:customStyle="1">
    <w:name w:val="NLH1 VPSC Char"/>
    <w:basedOn w:val="BodyVPSCChar"/>
    <w:link w:val="NLH1VPSC"/>
    <w:rsid w:val="00010283"/>
    <w:rPr>
      <w:rFonts w:ascii="Arial" w:hAnsi="Arial" w:eastAsia="Times New Roman" w:cs="Tahoma"/>
      <w:b/>
      <w:color w:val="007B4B" w:themeColor="accent1"/>
      <w:sz w:val="28"/>
      <w:szCs w:val="20"/>
      <w:lang w:eastAsia="en-AU"/>
    </w:rPr>
  </w:style>
  <w:style w:type="paragraph" w:styleId="Default" w:customStyle="1">
    <w:name w:val="Default"/>
    <w:rsid w:val="00010283"/>
    <w:pPr>
      <w:autoSpaceDE w:val="0"/>
      <w:autoSpaceDN w:val="0"/>
      <w:adjustRightInd w:val="0"/>
    </w:pPr>
    <w:rPr>
      <w:rFonts w:ascii="Calibri" w:hAnsi="Calibri" w:cs="Calibri" w:eastAsiaTheme="minorEastAsia"/>
      <w:color w:val="000000"/>
      <w:sz w:val="24"/>
      <w:szCs w:val="24"/>
      <w:lang w:eastAsia="ja-JP"/>
    </w:rPr>
  </w:style>
  <w:style w:type="paragraph" w:styleId="ListContinue">
    <w:name w:val="List Continue"/>
    <w:basedOn w:val="Normal"/>
    <w:uiPriority w:val="99"/>
    <w:semiHidden/>
    <w:unhideWhenUsed/>
    <w:rsid w:val="00010283"/>
    <w:pPr>
      <w:spacing w:after="120"/>
      <w:ind w:left="283"/>
      <w:contextualSpacing/>
    </w:pPr>
  </w:style>
  <w:style w:type="character" w:styleId="CommentReference">
    <w:name w:val="annotation reference"/>
    <w:basedOn w:val="DefaultParagraphFont"/>
    <w:uiPriority w:val="99"/>
    <w:semiHidden/>
    <w:unhideWhenUsed/>
    <w:rsid w:val="00855F37"/>
    <w:rPr>
      <w:sz w:val="16"/>
      <w:szCs w:val="16"/>
    </w:rPr>
  </w:style>
  <w:style w:type="paragraph" w:styleId="CommentText">
    <w:name w:val="annotation text"/>
    <w:basedOn w:val="Normal"/>
    <w:link w:val="CommentTextChar"/>
    <w:uiPriority w:val="99"/>
    <w:semiHidden/>
    <w:unhideWhenUsed/>
    <w:rsid w:val="00855F37"/>
    <w:pPr>
      <w:spacing w:line="240" w:lineRule="auto"/>
    </w:pPr>
    <w:rPr>
      <w:sz w:val="20"/>
      <w:szCs w:val="20"/>
    </w:rPr>
  </w:style>
  <w:style w:type="character" w:styleId="CommentTextChar" w:customStyle="1">
    <w:name w:val="Comment Text Char"/>
    <w:basedOn w:val="DefaultParagraphFont"/>
    <w:link w:val="CommentText"/>
    <w:uiPriority w:val="99"/>
    <w:semiHidden/>
    <w:rsid w:val="00855F37"/>
    <w:rPr>
      <w:sz w:val="20"/>
      <w:szCs w:val="20"/>
    </w:rPr>
  </w:style>
  <w:style w:type="paragraph" w:styleId="CommentSubject">
    <w:name w:val="annotation subject"/>
    <w:basedOn w:val="CommentText"/>
    <w:next w:val="CommentText"/>
    <w:link w:val="CommentSubjectChar"/>
    <w:uiPriority w:val="99"/>
    <w:semiHidden/>
    <w:unhideWhenUsed/>
    <w:rsid w:val="00855F37"/>
    <w:rPr>
      <w:b/>
      <w:bCs/>
    </w:rPr>
  </w:style>
  <w:style w:type="character" w:styleId="CommentSubjectChar" w:customStyle="1">
    <w:name w:val="Comment Subject Char"/>
    <w:basedOn w:val="CommentTextChar"/>
    <w:link w:val="CommentSubject"/>
    <w:uiPriority w:val="99"/>
    <w:semiHidden/>
    <w:rsid w:val="00855F37"/>
    <w:rPr>
      <w:b/>
      <w:bCs/>
      <w:sz w:val="20"/>
      <w:szCs w:val="20"/>
    </w:rPr>
  </w:style>
  <w:style w:type="paragraph" w:styleId="paragraph" w:customStyle="1">
    <w:name w:val="paragraph"/>
    <w:basedOn w:val="Normal"/>
    <w:rsid w:val="00575764"/>
    <w:pPr>
      <w:spacing w:before="100" w:beforeAutospacing="1" w:after="100" w:afterAutospacing="1" w:line="240" w:lineRule="auto"/>
    </w:pPr>
    <w:rPr>
      <w:rFonts w:ascii="Times New Roman" w:hAnsi="Times New Roman" w:eastAsia="Times New Roman"/>
      <w:sz w:val="24"/>
      <w:szCs w:val="24"/>
      <w:lang w:eastAsia="en-AU"/>
    </w:rPr>
  </w:style>
  <w:style w:type="character" w:styleId="normaltextrun" w:customStyle="1">
    <w:name w:val="normaltextrun"/>
    <w:basedOn w:val="DefaultParagraphFont"/>
    <w:rsid w:val="00575764"/>
  </w:style>
  <w:style w:type="character" w:styleId="eop" w:customStyle="1">
    <w:name w:val="eop"/>
    <w:basedOn w:val="DefaultParagraphFont"/>
    <w:rsid w:val="00575764"/>
  </w:style>
  <w:style w:type="character" w:styleId="FollowedHyperlink">
    <w:name w:val="FollowedHyperlink"/>
    <w:basedOn w:val="DefaultParagraphFont"/>
    <w:uiPriority w:val="99"/>
    <w:semiHidden/>
    <w:unhideWhenUsed/>
    <w:qFormat/>
    <w:rsid w:val="00ED778A"/>
    <w:rPr>
      <w:rFonts w:asciiTheme="minorHAnsi" w:hAnsiTheme="minorHAnsi"/>
      <w:color w:val="8B5C8D"/>
      <w:u w:val="single"/>
      <w:bdr w:val="none" w:color="auto" w:sz="0" w:space="0"/>
    </w:rPr>
  </w:style>
  <w:style w:type="character" w:styleId="Mention">
    <w:name w:val="Mention"/>
    <w:basedOn w:val="DefaultParagraphFont"/>
    <w:uiPriority w:val="99"/>
    <w:unhideWhenUsed/>
    <w:rsid w:val="00167B9C"/>
    <w:rPr>
      <w:color w:val="2B579A"/>
      <w:shd w:val="clear" w:color="auto" w:fill="E6E6E6"/>
    </w:rPr>
  </w:style>
  <w:style w:type="paragraph" w:styleId="Revision">
    <w:name w:val="Revision"/>
    <w:hidden/>
    <w:uiPriority w:val="99"/>
    <w:semiHidden/>
    <w:rsid w:val="0081171A"/>
  </w:style>
  <w:style w:type="character" w:styleId="Heading5Char" w:customStyle="1">
    <w:name w:val="Heading 5 Char"/>
    <w:basedOn w:val="DefaultParagraphFont"/>
    <w:link w:val="Heading5"/>
    <w:uiPriority w:val="9"/>
    <w:rsid w:val="00ED778A"/>
    <w:rPr>
      <w:rFonts w:eastAsiaTheme="majorEastAsia" w:cstheme="majorBidi"/>
      <w:b/>
      <w:iCs/>
      <w:color w:val="00573F" w:themeColor="text2"/>
      <w:sz w:val="24"/>
      <w:szCs w:val="24"/>
    </w:rPr>
  </w:style>
  <w:style w:type="table" w:styleId="TableVPSC" w:customStyle="1">
    <w:name w:val="Table VPSC"/>
    <w:uiPriority w:val="99"/>
    <w:rsid w:val="00ED778A"/>
    <w:rPr>
      <w:color w:val="000000" w:themeColor="text1"/>
      <w:sz w:val="20"/>
      <w:szCs w:val="20"/>
      <w:lang w:val="en-US" w:eastAsia="en-AU"/>
    </w:rPr>
    <w:tblPr>
      <w:tblStyleRowBandSize w:val="1"/>
      <w:tblBorders>
        <w:top w:val="single" w:color="00573F" w:themeColor="text2" w:sz="4" w:space="0"/>
        <w:left w:val="single" w:color="00573F" w:themeColor="text2" w:sz="4" w:space="0"/>
        <w:bottom w:val="single" w:color="00573F" w:themeColor="text2" w:sz="4" w:space="0"/>
        <w:right w:val="single" w:color="00573F" w:themeColor="text2" w:sz="4" w:space="0"/>
        <w:insideH w:val="single" w:color="00573F" w:themeColor="text2" w:sz="4" w:space="0"/>
        <w:insideV w:val="single" w:color="00573F" w:themeColor="text2" w:sz="4" w:space="0"/>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Arabic Typesetting" w:hAnsi="Arabic Typesetting"/>
        <w:color w:val="FFFFFF" w:themeColor="background1"/>
        <w:sz w:val="22"/>
      </w:rPr>
      <w:tblPr/>
      <w:tcPr>
        <w:shd w:val="clear" w:color="auto" w:fill="00573F" w:themeFill="text2"/>
      </w:tcPr>
    </w:tblStylePr>
    <w:tblStylePr w:type="firstCol">
      <w:rPr>
        <w:rFonts w:ascii="Arabic Typesetting" w:hAnsi="Arabic Typesetting"/>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ListHeading4" w:customStyle="1">
    <w:name w:val="List Heading 4"/>
    <w:basedOn w:val="Heading4"/>
    <w:qFormat/>
    <w:rsid w:val="00ED778A"/>
    <w:pPr>
      <w:numPr>
        <w:numId w:val="44"/>
      </w:numPr>
      <w:ind w:left="567" w:hanging="567"/>
    </w:pPr>
  </w:style>
  <w:style w:type="character" w:styleId="SmartHyperlink">
    <w:name w:val="Smart Hyperlink"/>
    <w:basedOn w:val="DefaultParagraphFont"/>
    <w:uiPriority w:val="99"/>
    <w:unhideWhenUsed/>
    <w:rsid w:val="00ED778A"/>
    <w:rPr>
      <w:u w:val="dotted"/>
    </w:rPr>
  </w:style>
  <w:style w:type="paragraph" w:styleId="ListHeading5" w:customStyle="1">
    <w:name w:val="List Heading 5"/>
    <w:basedOn w:val="Heading5"/>
    <w:qFormat/>
    <w:rsid w:val="00ED778A"/>
    <w:pPr>
      <w:numPr>
        <w:numId w:val="45"/>
      </w:numPr>
      <w:ind w:left="567" w:hanging="567"/>
    </w:pPr>
  </w:style>
  <w:style w:type="paragraph" w:styleId="ListBullet2">
    <w:name w:val="List Bullet 2"/>
    <w:basedOn w:val="Normal"/>
    <w:uiPriority w:val="99"/>
    <w:locked/>
    <w:rsid w:val="00ED778A"/>
    <w:pPr>
      <w:numPr>
        <w:numId w:val="34"/>
      </w:numPr>
      <w:contextualSpacing/>
    </w:pPr>
  </w:style>
  <w:style w:type="paragraph" w:styleId="Bullet2" w:customStyle="1">
    <w:name w:val="Bullet 2"/>
    <w:basedOn w:val="Bullet1"/>
    <w:qFormat/>
    <w:rsid w:val="00ED778A"/>
    <w:pPr>
      <w:numPr>
        <w:ilvl w:val="1"/>
      </w:numPr>
      <w:ind w:left="1134" w:hanging="567"/>
    </w:pPr>
  </w:style>
  <w:style w:type="paragraph" w:styleId="NumberedList2" w:customStyle="1">
    <w:name w:val="Numbered List 2"/>
    <w:basedOn w:val="NumberedList1"/>
    <w:qFormat/>
    <w:rsid w:val="00ED778A"/>
    <w:pPr>
      <w:numPr>
        <w:ilvl w:val="1"/>
      </w:numPr>
      <w:ind w:left="1134" w:hanging="567"/>
    </w:pPr>
  </w:style>
  <w:style w:type="paragraph" w:styleId="TableColumn" w:customStyle="1">
    <w:name w:val="Table Column"/>
    <w:basedOn w:val="TableBody"/>
    <w:qFormat/>
    <w:rsid w:val="00ED778A"/>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606">
      <w:bodyDiv w:val="1"/>
      <w:marLeft w:val="0"/>
      <w:marRight w:val="0"/>
      <w:marTop w:val="0"/>
      <w:marBottom w:val="0"/>
      <w:divBdr>
        <w:top w:val="none" w:sz="0" w:space="0" w:color="auto"/>
        <w:left w:val="none" w:sz="0" w:space="0" w:color="auto"/>
        <w:bottom w:val="none" w:sz="0" w:space="0" w:color="auto"/>
        <w:right w:val="none" w:sz="0" w:space="0" w:color="auto"/>
      </w:divBdr>
    </w:div>
    <w:div w:id="128713730">
      <w:bodyDiv w:val="1"/>
      <w:marLeft w:val="0"/>
      <w:marRight w:val="0"/>
      <w:marTop w:val="0"/>
      <w:marBottom w:val="0"/>
      <w:divBdr>
        <w:top w:val="none" w:sz="0" w:space="0" w:color="auto"/>
        <w:left w:val="none" w:sz="0" w:space="0" w:color="auto"/>
        <w:bottom w:val="none" w:sz="0" w:space="0" w:color="auto"/>
        <w:right w:val="none" w:sz="0" w:space="0" w:color="auto"/>
      </w:divBdr>
      <w:divsChild>
        <w:div w:id="845365696">
          <w:marLeft w:val="0"/>
          <w:marRight w:val="0"/>
          <w:marTop w:val="0"/>
          <w:marBottom w:val="0"/>
          <w:divBdr>
            <w:top w:val="none" w:sz="0" w:space="0" w:color="auto"/>
            <w:left w:val="none" w:sz="0" w:space="0" w:color="auto"/>
            <w:bottom w:val="none" w:sz="0" w:space="0" w:color="auto"/>
            <w:right w:val="none" w:sz="0" w:space="0" w:color="auto"/>
          </w:divBdr>
        </w:div>
        <w:div w:id="1087507666">
          <w:marLeft w:val="0"/>
          <w:marRight w:val="0"/>
          <w:marTop w:val="0"/>
          <w:marBottom w:val="0"/>
          <w:divBdr>
            <w:top w:val="none" w:sz="0" w:space="0" w:color="auto"/>
            <w:left w:val="none" w:sz="0" w:space="0" w:color="auto"/>
            <w:bottom w:val="none" w:sz="0" w:space="0" w:color="auto"/>
            <w:right w:val="none" w:sz="0" w:space="0" w:color="auto"/>
          </w:divBdr>
        </w:div>
        <w:div w:id="1217741708">
          <w:marLeft w:val="0"/>
          <w:marRight w:val="0"/>
          <w:marTop w:val="0"/>
          <w:marBottom w:val="0"/>
          <w:divBdr>
            <w:top w:val="none" w:sz="0" w:space="0" w:color="auto"/>
            <w:left w:val="none" w:sz="0" w:space="0" w:color="auto"/>
            <w:bottom w:val="none" w:sz="0" w:space="0" w:color="auto"/>
            <w:right w:val="none" w:sz="0" w:space="0" w:color="auto"/>
          </w:divBdr>
        </w:div>
        <w:div w:id="1488402555">
          <w:marLeft w:val="0"/>
          <w:marRight w:val="0"/>
          <w:marTop w:val="0"/>
          <w:marBottom w:val="0"/>
          <w:divBdr>
            <w:top w:val="none" w:sz="0" w:space="0" w:color="auto"/>
            <w:left w:val="none" w:sz="0" w:space="0" w:color="auto"/>
            <w:bottom w:val="none" w:sz="0" w:space="0" w:color="auto"/>
            <w:right w:val="none" w:sz="0" w:space="0" w:color="auto"/>
          </w:divBdr>
        </w:div>
        <w:div w:id="1549026043">
          <w:marLeft w:val="0"/>
          <w:marRight w:val="0"/>
          <w:marTop w:val="0"/>
          <w:marBottom w:val="0"/>
          <w:divBdr>
            <w:top w:val="none" w:sz="0" w:space="0" w:color="auto"/>
            <w:left w:val="none" w:sz="0" w:space="0" w:color="auto"/>
            <w:bottom w:val="none" w:sz="0" w:space="0" w:color="auto"/>
            <w:right w:val="none" w:sz="0" w:space="0" w:color="auto"/>
          </w:divBdr>
        </w:div>
        <w:div w:id="1649700624">
          <w:marLeft w:val="0"/>
          <w:marRight w:val="0"/>
          <w:marTop w:val="0"/>
          <w:marBottom w:val="0"/>
          <w:divBdr>
            <w:top w:val="none" w:sz="0" w:space="0" w:color="auto"/>
            <w:left w:val="none" w:sz="0" w:space="0" w:color="auto"/>
            <w:bottom w:val="none" w:sz="0" w:space="0" w:color="auto"/>
            <w:right w:val="none" w:sz="0" w:space="0" w:color="auto"/>
          </w:divBdr>
        </w:div>
        <w:div w:id="1673754399">
          <w:marLeft w:val="0"/>
          <w:marRight w:val="0"/>
          <w:marTop w:val="0"/>
          <w:marBottom w:val="0"/>
          <w:divBdr>
            <w:top w:val="none" w:sz="0" w:space="0" w:color="auto"/>
            <w:left w:val="none" w:sz="0" w:space="0" w:color="auto"/>
            <w:bottom w:val="none" w:sz="0" w:space="0" w:color="auto"/>
            <w:right w:val="none" w:sz="0" w:space="0" w:color="auto"/>
          </w:divBdr>
        </w:div>
        <w:div w:id="1804151516">
          <w:marLeft w:val="0"/>
          <w:marRight w:val="0"/>
          <w:marTop w:val="0"/>
          <w:marBottom w:val="0"/>
          <w:divBdr>
            <w:top w:val="none" w:sz="0" w:space="0" w:color="auto"/>
            <w:left w:val="none" w:sz="0" w:space="0" w:color="auto"/>
            <w:bottom w:val="none" w:sz="0" w:space="0" w:color="auto"/>
            <w:right w:val="none" w:sz="0" w:space="0" w:color="auto"/>
          </w:divBdr>
        </w:div>
      </w:divsChild>
    </w:div>
    <w:div w:id="902375177">
      <w:bodyDiv w:val="1"/>
      <w:marLeft w:val="0"/>
      <w:marRight w:val="0"/>
      <w:marTop w:val="0"/>
      <w:marBottom w:val="0"/>
      <w:divBdr>
        <w:top w:val="none" w:sz="0" w:space="0" w:color="auto"/>
        <w:left w:val="none" w:sz="0" w:space="0" w:color="auto"/>
        <w:bottom w:val="none" w:sz="0" w:space="0" w:color="auto"/>
        <w:right w:val="none" w:sz="0" w:space="0" w:color="auto"/>
      </w:divBdr>
      <w:divsChild>
        <w:div w:id="1253245353">
          <w:marLeft w:val="0"/>
          <w:marRight w:val="0"/>
          <w:marTop w:val="0"/>
          <w:marBottom w:val="0"/>
          <w:divBdr>
            <w:top w:val="none" w:sz="0" w:space="0" w:color="auto"/>
            <w:left w:val="none" w:sz="0" w:space="0" w:color="auto"/>
            <w:bottom w:val="none" w:sz="0" w:space="0" w:color="auto"/>
            <w:right w:val="none" w:sz="0" w:space="0" w:color="auto"/>
          </w:divBdr>
          <w:divsChild>
            <w:div w:id="17898518">
              <w:marLeft w:val="0"/>
              <w:marRight w:val="0"/>
              <w:marTop w:val="0"/>
              <w:marBottom w:val="0"/>
              <w:divBdr>
                <w:top w:val="none" w:sz="0" w:space="0" w:color="auto"/>
                <w:left w:val="none" w:sz="0" w:space="0" w:color="auto"/>
                <w:bottom w:val="none" w:sz="0" w:space="0" w:color="auto"/>
                <w:right w:val="none" w:sz="0" w:space="0" w:color="auto"/>
              </w:divBdr>
            </w:div>
            <w:div w:id="1205218662">
              <w:marLeft w:val="0"/>
              <w:marRight w:val="0"/>
              <w:marTop w:val="0"/>
              <w:marBottom w:val="0"/>
              <w:divBdr>
                <w:top w:val="none" w:sz="0" w:space="0" w:color="auto"/>
                <w:left w:val="none" w:sz="0" w:space="0" w:color="auto"/>
                <w:bottom w:val="none" w:sz="0" w:space="0" w:color="auto"/>
                <w:right w:val="none" w:sz="0" w:space="0" w:color="auto"/>
              </w:divBdr>
            </w:div>
          </w:divsChild>
        </w:div>
        <w:div w:id="1597397940">
          <w:marLeft w:val="0"/>
          <w:marRight w:val="0"/>
          <w:marTop w:val="0"/>
          <w:marBottom w:val="0"/>
          <w:divBdr>
            <w:top w:val="none" w:sz="0" w:space="0" w:color="auto"/>
            <w:left w:val="none" w:sz="0" w:space="0" w:color="auto"/>
            <w:bottom w:val="none" w:sz="0" w:space="0" w:color="auto"/>
            <w:right w:val="none" w:sz="0" w:space="0" w:color="auto"/>
          </w:divBdr>
          <w:divsChild>
            <w:div w:id="1862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7188">
      <w:bodyDiv w:val="1"/>
      <w:marLeft w:val="0"/>
      <w:marRight w:val="0"/>
      <w:marTop w:val="0"/>
      <w:marBottom w:val="0"/>
      <w:divBdr>
        <w:top w:val="none" w:sz="0" w:space="0" w:color="auto"/>
        <w:left w:val="none" w:sz="0" w:space="0" w:color="auto"/>
        <w:bottom w:val="none" w:sz="0" w:space="0" w:color="auto"/>
        <w:right w:val="none" w:sz="0" w:space="0" w:color="auto"/>
      </w:divBdr>
      <w:divsChild>
        <w:div w:id="665784493">
          <w:marLeft w:val="0"/>
          <w:marRight w:val="0"/>
          <w:marTop w:val="0"/>
          <w:marBottom w:val="0"/>
          <w:divBdr>
            <w:top w:val="none" w:sz="0" w:space="0" w:color="auto"/>
            <w:left w:val="none" w:sz="0" w:space="0" w:color="auto"/>
            <w:bottom w:val="none" w:sz="0" w:space="0" w:color="auto"/>
            <w:right w:val="none" w:sz="0" w:space="0" w:color="auto"/>
          </w:divBdr>
        </w:div>
        <w:div w:id="1486320063">
          <w:marLeft w:val="0"/>
          <w:marRight w:val="0"/>
          <w:marTop w:val="0"/>
          <w:marBottom w:val="0"/>
          <w:divBdr>
            <w:top w:val="none" w:sz="0" w:space="0" w:color="auto"/>
            <w:left w:val="none" w:sz="0" w:space="0" w:color="auto"/>
            <w:bottom w:val="none" w:sz="0" w:space="0" w:color="auto"/>
            <w:right w:val="none" w:sz="0" w:space="0" w:color="auto"/>
          </w:divBdr>
        </w:div>
        <w:div w:id="1735161442">
          <w:marLeft w:val="0"/>
          <w:marRight w:val="0"/>
          <w:marTop w:val="0"/>
          <w:marBottom w:val="0"/>
          <w:divBdr>
            <w:top w:val="none" w:sz="0" w:space="0" w:color="auto"/>
            <w:left w:val="none" w:sz="0" w:space="0" w:color="auto"/>
            <w:bottom w:val="none" w:sz="0" w:space="0" w:color="auto"/>
            <w:right w:val="none" w:sz="0" w:space="0" w:color="auto"/>
          </w:divBdr>
        </w:div>
      </w:divsChild>
    </w:div>
    <w:div w:id="1224413342">
      <w:bodyDiv w:val="1"/>
      <w:marLeft w:val="0"/>
      <w:marRight w:val="0"/>
      <w:marTop w:val="0"/>
      <w:marBottom w:val="0"/>
      <w:divBdr>
        <w:top w:val="none" w:sz="0" w:space="0" w:color="auto"/>
        <w:left w:val="none" w:sz="0" w:space="0" w:color="auto"/>
        <w:bottom w:val="none" w:sz="0" w:space="0" w:color="auto"/>
        <w:right w:val="none" w:sz="0" w:space="0" w:color="auto"/>
      </w:divBdr>
    </w:div>
    <w:div w:id="1279800750">
      <w:bodyDiv w:val="1"/>
      <w:marLeft w:val="0"/>
      <w:marRight w:val="0"/>
      <w:marTop w:val="0"/>
      <w:marBottom w:val="0"/>
      <w:divBdr>
        <w:top w:val="none" w:sz="0" w:space="0" w:color="auto"/>
        <w:left w:val="none" w:sz="0" w:space="0" w:color="auto"/>
        <w:bottom w:val="none" w:sz="0" w:space="0" w:color="auto"/>
        <w:right w:val="none" w:sz="0" w:space="0" w:color="auto"/>
      </w:divBdr>
    </w:div>
    <w:div w:id="1336225844">
      <w:bodyDiv w:val="1"/>
      <w:marLeft w:val="0"/>
      <w:marRight w:val="0"/>
      <w:marTop w:val="0"/>
      <w:marBottom w:val="0"/>
      <w:divBdr>
        <w:top w:val="none" w:sz="0" w:space="0" w:color="auto"/>
        <w:left w:val="none" w:sz="0" w:space="0" w:color="auto"/>
        <w:bottom w:val="none" w:sz="0" w:space="0" w:color="auto"/>
        <w:right w:val="none" w:sz="0" w:space="0" w:color="auto"/>
      </w:divBdr>
      <w:divsChild>
        <w:div w:id="143014620">
          <w:marLeft w:val="0"/>
          <w:marRight w:val="0"/>
          <w:marTop w:val="0"/>
          <w:marBottom w:val="0"/>
          <w:divBdr>
            <w:top w:val="none" w:sz="0" w:space="0" w:color="auto"/>
            <w:left w:val="none" w:sz="0" w:space="0" w:color="auto"/>
            <w:bottom w:val="none" w:sz="0" w:space="0" w:color="auto"/>
            <w:right w:val="none" w:sz="0" w:space="0" w:color="auto"/>
          </w:divBdr>
        </w:div>
        <w:div w:id="258023960">
          <w:marLeft w:val="0"/>
          <w:marRight w:val="0"/>
          <w:marTop w:val="0"/>
          <w:marBottom w:val="0"/>
          <w:divBdr>
            <w:top w:val="none" w:sz="0" w:space="0" w:color="auto"/>
            <w:left w:val="none" w:sz="0" w:space="0" w:color="auto"/>
            <w:bottom w:val="none" w:sz="0" w:space="0" w:color="auto"/>
            <w:right w:val="none" w:sz="0" w:space="0" w:color="auto"/>
          </w:divBdr>
        </w:div>
        <w:div w:id="367142838">
          <w:marLeft w:val="0"/>
          <w:marRight w:val="0"/>
          <w:marTop w:val="0"/>
          <w:marBottom w:val="0"/>
          <w:divBdr>
            <w:top w:val="none" w:sz="0" w:space="0" w:color="auto"/>
            <w:left w:val="none" w:sz="0" w:space="0" w:color="auto"/>
            <w:bottom w:val="none" w:sz="0" w:space="0" w:color="auto"/>
            <w:right w:val="none" w:sz="0" w:space="0" w:color="auto"/>
          </w:divBdr>
        </w:div>
        <w:div w:id="425812122">
          <w:marLeft w:val="0"/>
          <w:marRight w:val="0"/>
          <w:marTop w:val="0"/>
          <w:marBottom w:val="0"/>
          <w:divBdr>
            <w:top w:val="none" w:sz="0" w:space="0" w:color="auto"/>
            <w:left w:val="none" w:sz="0" w:space="0" w:color="auto"/>
            <w:bottom w:val="none" w:sz="0" w:space="0" w:color="auto"/>
            <w:right w:val="none" w:sz="0" w:space="0" w:color="auto"/>
          </w:divBdr>
        </w:div>
        <w:div w:id="1011224239">
          <w:marLeft w:val="0"/>
          <w:marRight w:val="0"/>
          <w:marTop w:val="0"/>
          <w:marBottom w:val="0"/>
          <w:divBdr>
            <w:top w:val="none" w:sz="0" w:space="0" w:color="auto"/>
            <w:left w:val="none" w:sz="0" w:space="0" w:color="auto"/>
            <w:bottom w:val="none" w:sz="0" w:space="0" w:color="auto"/>
            <w:right w:val="none" w:sz="0" w:space="0" w:color="auto"/>
          </w:divBdr>
        </w:div>
        <w:div w:id="1056507162">
          <w:marLeft w:val="0"/>
          <w:marRight w:val="0"/>
          <w:marTop w:val="0"/>
          <w:marBottom w:val="0"/>
          <w:divBdr>
            <w:top w:val="none" w:sz="0" w:space="0" w:color="auto"/>
            <w:left w:val="none" w:sz="0" w:space="0" w:color="auto"/>
            <w:bottom w:val="none" w:sz="0" w:space="0" w:color="auto"/>
            <w:right w:val="none" w:sz="0" w:space="0" w:color="auto"/>
          </w:divBdr>
        </w:div>
        <w:div w:id="1923875675">
          <w:marLeft w:val="0"/>
          <w:marRight w:val="0"/>
          <w:marTop w:val="0"/>
          <w:marBottom w:val="0"/>
          <w:divBdr>
            <w:top w:val="none" w:sz="0" w:space="0" w:color="auto"/>
            <w:left w:val="none" w:sz="0" w:space="0" w:color="auto"/>
            <w:bottom w:val="none" w:sz="0" w:space="0" w:color="auto"/>
            <w:right w:val="none" w:sz="0" w:space="0" w:color="auto"/>
          </w:divBdr>
        </w:div>
        <w:div w:id="2058158411">
          <w:marLeft w:val="0"/>
          <w:marRight w:val="0"/>
          <w:marTop w:val="0"/>
          <w:marBottom w:val="0"/>
          <w:divBdr>
            <w:top w:val="none" w:sz="0" w:space="0" w:color="auto"/>
            <w:left w:val="none" w:sz="0" w:space="0" w:color="auto"/>
            <w:bottom w:val="none" w:sz="0" w:space="0" w:color="auto"/>
            <w:right w:val="none" w:sz="0" w:space="0" w:color="auto"/>
          </w:divBdr>
        </w:div>
      </w:divsChild>
    </w:div>
    <w:div w:id="1660577414">
      <w:bodyDiv w:val="1"/>
      <w:marLeft w:val="0"/>
      <w:marRight w:val="0"/>
      <w:marTop w:val="0"/>
      <w:marBottom w:val="0"/>
      <w:divBdr>
        <w:top w:val="none" w:sz="0" w:space="0" w:color="auto"/>
        <w:left w:val="none" w:sz="0" w:space="0" w:color="auto"/>
        <w:bottom w:val="none" w:sz="0" w:space="0" w:color="auto"/>
        <w:right w:val="none" w:sz="0" w:space="0" w:color="auto"/>
      </w:divBdr>
      <w:divsChild>
        <w:div w:id="721293435">
          <w:marLeft w:val="0"/>
          <w:marRight w:val="0"/>
          <w:marTop w:val="0"/>
          <w:marBottom w:val="0"/>
          <w:divBdr>
            <w:top w:val="none" w:sz="0" w:space="0" w:color="auto"/>
            <w:left w:val="none" w:sz="0" w:space="0" w:color="auto"/>
            <w:bottom w:val="none" w:sz="0" w:space="0" w:color="auto"/>
            <w:right w:val="none" w:sz="0" w:space="0" w:color="auto"/>
          </w:divBdr>
        </w:div>
        <w:div w:id="1305693492">
          <w:marLeft w:val="0"/>
          <w:marRight w:val="0"/>
          <w:marTop w:val="0"/>
          <w:marBottom w:val="0"/>
          <w:divBdr>
            <w:top w:val="none" w:sz="0" w:space="0" w:color="auto"/>
            <w:left w:val="none" w:sz="0" w:space="0" w:color="auto"/>
            <w:bottom w:val="none" w:sz="0" w:space="0" w:color="auto"/>
            <w:right w:val="none" w:sz="0" w:space="0" w:color="auto"/>
          </w:divBdr>
        </w:div>
        <w:div w:id="1756781410">
          <w:marLeft w:val="0"/>
          <w:marRight w:val="0"/>
          <w:marTop w:val="0"/>
          <w:marBottom w:val="0"/>
          <w:divBdr>
            <w:top w:val="none" w:sz="0" w:space="0" w:color="auto"/>
            <w:left w:val="none" w:sz="0" w:space="0" w:color="auto"/>
            <w:bottom w:val="none" w:sz="0" w:space="0" w:color="auto"/>
            <w:right w:val="none" w:sz="0" w:space="0" w:color="auto"/>
          </w:divBdr>
        </w:div>
      </w:divsChild>
    </w:div>
    <w:div w:id="2069180745">
      <w:bodyDiv w:val="1"/>
      <w:marLeft w:val="0"/>
      <w:marRight w:val="0"/>
      <w:marTop w:val="0"/>
      <w:marBottom w:val="0"/>
      <w:divBdr>
        <w:top w:val="none" w:sz="0" w:space="0" w:color="auto"/>
        <w:left w:val="none" w:sz="0" w:space="0" w:color="auto"/>
        <w:bottom w:val="none" w:sz="0" w:space="0" w:color="auto"/>
        <w:right w:val="none" w:sz="0" w:space="0" w:color="auto"/>
      </w:divBdr>
      <w:divsChild>
        <w:div w:id="219636329">
          <w:marLeft w:val="0"/>
          <w:marRight w:val="0"/>
          <w:marTop w:val="0"/>
          <w:marBottom w:val="0"/>
          <w:divBdr>
            <w:top w:val="none" w:sz="0" w:space="0" w:color="auto"/>
            <w:left w:val="none" w:sz="0" w:space="0" w:color="auto"/>
            <w:bottom w:val="none" w:sz="0" w:space="0" w:color="auto"/>
            <w:right w:val="none" w:sz="0" w:space="0" w:color="auto"/>
          </w:divBdr>
        </w:div>
        <w:div w:id="615331432">
          <w:marLeft w:val="0"/>
          <w:marRight w:val="0"/>
          <w:marTop w:val="0"/>
          <w:marBottom w:val="0"/>
          <w:divBdr>
            <w:top w:val="none" w:sz="0" w:space="0" w:color="auto"/>
            <w:left w:val="none" w:sz="0" w:space="0" w:color="auto"/>
            <w:bottom w:val="none" w:sz="0" w:space="0" w:color="auto"/>
            <w:right w:val="none" w:sz="0" w:space="0" w:color="auto"/>
          </w:divBdr>
        </w:div>
        <w:div w:id="1053624500">
          <w:marLeft w:val="0"/>
          <w:marRight w:val="0"/>
          <w:marTop w:val="0"/>
          <w:marBottom w:val="0"/>
          <w:divBdr>
            <w:top w:val="none" w:sz="0" w:space="0" w:color="auto"/>
            <w:left w:val="none" w:sz="0" w:space="0" w:color="auto"/>
            <w:bottom w:val="none" w:sz="0" w:space="0" w:color="auto"/>
            <w:right w:val="none" w:sz="0" w:space="0" w:color="auto"/>
          </w:divBdr>
        </w:div>
        <w:div w:id="1508591570">
          <w:marLeft w:val="0"/>
          <w:marRight w:val="0"/>
          <w:marTop w:val="0"/>
          <w:marBottom w:val="0"/>
          <w:divBdr>
            <w:top w:val="none" w:sz="0" w:space="0" w:color="auto"/>
            <w:left w:val="none" w:sz="0" w:space="0" w:color="auto"/>
            <w:bottom w:val="none" w:sz="0" w:space="0" w:color="auto"/>
            <w:right w:val="none" w:sz="0" w:space="0" w:color="auto"/>
          </w:divBdr>
        </w:div>
        <w:div w:id="1783528911">
          <w:marLeft w:val="0"/>
          <w:marRight w:val="0"/>
          <w:marTop w:val="0"/>
          <w:marBottom w:val="0"/>
          <w:divBdr>
            <w:top w:val="none" w:sz="0" w:space="0" w:color="auto"/>
            <w:left w:val="none" w:sz="0" w:space="0" w:color="auto"/>
            <w:bottom w:val="none" w:sz="0" w:space="0" w:color="auto"/>
            <w:right w:val="none" w:sz="0" w:space="0" w:color="auto"/>
          </w:divBdr>
        </w:div>
        <w:div w:id="1825200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vpsc.vic.gov.au/resources/data-collection-tafe-sector/" TargetMode="External" Id="rId13" /><Relationship Type="http://schemas.openxmlformats.org/officeDocument/2006/relationships/hyperlink" Target="https://vpsc.vic.gov.au/wp-content/uploads/2020/05/TAFE-Classification-by-pay-point.xlsx"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tyles" Target="styles.xml" Id="rId7" /><Relationship Type="http://schemas.openxmlformats.org/officeDocument/2006/relationships/hyperlink" Target="mailto:workforce.data@vpsc.vic.gov.au" TargetMode="External" Id="rId12" /><Relationship Type="http://schemas.openxmlformats.org/officeDocument/2006/relationships/hyperlink" Target="https://vpsc.vic.gov.au/html-resources/teaching-staff-by-industry-group/" TargetMode="External" Id="rId17" /><Relationship Type="http://schemas.microsoft.com/office/2019/05/relationships/documenttasks" Target="documenttasks/documenttasks1.xml" Id="rId25" /><Relationship Type="http://schemas.openxmlformats.org/officeDocument/2006/relationships/customXml" Target="../customXml/item2.xml" Id="rId2" /><Relationship Type="http://schemas.openxmlformats.org/officeDocument/2006/relationships/hyperlink" Target="https://www.abs.gov.au/statistics/classifications/anzsco-australian-and-new-zealand-standard-classification-occupations/latest-release" TargetMode="External" Id="rId16" /><Relationship Type="http://schemas.openxmlformats.org/officeDocument/2006/relationships/hyperlink" Target="https://vpsc.vic.gov.au/html-resources/separation-reason-codes/"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hyperlink" Target="https://vpsc.vic.gov.au/wp-content/uploads/2016/05/ANZSCO-advice-TAFE.xlsx" TargetMode="External" Id="rId1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hyperlink" Target="https://www.vic.gov.au/victorian-public-sector-workforce-industrial-relations-framework-managing-coronavirus-pandemic"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dtf.vic.gov.au/Publications/Government-Financial-Management-publications/Financial-Reporting-Policy/Financial-reporting-directions-and-guidance" TargetMode="External" Id="rId14" /><Relationship Type="http://schemas.openxmlformats.org/officeDocument/2006/relationships/footer" Target="footer1.xml" Id="rId22" /><Relationship Type="http://schemas.openxmlformats.org/officeDocument/2006/relationships/glossaryDocument" Target="glossary/document.xml" Id="R52bb4d1a12fa4668"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R200504-VPSC-template-refresh\uploaded-version\VPSC%20-%20Generic.dotx" TargetMode="External"/></Relationships>
</file>

<file path=word/documenttasks/documenttasks1.xml><?xml version="1.0" encoding="utf-8"?>
<t:Tasks xmlns:t="http://schemas.microsoft.com/office/tasks/2019/documenttasks" xmlns:oel="http://schemas.microsoft.com/office/2019/extlst">
  <t:Task id="{56CA7980-2A39-46A0-9359-31338F8BB147}">
    <t:Anchor>
      <t:Comment id="676597132"/>
    </t:Anchor>
    <t:History>
      <t:Event id="{C23C9E21-CC8B-4B07-B923-7E5A55CE2E37}" time="2022-06-14T05:38:28.566Z">
        <t:Attribution userId="S::cle.nicolaou@vpsc.vic.gov.au::430c8319-c8c2-4b46-a776-495e6e4e9255" userProvider="AD" userName="Cle Nicolaou (VPSC)"/>
        <t:Anchor>
          <t:Comment id="676597132"/>
        </t:Anchor>
        <t:Create/>
      </t:Event>
      <t:Event id="{E2732141-6A37-4E2A-B0C4-9A1698885637}" time="2022-06-14T05:38:28.566Z">
        <t:Attribution userId="S::cle.nicolaou@vpsc.vic.gov.au::430c8319-c8c2-4b46-a776-495e6e4e9255" userProvider="AD" userName="Cle Nicolaou (VPSC)"/>
        <t:Anchor>
          <t:Comment id="676597132"/>
        </t:Anchor>
        <t:Assign userId="S::emily.pritchard@vpsc.vic.gov.au::12cd8a0d-4e6d-4725-aea8-044a8f6d3b77" userProvider="AD" userName="Emily Pritchard (VPSC)"/>
      </t:Event>
      <t:Event id="{E98C9C0D-4F2F-4190-9D88-7FADA4F47713}" time="2022-06-14T05:38:28.566Z">
        <t:Attribution userId="S::cle.nicolaou@vpsc.vic.gov.au::430c8319-c8c2-4b46-a776-495e6e4e9255" userProvider="AD" userName="Cle Nicolaou (VPSC)"/>
        <t:Anchor>
          <t:Comment id="676597132"/>
        </t:Anchor>
        <t:SetTitle title="@Emily Pritchard (VPSC) @Paul Lau (VPSC) Bullet point 2 and 3 don't make sense as you have asked HR Data providers to provide the row level data with the appropriate leave without pay code . They should therefore not be excluded"/>
      </t:Event>
    </t:History>
  </t:Task>
  <t:Task id="{054CDB5C-1CB4-406C-9592-EEFDBA442B20}">
    <t:Anchor>
      <t:Comment id="1277492838"/>
    </t:Anchor>
    <t:History>
      <t:Event id="{791AD384-0AAB-451E-82CD-F9017B9736B9}" time="2022-06-14T05:45:15.28Z">
        <t:Attribution userId="S::cle.nicolaou@vpsc.vic.gov.au::430c8319-c8c2-4b46-a776-495e6e4e9255" userProvider="AD" userName="Cle Nicolaou (VPSC)"/>
        <t:Anchor>
          <t:Comment id="1277492838"/>
        </t:Anchor>
        <t:Create/>
      </t:Event>
      <t:Event id="{33393113-FE6D-413E-AC70-8FF2CCCFADED}" time="2022-06-14T05:45:15.28Z">
        <t:Attribution userId="S::cle.nicolaou@vpsc.vic.gov.au::430c8319-c8c2-4b46-a776-495e6e4e9255" userProvider="AD" userName="Cle Nicolaou (VPSC)"/>
        <t:Anchor>
          <t:Comment id="1277492838"/>
        </t:Anchor>
        <t:Assign userId="S::emily.pritchard@vpsc.vic.gov.au::12cd8a0d-4e6d-4725-aea8-044a8f6d3b77" userProvider="AD" userName="Emily Pritchard (VPSC)"/>
      </t:Event>
      <t:Event id="{6B3376CE-AF40-41BF-AA4E-FEF02E3962B7}" time="2022-06-14T05:45:15.28Z">
        <t:Attribution userId="S::cle.nicolaou@vpsc.vic.gov.au::430c8319-c8c2-4b46-a776-495e6e4e9255" userProvider="AD" userName="Cle Nicolaou (VPSC)"/>
        <t:Anchor>
          <t:Comment id="1277492838"/>
        </t:Anchor>
        <t:SetTitle title="@Emily Pritchard (VPSC) @Paul Lau (VPSC) @Peter G Dimsey (VPSC) @Clementine Kohombanwickremage (VPSC) The ABS has updated its ANZSCO codes. We need to update link with latest codes"/>
      </t:Event>
    </t:History>
  </t:Task>
  <t:Task id="{E1C73EB4-841E-4651-A2E0-96A0E5E8485F}">
    <t:Anchor>
      <t:Comment id="2137078153"/>
    </t:Anchor>
    <t:History>
      <t:Event id="{12776446-73C9-4AC1-8912-3619F22CB102}" time="2022-06-14T05:46:46.66Z">
        <t:Attribution userId="S::cle.nicolaou@vpsc.vic.gov.au::430c8319-c8c2-4b46-a776-495e6e4e9255" userProvider="AD" userName="Cle Nicolaou (VPSC)"/>
        <t:Anchor>
          <t:Comment id="2137078153"/>
        </t:Anchor>
        <t:Create/>
      </t:Event>
      <t:Event id="{34FB8572-6B3D-4454-B646-C6A8821E35B3}" time="2022-06-14T05:46:46.66Z">
        <t:Attribution userId="S::cle.nicolaou@vpsc.vic.gov.au::430c8319-c8c2-4b46-a776-495e6e4e9255" userProvider="AD" userName="Cle Nicolaou (VPSC)"/>
        <t:Anchor>
          <t:Comment id="2137078153"/>
        </t:Anchor>
        <t:Assign userId="S::emily.pritchard@vpsc.vic.gov.au::12cd8a0d-4e6d-4725-aea8-044a8f6d3b77" userProvider="AD" userName="Emily Pritchard (VPSC)"/>
      </t:Event>
      <t:Event id="{8569A84E-53B3-4359-929F-FBFC36EA2A5C}" time="2022-06-14T05:46:46.66Z">
        <t:Attribution userId="S::cle.nicolaou@vpsc.vic.gov.au::430c8319-c8c2-4b46-a776-495e6e4e9255" userProvider="AD" userName="Cle Nicolaou (VPSC)"/>
        <t:Anchor>
          <t:Comment id="2137078153"/>
        </t:Anchor>
        <t:SetTitle title="@Peter G Dimsey (VPSC) @Emily Pritchard (VPSC) @Clementine Kohombanwickremage (VPSC) @Paul Lau (VPSC) Why are we giving them the option for 4 digits. They must provide 6. If they have a problem they can call us and we can help them"/>
      </t:Event>
    </t:History>
  </t:Task>
  <t:Task id="{479DF26F-65C7-4EA9-A5CE-F6577DC5E530}">
    <t:Anchor>
      <t:Comment id="267111475"/>
    </t:Anchor>
    <t:History>
      <t:Event id="{EEEF1A35-69D2-4333-B0F1-E425D50267AB}" time="2022-06-14T06:00:24.826Z">
        <t:Attribution userId="S::cle.nicolaou@vpsc.vic.gov.au::430c8319-c8c2-4b46-a776-495e6e4e9255" userProvider="AD" userName="Cle Nicolaou (VPSC)"/>
        <t:Anchor>
          <t:Comment id="267111475"/>
        </t:Anchor>
        <t:Create/>
      </t:Event>
      <t:Event id="{A19AD6F3-EE6A-48B2-8C93-727BAD93D688}" time="2022-06-14T06:00:24.826Z">
        <t:Attribution userId="S::cle.nicolaou@vpsc.vic.gov.au::430c8319-c8c2-4b46-a776-495e6e4e9255" userProvider="AD" userName="Cle Nicolaou (VPSC)"/>
        <t:Anchor>
          <t:Comment id="267111475"/>
        </t:Anchor>
        <t:Assign userId="S::emily.pritchard@vpsc.vic.gov.au::12cd8a0d-4e6d-4725-aea8-044a8f6d3b77" userProvider="AD" userName="Emily Pritchard (VPSC)"/>
      </t:Event>
      <t:Event id="{318DBAC9-0904-4999-8DD9-80F1FB3617D0}" time="2022-06-14T06:00:24.826Z">
        <t:Attribution userId="S::cle.nicolaou@vpsc.vic.gov.au::430c8319-c8c2-4b46-a776-495e6e4e9255" userProvider="AD" userName="Cle Nicolaou (VPSC)"/>
        <t:Anchor>
          <t:Comment id="267111475"/>
        </t:Anchor>
        <t:SetTitle title="@Emily Pritchard (VPSC) @Paul Lau (VPSC) This is incorrect as it refers to 2021. You need to use the June 2022 figure. This change needs to be made for all data spec documents not just TAFE's"/>
      </t:Event>
    </t:History>
  </t:Task>
  <t:Task id="{3DF393E6-B71E-48B4-879A-E1AE80401D83}">
    <t:Anchor>
      <t:Comment id="1145643313"/>
    </t:Anchor>
    <t:History>
      <t:Event id="{AB4BD416-667C-44FD-8455-BAB222FEDC10}" time="2022-06-14T06:01:16.227Z">
        <t:Attribution userId="S::cle.nicolaou@vpsc.vic.gov.au::430c8319-c8c2-4b46-a776-495e6e4e9255" userProvider="AD" userName="Cle Nicolaou (VPSC)"/>
        <t:Anchor>
          <t:Comment id="1145643313"/>
        </t:Anchor>
        <t:Create/>
      </t:Event>
      <t:Event id="{6FE9E802-CF66-4344-B144-1B52921C2EEC}" time="2022-06-14T06:01:16.227Z">
        <t:Attribution userId="S::cle.nicolaou@vpsc.vic.gov.au::430c8319-c8c2-4b46-a776-495e6e4e9255" userProvider="AD" userName="Cle Nicolaou (VPSC)"/>
        <t:Anchor>
          <t:Comment id="1145643313"/>
        </t:Anchor>
        <t:Assign userId="S::emily.pritchard@vpsc.vic.gov.au::12cd8a0d-4e6d-4725-aea8-044a8f6d3b77" userProvider="AD" userName="Emily Pritchard (VPSC)"/>
      </t:Event>
      <t:Event id="{363832B7-E2DC-4415-9140-13D469D24738}" time="2022-06-14T06:01:16.227Z">
        <t:Attribution userId="S::cle.nicolaou@vpsc.vic.gov.au::430c8319-c8c2-4b46-a776-495e6e4e9255" userProvider="AD" userName="Cle Nicolaou (VPSC)"/>
        <t:Anchor>
          <t:Comment id="1145643313"/>
        </t:Anchor>
        <t:SetTitle title="@Emily Pritchard (VPSC) @Paul Lau (VPSC) Need to update with June 2022 figures"/>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2ccb1b5-bc50-46fe-a873-9ed4c593ff61}"/>
      </w:docPartPr>
      <w:docPartBody>
        <w:p w14:paraId="63290B65">
          <w:r>
            <w:rPr>
              <w:rStyle w:val="PlaceholderText"/>
            </w:rPr>
            <w:t/>
          </w:r>
        </w:p>
      </w:docPartBody>
    </w:docPart>
  </w:docParts>
</w:glossaryDocument>
</file>

<file path=word/theme/theme1.xml><?xml version="1.0" encoding="utf-8"?>
<a:theme xmlns:a="http://schemas.openxmlformats.org/drawingml/2006/main" name="VPSC">
  <a:themeElements>
    <a:clrScheme name="VPSC">
      <a:dk1>
        <a:srgbClr val="000000"/>
      </a:dk1>
      <a:lt1>
        <a:srgbClr val="FFFFFF"/>
      </a:lt1>
      <a:dk2>
        <a:srgbClr val="00573F"/>
      </a:dk2>
      <a:lt2>
        <a:srgbClr val="FFFFFF"/>
      </a:lt2>
      <a:accent1>
        <a:srgbClr val="007B4B"/>
      </a:accent1>
      <a:accent2>
        <a:srgbClr val="78BE20"/>
      </a:accent2>
      <a:accent3>
        <a:srgbClr val="642667"/>
      </a:accent3>
      <a:accent4>
        <a:srgbClr val="00B2A9"/>
      </a:accent4>
      <a:accent5>
        <a:srgbClr val="004C97"/>
      </a:accent5>
      <a:accent6>
        <a:srgbClr val="201547"/>
      </a:accent6>
      <a:hlink>
        <a:srgbClr val="00573F"/>
      </a:hlink>
      <a:folHlink>
        <a:srgbClr val="64266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VPSC Word template" ma:contentTypeID="0x010100CB613B0FA18194419A72D2EEC9C847C800E3A995F579F85E4AB3072197D0298B4D" ma:contentTypeVersion="6" ma:contentTypeDescription="" ma:contentTypeScope="" ma:versionID="07f053ae87bdc9c8c91158ce79b7add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2.xml><?xml version="1.0" encoding="utf-8"?>
<ds:datastoreItem xmlns:ds="http://schemas.openxmlformats.org/officeDocument/2006/customXml" ds:itemID="{70BE5C3E-30BB-42A6-A8BF-F49386F30A4B}">
  <ds:schemaRefs>
    <ds:schemaRef ds:uri="http://schemas.openxmlformats.org/officeDocument/2006/bibliography"/>
  </ds:schemaRefs>
</ds:datastoreItem>
</file>

<file path=customXml/itemProps3.xml><?xml version="1.0" encoding="utf-8"?>
<ds:datastoreItem xmlns:ds="http://schemas.openxmlformats.org/officeDocument/2006/customXml" ds:itemID="{DE85985D-7F2A-4115-A224-13F1C466E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9EA6D0-F62C-4E53-BC86-A0A734E6974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CF177D3-BE49-4D2C-8F9C-37855F78CAEC}">
  <ds:schemaRefs>
    <ds:schemaRef ds:uri="http://www.w3.org/2001/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VPSC%20-%20Generic.dotx</ap:Template>
  <ap:Application>Microsoft Word for the web</ap:Application>
  <ap:DocSecurity>4</ap:DocSecurity>
  <ap:ScaleCrop>false</ap:ScaleCrop>
  <ap:Manager/>
  <ap:Company>Victorian Public Sector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Victorian Public Sector Commission Generic</dc:title>
  <dc:subject>Victorian Public Sector Commission Generic</dc:subject>
  <dc:creator>Kate R May (VPSC)</dc:creator>
  <keywords/>
  <dc:description/>
  <lastModifiedBy>Emily Pritchard (VPSC)</lastModifiedBy>
  <revision>296</revision>
  <dcterms:created xsi:type="dcterms:W3CDTF">2021-06-22T17:40:00.0000000Z</dcterms:created>
  <dcterms:modified xsi:type="dcterms:W3CDTF">2022-06-28T23:20:17.9883680Z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0x010100CB613B0FA18194419A72D2EEC9C847C800E3A995F579F85E4AB3072197D0298B4D</vt:lpwstr>
  </property>
  <property fmtid="{D5CDD505-2E9C-101B-9397-08002B2CF9AE}" pid="3" name="MSIP_Label_7158ebbd-6c5e-441f-bfc9-4eb8c11e3978_Enabled">
    <vt:lpwstr>true</vt:lpwstr>
  </property>
  <property fmtid="{D5CDD505-2E9C-101B-9397-08002B2CF9AE}" pid="4" name="MSIP_Label_7158ebbd-6c5e-441f-bfc9-4eb8c11e3978_SetDate">
    <vt:lpwstr>2022-06-28T04:12:17Z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c562bd89-8153-4e62-8d59-920aa3d99c66</vt:lpwstr>
  </property>
  <property fmtid="{D5CDD505-2E9C-101B-9397-08002B2CF9AE}" pid="9" name="MSIP_Label_7158ebbd-6c5e-441f-bfc9-4eb8c11e3978_ContentBits">
    <vt:lpwstr>2</vt:lpwstr>
  </property>
</Properties>
</file>