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1CF3" w14:textId="17B5143A" w:rsidR="00943611" w:rsidRPr="006F4C0D" w:rsidRDefault="00010283" w:rsidP="00BD5E07">
      <w:pPr>
        <w:pStyle w:val="Title"/>
        <w:spacing w:before="480" w:after="240"/>
      </w:pPr>
      <w:bookmarkStart w:id="0" w:name="_Toc53053866"/>
      <w:bookmarkStart w:id="1" w:name="_Toc53054065"/>
      <w:bookmarkStart w:id="2" w:name="_Toc53054187"/>
      <w:bookmarkStart w:id="3" w:name="_Toc53054824"/>
      <w:bookmarkStart w:id="4" w:name="_Toc53055136"/>
      <w:bookmarkStart w:id="5" w:name="_Toc53064251"/>
      <w:r w:rsidRPr="006F4C0D">
        <w:t xml:space="preserve">Data Specification </w:t>
      </w:r>
      <w:r w:rsidR="00716384" w:rsidRPr="006F4C0D">
        <w:t>–</w:t>
      </w:r>
      <w:r w:rsidRPr="006F4C0D">
        <w:t xml:space="preserve"> </w:t>
      </w:r>
      <w:bookmarkEnd w:id="0"/>
      <w:bookmarkEnd w:id="1"/>
      <w:bookmarkEnd w:id="2"/>
      <w:bookmarkEnd w:id="3"/>
      <w:bookmarkEnd w:id="4"/>
      <w:bookmarkEnd w:id="5"/>
      <w:r w:rsidR="00AD105C" w:rsidRPr="006F4C0D">
        <w:t>V</w:t>
      </w:r>
      <w:r w:rsidR="005A3F07" w:rsidRPr="006F4C0D">
        <w:t xml:space="preserve">ictorian </w:t>
      </w:r>
      <w:r w:rsidR="00AD105C" w:rsidRPr="006F4C0D">
        <w:t>P</w:t>
      </w:r>
      <w:r w:rsidR="005A3F07" w:rsidRPr="006F4C0D">
        <w:t xml:space="preserve">ublic </w:t>
      </w:r>
      <w:r w:rsidR="00AD105C" w:rsidRPr="006F4C0D">
        <w:t>S</w:t>
      </w:r>
      <w:r w:rsidR="005A3F07" w:rsidRPr="006F4C0D">
        <w:t>ervice</w:t>
      </w:r>
    </w:p>
    <w:p w14:paraId="40583321" w14:textId="2A4125E0" w:rsidR="00DD42F3" w:rsidRPr="006F4C0D" w:rsidRDefault="00286985" w:rsidP="00BD5E07">
      <w:pPr>
        <w:pStyle w:val="Subtitle"/>
      </w:pPr>
      <w:r w:rsidRPr="006F4C0D">
        <w:rPr>
          <w:rStyle w:val="Hyperlink"/>
          <w:rFonts w:ascii="VIC SemiBold" w:hAnsi="VIC SemiBold"/>
          <w:color w:val="00573F" w:themeColor="text2"/>
          <w:u w:val="none"/>
        </w:rPr>
        <w:t>2022</w:t>
      </w:r>
    </w:p>
    <w:p w14:paraId="41AFC317" w14:textId="77777777" w:rsidR="00DD42F3" w:rsidRPr="00AD105C" w:rsidRDefault="00DD42F3" w:rsidP="00BD5E07">
      <w:pPr>
        <w:pStyle w:val="Body"/>
      </w:pPr>
      <w:r w:rsidRPr="00AD105C">
        <w:t>This resource describes the data required by the VPSC in the annual Workforce Data Collection.</w:t>
      </w:r>
    </w:p>
    <w:p w14:paraId="0EDC126A" w14:textId="77777777" w:rsidR="00DD42F3" w:rsidRPr="00AD105C" w:rsidRDefault="00DD42F3" w:rsidP="00BD5E07">
      <w:pPr>
        <w:pStyle w:val="Body"/>
      </w:pPr>
      <w:r w:rsidRPr="00AD105C">
        <w:t xml:space="preserve">Contact us at </w:t>
      </w:r>
      <w:hyperlink r:id="rId12" w:tgtFrame="_blank" w:tooltip="Workforce Data email" w:history="1">
        <w:r w:rsidRPr="00AD105C">
          <w:rPr>
            <w:rStyle w:val="Hyperlink"/>
            <w:rFonts w:cs="Arial"/>
            <w:lang w:val="en-US"/>
          </w:rPr>
          <w:t>workforce.data@vpsc.vic.gov.au</w:t>
        </w:r>
      </w:hyperlink>
      <w:r w:rsidRPr="00AD105C">
        <w:t xml:space="preserve"> if you need further assistance.</w:t>
      </w:r>
    </w:p>
    <w:p w14:paraId="2BBB23CE" w14:textId="77777777" w:rsidR="00DD42F3" w:rsidRDefault="00DD42F3" w:rsidP="00BD5E07">
      <w:pPr>
        <w:pStyle w:val="ListHeading2"/>
      </w:pPr>
      <w:r>
        <w:t>Your data file</w:t>
      </w:r>
    </w:p>
    <w:p w14:paraId="455971A0" w14:textId="77777777" w:rsidR="00DD42F3" w:rsidRPr="00AD105C" w:rsidRDefault="00DD42F3" w:rsidP="00BD5E07">
      <w:pPr>
        <w:pStyle w:val="Body"/>
      </w:pPr>
      <w:r w:rsidRPr="00AD105C">
        <w:t xml:space="preserve">The data described below needs to be placed into a .csv (comma separated variable) file. </w:t>
      </w:r>
    </w:p>
    <w:p w14:paraId="1368CE29" w14:textId="77777777" w:rsidR="00DD42F3" w:rsidRPr="00AD105C" w:rsidRDefault="00DD42F3" w:rsidP="00BD5E07">
      <w:pPr>
        <w:pStyle w:val="Body"/>
      </w:pPr>
      <w:r w:rsidRPr="00AD105C">
        <w:t>An Excel template file and other guidance materials can be found at:</w:t>
      </w:r>
    </w:p>
    <w:p w14:paraId="36B9B5DD" w14:textId="77777777" w:rsidR="00DD42F3" w:rsidRPr="00AD105C" w:rsidRDefault="0008638C" w:rsidP="00BD5E07">
      <w:pPr>
        <w:pStyle w:val="Body"/>
        <w:rPr>
          <w:rStyle w:val="Hyperlink"/>
          <w:b/>
          <w:i/>
        </w:rPr>
      </w:pPr>
      <w:hyperlink r:id="rId13" w:history="1">
        <w:r w:rsidR="00DD42F3" w:rsidRPr="00AD105C">
          <w:rPr>
            <w:rStyle w:val="Hyperlink"/>
          </w:rPr>
          <w:t>https://vpsc.vic.gov.au/resources/data-collection-victorian-public-service/</w:t>
        </w:r>
      </w:hyperlink>
    </w:p>
    <w:p w14:paraId="0D82B741" w14:textId="175E3D0E" w:rsidR="00DD42F3" w:rsidRPr="00AD105C" w:rsidRDefault="00DD42F3" w:rsidP="00BD5E07">
      <w:pPr>
        <w:pStyle w:val="Body"/>
        <w:rPr>
          <w:rFonts w:cs="Arial"/>
        </w:rPr>
      </w:pPr>
      <w:r w:rsidRPr="00AD105C">
        <w:rPr>
          <w:rFonts w:cs="Arial"/>
        </w:rPr>
        <w:t>In your data file, please ensure that</w:t>
      </w:r>
      <w:r w:rsidR="00AD105C">
        <w:rPr>
          <w:rFonts w:cs="Arial"/>
        </w:rPr>
        <w:t>:</w:t>
      </w:r>
    </w:p>
    <w:p w14:paraId="6ABCF587" w14:textId="77777777" w:rsidR="00DD42F3" w:rsidRPr="00AD105C" w:rsidRDefault="00DD42F3" w:rsidP="00BD5E07">
      <w:pPr>
        <w:pStyle w:val="Bullet1"/>
      </w:pPr>
      <w:r w:rsidRPr="00AD105C">
        <w:t>the column headers are kept in your file for upload</w:t>
      </w:r>
    </w:p>
    <w:p w14:paraId="6E242FBB" w14:textId="032D1FA0" w:rsidR="00DD42F3" w:rsidRPr="00AD105C" w:rsidRDefault="00DD42F3" w:rsidP="00BD5E07">
      <w:pPr>
        <w:pStyle w:val="Bullet1"/>
      </w:pPr>
      <w:r w:rsidRPr="00AD105C">
        <w:t>the column headers exactly match the header in the Excel template file provided. For example, there should be no additional spaces, characters etc. The headers are case sensitive</w:t>
      </w:r>
      <w:r w:rsidR="00AD105C">
        <w:t>.</w:t>
      </w:r>
    </w:p>
    <w:p w14:paraId="7D480427" w14:textId="77777777" w:rsidR="00DD42F3" w:rsidRDefault="00DD42F3" w:rsidP="00BD5E07">
      <w:pPr>
        <w:pStyle w:val="ListHeading2"/>
      </w:pPr>
      <w:r>
        <w:t>Data requirements</w:t>
      </w:r>
    </w:p>
    <w:p w14:paraId="4ED449AC" w14:textId="77777777" w:rsidR="00DD42F3" w:rsidRPr="001E59F2" w:rsidRDefault="00DD42F3" w:rsidP="00BD5E07">
      <w:pPr>
        <w:pStyle w:val="Heading3"/>
      </w:pPr>
      <w:r w:rsidRPr="001E59F2">
        <w:t>Which employees to include in your data file</w:t>
      </w:r>
    </w:p>
    <w:p w14:paraId="411B2EEA" w14:textId="77777777" w:rsidR="00DD42F3" w:rsidRPr="00AD105C" w:rsidRDefault="00DD42F3" w:rsidP="00BD5E07">
      <w:pPr>
        <w:pStyle w:val="Body"/>
      </w:pPr>
      <w:r w:rsidRPr="00AD105C">
        <w:t>Please provide data for:</w:t>
      </w:r>
    </w:p>
    <w:p w14:paraId="4AE3A245" w14:textId="70F0DF9F" w:rsidR="00DD42F3" w:rsidRPr="00AD105C" w:rsidRDefault="00DD42F3" w:rsidP="00BD5E07">
      <w:pPr>
        <w:pStyle w:val="NumberedList1"/>
      </w:pPr>
      <w:r w:rsidRPr="38D0FDBF">
        <w:lastRenderedPageBreak/>
        <w:t xml:space="preserve">All Active Employees of your organisation who were employed and paid for the last full pay period of June </w:t>
      </w:r>
      <w:r w:rsidR="00286985" w:rsidRPr="38D0FDBF">
        <w:t>2022</w:t>
      </w:r>
    </w:p>
    <w:p w14:paraId="1AA0C168" w14:textId="00458668" w:rsidR="00AD105C" w:rsidRDefault="00DD42F3" w:rsidP="00BD5E07">
      <w:pPr>
        <w:pStyle w:val="NumberedList1"/>
      </w:pPr>
      <w:r w:rsidRPr="38D0FDBF">
        <w:t xml:space="preserve">All employees on Leave Without Pay from your organisation for the whole of the last full pay period of June </w:t>
      </w:r>
      <w:r w:rsidR="00286985" w:rsidRPr="38D0FDBF">
        <w:t>2022</w:t>
      </w:r>
      <w:r w:rsidRPr="38D0FDBF">
        <w:t xml:space="preserve">, including those on </w:t>
      </w:r>
      <w:r w:rsidR="005A3F07" w:rsidRPr="38D0FDBF">
        <w:t>Workcover</w:t>
      </w:r>
      <w:r w:rsidRPr="38D0FDBF">
        <w:t xml:space="preserve"> and not receiving make up pay</w:t>
      </w:r>
    </w:p>
    <w:p w14:paraId="1E6EE82D" w14:textId="7EB5D918" w:rsidR="00DD42F3" w:rsidRPr="00AD105C" w:rsidRDefault="00DD42F3" w:rsidP="00BD5E07">
      <w:pPr>
        <w:pStyle w:val="NumberedList1"/>
      </w:pPr>
      <w:r w:rsidRPr="38D0FDBF">
        <w:t xml:space="preserve">All Separated Employees that ceased employment with your organisation during the 12 months from the first pay period of July </w:t>
      </w:r>
      <w:r w:rsidR="00286985" w:rsidRPr="38D0FDBF">
        <w:t xml:space="preserve">2021 </w:t>
      </w:r>
      <w:r w:rsidRPr="38D0FDBF">
        <w:t xml:space="preserve">until the end of the last full pay period of June </w:t>
      </w:r>
      <w:r w:rsidR="00286985" w:rsidRPr="38D0FDBF">
        <w:t>2022</w:t>
      </w:r>
      <w:r w:rsidRPr="38D0FDBF">
        <w:t>.</w:t>
      </w:r>
    </w:p>
    <w:p w14:paraId="1FCDDBB1" w14:textId="1CFC8454" w:rsidR="00DD42F3" w:rsidRPr="00AD105C" w:rsidRDefault="00DD42F3" w:rsidP="00BD5E07">
      <w:pPr>
        <w:pStyle w:val="Body"/>
        <w:rPr>
          <w:rFonts w:asciiTheme="minorHAnsi" w:hAnsiTheme="minorHAnsi" w:cs="Arial"/>
        </w:rPr>
      </w:pPr>
      <w:r w:rsidRPr="00AD105C">
        <w:rPr>
          <w:rFonts w:asciiTheme="minorHAnsi" w:hAnsiTheme="minorHAnsi" w:cs="Arial"/>
        </w:rPr>
        <w:t xml:space="preserve">Active Employees has the same meaning as in </w:t>
      </w:r>
      <w:hyperlink r:id="rId14" w:tgtFrame="_blank" w:tooltip="Department of Treasury and Finance – Financial Reporting Directions" w:history="1">
        <w:r w:rsidRPr="00AD105C">
          <w:rPr>
            <w:rStyle w:val="Hyperlink"/>
            <w:rFonts w:cs="Arial"/>
          </w:rPr>
          <w:t>Financial Reporting Direction</w:t>
        </w:r>
      </w:hyperlink>
      <w:r w:rsidRPr="00AD105C">
        <w:rPr>
          <w:rFonts w:asciiTheme="minorHAnsi" w:hAnsiTheme="minorHAnsi" w:cs="Arial"/>
        </w:rPr>
        <w:t xml:space="preserve"> 29C and includes employees on </w:t>
      </w:r>
      <w:r w:rsidR="005A3F07" w:rsidRPr="00AD105C">
        <w:rPr>
          <w:rFonts w:asciiTheme="minorHAnsi" w:hAnsiTheme="minorHAnsi" w:cs="Arial"/>
        </w:rPr>
        <w:t>Workcover</w:t>
      </w:r>
      <w:r w:rsidRPr="00AD105C">
        <w:rPr>
          <w:rFonts w:asciiTheme="minorHAnsi" w:hAnsiTheme="minorHAnsi" w:cs="Arial"/>
        </w:rPr>
        <w:t xml:space="preserve"> leave receiving make up pay.</w:t>
      </w:r>
    </w:p>
    <w:p w14:paraId="3771EADF" w14:textId="0519BA25" w:rsidR="00DD42F3" w:rsidRPr="00AD105C" w:rsidRDefault="00DD42F3" w:rsidP="00BD5E07">
      <w:pPr>
        <w:pStyle w:val="Body"/>
        <w:rPr>
          <w:rFonts w:asciiTheme="minorHAnsi" w:hAnsiTheme="minorHAnsi"/>
        </w:rPr>
      </w:pPr>
      <w:r w:rsidRPr="38D0FDBF">
        <w:rPr>
          <w:rFonts w:asciiTheme="minorHAnsi" w:hAnsiTheme="minorHAnsi"/>
        </w:rPr>
        <w:t xml:space="preserve">The number of Active Employees included in your data file must equal the number of active employees reported in the Department’s Annual Report for </w:t>
      </w:r>
      <w:r w:rsidR="00286985" w:rsidRPr="38D0FDBF">
        <w:rPr>
          <w:rFonts w:asciiTheme="minorHAnsi" w:hAnsiTheme="minorHAnsi"/>
        </w:rPr>
        <w:t>2021</w:t>
      </w:r>
      <w:r w:rsidRPr="38D0FDBF">
        <w:rPr>
          <w:rFonts w:asciiTheme="minorHAnsi" w:hAnsiTheme="minorHAnsi"/>
        </w:rPr>
        <w:t>-</w:t>
      </w:r>
      <w:r w:rsidR="00286985" w:rsidRPr="38D0FDBF">
        <w:rPr>
          <w:rFonts w:asciiTheme="minorHAnsi" w:hAnsiTheme="minorHAnsi"/>
        </w:rPr>
        <w:t>22</w:t>
      </w:r>
      <w:r w:rsidRPr="38D0FDBF">
        <w:rPr>
          <w:rFonts w:asciiTheme="minorHAnsi" w:hAnsiTheme="minorHAnsi"/>
        </w:rPr>
        <w:t>.</w:t>
      </w:r>
    </w:p>
    <w:p w14:paraId="284C3120" w14:textId="77777777" w:rsidR="00DD42F3" w:rsidRPr="001E59F2" w:rsidRDefault="00DD42F3" w:rsidP="00BD5E07">
      <w:pPr>
        <w:pStyle w:val="Heading3"/>
      </w:pPr>
      <w:r w:rsidRPr="001E59F2">
        <w:t>Which employees not to include in your data file</w:t>
      </w:r>
    </w:p>
    <w:p w14:paraId="0E055060" w14:textId="77777777" w:rsidR="00DD42F3" w:rsidRPr="00AD105C" w:rsidRDefault="00DD42F3" w:rsidP="00BD5E07">
      <w:pPr>
        <w:pStyle w:val="Body"/>
      </w:pPr>
      <w:r w:rsidRPr="00AD105C">
        <w:t>Please do not provide data for:</w:t>
      </w:r>
    </w:p>
    <w:p w14:paraId="7CE92BBE" w14:textId="67833184" w:rsidR="00DD42F3" w:rsidRPr="00AD105C" w:rsidRDefault="00DD42F3" w:rsidP="00BD5E07">
      <w:pPr>
        <w:pStyle w:val="Bullet1"/>
      </w:pPr>
      <w:r w:rsidRPr="38D0FDBF">
        <w:rPr>
          <w:lang w:val="en-US"/>
        </w:rPr>
        <w:t xml:space="preserve">casual employees who were not employed and paid for work in the final full pay period of June </w:t>
      </w:r>
      <w:r w:rsidR="00CE4FC6" w:rsidRPr="38D0FDBF">
        <w:rPr>
          <w:lang w:val="en-US"/>
        </w:rPr>
        <w:t>2022</w:t>
      </w:r>
    </w:p>
    <w:p w14:paraId="1840130F" w14:textId="659E81B1" w:rsidR="00DD42F3" w:rsidRPr="00AD105C" w:rsidRDefault="00DD42F3" w:rsidP="00BD5E07">
      <w:pPr>
        <w:pStyle w:val="Bullet1"/>
      </w:pPr>
      <w:r w:rsidRPr="38D0FDBF">
        <w:t xml:space="preserve">people who are added to the payroll in the last full pay period in June </w:t>
      </w:r>
      <w:r w:rsidR="00CE4FC6" w:rsidRPr="38D0FDBF">
        <w:t xml:space="preserve">2022 </w:t>
      </w:r>
      <w:r w:rsidRPr="38D0FDBF">
        <w:t>solely for the purpose of paying outstanding entitlements</w:t>
      </w:r>
    </w:p>
    <w:p w14:paraId="6D27E3D0" w14:textId="7EF60892" w:rsidR="00DD42F3" w:rsidRPr="00AD105C" w:rsidRDefault="00DD42F3" w:rsidP="00BD5E07">
      <w:pPr>
        <w:pStyle w:val="Bullet1"/>
      </w:pPr>
      <w:r w:rsidRPr="00AD105C">
        <w:t xml:space="preserve">volunteers, employment agency staff, contractors, </w:t>
      </w:r>
      <w:r w:rsidR="005A3F07" w:rsidRPr="00AD105C">
        <w:t>consultants,</w:t>
      </w:r>
      <w:r w:rsidRPr="00AD105C">
        <w:t xml:space="preserve"> or board members.</w:t>
      </w:r>
    </w:p>
    <w:p w14:paraId="2E5B99B3" w14:textId="29106310" w:rsidR="00DD42F3" w:rsidRDefault="00DD42F3" w:rsidP="00BD5E07">
      <w:pPr>
        <w:pStyle w:val="ListHeading2"/>
      </w:pPr>
      <w:r>
        <w:t>Data description</w:t>
      </w:r>
    </w:p>
    <w:p w14:paraId="0B243AAD" w14:textId="77777777" w:rsidR="00DD42F3" w:rsidRPr="00AD105C" w:rsidRDefault="00DD42F3" w:rsidP="00BD5E07">
      <w:pPr>
        <w:pStyle w:val="Body"/>
      </w:pPr>
      <w:r w:rsidRPr="00AD105C">
        <w:t>Each row in your data file should contain the following information for each employee.</w:t>
      </w:r>
    </w:p>
    <w:p w14:paraId="07EBBFBD" w14:textId="77777777" w:rsidR="00DD42F3" w:rsidRPr="00AD105C" w:rsidRDefault="00DD42F3" w:rsidP="00BD5E07">
      <w:pPr>
        <w:pStyle w:val="Body"/>
      </w:pPr>
      <w:r w:rsidRPr="00AD105C">
        <w:t>Separation dates and reasons should be included for staff who left during the year.</w:t>
      </w:r>
    </w:p>
    <w:p w14:paraId="7A2774AC" w14:textId="77777777" w:rsidR="00DD42F3" w:rsidRPr="00AD105C" w:rsidRDefault="00DD42F3" w:rsidP="00BD5E07">
      <w:pPr>
        <w:pStyle w:val="Body"/>
      </w:pPr>
      <w:r w:rsidRPr="00AD105C">
        <w:t>All information to be correct as at:</w:t>
      </w:r>
    </w:p>
    <w:p w14:paraId="56B3E178" w14:textId="77777777" w:rsidR="00DD42F3" w:rsidRPr="00AD105C" w:rsidRDefault="00DD42F3" w:rsidP="00BD5E07">
      <w:pPr>
        <w:pStyle w:val="Bullet1"/>
        <w:rPr>
          <w:lang w:val="en-US"/>
        </w:rPr>
      </w:pPr>
      <w:r w:rsidRPr="00AD105C">
        <w:rPr>
          <w:lang w:val="en-US"/>
        </w:rPr>
        <w:lastRenderedPageBreak/>
        <w:t>the last full pay period of June</w:t>
      </w:r>
    </w:p>
    <w:p w14:paraId="4DDDA384" w14:textId="77777777" w:rsidR="00DD42F3" w:rsidRPr="00AD105C" w:rsidRDefault="00DD42F3" w:rsidP="00BD5E07">
      <w:pPr>
        <w:pStyle w:val="Bullet1"/>
        <w:rPr>
          <w:lang w:val="en-US"/>
        </w:rPr>
      </w:pPr>
      <w:r w:rsidRPr="00AD105C">
        <w:rPr>
          <w:lang w:val="en-US"/>
        </w:rPr>
        <w:t>or at the time of separation for separated staff (where possible)</w:t>
      </w:r>
    </w:p>
    <w:p w14:paraId="306FC819" w14:textId="203D1CC2" w:rsidR="00DD42F3" w:rsidRDefault="00DD42F3" w:rsidP="00BD5E07">
      <w:pPr>
        <w:pStyle w:val="Body"/>
        <w:rPr>
          <w:lang w:eastAsia="en-AU"/>
        </w:rPr>
      </w:pPr>
      <w:r w:rsidRPr="00AD105C">
        <w:rPr>
          <w:lang w:eastAsia="en-AU"/>
        </w:rPr>
        <w:t>The following section provides the specific requirements for each data point.</w:t>
      </w:r>
    </w:p>
    <w:tbl>
      <w:tblPr>
        <w:tblStyle w:val="TableVPSC"/>
        <w:tblW w:w="9214" w:type="dxa"/>
        <w:tblInd w:w="0" w:type="dxa"/>
        <w:tblLook w:val="04A0" w:firstRow="1" w:lastRow="0" w:firstColumn="1" w:lastColumn="0" w:noHBand="0" w:noVBand="1"/>
        <w:tblCaption w:val="Example Table"/>
        <w:tblDescription w:val="Example table showing the Table H1 and Text Styles"/>
      </w:tblPr>
      <w:tblGrid>
        <w:gridCol w:w="1897"/>
        <w:gridCol w:w="5427"/>
        <w:gridCol w:w="1890"/>
      </w:tblGrid>
      <w:tr w:rsidR="00DD42F3" w:rsidRPr="00AD105C" w14:paraId="7396A84C" w14:textId="77777777" w:rsidTr="00BD5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4B5C3E00" w14:textId="07847C55" w:rsidR="00DD42F3" w:rsidRPr="00B210DC" w:rsidRDefault="00DD42F3" w:rsidP="00BD5E07">
            <w:pPr>
              <w:pStyle w:val="TableHeader"/>
              <w:keepNext w:val="0"/>
              <w:keepLines w:val="0"/>
            </w:pPr>
            <w:r w:rsidRPr="00B210DC">
              <w:t>Column header</w:t>
            </w:r>
          </w:p>
        </w:tc>
        <w:tc>
          <w:tcPr>
            <w:tcW w:w="5427" w:type="dxa"/>
          </w:tcPr>
          <w:p w14:paraId="2CC35474" w14:textId="77777777" w:rsidR="00DD42F3" w:rsidRPr="00B210DC" w:rsidRDefault="00DD42F3" w:rsidP="00BD5E07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10DC">
              <w:t>Definition</w:t>
            </w:r>
          </w:p>
        </w:tc>
        <w:tc>
          <w:tcPr>
            <w:tcW w:w="1890" w:type="dxa"/>
          </w:tcPr>
          <w:p w14:paraId="5C8BA06F" w14:textId="77777777" w:rsidR="00DD42F3" w:rsidRPr="00B210DC" w:rsidRDefault="00DD42F3" w:rsidP="00BD5E07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10DC">
              <w:t>Format</w:t>
            </w:r>
          </w:p>
        </w:tc>
      </w:tr>
      <w:tr w:rsidR="00DD42F3" w:rsidRPr="00AD105C" w14:paraId="080220A0" w14:textId="77777777" w:rsidTr="00BD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75C373FA" w14:textId="77777777" w:rsidR="00DD42F3" w:rsidRPr="00B210DC" w:rsidRDefault="00DD42F3" w:rsidP="00BD5E07">
            <w:pPr>
              <w:pStyle w:val="TableColumn"/>
              <w:keepNext w:val="0"/>
              <w:keepLines w:val="0"/>
            </w:pPr>
            <w:r w:rsidRPr="00B210DC">
              <w:t>VPS classification</w:t>
            </w:r>
          </w:p>
        </w:tc>
        <w:tc>
          <w:tcPr>
            <w:tcW w:w="5427" w:type="dxa"/>
          </w:tcPr>
          <w:p w14:paraId="66452E23" w14:textId="3C959AF2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Employee’s VPS classification (</w:t>
            </w:r>
            <w:r w:rsidR="005923C6" w:rsidRPr="00B210DC">
              <w:t>e.g.,</w:t>
            </w:r>
            <w:r w:rsidRPr="00B210DC">
              <w:t xml:space="preserve"> VPSG1, CPW, COG1). Include adaptive and non-adaptive classifications.</w:t>
            </w:r>
          </w:p>
        </w:tc>
        <w:tc>
          <w:tcPr>
            <w:tcW w:w="1890" w:type="dxa"/>
          </w:tcPr>
          <w:p w14:paraId="0707D959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 valid code.</w:t>
            </w:r>
          </w:p>
          <w:p w14:paraId="5329DCA2" w14:textId="77777777" w:rsidR="00DD42F3" w:rsidRPr="00B210DC" w:rsidRDefault="0008638C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hyperlink r:id="rId15" w:history="1">
              <w:r w:rsidR="00DD42F3" w:rsidRPr="00B210DC">
                <w:rPr>
                  <w:rStyle w:val="Hyperlink"/>
                  <w:rFonts w:cs="Arial"/>
                </w:rPr>
                <w:t>See list of classification codes</w:t>
              </w:r>
            </w:hyperlink>
          </w:p>
        </w:tc>
      </w:tr>
      <w:tr w:rsidR="00DD42F3" w:rsidRPr="00AD105C" w14:paraId="142335FC" w14:textId="77777777" w:rsidTr="00BD5E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54AA5192" w14:textId="77777777" w:rsidR="00DD42F3" w:rsidRPr="00B210DC" w:rsidRDefault="00DD42F3" w:rsidP="00BD5E07">
            <w:pPr>
              <w:pStyle w:val="TableColumn"/>
              <w:keepNext w:val="0"/>
              <w:keepLines w:val="0"/>
            </w:pPr>
            <w:r w:rsidRPr="00B210DC">
              <w:t>ANZSCO</w:t>
            </w:r>
          </w:p>
        </w:tc>
        <w:tc>
          <w:tcPr>
            <w:tcW w:w="5427" w:type="dxa"/>
          </w:tcPr>
          <w:p w14:paraId="250837C4" w14:textId="7B591C14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Australian and New Zealand Standard Classification of Occupations (ANZSCO) </w:t>
            </w:r>
            <w:r w:rsidR="0045604D" w:rsidRPr="00B210DC">
              <w:t>2021 Australian Version</w:t>
            </w:r>
            <w:r w:rsidRPr="00B210DC">
              <w:t>.</w:t>
            </w:r>
          </w:p>
          <w:p w14:paraId="7D877EC2" w14:textId="77777777" w:rsidR="00DD42F3" w:rsidRPr="00B210DC" w:rsidRDefault="0008638C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6" w:history="1">
              <w:r w:rsidR="00DD42F3" w:rsidRPr="00B210DC">
                <w:rPr>
                  <w:rStyle w:val="Hyperlink"/>
                  <w:rFonts w:eastAsiaTheme="majorEastAsia"/>
                </w:rPr>
                <w:t>ANZSCO guidance for Victorian Public Service</w:t>
              </w:r>
            </w:hyperlink>
            <w:r w:rsidR="00DD42F3" w:rsidRPr="00B210DC">
              <w:rPr>
                <w:rFonts w:ascii="Cambria" w:hAnsi="Cambria" w:cs="Cambria"/>
              </w:rPr>
              <w:t> </w:t>
            </w:r>
            <w:r w:rsidR="00DD42F3" w:rsidRPr="00B210DC">
              <w:t>(xls</w:t>
            </w:r>
            <w:r w:rsidR="005A3F07" w:rsidRPr="00B210DC">
              <w:t>x</w:t>
            </w:r>
            <w:r w:rsidR="00DD42F3" w:rsidRPr="00B210DC">
              <w:t>, 26kb)</w:t>
            </w:r>
          </w:p>
          <w:p w14:paraId="475018FE" w14:textId="26D4A72D" w:rsidR="001C3D64" w:rsidRPr="00B210DC" w:rsidRDefault="00AE5CC6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Or use the </w:t>
            </w:r>
            <w:hyperlink r:id="rId17" w:history="1">
              <w:r w:rsidR="001C3D64" w:rsidRPr="00B210DC">
                <w:rPr>
                  <w:rStyle w:val="Hyperlink"/>
                </w:rPr>
                <w:t>ABS website ANZSCO search</w:t>
              </w:r>
            </w:hyperlink>
          </w:p>
        </w:tc>
        <w:tc>
          <w:tcPr>
            <w:tcW w:w="1890" w:type="dxa"/>
          </w:tcPr>
          <w:p w14:paraId="66DBAA5A" w14:textId="532601D4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 valid 6-digit ANZSCO code</w:t>
            </w:r>
          </w:p>
        </w:tc>
      </w:tr>
      <w:tr w:rsidR="00DD42F3" w:rsidRPr="00AD105C" w14:paraId="62F8FE11" w14:textId="77777777" w:rsidTr="00BD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25DABE9E" w14:textId="77777777" w:rsidR="00DD42F3" w:rsidRPr="00B210DC" w:rsidRDefault="00DD42F3" w:rsidP="00BD5E07">
            <w:pPr>
              <w:pStyle w:val="TableColumn"/>
              <w:keepNext w:val="0"/>
              <w:keepLines w:val="0"/>
            </w:pPr>
            <w:r w:rsidRPr="00B210DC">
              <w:t>Job title</w:t>
            </w:r>
          </w:p>
        </w:tc>
        <w:tc>
          <w:tcPr>
            <w:tcW w:w="5427" w:type="dxa"/>
          </w:tcPr>
          <w:p w14:paraId="53CF8478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The job title stored on your system</w:t>
            </w:r>
          </w:p>
        </w:tc>
        <w:tc>
          <w:tcPr>
            <w:tcW w:w="1890" w:type="dxa"/>
          </w:tcPr>
          <w:p w14:paraId="5B19DDF6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Free text</w:t>
            </w:r>
          </w:p>
          <w:p w14:paraId="0A651590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Do not use commas</w:t>
            </w:r>
          </w:p>
        </w:tc>
      </w:tr>
      <w:tr w:rsidR="00DD42F3" w:rsidRPr="00AD105C" w14:paraId="1D7E0972" w14:textId="77777777" w:rsidTr="00BD5E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0537BA54" w14:textId="77777777" w:rsidR="00DD42F3" w:rsidRPr="00B210DC" w:rsidRDefault="00DD42F3" w:rsidP="00BD5E07">
            <w:pPr>
              <w:pStyle w:val="TableColumn"/>
              <w:keepNext w:val="0"/>
              <w:keepLines w:val="0"/>
            </w:pPr>
            <w:r w:rsidRPr="00B210DC">
              <w:t>Functional area</w:t>
            </w:r>
          </w:p>
        </w:tc>
        <w:tc>
          <w:tcPr>
            <w:tcW w:w="5427" w:type="dxa"/>
          </w:tcPr>
          <w:p w14:paraId="45F3EE6C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The code stored on your system for the Division/Branch or functional designation of the employee.</w:t>
            </w:r>
          </w:p>
        </w:tc>
        <w:tc>
          <w:tcPr>
            <w:tcW w:w="1890" w:type="dxa"/>
          </w:tcPr>
          <w:p w14:paraId="3A0E9122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Free text</w:t>
            </w:r>
          </w:p>
          <w:p w14:paraId="5BE28E68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Do not use commas</w:t>
            </w:r>
          </w:p>
        </w:tc>
      </w:tr>
      <w:tr w:rsidR="00DD42F3" w:rsidRPr="00AD105C" w14:paraId="638A0B71" w14:textId="77777777" w:rsidTr="00BD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073D0FD7" w14:textId="77777777" w:rsidR="00DD42F3" w:rsidRPr="00B210DC" w:rsidRDefault="00DD42F3" w:rsidP="00BD5E07">
            <w:pPr>
              <w:pStyle w:val="TableColumn"/>
              <w:keepNext w:val="0"/>
              <w:keepLines w:val="0"/>
            </w:pPr>
            <w:r w:rsidRPr="00B210DC">
              <w:t>Work-function</w:t>
            </w:r>
          </w:p>
        </w:tc>
        <w:tc>
          <w:tcPr>
            <w:tcW w:w="5427" w:type="dxa"/>
          </w:tcPr>
          <w:p w14:paraId="4C957223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B210DC">
              <w:rPr>
                <w:rFonts w:eastAsia="Times New Roman" w:cs="Arial"/>
              </w:rPr>
              <w:t>The work-function of the work-unit in which the employee worked:</w:t>
            </w:r>
          </w:p>
          <w:p w14:paraId="1C488A0D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Operational service delivery (OSD)</w:t>
            </w:r>
          </w:p>
          <w:p w14:paraId="25E4C654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Service delivery management (SDM)</w:t>
            </w:r>
          </w:p>
          <w:p w14:paraId="5499416E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Public administration (PAD)</w:t>
            </w:r>
          </w:p>
          <w:p w14:paraId="16700CA7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Public accountability (PAC)</w:t>
            </w:r>
          </w:p>
          <w:p w14:paraId="63A22786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Corporate support services (CSS)</w:t>
            </w:r>
          </w:p>
          <w:p w14:paraId="5ED33D1C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210DC">
              <w:rPr>
                <w:rFonts w:cs="Arial"/>
              </w:rPr>
              <w:t>Not required for staff on leave without pay.</w:t>
            </w:r>
          </w:p>
          <w:p w14:paraId="68DC378E" w14:textId="77777777" w:rsidR="00DD42F3" w:rsidRPr="00B210DC" w:rsidRDefault="0008638C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hyperlink r:id="rId18" w:history="1">
              <w:r w:rsidR="00DD42F3" w:rsidRPr="00B210DC">
                <w:rPr>
                  <w:rStyle w:val="Hyperlink"/>
                  <w:rFonts w:cs="Arial"/>
                </w:rPr>
                <w:t>Guidance on defining work-units and allocating work-function</w:t>
              </w:r>
            </w:hyperlink>
            <w:r w:rsidR="00DD42F3" w:rsidRPr="00B210DC">
              <w:rPr>
                <w:rFonts w:cs="Arial"/>
              </w:rPr>
              <w:t>.</w:t>
            </w:r>
          </w:p>
        </w:tc>
        <w:tc>
          <w:tcPr>
            <w:tcW w:w="1890" w:type="dxa"/>
          </w:tcPr>
          <w:p w14:paraId="634C415D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Either:</w:t>
            </w:r>
          </w:p>
          <w:p w14:paraId="7F747382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OSD</w:t>
            </w:r>
          </w:p>
          <w:p w14:paraId="3180438E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SDM</w:t>
            </w:r>
          </w:p>
          <w:p w14:paraId="20AC65D8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PAD</w:t>
            </w:r>
          </w:p>
          <w:p w14:paraId="10CBDF58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PAC</w:t>
            </w:r>
          </w:p>
          <w:p w14:paraId="7843FE91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CSS</w:t>
            </w:r>
          </w:p>
        </w:tc>
      </w:tr>
      <w:tr w:rsidR="00DD42F3" w:rsidRPr="00AD105C" w14:paraId="52BC02FF" w14:textId="77777777" w:rsidTr="00BD5E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41E5D72D" w14:textId="49888356" w:rsidR="00DD42F3" w:rsidRPr="00B210DC" w:rsidRDefault="00DD42F3" w:rsidP="00BD5E07">
            <w:pPr>
              <w:pStyle w:val="TableColumn"/>
              <w:keepNext w:val="0"/>
              <w:keepLines w:val="0"/>
            </w:pPr>
            <w:r w:rsidRPr="00B210DC">
              <w:t>Annual base salary or executive TRP</w:t>
            </w:r>
          </w:p>
        </w:tc>
        <w:tc>
          <w:tcPr>
            <w:tcW w:w="5427" w:type="dxa"/>
          </w:tcPr>
          <w:p w14:paraId="3ADCE650" w14:textId="2B530154" w:rsidR="00DD42F3" w:rsidRPr="00B210DC" w:rsidRDefault="2993496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B210DC">
              <w:rPr>
                <w:rFonts w:cs="Arial"/>
              </w:rPr>
              <w:t xml:space="preserve">The full-time annual salary specified in the relevant Award/Agreement for a non-executive employee’s classification and not their actual earnings. </w:t>
            </w:r>
          </w:p>
          <w:p w14:paraId="31D5BEE6" w14:textId="15639E1B" w:rsidR="00DD42F3" w:rsidRPr="00B210DC" w:rsidRDefault="2993496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B210DC">
              <w:rPr>
                <w:rFonts w:cs="Arial"/>
              </w:rPr>
              <w:lastRenderedPageBreak/>
              <w:t>For non-executive employees, exclude employer contribution to superannuation. Include any packaged or salary sacrificed component.</w:t>
            </w:r>
          </w:p>
          <w:p w14:paraId="07CD3BB1" w14:textId="4C4F414D" w:rsidR="00DD42F3" w:rsidRPr="00B210DC" w:rsidRDefault="2993496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B210DC">
              <w:rPr>
                <w:rFonts w:cs="Arial"/>
                <w:b/>
              </w:rPr>
              <w:t>For executive employees</w:t>
            </w:r>
            <w:r w:rsidRPr="00B210DC">
              <w:rPr>
                <w:rFonts w:cs="Arial"/>
              </w:rPr>
              <w:t>, report the total remuneration package (TRP), including superannuation and other benefits, that they are contracted for.</w:t>
            </w:r>
          </w:p>
          <w:p w14:paraId="61CAB770" w14:textId="4C4F414D" w:rsidR="00DD42F3" w:rsidRPr="00B210DC" w:rsidRDefault="2993496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B210DC">
              <w:rPr>
                <w:rFonts w:cs="Arial"/>
              </w:rPr>
              <w:t>Figures must be gross, for a complete pay year, and calculated at 1 FTE.</w:t>
            </w:r>
          </w:p>
          <w:p w14:paraId="0423D9CF" w14:textId="4C4F414D" w:rsidR="00DD42F3" w:rsidRPr="00B210DC" w:rsidRDefault="2993496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B210DC">
              <w:rPr>
                <w:rFonts w:cs="Arial"/>
              </w:rPr>
              <w:t>If a person is hired to a position where the FTE salary is $50,000 per annum, regardless of the actual time worked (whether part-time/full-time or over 6- or 12-month period), the base salary is $50,000.</w:t>
            </w:r>
          </w:p>
          <w:p w14:paraId="6BA9ED2B" w14:textId="5818AEE6" w:rsidR="00DD42F3" w:rsidRPr="00B210DC" w:rsidRDefault="2993496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B210DC">
              <w:rPr>
                <w:rFonts w:cs="Arial"/>
                <w:b/>
              </w:rPr>
              <w:t>This field is only required for ongoing and fixed-term staff only.</w:t>
            </w:r>
          </w:p>
        </w:tc>
        <w:tc>
          <w:tcPr>
            <w:tcW w:w="1890" w:type="dxa"/>
          </w:tcPr>
          <w:p w14:paraId="70FC7B29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lastRenderedPageBreak/>
              <w:t>A number greater than 0</w:t>
            </w:r>
          </w:p>
          <w:p w14:paraId="210DCD81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No dollar signs or commas</w:t>
            </w:r>
          </w:p>
          <w:p w14:paraId="2991A036" w14:textId="5A664911" w:rsidR="00DD42F3" w:rsidRPr="00B210DC" w:rsidRDefault="005923C6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lastRenderedPageBreak/>
              <w:t>E.g.,</w:t>
            </w:r>
            <w:r w:rsidR="00DD42F3" w:rsidRPr="00B210DC">
              <w:t xml:space="preserve"> Report $50,000 as 50000</w:t>
            </w:r>
          </w:p>
        </w:tc>
      </w:tr>
      <w:tr w:rsidR="00DD42F3" w:rsidRPr="00AD105C" w14:paraId="1183EEDD" w14:textId="77777777" w:rsidTr="00BD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11CBC024" w14:textId="77777777" w:rsidR="00DD42F3" w:rsidRPr="00B210DC" w:rsidRDefault="00DD42F3" w:rsidP="00BD5E07">
            <w:pPr>
              <w:pStyle w:val="TableColumn"/>
              <w:keepNext w:val="0"/>
              <w:keepLines w:val="0"/>
            </w:pPr>
            <w:r w:rsidRPr="00B210DC">
              <w:lastRenderedPageBreak/>
              <w:t>Date of birth</w:t>
            </w:r>
          </w:p>
        </w:tc>
        <w:tc>
          <w:tcPr>
            <w:tcW w:w="5427" w:type="dxa"/>
          </w:tcPr>
          <w:p w14:paraId="5096CDD7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Employee’s date of birth.</w:t>
            </w:r>
          </w:p>
          <w:p w14:paraId="446383C0" w14:textId="28F76D57" w:rsidR="00DD42F3" w:rsidRPr="00B210DC" w:rsidRDefault="005923C6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E.g.,</w:t>
            </w:r>
            <w:r w:rsidR="00DD42F3" w:rsidRPr="00B210DC">
              <w:t xml:space="preserve"> 09 February 1975 =09/02/1975</w:t>
            </w:r>
          </w:p>
        </w:tc>
        <w:tc>
          <w:tcPr>
            <w:tcW w:w="1890" w:type="dxa"/>
          </w:tcPr>
          <w:p w14:paraId="38C24400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DD/MM/YYYY format.</w:t>
            </w:r>
          </w:p>
          <w:p w14:paraId="0FB79962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Use forward slash / as separator</w:t>
            </w:r>
          </w:p>
        </w:tc>
      </w:tr>
      <w:tr w:rsidR="00DD42F3" w:rsidRPr="00AD105C" w14:paraId="081B17F8" w14:textId="77777777" w:rsidTr="00BD5E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0D6F58D9" w14:textId="77777777" w:rsidR="00DD42F3" w:rsidRPr="00B210DC" w:rsidRDefault="00DD42F3" w:rsidP="00BD5E07">
            <w:pPr>
              <w:pStyle w:val="TableColumn"/>
              <w:keepNext w:val="0"/>
              <w:keepLines w:val="0"/>
            </w:pPr>
            <w:r w:rsidRPr="00B210DC">
              <w:t>Gender</w:t>
            </w:r>
          </w:p>
        </w:tc>
        <w:tc>
          <w:tcPr>
            <w:tcW w:w="5427" w:type="dxa"/>
          </w:tcPr>
          <w:p w14:paraId="03B03808" w14:textId="45546D9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The nominated gender of the employee. Man (M) or Woman (W)</w:t>
            </w:r>
            <w:r w:rsidR="00930225">
              <w:t>,</w:t>
            </w:r>
            <w:r w:rsidRPr="00B210DC">
              <w:t xml:space="preserve"> Self-described (S)</w:t>
            </w:r>
            <w:r w:rsidR="00930225">
              <w:t xml:space="preserve"> or Prefer not to say (P).</w:t>
            </w:r>
          </w:p>
          <w:p w14:paraId="1A622B0E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31A68A4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672D2A07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Either:</w:t>
            </w:r>
          </w:p>
          <w:p w14:paraId="4AB22F33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M</w:t>
            </w:r>
          </w:p>
          <w:p w14:paraId="30C99D82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W</w:t>
            </w:r>
          </w:p>
          <w:p w14:paraId="531FD75E" w14:textId="77777777" w:rsidR="00DD42F3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S</w:t>
            </w:r>
          </w:p>
          <w:p w14:paraId="41AC3FDF" w14:textId="079619D4" w:rsidR="00930225" w:rsidRPr="00B210DC" w:rsidRDefault="00930225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</w:t>
            </w:r>
          </w:p>
        </w:tc>
      </w:tr>
      <w:tr w:rsidR="00DD42F3" w:rsidRPr="00AD105C" w14:paraId="47FEB8BD" w14:textId="77777777" w:rsidTr="00BD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1273434A" w14:textId="77777777" w:rsidR="00DD42F3" w:rsidRPr="00B210DC" w:rsidRDefault="00DD42F3" w:rsidP="00BD5E07">
            <w:pPr>
              <w:pStyle w:val="TableColumn"/>
              <w:keepNext w:val="0"/>
              <w:keepLines w:val="0"/>
            </w:pPr>
            <w:r w:rsidRPr="00B210DC">
              <w:t>Employment type</w:t>
            </w:r>
          </w:p>
        </w:tc>
        <w:tc>
          <w:tcPr>
            <w:tcW w:w="5427" w:type="dxa"/>
          </w:tcPr>
          <w:p w14:paraId="6AE91837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The nature of employee’s employment contract:</w:t>
            </w:r>
          </w:p>
          <w:p w14:paraId="0B52E7E0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Ongoing (O)</w:t>
            </w:r>
          </w:p>
          <w:p w14:paraId="06963373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Fixed term (T)</w:t>
            </w:r>
          </w:p>
          <w:p w14:paraId="4B4089A9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Casual (C)</w:t>
            </w:r>
          </w:p>
          <w:p w14:paraId="05EDEBCB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Secondee (D)</w:t>
            </w:r>
          </w:p>
          <w:p w14:paraId="137B8498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If an employee separates during the year, report the employment type used immediately before separation.</w:t>
            </w:r>
          </w:p>
          <w:p w14:paraId="049A7764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Executive Officers are Ongoing employees for the purposes of reporting.</w:t>
            </w:r>
          </w:p>
          <w:p w14:paraId="34E2E556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 xml:space="preserve">A Secondee is an employee who has temporarily transferred from another public service employer </w:t>
            </w:r>
            <w:r w:rsidRPr="00B210DC">
              <w:lastRenderedPageBreak/>
              <w:t>and who is expected to return to their home department/office at the end of their assignment.</w:t>
            </w:r>
          </w:p>
          <w:p w14:paraId="7F84DBF2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This field does not record full or part time status.</w:t>
            </w:r>
          </w:p>
          <w:p w14:paraId="26F6CC99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210DC">
              <w:rPr>
                <w:b/>
                <w:bCs/>
              </w:rPr>
              <w:t>Do not include volunteers, employment agency staff, contractors, consultants, statutory appointees or board members in your file.</w:t>
            </w:r>
          </w:p>
        </w:tc>
        <w:tc>
          <w:tcPr>
            <w:tcW w:w="1890" w:type="dxa"/>
          </w:tcPr>
          <w:p w14:paraId="6513E2D2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lastRenderedPageBreak/>
              <w:t>Either:</w:t>
            </w:r>
          </w:p>
          <w:p w14:paraId="46F178F1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O</w:t>
            </w:r>
          </w:p>
          <w:p w14:paraId="38B9898C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T</w:t>
            </w:r>
          </w:p>
          <w:p w14:paraId="40DE8B16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C</w:t>
            </w:r>
          </w:p>
          <w:p w14:paraId="348AB2EB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D</w:t>
            </w:r>
          </w:p>
        </w:tc>
      </w:tr>
      <w:tr w:rsidR="00DD42F3" w:rsidRPr="00AD105C" w14:paraId="53CFDF80" w14:textId="77777777" w:rsidTr="00BD5E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1201FC8F" w14:textId="77777777" w:rsidR="00DD42F3" w:rsidRPr="00B210DC" w:rsidRDefault="00DD42F3" w:rsidP="00BD5E07">
            <w:pPr>
              <w:pStyle w:val="TableColumn"/>
              <w:keepNext w:val="0"/>
              <w:keepLines w:val="0"/>
            </w:pPr>
            <w:r w:rsidRPr="00B210DC">
              <w:t>Full Time Equivalent (FTE)</w:t>
            </w:r>
          </w:p>
        </w:tc>
        <w:tc>
          <w:tcPr>
            <w:tcW w:w="5427" w:type="dxa"/>
          </w:tcPr>
          <w:p w14:paraId="7142C1E1" w14:textId="2A2B22C4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The proportion of a </w:t>
            </w:r>
            <w:r w:rsidR="005A3F07" w:rsidRPr="00B210DC">
              <w:t>full-time</w:t>
            </w:r>
            <w:r w:rsidRPr="00B210DC">
              <w:t xml:space="preserve"> week normally contracted to work, excluding overtime.</w:t>
            </w:r>
          </w:p>
          <w:p w14:paraId="2914BCF7" w14:textId="0B95F6E5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 full working week equals 1 FTE. (</w:t>
            </w:r>
            <w:r w:rsidR="005923C6" w:rsidRPr="00B210DC">
              <w:t>E.g.,</w:t>
            </w:r>
            <w:r w:rsidRPr="00B210DC">
              <w:t xml:space="preserve"> 38 hours in a </w:t>
            </w:r>
            <w:r w:rsidR="005A3F07" w:rsidRPr="00B210DC">
              <w:t>38-hour</w:t>
            </w:r>
            <w:r w:rsidRPr="00B210DC">
              <w:t xml:space="preserve"> week or 40 hours in a </w:t>
            </w:r>
            <w:r w:rsidR="005A3F07" w:rsidRPr="00B210DC">
              <w:t>40-hour</w:t>
            </w:r>
            <w:r w:rsidRPr="00B210DC">
              <w:t xml:space="preserve"> week).</w:t>
            </w:r>
          </w:p>
          <w:p w14:paraId="1BA21CAF" w14:textId="52CC3F74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 part time working week is less than 1 FTE. (</w:t>
            </w:r>
            <w:r w:rsidR="005923C6" w:rsidRPr="00B210DC">
              <w:t>E.g.,</w:t>
            </w:r>
            <w:r w:rsidRPr="00B210DC">
              <w:t xml:space="preserve"> 4 days in a working week (30.2 hours in a </w:t>
            </w:r>
            <w:r w:rsidR="005A3F07" w:rsidRPr="00B210DC">
              <w:t>38-hour</w:t>
            </w:r>
            <w:r w:rsidRPr="00B210DC">
              <w:t xml:space="preserve"> week) is an FTE of 0.8)</w:t>
            </w:r>
          </w:p>
          <w:p w14:paraId="35332DF5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The FTE for casuals should be based on the number of hours worked in the last pay cycle of the reporting period.</w:t>
            </w:r>
          </w:p>
          <w:p w14:paraId="0776D551" w14:textId="302187A9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A </w:t>
            </w:r>
            <w:r w:rsidR="005A3F07" w:rsidRPr="00B210DC">
              <w:t>full-time</w:t>
            </w:r>
            <w:r w:rsidRPr="00B210DC">
              <w:t xml:space="preserve"> staff member with a purchased leave arrangement is 1 FTE.</w:t>
            </w:r>
          </w:p>
          <w:p w14:paraId="74E23893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Do not include those with 0 FTE</w:t>
            </w:r>
          </w:p>
        </w:tc>
        <w:tc>
          <w:tcPr>
            <w:tcW w:w="1890" w:type="dxa"/>
          </w:tcPr>
          <w:p w14:paraId="25A1496E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 number with two decimal places.</w:t>
            </w:r>
          </w:p>
          <w:p w14:paraId="378AB556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 number greater than 0 and less than or equal to 1</w:t>
            </w:r>
          </w:p>
          <w:p w14:paraId="5F5B7CCE" w14:textId="3C663276" w:rsidR="00DD42F3" w:rsidRPr="00B210DC" w:rsidRDefault="005923C6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E.g.,</w:t>
            </w:r>
            <w:r w:rsidR="00DD42F3" w:rsidRPr="00B210DC">
              <w:t xml:space="preserve"> If a casual worked 7.6 hours in a 76 hour pay cycle (</w:t>
            </w:r>
            <w:r w:rsidR="005A3F07" w:rsidRPr="00B210DC">
              <w:t>38-hour</w:t>
            </w:r>
            <w:r w:rsidR="00DD42F3" w:rsidRPr="00B210DC">
              <w:t xml:space="preserve"> week) their FTE is 0.1</w:t>
            </w:r>
          </w:p>
        </w:tc>
      </w:tr>
      <w:tr w:rsidR="00DD42F3" w:rsidRPr="00AD105C" w14:paraId="16E70759" w14:textId="77777777" w:rsidTr="00BD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68BE0438" w14:textId="77777777" w:rsidR="00DD42F3" w:rsidRPr="00B210DC" w:rsidRDefault="00DD42F3" w:rsidP="00BD5E07">
            <w:pPr>
              <w:pStyle w:val="TableColumn"/>
              <w:keepNext w:val="0"/>
              <w:keepLines w:val="0"/>
            </w:pPr>
            <w:r w:rsidRPr="00B210DC">
              <w:t xml:space="preserve">Postcode – work </w:t>
            </w:r>
          </w:p>
        </w:tc>
        <w:tc>
          <w:tcPr>
            <w:tcW w:w="5427" w:type="dxa"/>
          </w:tcPr>
          <w:p w14:paraId="5CB4C690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Postcode of the primary or “base” work location.</w:t>
            </w:r>
          </w:p>
          <w:p w14:paraId="1E326392" w14:textId="26D27755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 xml:space="preserve">Report the postcode of where employees </w:t>
            </w:r>
            <w:r w:rsidR="005A3F07" w:rsidRPr="00B210DC">
              <w:t>work</w:t>
            </w:r>
            <w:r w:rsidRPr="00B210DC">
              <w:t>, not where the organisation is centrally located.</w:t>
            </w:r>
          </w:p>
          <w:p w14:paraId="0E22A90A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If an employee works in a range of locations, report the postcode where the employee spends most of their time.</w:t>
            </w:r>
          </w:p>
          <w:p w14:paraId="62BBA5AB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For field staff, use the postcode of the relevant depot.</w:t>
            </w:r>
          </w:p>
        </w:tc>
        <w:tc>
          <w:tcPr>
            <w:tcW w:w="1890" w:type="dxa"/>
          </w:tcPr>
          <w:p w14:paraId="53CF846F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 valid Australian postcode</w:t>
            </w:r>
          </w:p>
          <w:p w14:paraId="5B188511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B5C8D9" w14:textId="3D7683CA" w:rsidR="00DD42F3" w:rsidRPr="00B210DC" w:rsidRDefault="005923C6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E.g.,</w:t>
            </w:r>
            <w:r w:rsidR="00DD42F3" w:rsidRPr="00B210DC">
              <w:t xml:space="preserve"> For Point Cook report 3030</w:t>
            </w:r>
          </w:p>
        </w:tc>
      </w:tr>
      <w:tr w:rsidR="00DD42F3" w:rsidRPr="00AD105C" w14:paraId="4DC78771" w14:textId="77777777" w:rsidTr="00BD5E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3811A4FE" w14:textId="77777777" w:rsidR="00DD42F3" w:rsidRPr="00B210DC" w:rsidRDefault="00DD42F3" w:rsidP="00BD5E07">
            <w:pPr>
              <w:pStyle w:val="TableColumn"/>
              <w:keepNext w:val="0"/>
              <w:keepLines w:val="0"/>
            </w:pPr>
            <w:r w:rsidRPr="00B210DC">
              <w:t>Postcode – home</w:t>
            </w:r>
          </w:p>
        </w:tc>
        <w:tc>
          <w:tcPr>
            <w:tcW w:w="5427" w:type="dxa"/>
          </w:tcPr>
          <w:p w14:paraId="17F37EF0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Postcode of home address.</w:t>
            </w:r>
          </w:p>
        </w:tc>
        <w:tc>
          <w:tcPr>
            <w:tcW w:w="1890" w:type="dxa"/>
          </w:tcPr>
          <w:p w14:paraId="73598EC8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 valid postcode</w:t>
            </w:r>
          </w:p>
        </w:tc>
      </w:tr>
      <w:tr w:rsidR="00DD42F3" w:rsidRPr="00AD105C" w14:paraId="3311BBFB" w14:textId="77777777" w:rsidTr="00BD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7AA3CC65" w14:textId="77777777" w:rsidR="00DD42F3" w:rsidRPr="00B210DC" w:rsidRDefault="00DD42F3" w:rsidP="00BD5E07">
            <w:pPr>
              <w:pStyle w:val="TableColumn"/>
              <w:keepNext w:val="0"/>
              <w:keepLines w:val="0"/>
            </w:pPr>
            <w:r w:rsidRPr="00B210DC">
              <w:t>Unused annual leave balance</w:t>
            </w:r>
          </w:p>
        </w:tc>
        <w:tc>
          <w:tcPr>
            <w:tcW w:w="5427" w:type="dxa"/>
          </w:tcPr>
          <w:p w14:paraId="78E5306E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The number of hours of annual leave accrued by the employee at the end of the reporting period.</w:t>
            </w:r>
          </w:p>
          <w:p w14:paraId="0B7FE1FA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Includes leave carried over from earlier years of service.</w:t>
            </w:r>
          </w:p>
          <w:p w14:paraId="440CEA98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This is the ‘unused’ annual leave balance, not leave taken.</w:t>
            </w:r>
          </w:p>
        </w:tc>
        <w:tc>
          <w:tcPr>
            <w:tcW w:w="1890" w:type="dxa"/>
          </w:tcPr>
          <w:p w14:paraId="3E909A97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 number greater than or equal to 0</w:t>
            </w:r>
          </w:p>
          <w:p w14:paraId="4C8776BC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Must be in hours</w:t>
            </w:r>
          </w:p>
          <w:p w14:paraId="20ED5C73" w14:textId="77777777" w:rsidR="005A3F07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Must not be blank</w:t>
            </w:r>
            <w:r w:rsidR="005A3F07" w:rsidRPr="00B210DC">
              <w:t>.</w:t>
            </w:r>
            <w:r w:rsidRPr="00B210DC">
              <w:t xml:space="preserve"> </w:t>
            </w:r>
          </w:p>
          <w:p w14:paraId="03E2E903" w14:textId="1BEE52DB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Wherever data is not collected populate cell with a 0</w:t>
            </w:r>
          </w:p>
        </w:tc>
      </w:tr>
      <w:tr w:rsidR="00DD42F3" w:rsidRPr="00AD105C" w14:paraId="18EC6CAC" w14:textId="77777777" w:rsidTr="00BD5E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4A65663F" w14:textId="77777777" w:rsidR="00DD42F3" w:rsidRPr="00B210DC" w:rsidRDefault="00DD42F3" w:rsidP="00BD5E07">
            <w:pPr>
              <w:pStyle w:val="TableColumn"/>
              <w:keepNext w:val="0"/>
              <w:keepLines w:val="0"/>
            </w:pPr>
            <w:r w:rsidRPr="00B210DC">
              <w:lastRenderedPageBreak/>
              <w:t>Annual leave taken at half pay</w:t>
            </w:r>
          </w:p>
        </w:tc>
        <w:tc>
          <w:tcPr>
            <w:tcW w:w="5427" w:type="dxa"/>
          </w:tcPr>
          <w:p w14:paraId="2F106577" w14:textId="639BEC8D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Report the total hours taken at half pay </w:t>
            </w:r>
            <w:r w:rsidR="005923C6" w:rsidRPr="00B210DC">
              <w:t>e.g.,</w:t>
            </w:r>
            <w:r w:rsidRPr="00B210DC">
              <w:t xml:space="preserve"> 5 days leave taken over 10 days at half pay is to be reported as 76 hours.</w:t>
            </w:r>
          </w:p>
          <w:p w14:paraId="23115342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The reporting period for this data field must be for the 12 months prior to June collection.</w:t>
            </w:r>
          </w:p>
          <w:p w14:paraId="6AB3DA53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Report 0 if no annual leave at half pay taken.</w:t>
            </w:r>
          </w:p>
        </w:tc>
        <w:tc>
          <w:tcPr>
            <w:tcW w:w="1890" w:type="dxa"/>
          </w:tcPr>
          <w:p w14:paraId="10CB89B5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 number greater than or equal to 0</w:t>
            </w:r>
          </w:p>
          <w:p w14:paraId="6B6E9947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Must be in hours</w:t>
            </w:r>
          </w:p>
          <w:p w14:paraId="3F55E312" w14:textId="77777777" w:rsidR="005A3F07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Must not be blank</w:t>
            </w:r>
            <w:r w:rsidR="005A3F07" w:rsidRPr="00B210DC">
              <w:t>.</w:t>
            </w:r>
          </w:p>
          <w:p w14:paraId="0CFB1F4C" w14:textId="3FB7849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Wherever data is not collected populate cell with a 0</w:t>
            </w:r>
          </w:p>
        </w:tc>
      </w:tr>
      <w:tr w:rsidR="00DD42F3" w:rsidRPr="00AD105C" w14:paraId="1FA8AA11" w14:textId="77777777" w:rsidTr="00BD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4111AF97" w14:textId="77777777" w:rsidR="00DD42F3" w:rsidRPr="00B210DC" w:rsidRDefault="00DD42F3" w:rsidP="00BD5E07">
            <w:pPr>
              <w:pStyle w:val="TableColumn"/>
              <w:keepNext w:val="0"/>
              <w:keepLines w:val="0"/>
            </w:pPr>
            <w:r w:rsidRPr="00B210DC">
              <w:t>Purchased leave</w:t>
            </w:r>
          </w:p>
        </w:tc>
        <w:tc>
          <w:tcPr>
            <w:tcW w:w="5427" w:type="dxa"/>
          </w:tcPr>
          <w:p w14:paraId="5E8A1B08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 reduction in the number of working weeks in the year agreed between the employer and the employee, providing the employee with additional annual leave.</w:t>
            </w:r>
          </w:p>
          <w:p w14:paraId="733BE050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Report 52 if there is no purchased leave agreement. Where a purchased leave agreement is in place, report the reduced number of working weeks.</w:t>
            </w:r>
          </w:p>
          <w:p w14:paraId="5B19582B" w14:textId="2652332C" w:rsidR="00DD42F3" w:rsidRPr="00B210DC" w:rsidRDefault="005923C6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E.g.,</w:t>
            </w:r>
            <w:r w:rsidR="00DD42F3" w:rsidRPr="00B210DC">
              <w:t xml:space="preserve"> Report 50 if 2 additional weeks of leave have been purchased.</w:t>
            </w:r>
          </w:p>
        </w:tc>
        <w:tc>
          <w:tcPr>
            <w:tcW w:w="1890" w:type="dxa"/>
          </w:tcPr>
          <w:p w14:paraId="7658543E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 number</w:t>
            </w:r>
          </w:p>
          <w:p w14:paraId="35A4BA92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964A2F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Maximum = 52 (no purchased leave)</w:t>
            </w:r>
          </w:p>
        </w:tc>
      </w:tr>
      <w:tr w:rsidR="00DD42F3" w:rsidRPr="00AD105C" w14:paraId="39C072F2" w14:textId="77777777" w:rsidTr="00BD5E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24912279" w14:textId="77777777" w:rsidR="00DD42F3" w:rsidRPr="00B210DC" w:rsidRDefault="00DD42F3" w:rsidP="00BD5E07">
            <w:pPr>
              <w:pStyle w:val="TableColumn"/>
              <w:keepNext w:val="0"/>
              <w:keepLines w:val="0"/>
            </w:pPr>
            <w:r w:rsidRPr="00B210DC">
              <w:t xml:space="preserve">Sick and carers leave taken in the last 12 months </w:t>
            </w:r>
          </w:p>
        </w:tc>
        <w:tc>
          <w:tcPr>
            <w:tcW w:w="5427" w:type="dxa"/>
          </w:tcPr>
          <w:p w14:paraId="6EE43CB1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Must include both:</w:t>
            </w:r>
          </w:p>
          <w:p w14:paraId="44F9501B" w14:textId="420FD780" w:rsidR="00DD42F3" w:rsidRPr="00B210DC" w:rsidRDefault="00DD42F3" w:rsidP="00030410">
            <w:pPr>
              <w:pStyle w:val="TableListing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absence, resulting from an employee being too ill to work, and where the illness or injury is due to a cause which does not entitle the employee to workers’ compensation. If the employee is absent on sick leave, pending a </w:t>
            </w:r>
            <w:r w:rsidR="005A3F07" w:rsidRPr="00B210DC">
              <w:t>Workcover</w:t>
            </w:r>
            <w:r w:rsidRPr="00B210DC">
              <w:t xml:space="preserve"> claim, it should be included as sick leave taken</w:t>
            </w:r>
          </w:p>
          <w:p w14:paraId="2B82F4C0" w14:textId="77777777" w:rsidR="00DD42F3" w:rsidRPr="00B210DC" w:rsidRDefault="00DD42F3" w:rsidP="00030410">
            <w:pPr>
              <w:pStyle w:val="TableListing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any leave taken to care for or respond to emergency situations involving an immediate family or household member (Carer/family leave taken).</w:t>
            </w:r>
          </w:p>
          <w:p w14:paraId="59F43487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Report 0 if no sick or carers leave taken.</w:t>
            </w:r>
          </w:p>
          <w:p w14:paraId="08900387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This is sick, and carers leave taken, not unused sick leave.</w:t>
            </w:r>
          </w:p>
          <w:p w14:paraId="17E3F569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The reporting period for this data field must be for the 12 months prior to the June collection.</w:t>
            </w:r>
          </w:p>
        </w:tc>
        <w:tc>
          <w:tcPr>
            <w:tcW w:w="1890" w:type="dxa"/>
          </w:tcPr>
          <w:p w14:paraId="1F4A8CCC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 number greater than or equal to 0</w:t>
            </w:r>
          </w:p>
          <w:p w14:paraId="0A0824D0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Must be in hours</w:t>
            </w:r>
          </w:p>
          <w:p w14:paraId="4D0445C6" w14:textId="77777777" w:rsidR="005A3F07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Must not be blank</w:t>
            </w:r>
            <w:r w:rsidR="005A3F07" w:rsidRPr="00B210DC">
              <w:t>.</w:t>
            </w:r>
          </w:p>
          <w:p w14:paraId="7578E39A" w14:textId="37F5AC0D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Wherever data is not collected populate cell with a 0</w:t>
            </w:r>
          </w:p>
        </w:tc>
      </w:tr>
      <w:tr w:rsidR="00DD42F3" w:rsidRPr="00AD105C" w14:paraId="23782284" w14:textId="77777777" w:rsidTr="00BD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27068C40" w14:textId="77777777" w:rsidR="00DD42F3" w:rsidRPr="00B210DC" w:rsidRDefault="00DD42F3" w:rsidP="00BD5E07">
            <w:pPr>
              <w:pStyle w:val="TableColumn"/>
              <w:keepNext w:val="0"/>
              <w:keepLines w:val="0"/>
              <w:rPr>
                <w:rFonts w:cs="Arial"/>
              </w:rPr>
            </w:pPr>
            <w:r w:rsidRPr="00B210DC">
              <w:rPr>
                <w:rFonts w:cs="Arial"/>
              </w:rPr>
              <w:t xml:space="preserve">Carers/family leave taken in the last 12 months </w:t>
            </w:r>
          </w:p>
        </w:tc>
        <w:tc>
          <w:tcPr>
            <w:tcW w:w="5427" w:type="dxa"/>
          </w:tcPr>
          <w:p w14:paraId="413F4107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Absence, resulting from an employee having to take time off to care for or respond to emergency situations involving an immediate family or household member.</w:t>
            </w:r>
          </w:p>
          <w:p w14:paraId="32AE71DA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lastRenderedPageBreak/>
              <w:t>Carers/family leave hours must be included in the ‘total sick and carers leave taken’ figure (Item 17 above).</w:t>
            </w:r>
          </w:p>
          <w:p w14:paraId="69527689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Report 0 if no sick or carers leave taken.</w:t>
            </w:r>
          </w:p>
          <w:p w14:paraId="1B9A4468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This is carers leave taken, not unused carers leave.</w:t>
            </w:r>
          </w:p>
          <w:p w14:paraId="083F0D12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The reporting period for this data field must be for the 12 months prior to the June collection.</w:t>
            </w:r>
          </w:p>
        </w:tc>
        <w:tc>
          <w:tcPr>
            <w:tcW w:w="1890" w:type="dxa"/>
          </w:tcPr>
          <w:p w14:paraId="75E5235C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lastRenderedPageBreak/>
              <w:t>A number greater than or equal to 0</w:t>
            </w:r>
          </w:p>
          <w:p w14:paraId="728A669F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Must be in hours</w:t>
            </w:r>
          </w:p>
          <w:p w14:paraId="7AFF438F" w14:textId="77777777" w:rsidR="005A3F07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lastRenderedPageBreak/>
              <w:t>Must not be blank</w:t>
            </w:r>
            <w:r w:rsidR="005A3F07" w:rsidRPr="00B210DC">
              <w:t>.</w:t>
            </w:r>
          </w:p>
          <w:p w14:paraId="428FD8AC" w14:textId="2DCFCE4B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Wherever data is not collected populate cell with a 0</w:t>
            </w:r>
          </w:p>
        </w:tc>
      </w:tr>
      <w:tr w:rsidR="00DD42F3" w:rsidRPr="00AD105C" w14:paraId="04500D01" w14:textId="77777777" w:rsidTr="00BD5E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52D0E83C" w14:textId="601C122F" w:rsidR="00DD42F3" w:rsidRPr="00B210DC" w:rsidRDefault="00DD42F3" w:rsidP="00BD5E07">
            <w:pPr>
              <w:pStyle w:val="TableColumn"/>
              <w:keepNext w:val="0"/>
              <w:keepLines w:val="0"/>
              <w:rPr>
                <w:rFonts w:eastAsia="Arial" w:cs="Arial"/>
              </w:rPr>
            </w:pPr>
            <w:r w:rsidRPr="00B210DC">
              <w:rPr>
                <w:rFonts w:eastAsia="Arial" w:cs="Arial"/>
              </w:rPr>
              <w:lastRenderedPageBreak/>
              <w:t>Paid Special Leave taken (COVID</w:t>
            </w:r>
            <w:r w:rsidR="00AD105C" w:rsidRPr="00B210DC">
              <w:rPr>
                <w:rFonts w:eastAsia="Arial" w:cs="Arial"/>
              </w:rPr>
              <w:t>-</w:t>
            </w:r>
            <w:r w:rsidRPr="00B210DC">
              <w:rPr>
                <w:rFonts w:eastAsia="Arial" w:cs="Arial"/>
              </w:rPr>
              <w:t>19) in the last 12 months</w:t>
            </w:r>
          </w:p>
        </w:tc>
        <w:tc>
          <w:tcPr>
            <w:tcW w:w="5427" w:type="dxa"/>
          </w:tcPr>
          <w:p w14:paraId="3D1C237C" w14:textId="77777777" w:rsidR="00631121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B210DC">
              <w:rPr>
                <w:rFonts w:eastAsia="Arial" w:cs="Arial"/>
              </w:rPr>
              <w:t>Special paid leave granted for COVID</w:t>
            </w:r>
            <w:r w:rsidR="00AD105C" w:rsidRPr="00B210DC">
              <w:rPr>
                <w:rFonts w:eastAsia="Arial" w:cs="Arial"/>
              </w:rPr>
              <w:t>-</w:t>
            </w:r>
            <w:r w:rsidRPr="00B210DC">
              <w:rPr>
                <w:rFonts w:eastAsia="Arial" w:cs="Arial"/>
              </w:rPr>
              <w:t xml:space="preserve">19 related purposes in accordance with the Government’s employment guidance for employers and employees issued in the guidance notes, </w:t>
            </w:r>
          </w:p>
          <w:p w14:paraId="336A2E2C" w14:textId="653854DA" w:rsidR="00DD42F3" w:rsidRPr="00B210DC" w:rsidRDefault="0008638C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i/>
                <w:iCs/>
              </w:rPr>
            </w:pPr>
            <w:hyperlink r:id="rId19" w:history="1">
              <w:r w:rsidR="00AD105C" w:rsidRPr="00B210DC">
                <w:rPr>
                  <w:rStyle w:val="Hyperlink"/>
                  <w:rFonts w:eastAsia="Arial" w:cs="Arial"/>
                </w:rPr>
                <w:t>Coronavirus (COVID-19) guidance note – Victorian Public Service / Victorian Public Sector</w:t>
              </w:r>
            </w:hyperlink>
          </w:p>
          <w:p w14:paraId="0B7A28CD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</w:p>
        </w:tc>
        <w:tc>
          <w:tcPr>
            <w:tcW w:w="1890" w:type="dxa"/>
          </w:tcPr>
          <w:p w14:paraId="687BF9A4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B210DC">
              <w:rPr>
                <w:rFonts w:eastAsia="Arial" w:cs="Arial"/>
              </w:rPr>
              <w:t>A number greater than or equal to 0</w:t>
            </w:r>
          </w:p>
          <w:p w14:paraId="7724F91E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B210DC">
              <w:rPr>
                <w:rFonts w:eastAsia="Arial" w:cs="Arial"/>
              </w:rPr>
              <w:t>Must be in hours</w:t>
            </w:r>
          </w:p>
          <w:p w14:paraId="6075ED5B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B210DC">
              <w:t>Must not be blank</w:t>
            </w:r>
          </w:p>
          <w:p w14:paraId="271FA6D5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B210DC">
              <w:rPr>
                <w:rFonts w:eastAsia="Arial" w:cs="Arial"/>
              </w:rPr>
              <w:t>Wherever data is not collected populate cell with a 0</w:t>
            </w:r>
          </w:p>
        </w:tc>
      </w:tr>
      <w:tr w:rsidR="00DD42F3" w:rsidRPr="00AD105C" w14:paraId="551BAFF2" w14:textId="77777777" w:rsidTr="00BD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0E0F87C1" w14:textId="77777777" w:rsidR="00DD42F3" w:rsidRPr="00B210DC" w:rsidRDefault="00DD42F3" w:rsidP="00BD5E07">
            <w:pPr>
              <w:pStyle w:val="TableColumn"/>
              <w:keepNext w:val="0"/>
              <w:keepLines w:val="0"/>
            </w:pPr>
            <w:r w:rsidRPr="00B210DC">
              <w:t>Leave Without Pay</w:t>
            </w:r>
          </w:p>
        </w:tc>
        <w:tc>
          <w:tcPr>
            <w:tcW w:w="5427" w:type="dxa"/>
          </w:tcPr>
          <w:p w14:paraId="40806476" w14:textId="5385961C" w:rsidR="00DD42F3" w:rsidRPr="00B210DC" w:rsidRDefault="2CDD6C2F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IC"/>
              </w:rPr>
            </w:pPr>
            <w:r w:rsidRPr="00B210DC">
              <w:rPr>
                <w:rFonts w:cs="VIC"/>
              </w:rPr>
              <w:t>Please indicate the employee’s status in relation to leave without pay. Select one of the following:</w:t>
            </w:r>
          </w:p>
          <w:p w14:paraId="5BC30F16" w14:textId="5999F884" w:rsidR="00DD42F3" w:rsidRPr="00B210DC" w:rsidRDefault="2CDD6C2F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 xml:space="preserve">1 </w:t>
            </w:r>
            <w:r w:rsidR="68131704" w:rsidRPr="00B210DC">
              <w:t>=</w:t>
            </w:r>
            <w:r w:rsidRPr="00B210DC">
              <w:t xml:space="preserve"> Parental leave (associated with Maternity or Family Leave without pay)</w:t>
            </w:r>
          </w:p>
          <w:p w14:paraId="0172F95D" w14:textId="3ED976DC" w:rsidR="00DD42F3" w:rsidRPr="00B210DC" w:rsidRDefault="2CDD6C2F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 xml:space="preserve">2 </w:t>
            </w:r>
            <w:r w:rsidR="68131704" w:rsidRPr="00B210DC">
              <w:t>=</w:t>
            </w:r>
            <w:r w:rsidRPr="00B210DC">
              <w:t xml:space="preserve"> Sick leave / temporary ill-health retirement without pay</w:t>
            </w:r>
          </w:p>
          <w:p w14:paraId="58701EC4" w14:textId="08363471" w:rsidR="00DD42F3" w:rsidRPr="00B210DC" w:rsidRDefault="2CDD6C2F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 xml:space="preserve">3 </w:t>
            </w:r>
            <w:r w:rsidR="68131704" w:rsidRPr="00B210DC">
              <w:t>=</w:t>
            </w:r>
            <w:r w:rsidRPr="00B210DC">
              <w:t xml:space="preserve"> Workcover leave (excluding employees receiving make-up pay)</w:t>
            </w:r>
          </w:p>
          <w:p w14:paraId="7F9EB085" w14:textId="5CB9AFD2" w:rsidR="00DD42F3" w:rsidRPr="00B210DC" w:rsidRDefault="2CDD6C2F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 xml:space="preserve">4 </w:t>
            </w:r>
            <w:r w:rsidR="68131704" w:rsidRPr="00B210DC">
              <w:t>=</w:t>
            </w:r>
            <w:r w:rsidRPr="00B210DC">
              <w:t xml:space="preserve"> Secondment (where the host organisation is paying the employee)</w:t>
            </w:r>
          </w:p>
          <w:p w14:paraId="32B28ADB" w14:textId="2BB21619" w:rsidR="00DD42F3" w:rsidRPr="00B210DC" w:rsidRDefault="2CDD6C2F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 xml:space="preserve">5 </w:t>
            </w:r>
            <w:r w:rsidR="68131704" w:rsidRPr="00B210DC">
              <w:t>=</w:t>
            </w:r>
            <w:r w:rsidRPr="00B210DC">
              <w:t xml:space="preserve"> Other purposes (other reasons for leave without pay, such as unpaid recreational leave)</w:t>
            </w:r>
          </w:p>
          <w:p w14:paraId="5367E125" w14:textId="7704A3EC" w:rsidR="00DD42F3" w:rsidRPr="00B210DC" w:rsidRDefault="2CDD6C2F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 xml:space="preserve">6 </w:t>
            </w:r>
            <w:r w:rsidR="68131704" w:rsidRPr="00B210DC">
              <w:t>=</w:t>
            </w:r>
            <w:r w:rsidRPr="00B210DC">
              <w:t xml:space="preserve"> Unspecified (where you don’t know why they are on leave without pay)</w:t>
            </w:r>
          </w:p>
          <w:p w14:paraId="6940A0DD" w14:textId="2330D9EE" w:rsidR="00DD42F3" w:rsidRPr="00B210DC" w:rsidRDefault="2CDD6C2F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rPr>
                <w:b/>
                <w:bCs/>
              </w:rPr>
              <w:t xml:space="preserve">9 </w:t>
            </w:r>
            <w:r w:rsidR="68131704" w:rsidRPr="00B210DC">
              <w:rPr>
                <w:b/>
                <w:bCs/>
              </w:rPr>
              <w:t>=</w:t>
            </w:r>
            <w:r w:rsidRPr="00B210DC">
              <w:rPr>
                <w:b/>
                <w:bCs/>
              </w:rPr>
              <w:t xml:space="preserve"> Active employee i.e., not on leave without pay</w:t>
            </w:r>
          </w:p>
        </w:tc>
        <w:tc>
          <w:tcPr>
            <w:tcW w:w="1890" w:type="dxa"/>
          </w:tcPr>
          <w:p w14:paraId="6F683F62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Either:</w:t>
            </w:r>
          </w:p>
          <w:p w14:paraId="0D549189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1</w:t>
            </w:r>
          </w:p>
          <w:p w14:paraId="005FDCDC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2</w:t>
            </w:r>
          </w:p>
          <w:p w14:paraId="78A89E37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3</w:t>
            </w:r>
          </w:p>
          <w:p w14:paraId="77CA89F5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4</w:t>
            </w:r>
          </w:p>
          <w:p w14:paraId="301B6C79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5</w:t>
            </w:r>
          </w:p>
          <w:p w14:paraId="271D2A29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6</w:t>
            </w:r>
          </w:p>
          <w:p w14:paraId="24E73652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9</w:t>
            </w:r>
          </w:p>
        </w:tc>
      </w:tr>
      <w:tr w:rsidR="00DD42F3" w:rsidRPr="00AD105C" w14:paraId="3A348A64" w14:textId="77777777" w:rsidTr="00BD5E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2239ADAF" w14:textId="77777777" w:rsidR="00DD42F3" w:rsidRPr="00B210DC" w:rsidRDefault="00DD42F3" w:rsidP="00BD5E07">
            <w:pPr>
              <w:pStyle w:val="TableColumn"/>
              <w:keepNext w:val="0"/>
              <w:keepLines w:val="0"/>
            </w:pPr>
            <w:r w:rsidRPr="00B210DC">
              <w:t>Date commenced in organisation</w:t>
            </w:r>
          </w:p>
        </w:tc>
        <w:tc>
          <w:tcPr>
            <w:tcW w:w="5427" w:type="dxa"/>
          </w:tcPr>
          <w:p w14:paraId="19C8D317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Employee’s commencement date with current organisation.</w:t>
            </w:r>
          </w:p>
          <w:p w14:paraId="4856DBE4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In cases of re-employment following resignation/termination, provide the commencement date for the most recent period of continuous employment.</w:t>
            </w:r>
          </w:p>
          <w:p w14:paraId="473E9F0E" w14:textId="06D10CF1" w:rsidR="00DD42F3" w:rsidRPr="00B210DC" w:rsidRDefault="005923C6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lastRenderedPageBreak/>
              <w:t>E.g.,</w:t>
            </w:r>
            <w:r w:rsidR="00DD42F3" w:rsidRPr="00B210DC">
              <w:t xml:space="preserve"> 09 February 1975 = 09/02/1975</w:t>
            </w:r>
          </w:p>
        </w:tc>
        <w:tc>
          <w:tcPr>
            <w:tcW w:w="1890" w:type="dxa"/>
          </w:tcPr>
          <w:p w14:paraId="4868C523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lastRenderedPageBreak/>
              <w:t>DD/MM/YYYY format</w:t>
            </w:r>
          </w:p>
          <w:p w14:paraId="765F9C83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Use forward slash / as separator</w:t>
            </w:r>
          </w:p>
          <w:p w14:paraId="4D0454C3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lastRenderedPageBreak/>
              <w:t>Must not be a date after the last full pay period of June</w:t>
            </w:r>
          </w:p>
        </w:tc>
      </w:tr>
      <w:tr w:rsidR="00DD42F3" w:rsidRPr="00AD105C" w14:paraId="413B2103" w14:textId="77777777" w:rsidTr="00BD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0CADF818" w14:textId="77777777" w:rsidR="00DD42F3" w:rsidRPr="00B210DC" w:rsidRDefault="00DD42F3" w:rsidP="00BD5E07">
            <w:pPr>
              <w:pStyle w:val="TableColumn"/>
              <w:keepNext w:val="0"/>
              <w:keepLines w:val="0"/>
            </w:pPr>
            <w:r w:rsidRPr="00B210DC">
              <w:lastRenderedPageBreak/>
              <w:t>Date commenced in the VPS</w:t>
            </w:r>
          </w:p>
        </w:tc>
        <w:tc>
          <w:tcPr>
            <w:tcW w:w="5427" w:type="dxa"/>
          </w:tcPr>
          <w:p w14:paraId="09137B6D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Employee’s commencement date within the Victorian Public Service.</w:t>
            </w:r>
          </w:p>
          <w:p w14:paraId="4B72BBBF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995C3E" w14:textId="2E5A32FE" w:rsidR="00DD42F3" w:rsidRPr="00B210DC" w:rsidRDefault="005923C6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E.g.,</w:t>
            </w:r>
            <w:r w:rsidR="00DD42F3" w:rsidRPr="00B210DC">
              <w:t xml:space="preserve"> 09 February 1975 = 09/02/1975</w:t>
            </w:r>
          </w:p>
        </w:tc>
        <w:tc>
          <w:tcPr>
            <w:tcW w:w="1890" w:type="dxa"/>
          </w:tcPr>
          <w:p w14:paraId="15745F70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DD/MM/YYYY format</w:t>
            </w:r>
          </w:p>
          <w:p w14:paraId="2C7E05E9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Use forward slash / as separator</w:t>
            </w:r>
          </w:p>
          <w:p w14:paraId="79B5744A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Must not be a date after the last full pay period of June</w:t>
            </w:r>
          </w:p>
        </w:tc>
      </w:tr>
      <w:tr w:rsidR="00DD42F3" w:rsidRPr="00AD105C" w14:paraId="2B18F331" w14:textId="77777777" w:rsidTr="00BD5E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146E39BF" w14:textId="77777777" w:rsidR="00DD42F3" w:rsidRPr="00B210DC" w:rsidRDefault="00DD42F3" w:rsidP="00BD5E07">
            <w:pPr>
              <w:pStyle w:val="TableColumn"/>
              <w:keepNext w:val="0"/>
              <w:keepLines w:val="0"/>
            </w:pPr>
            <w:r w:rsidRPr="00B210DC">
              <w:t>New starter status</w:t>
            </w:r>
          </w:p>
        </w:tc>
        <w:tc>
          <w:tcPr>
            <w:tcW w:w="5427" w:type="dxa"/>
          </w:tcPr>
          <w:p w14:paraId="63AA1D11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Indicate whether the employee commenced with the organisation in the last 12 months and if they did whether they were recruited from another public service body.</w:t>
            </w:r>
          </w:p>
          <w:p w14:paraId="1029F65C" w14:textId="77777777" w:rsidR="00DD42F3" w:rsidRPr="00B210DC" w:rsidRDefault="00DD42F3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0 = Did not commence with the organisation in the 12 months prior to the June collection</w:t>
            </w:r>
          </w:p>
          <w:p w14:paraId="34DCF174" w14:textId="77777777" w:rsidR="00DD42F3" w:rsidRPr="00B210DC" w:rsidRDefault="00DD42F3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1 = Commenced in the organisation after transferring from another public service body</w:t>
            </w:r>
          </w:p>
          <w:p w14:paraId="1B27B44D" w14:textId="77777777" w:rsidR="00DD42F3" w:rsidRPr="00B210DC" w:rsidRDefault="00DD42F3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2 = Transferred into the organisation as a result of a machinery of government change</w:t>
            </w:r>
          </w:p>
          <w:p w14:paraId="5D3CBA8C" w14:textId="77777777" w:rsidR="00DD42F3" w:rsidRPr="00B210DC" w:rsidRDefault="00DD42F3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3 = Commenced in the organisation from outside the public service</w:t>
            </w:r>
          </w:p>
          <w:p w14:paraId="7DCD7F1F" w14:textId="77777777" w:rsidR="00DD42F3" w:rsidRPr="00B210DC" w:rsidRDefault="00DD42F3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9 = Commenced in the organisation but prior employment unknown.</w:t>
            </w:r>
          </w:p>
        </w:tc>
        <w:tc>
          <w:tcPr>
            <w:tcW w:w="1890" w:type="dxa"/>
          </w:tcPr>
          <w:p w14:paraId="4F92C88A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Either:</w:t>
            </w:r>
          </w:p>
          <w:p w14:paraId="4D242EC6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0</w:t>
            </w:r>
          </w:p>
          <w:p w14:paraId="00233734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1</w:t>
            </w:r>
          </w:p>
          <w:p w14:paraId="62096E20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2</w:t>
            </w:r>
          </w:p>
          <w:p w14:paraId="1ED2B039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3</w:t>
            </w:r>
          </w:p>
          <w:p w14:paraId="13BF4078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9</w:t>
            </w:r>
          </w:p>
        </w:tc>
      </w:tr>
      <w:tr w:rsidR="00DD42F3" w:rsidRPr="00AD105C" w14:paraId="2A107C54" w14:textId="77777777" w:rsidTr="00BD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77367018" w14:textId="77777777" w:rsidR="00DD42F3" w:rsidRPr="00B210DC" w:rsidRDefault="00DD42F3" w:rsidP="00BD5E07">
            <w:pPr>
              <w:pStyle w:val="TableColumn"/>
              <w:keepNext w:val="0"/>
              <w:keepLines w:val="0"/>
            </w:pPr>
            <w:r w:rsidRPr="00B210DC">
              <w:t>Separation date</w:t>
            </w:r>
          </w:p>
        </w:tc>
        <w:tc>
          <w:tcPr>
            <w:tcW w:w="5427" w:type="dxa"/>
          </w:tcPr>
          <w:p w14:paraId="7E774BFD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Date an employee ceased paid employment during the reporting period.</w:t>
            </w:r>
          </w:p>
          <w:p w14:paraId="41AB321B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Include date if separated on or during the last day of the last full pay period of June.</w:t>
            </w:r>
          </w:p>
          <w:p w14:paraId="5FADFFC3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Not required for casuals.</w:t>
            </w:r>
          </w:p>
          <w:p w14:paraId="3139C065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Must be reported for all separated staff. Leave blank for current employees.</w:t>
            </w:r>
          </w:p>
          <w:p w14:paraId="0F96B364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The reporting period for this data field must be for the 12 months prior to the June collection.</w:t>
            </w:r>
          </w:p>
          <w:p w14:paraId="236CCEDC" w14:textId="00430EB6" w:rsidR="00DD42F3" w:rsidRPr="00B210DC" w:rsidRDefault="005923C6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E.g.,</w:t>
            </w:r>
            <w:r w:rsidR="00DD42F3" w:rsidRPr="00B210DC">
              <w:t xml:space="preserve"> 09 February 1975 = 09/02/1975</w:t>
            </w:r>
          </w:p>
        </w:tc>
        <w:tc>
          <w:tcPr>
            <w:tcW w:w="1890" w:type="dxa"/>
          </w:tcPr>
          <w:p w14:paraId="204884FF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DD/MM/YYYY format.</w:t>
            </w:r>
          </w:p>
          <w:p w14:paraId="1922F186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Must not be a date after the last full pay period of June.</w:t>
            </w:r>
          </w:p>
          <w:p w14:paraId="6C984EB6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Use forward slash / as separator</w:t>
            </w:r>
          </w:p>
        </w:tc>
      </w:tr>
      <w:tr w:rsidR="00DD42F3" w:rsidRPr="00AD105C" w14:paraId="44DF4C5D" w14:textId="77777777" w:rsidTr="00BD5E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557E5EAF" w14:textId="77777777" w:rsidR="00DD42F3" w:rsidRPr="00B210DC" w:rsidRDefault="00DD42F3" w:rsidP="00BD5E07">
            <w:pPr>
              <w:pStyle w:val="TableColumn"/>
              <w:keepNext w:val="0"/>
              <w:keepLines w:val="0"/>
            </w:pPr>
            <w:r w:rsidRPr="00B210DC">
              <w:lastRenderedPageBreak/>
              <w:t>Separation reason</w:t>
            </w:r>
          </w:p>
        </w:tc>
        <w:tc>
          <w:tcPr>
            <w:tcW w:w="5427" w:type="dxa"/>
          </w:tcPr>
          <w:p w14:paraId="6C0333F1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Indicate the reason an employee has ceased employment with the agency.</w:t>
            </w:r>
          </w:p>
          <w:p w14:paraId="51EC929F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Not required for casuals.</w:t>
            </w:r>
          </w:p>
          <w:p w14:paraId="7BC1B127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Must be reported for all separated staff. Leave blank for current employees.</w:t>
            </w:r>
          </w:p>
          <w:p w14:paraId="50B62BBD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The reporting period for this data field must be for the 12 months prior to the June collection.</w:t>
            </w:r>
          </w:p>
        </w:tc>
        <w:tc>
          <w:tcPr>
            <w:tcW w:w="1890" w:type="dxa"/>
          </w:tcPr>
          <w:p w14:paraId="77B8D430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B210DC">
              <w:rPr>
                <w:rFonts w:cs="Arial"/>
              </w:rPr>
              <w:t>A valid code.</w:t>
            </w:r>
          </w:p>
          <w:p w14:paraId="08B1302C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B210DC">
              <w:rPr>
                <w:rFonts w:cs="Arial"/>
              </w:rPr>
              <w:t xml:space="preserve">See </w:t>
            </w:r>
            <w:hyperlink r:id="rId20" w:tooltip="Separation reason codes" w:history="1">
              <w:r w:rsidRPr="00B210DC">
                <w:rPr>
                  <w:rStyle w:val="Hyperlink"/>
                  <w:rFonts w:cs="Arial"/>
                </w:rPr>
                <w:t>list of separation reasons.</w:t>
              </w:r>
            </w:hyperlink>
          </w:p>
          <w:p w14:paraId="1091CFD8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D42F3" w:rsidRPr="00AD105C" w14:paraId="2133B3B4" w14:textId="77777777" w:rsidTr="00BD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45815CC8" w14:textId="4BB7AAAE" w:rsidR="00DD42F3" w:rsidRPr="00B210DC" w:rsidRDefault="00DD42F3" w:rsidP="00BD5E07">
            <w:pPr>
              <w:pStyle w:val="TableColumn"/>
              <w:keepNext w:val="0"/>
              <w:keepLines w:val="0"/>
            </w:pPr>
            <w:r w:rsidRPr="00B210DC">
              <w:t>Aboriginal and/or Torres Strait Islander</w:t>
            </w:r>
          </w:p>
        </w:tc>
        <w:tc>
          <w:tcPr>
            <w:tcW w:w="5427" w:type="dxa"/>
          </w:tcPr>
          <w:p w14:paraId="0ED14C10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Indicate whether the staff member identifies as an Aboriginal or Torres Strait Islander:</w:t>
            </w:r>
          </w:p>
          <w:p w14:paraId="0E5FA867" w14:textId="5981564E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Neither Aboriginal nor Torres Strait Islander (A)</w:t>
            </w:r>
          </w:p>
          <w:p w14:paraId="06CC3FCD" w14:textId="345EB2FE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Aboriginal and/or Torres Strait Islander (B)</w:t>
            </w:r>
          </w:p>
          <w:p w14:paraId="64B860C8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No response (N)</w:t>
            </w:r>
          </w:p>
        </w:tc>
        <w:tc>
          <w:tcPr>
            <w:tcW w:w="1890" w:type="dxa"/>
          </w:tcPr>
          <w:p w14:paraId="1065B32C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Either:</w:t>
            </w:r>
          </w:p>
          <w:p w14:paraId="289762A5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</w:t>
            </w:r>
          </w:p>
          <w:p w14:paraId="52B02E9B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B</w:t>
            </w:r>
          </w:p>
          <w:p w14:paraId="4BF8C1E8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N</w:t>
            </w:r>
          </w:p>
        </w:tc>
      </w:tr>
      <w:tr w:rsidR="00DD42F3" w:rsidRPr="00AD105C" w14:paraId="7FE7BF0D" w14:textId="77777777" w:rsidTr="00BD5E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5781D2BC" w14:textId="77777777" w:rsidR="00DD42F3" w:rsidRPr="00B210DC" w:rsidRDefault="00DD42F3" w:rsidP="00BD5E07">
            <w:pPr>
              <w:pStyle w:val="TableColumn"/>
              <w:keepNext w:val="0"/>
              <w:keepLines w:val="0"/>
            </w:pPr>
            <w:r w:rsidRPr="00B210DC">
              <w:t>Disability</w:t>
            </w:r>
          </w:p>
          <w:p w14:paraId="2A7E680A" w14:textId="77777777" w:rsidR="00DD42F3" w:rsidRPr="00B210DC" w:rsidRDefault="00DD42F3" w:rsidP="00BD5E07">
            <w:pPr>
              <w:pStyle w:val="TableColumn"/>
              <w:keepNext w:val="0"/>
              <w:keepLines w:val="0"/>
            </w:pPr>
          </w:p>
        </w:tc>
        <w:tc>
          <w:tcPr>
            <w:tcW w:w="5427" w:type="dxa"/>
          </w:tcPr>
          <w:p w14:paraId="4E6A1722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Indicate whether an employee has shared disability information:</w:t>
            </w:r>
          </w:p>
          <w:p w14:paraId="5706427A" w14:textId="77777777" w:rsidR="00DD42F3" w:rsidRPr="00B210DC" w:rsidRDefault="00DD42F3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No disability (A)</w:t>
            </w:r>
          </w:p>
          <w:p w14:paraId="263114F8" w14:textId="77777777" w:rsidR="00DD42F3" w:rsidRPr="00B210DC" w:rsidRDefault="00DD42F3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With disability (B)</w:t>
            </w:r>
          </w:p>
          <w:p w14:paraId="43FE2EFB" w14:textId="77777777" w:rsidR="00DD42F3" w:rsidRPr="00B210DC" w:rsidRDefault="00DD42F3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Prefer not to say (C) </w:t>
            </w:r>
          </w:p>
          <w:p w14:paraId="584FBCEF" w14:textId="1B1E2D90" w:rsidR="00DD42F3" w:rsidRPr="00B210DC" w:rsidRDefault="00DD42F3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No response/Not collected (N)</w:t>
            </w:r>
          </w:p>
        </w:tc>
        <w:tc>
          <w:tcPr>
            <w:tcW w:w="1890" w:type="dxa"/>
          </w:tcPr>
          <w:p w14:paraId="061007C0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Either:</w:t>
            </w:r>
          </w:p>
          <w:p w14:paraId="30060BF2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</w:t>
            </w:r>
          </w:p>
          <w:p w14:paraId="7305096B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B</w:t>
            </w:r>
          </w:p>
          <w:p w14:paraId="23474B27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C</w:t>
            </w:r>
          </w:p>
          <w:p w14:paraId="011AE59F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N</w:t>
            </w:r>
          </w:p>
        </w:tc>
      </w:tr>
      <w:tr w:rsidR="00DD42F3" w:rsidRPr="00AD105C" w14:paraId="11A59219" w14:textId="77777777" w:rsidTr="00BD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26A5A531" w14:textId="77777777" w:rsidR="00DD42F3" w:rsidRPr="00B210DC" w:rsidRDefault="00DD42F3" w:rsidP="00BD5E07">
            <w:pPr>
              <w:pStyle w:val="TableColumn"/>
              <w:keepNext w:val="0"/>
              <w:keepLines w:val="0"/>
            </w:pPr>
            <w:r w:rsidRPr="00B210DC">
              <w:t>Employee record number</w:t>
            </w:r>
          </w:p>
          <w:p w14:paraId="3BBF1933" w14:textId="77777777" w:rsidR="00DD42F3" w:rsidRPr="00B210DC" w:rsidRDefault="00DD42F3" w:rsidP="00BD5E07">
            <w:pPr>
              <w:pStyle w:val="TableColumn"/>
              <w:keepNext w:val="0"/>
              <w:keepLines w:val="0"/>
            </w:pPr>
          </w:p>
        </w:tc>
        <w:tc>
          <w:tcPr>
            <w:tcW w:w="5427" w:type="dxa"/>
          </w:tcPr>
          <w:p w14:paraId="2D368F8C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Employee ID or payroll number as stored on your system.</w:t>
            </w:r>
          </w:p>
          <w:p w14:paraId="212DB56B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This number will assist resolve issues if records contain errors.</w:t>
            </w:r>
          </w:p>
        </w:tc>
        <w:tc>
          <w:tcPr>
            <w:tcW w:w="1890" w:type="dxa"/>
          </w:tcPr>
          <w:p w14:paraId="71958F41" w14:textId="77777777" w:rsidR="00DD42F3" w:rsidRPr="00B210DC" w:rsidRDefault="00DD42F3" w:rsidP="00BD5E07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As stored on your system.</w:t>
            </w:r>
          </w:p>
        </w:tc>
      </w:tr>
      <w:tr w:rsidR="00BD5E07" w:rsidRPr="00AD105C" w14:paraId="525F26B4" w14:textId="77777777" w:rsidTr="00BD5E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4C716A32" w14:textId="47A57486" w:rsidR="00BD5E07" w:rsidRPr="00B210DC" w:rsidRDefault="00BD5E07" w:rsidP="00BD5E07">
            <w:pPr>
              <w:pStyle w:val="TableColumn"/>
              <w:keepNext w:val="0"/>
              <w:keepLines w:val="0"/>
            </w:pPr>
            <w:r>
              <w:t>End of table</w:t>
            </w:r>
          </w:p>
        </w:tc>
        <w:tc>
          <w:tcPr>
            <w:tcW w:w="5427" w:type="dxa"/>
          </w:tcPr>
          <w:p w14:paraId="3603D73B" w14:textId="77777777" w:rsidR="00BD5E07" w:rsidRPr="00B210DC" w:rsidRDefault="00BD5E07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4C64CED2" w14:textId="77777777" w:rsidR="00BD5E07" w:rsidRPr="00B210DC" w:rsidRDefault="00BD5E07" w:rsidP="00BD5E07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7E288B3" w14:textId="77777777" w:rsidR="00DD42F3" w:rsidRDefault="00DD42F3" w:rsidP="00BD5E07">
      <w:pPr>
        <w:pStyle w:val="Body"/>
      </w:pPr>
    </w:p>
    <w:sectPr w:rsidR="00DD42F3" w:rsidSect="00010283">
      <w:headerReference w:type="default" r:id="rId21"/>
      <w:footerReference w:type="default" r:id="rId22"/>
      <w:type w:val="continuous"/>
      <w:pgSz w:w="11906" w:h="16838" w:code="9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1F56" w14:textId="77777777" w:rsidR="0008638C" w:rsidRPr="00973F22" w:rsidRDefault="0008638C" w:rsidP="00973F22">
      <w:r>
        <w:separator/>
      </w:r>
    </w:p>
    <w:p w14:paraId="0F7FDA2C" w14:textId="77777777" w:rsidR="0008638C" w:rsidRDefault="0008638C"/>
  </w:endnote>
  <w:endnote w:type="continuationSeparator" w:id="0">
    <w:p w14:paraId="02E1D1B1" w14:textId="77777777" w:rsidR="0008638C" w:rsidRPr="00973F22" w:rsidRDefault="0008638C" w:rsidP="00973F22">
      <w:r>
        <w:continuationSeparator/>
      </w:r>
    </w:p>
    <w:p w14:paraId="2C361D69" w14:textId="77777777" w:rsidR="0008638C" w:rsidRDefault="0008638C"/>
  </w:endnote>
  <w:endnote w:type="continuationNotice" w:id="1">
    <w:p w14:paraId="00114CCB" w14:textId="77777777" w:rsidR="0008638C" w:rsidRDefault="0008638C" w:rsidP="00973F22"/>
    <w:p w14:paraId="32BBC470" w14:textId="77777777" w:rsidR="0008638C" w:rsidRDefault="000863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VIC 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5177" w14:textId="529FF2C6" w:rsidR="000C630F" w:rsidRPr="00973F22" w:rsidRDefault="00010283" w:rsidP="000C630F">
    <w:pPr>
      <w:pStyle w:val="Footer"/>
      <w:tabs>
        <w:tab w:val="clear" w:pos="4513"/>
        <w:tab w:val="left" w:pos="0"/>
      </w:tabs>
      <w:jc w:val="right"/>
    </w:pPr>
    <w:r w:rsidRPr="00BD5E0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BCBAA79" wp14:editId="3CE8E9A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40440a797ec80a14153267b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ADD817" w14:textId="1088BEB0" w:rsidR="00010283" w:rsidRPr="00010283" w:rsidRDefault="00010283" w:rsidP="0001028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10283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CBAA79" id="_x0000_t202" coordsize="21600,21600" o:spt="202" path="m,l,21600r21600,l21600,xe">
              <v:stroke joinstyle="miter"/>
              <v:path gradientshapeok="t" o:connecttype="rect"/>
            </v:shapetype>
            <v:shape id="MSIPCM440440a797ec80a14153267b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Cy+BUKzAgAASAUA&#10;AA4AAAAAAAAAAAAAAAAALgIAAGRycy9lMm9Eb2MueG1sUEsBAi0AFAAGAAgAAAAhAHx2COHfAAAA&#10;CwEAAA8AAAAAAAAAAAAAAAAADQUAAGRycy9kb3ducmV2LnhtbFBLBQYAAAAABAAEAPMAAAAZBgAA&#10;AAA=&#10;" o:allowincell="f" filled="f" stroked="f" strokeweight=".5pt">
              <v:textbox inset="20pt,0,,0">
                <w:txbxContent>
                  <w:p w14:paraId="68ADD817" w14:textId="1088BEB0" w:rsidR="00010283" w:rsidRPr="00010283" w:rsidRDefault="00010283" w:rsidP="00010283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010283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72784263"/>
        <w:docPartObj>
          <w:docPartGallery w:val="Page Numbers (Bottom of Page)"/>
          <w:docPartUnique/>
        </w:docPartObj>
      </w:sdtPr>
      <w:sdtEndPr/>
      <w:sdtContent>
        <w:r w:rsidR="000C630F" w:rsidRPr="00BD5E07">
          <w:fldChar w:fldCharType="begin"/>
        </w:r>
        <w:r w:rsidR="000C630F" w:rsidRPr="00BD5E07">
          <w:instrText xml:space="preserve"> PAGE   \* MERGEFORMAT </w:instrText>
        </w:r>
        <w:r w:rsidR="000C630F" w:rsidRPr="00BD5E07">
          <w:fldChar w:fldCharType="separate"/>
        </w:r>
        <w:r w:rsidR="000C630F" w:rsidRPr="00BD5E07">
          <w:t>3</w:t>
        </w:r>
        <w:r w:rsidR="000C630F" w:rsidRPr="00BD5E07">
          <w:fldChar w:fldCharType="end"/>
        </w:r>
      </w:sdtContent>
    </w:sdt>
    <w:r w:rsidR="00726646" w:rsidRPr="00BD5E07">
      <w:t xml:space="preserve"> - </w:t>
    </w:r>
    <w:r w:rsidR="00AF7A3E" w:rsidRPr="00BD5E07">
      <w:t xml:space="preserve">Data Specification </w:t>
    </w:r>
    <w:r w:rsidR="00716384" w:rsidRPr="00BD5E07">
      <w:t>–</w:t>
    </w:r>
    <w:r w:rsidR="00AF7A3E" w:rsidRPr="00BD5E07">
      <w:t xml:space="preserve"> </w:t>
    </w:r>
    <w:r w:rsidR="00DD42F3" w:rsidRPr="00BD5E07">
      <w:t>V</w:t>
    </w:r>
    <w:r w:rsidR="00AD105C" w:rsidRPr="00BD5E07">
      <w:t>ictorian Public Service</w:t>
    </w:r>
    <w:r w:rsidR="000C630F" w:rsidRPr="00BD5E07">
      <w:tab/>
    </w:r>
    <w:r w:rsidR="000C630F" w:rsidRPr="00973F22">
      <w:rPr>
        <w:noProof/>
      </w:rPr>
      <w:drawing>
        <wp:inline distT="0" distB="0" distL="0" distR="0" wp14:anchorId="75EB766C" wp14:editId="652B1647">
          <wp:extent cx="943666" cy="540000"/>
          <wp:effectExtent l="0" t="0" r="8890" b="0"/>
          <wp:docPr id="21" name="Picture 21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6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1709" w14:textId="77777777" w:rsidR="0008638C" w:rsidRPr="00973F22" w:rsidRDefault="0008638C" w:rsidP="00973F22">
      <w:r>
        <w:separator/>
      </w:r>
    </w:p>
    <w:p w14:paraId="529A9F6B" w14:textId="77777777" w:rsidR="0008638C" w:rsidRDefault="0008638C"/>
  </w:footnote>
  <w:footnote w:type="continuationSeparator" w:id="0">
    <w:p w14:paraId="6086599A" w14:textId="77777777" w:rsidR="0008638C" w:rsidRPr="00973F22" w:rsidRDefault="0008638C" w:rsidP="00973F22">
      <w:r>
        <w:continuationSeparator/>
      </w:r>
    </w:p>
    <w:p w14:paraId="1D2840FD" w14:textId="77777777" w:rsidR="0008638C" w:rsidRDefault="0008638C"/>
  </w:footnote>
  <w:footnote w:type="continuationNotice" w:id="1">
    <w:p w14:paraId="5E1C7450" w14:textId="77777777" w:rsidR="0008638C" w:rsidRDefault="0008638C" w:rsidP="00973F22"/>
    <w:p w14:paraId="04A70CAA" w14:textId="77777777" w:rsidR="0008638C" w:rsidRDefault="000863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6301" w14:textId="77777777" w:rsidR="000C630F" w:rsidRDefault="000C630F" w:rsidP="000C630F">
    <w:pPr>
      <w:pStyle w:val="Header"/>
      <w:tabs>
        <w:tab w:val="clear" w:pos="4513"/>
        <w:tab w:val="left" w:pos="0"/>
      </w:tabs>
    </w:pPr>
    <w:r w:rsidRPr="00973F22">
      <w:rPr>
        <w:noProof/>
      </w:rPr>
      <w:drawing>
        <wp:inline distT="0" distB="0" distL="0" distR="0" wp14:anchorId="52C7EB26" wp14:editId="5A94F595">
          <wp:extent cx="1538035" cy="540000"/>
          <wp:effectExtent l="0" t="0" r="5080" b="0"/>
          <wp:docPr id="22" name="Picture 22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PSC-logo-Colour-RGB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E8A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C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34B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65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8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12E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81D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681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24E88"/>
    <w:multiLevelType w:val="hybridMultilevel"/>
    <w:tmpl w:val="1FF663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1E754B"/>
    <w:multiLevelType w:val="hybridMultilevel"/>
    <w:tmpl w:val="FB5ECB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0666EF"/>
    <w:multiLevelType w:val="hybridMultilevel"/>
    <w:tmpl w:val="5538B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F1779"/>
    <w:multiLevelType w:val="hybridMultilevel"/>
    <w:tmpl w:val="69ECE008"/>
    <w:lvl w:ilvl="0" w:tplc="3E4A055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27CE6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80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83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02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82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AA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EB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004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225B1D"/>
    <w:multiLevelType w:val="multilevel"/>
    <w:tmpl w:val="C0B43872"/>
    <w:lvl w:ilvl="0">
      <w:start w:val="1"/>
      <w:numFmt w:val="decimal"/>
      <w:pStyle w:val="NL1VPSC"/>
      <w:lvlText w:val="%1."/>
      <w:lvlJc w:val="left"/>
      <w:pPr>
        <w:ind w:left="720" w:hanging="360"/>
      </w:pPr>
      <w:rPr>
        <w:rFonts w:ascii="Arial" w:hAnsi="Arial"/>
        <w:color w:val="000000" w:themeColor="text1"/>
        <w:sz w:val="20"/>
      </w:rPr>
    </w:lvl>
    <w:lvl w:ilvl="1">
      <w:start w:val="1"/>
      <w:numFmt w:val="lowerLetter"/>
      <w:pStyle w:val="NL2VPSC"/>
      <w:lvlText w:val="%2."/>
      <w:lvlJc w:val="left"/>
      <w:pPr>
        <w:ind w:left="1080" w:hanging="360"/>
      </w:pPr>
    </w:lvl>
    <w:lvl w:ilvl="2">
      <w:start w:val="1"/>
      <w:numFmt w:val="lowerRoman"/>
      <w:pStyle w:val="NL3VPSC"/>
      <w:lvlText w:val="%3."/>
      <w:lvlJc w:val="right"/>
      <w:pPr>
        <w:ind w:left="1620" w:hanging="180"/>
      </w:pPr>
    </w:lvl>
    <w:lvl w:ilvl="3">
      <w:start w:val="1"/>
      <w:numFmt w:val="decimal"/>
      <w:pStyle w:val="NL4VPSC"/>
      <w:lvlText w:val="%4."/>
      <w:lvlJc w:val="left"/>
      <w:pPr>
        <w:ind w:left="177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064EF3"/>
    <w:multiLevelType w:val="hybridMultilevel"/>
    <w:tmpl w:val="FFFFFFFF"/>
    <w:lvl w:ilvl="0" w:tplc="EFC893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2A8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C8D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2D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48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C83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4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A3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028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77AAC"/>
    <w:multiLevelType w:val="hybridMultilevel"/>
    <w:tmpl w:val="454256AA"/>
    <w:lvl w:ilvl="0" w:tplc="0824887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F5CE3"/>
    <w:multiLevelType w:val="hybridMultilevel"/>
    <w:tmpl w:val="19FADDE6"/>
    <w:lvl w:ilvl="0" w:tplc="3F3EB73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2A238C"/>
    <w:multiLevelType w:val="hybridMultilevel"/>
    <w:tmpl w:val="C7B87E9E"/>
    <w:lvl w:ilvl="0" w:tplc="15E68000">
      <w:start w:val="1"/>
      <w:numFmt w:val="decimal"/>
      <w:pStyle w:val="List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A6993"/>
    <w:multiLevelType w:val="hybridMultilevel"/>
    <w:tmpl w:val="F0A22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F50957"/>
    <w:multiLevelType w:val="hybridMultilevel"/>
    <w:tmpl w:val="7CB6EB2C"/>
    <w:lvl w:ilvl="0" w:tplc="A25294E0">
      <w:start w:val="1"/>
      <w:numFmt w:val="bullet"/>
      <w:pStyle w:val="Bullet1VPSC"/>
      <w:lvlText w:val=""/>
      <w:lvlJc w:val="left"/>
      <w:pPr>
        <w:ind w:left="-1325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1253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-1181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-110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-1037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-965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-893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-821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-7497" w:hanging="360"/>
      </w:pPr>
      <w:rPr>
        <w:rFonts w:ascii="Wingdings" w:hAnsi="Wingdings" w:hint="default"/>
      </w:rPr>
    </w:lvl>
  </w:abstractNum>
  <w:abstractNum w:abstractNumId="21" w15:restartNumberingAfterBreak="0">
    <w:nsid w:val="29253DFF"/>
    <w:multiLevelType w:val="hybridMultilevel"/>
    <w:tmpl w:val="752C7E1C"/>
    <w:lvl w:ilvl="0" w:tplc="3E6E5C3E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5EB6DC5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465A9"/>
    <w:multiLevelType w:val="hybridMultilevel"/>
    <w:tmpl w:val="6A1E9024"/>
    <w:lvl w:ilvl="0" w:tplc="5CA47EDA">
      <w:start w:val="1"/>
      <w:numFmt w:val="decimal"/>
      <w:pStyle w:val="ListHeading4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C6C94"/>
    <w:multiLevelType w:val="hybridMultilevel"/>
    <w:tmpl w:val="FFFFFFFF"/>
    <w:lvl w:ilvl="0" w:tplc="332EE7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803B4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03A97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C427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52454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EB0B34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A2C8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A6E00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10A59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5616BF"/>
    <w:multiLevelType w:val="hybridMultilevel"/>
    <w:tmpl w:val="8BB06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712D56"/>
    <w:multiLevelType w:val="hybridMultilevel"/>
    <w:tmpl w:val="E4563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D424C3"/>
    <w:multiLevelType w:val="multilevel"/>
    <w:tmpl w:val="F6A60646"/>
    <w:lvl w:ilvl="0">
      <w:start w:val="1"/>
      <w:numFmt w:val="decimal"/>
      <w:pStyle w:val="NLH1VPSC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NLH2VPSC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NLH3VPSC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27" w15:restartNumberingAfterBreak="0">
    <w:nsid w:val="43A96202"/>
    <w:multiLevelType w:val="hybridMultilevel"/>
    <w:tmpl w:val="615A18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D30BBD"/>
    <w:multiLevelType w:val="hybridMultilevel"/>
    <w:tmpl w:val="17101B32"/>
    <w:lvl w:ilvl="0" w:tplc="4FDACC38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A59C7"/>
    <w:multiLevelType w:val="multilevel"/>
    <w:tmpl w:val="A8F66DCC"/>
    <w:styleLink w:val="VPSC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5062733D"/>
    <w:multiLevelType w:val="hybridMultilevel"/>
    <w:tmpl w:val="DDE2BDA2"/>
    <w:lvl w:ilvl="0" w:tplc="EA1E21C2">
      <w:start w:val="1"/>
      <w:numFmt w:val="decimal"/>
      <w:pStyle w:val="ListHeading3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A3F90"/>
    <w:multiLevelType w:val="multilevel"/>
    <w:tmpl w:val="67E4F12C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umberedLis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5A6088A"/>
    <w:multiLevelType w:val="hybridMultilevel"/>
    <w:tmpl w:val="50D67084"/>
    <w:lvl w:ilvl="0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3" w15:restartNumberingAfterBreak="0">
    <w:nsid w:val="56CD42C7"/>
    <w:multiLevelType w:val="hybridMultilevel"/>
    <w:tmpl w:val="28F4A5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066AE9"/>
    <w:multiLevelType w:val="hybridMultilevel"/>
    <w:tmpl w:val="5740A7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2D38C9"/>
    <w:multiLevelType w:val="hybridMultilevel"/>
    <w:tmpl w:val="78A49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76959"/>
    <w:multiLevelType w:val="hybridMultilevel"/>
    <w:tmpl w:val="FFFFFFFF"/>
    <w:lvl w:ilvl="0" w:tplc="ACBA11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068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22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0C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67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78F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A9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C1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E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03A7C"/>
    <w:multiLevelType w:val="hybridMultilevel"/>
    <w:tmpl w:val="9078D4C2"/>
    <w:lvl w:ilvl="0" w:tplc="E05476FA">
      <w:start w:val="1"/>
      <w:numFmt w:val="decimal"/>
      <w:pStyle w:val="TableList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96DA7"/>
    <w:multiLevelType w:val="hybridMultilevel"/>
    <w:tmpl w:val="8E54C328"/>
    <w:lvl w:ilvl="0" w:tplc="DC8C7D04">
      <w:start w:val="1"/>
      <w:numFmt w:val="decimal"/>
      <w:pStyle w:val="ListHeading5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A2D0C"/>
    <w:multiLevelType w:val="hybridMultilevel"/>
    <w:tmpl w:val="AD9011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713B6E"/>
    <w:multiLevelType w:val="hybridMultilevel"/>
    <w:tmpl w:val="646E6E6A"/>
    <w:lvl w:ilvl="0" w:tplc="670257A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11EE4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0F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EF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EB1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A6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C3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2D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7AE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040C3"/>
    <w:multiLevelType w:val="hybridMultilevel"/>
    <w:tmpl w:val="872E6CAC"/>
    <w:lvl w:ilvl="0" w:tplc="0C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30"/>
  </w:num>
  <w:num w:numId="4">
    <w:abstractNumId w:val="21"/>
  </w:num>
  <w:num w:numId="5">
    <w:abstractNumId w:val="31"/>
  </w:num>
  <w:num w:numId="6">
    <w:abstractNumId w:val="17"/>
  </w:num>
  <w:num w:numId="7">
    <w:abstractNumId w:val="37"/>
  </w:num>
  <w:num w:numId="8">
    <w:abstractNumId w:val="17"/>
  </w:num>
  <w:num w:numId="9">
    <w:abstractNumId w:val="13"/>
  </w:num>
  <w:num w:numId="10">
    <w:abstractNumId w:val="29"/>
  </w:num>
  <w:num w:numId="11">
    <w:abstractNumId w:val="20"/>
  </w:num>
  <w:num w:numId="12">
    <w:abstractNumId w:val="14"/>
  </w:num>
  <w:num w:numId="13">
    <w:abstractNumId w:val="2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35"/>
  </w:num>
  <w:num w:numId="17">
    <w:abstractNumId w:val="12"/>
  </w:num>
  <w:num w:numId="18">
    <w:abstractNumId w:val="20"/>
  </w:num>
  <w:num w:numId="19">
    <w:abstractNumId w:val="4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4"/>
  </w:num>
  <w:num w:numId="24">
    <w:abstractNumId w:val="11"/>
  </w:num>
  <w:num w:numId="25">
    <w:abstractNumId w:val="27"/>
  </w:num>
  <w:num w:numId="26">
    <w:abstractNumId w:val="24"/>
  </w:num>
  <w:num w:numId="27">
    <w:abstractNumId w:val="25"/>
  </w:num>
  <w:num w:numId="28">
    <w:abstractNumId w:val="32"/>
  </w:num>
  <w:num w:numId="29">
    <w:abstractNumId w:val="19"/>
  </w:num>
  <w:num w:numId="30">
    <w:abstractNumId w:val="39"/>
  </w:num>
  <w:num w:numId="31">
    <w:abstractNumId w:val="33"/>
  </w:num>
  <w:num w:numId="32">
    <w:abstractNumId w:val="10"/>
  </w:num>
  <w:num w:numId="33">
    <w:abstractNumId w:val="36"/>
  </w:num>
  <w:num w:numId="34">
    <w:abstractNumId w:val="23"/>
  </w:num>
  <w:num w:numId="35">
    <w:abstractNumId w:val="15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6"/>
  </w:num>
  <w:num w:numId="46">
    <w:abstractNumId w:val="22"/>
  </w:num>
  <w:num w:numId="47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linkStyles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83"/>
    <w:rsid w:val="00002D36"/>
    <w:rsid w:val="00010283"/>
    <w:rsid w:val="000147BB"/>
    <w:rsid w:val="000263C0"/>
    <w:rsid w:val="00030410"/>
    <w:rsid w:val="00032B0B"/>
    <w:rsid w:val="00035299"/>
    <w:rsid w:val="0003753D"/>
    <w:rsid w:val="000417FA"/>
    <w:rsid w:val="00045116"/>
    <w:rsid w:val="000463BA"/>
    <w:rsid w:val="00046991"/>
    <w:rsid w:val="000617B4"/>
    <w:rsid w:val="00074864"/>
    <w:rsid w:val="0008638C"/>
    <w:rsid w:val="000A4349"/>
    <w:rsid w:val="000A443E"/>
    <w:rsid w:val="000C630F"/>
    <w:rsid w:val="000C71C1"/>
    <w:rsid w:val="000D3A6B"/>
    <w:rsid w:val="000E2427"/>
    <w:rsid w:val="000F7A17"/>
    <w:rsid w:val="00112211"/>
    <w:rsid w:val="00114CC3"/>
    <w:rsid w:val="0012332F"/>
    <w:rsid w:val="001375DC"/>
    <w:rsid w:val="00151F20"/>
    <w:rsid w:val="00157891"/>
    <w:rsid w:val="0017079F"/>
    <w:rsid w:val="00171ED6"/>
    <w:rsid w:val="00172E36"/>
    <w:rsid w:val="001B4E83"/>
    <w:rsid w:val="001C34A5"/>
    <w:rsid w:val="001C3D64"/>
    <w:rsid w:val="001C5327"/>
    <w:rsid w:val="001C77EE"/>
    <w:rsid w:val="001D2013"/>
    <w:rsid w:val="001E1EF8"/>
    <w:rsid w:val="001E2943"/>
    <w:rsid w:val="001E59F2"/>
    <w:rsid w:val="001E5B51"/>
    <w:rsid w:val="00222804"/>
    <w:rsid w:val="00237C04"/>
    <w:rsid w:val="00242219"/>
    <w:rsid w:val="002427C3"/>
    <w:rsid w:val="00260F0C"/>
    <w:rsid w:val="002673D5"/>
    <w:rsid w:val="002734D1"/>
    <w:rsid w:val="00274122"/>
    <w:rsid w:val="00286985"/>
    <w:rsid w:val="0029074B"/>
    <w:rsid w:val="002A6A13"/>
    <w:rsid w:val="002B62A2"/>
    <w:rsid w:val="002C0246"/>
    <w:rsid w:val="002E524F"/>
    <w:rsid w:val="002F2C1A"/>
    <w:rsid w:val="00302A41"/>
    <w:rsid w:val="003038D6"/>
    <w:rsid w:val="0030584A"/>
    <w:rsid w:val="00315C6C"/>
    <w:rsid w:val="003268F4"/>
    <w:rsid w:val="003539E8"/>
    <w:rsid w:val="0035488E"/>
    <w:rsid w:val="00357F70"/>
    <w:rsid w:val="003703A9"/>
    <w:rsid w:val="00384A0A"/>
    <w:rsid w:val="00384FC2"/>
    <w:rsid w:val="00391E99"/>
    <w:rsid w:val="0039368A"/>
    <w:rsid w:val="003A0024"/>
    <w:rsid w:val="003A7606"/>
    <w:rsid w:val="003C0A0C"/>
    <w:rsid w:val="003E7A91"/>
    <w:rsid w:val="00413C2F"/>
    <w:rsid w:val="00422A85"/>
    <w:rsid w:val="004406D6"/>
    <w:rsid w:val="0044102A"/>
    <w:rsid w:val="00451BB0"/>
    <w:rsid w:val="0045604D"/>
    <w:rsid w:val="00461A05"/>
    <w:rsid w:val="00470ED3"/>
    <w:rsid w:val="004B633C"/>
    <w:rsid w:val="004D24ED"/>
    <w:rsid w:val="004F22BD"/>
    <w:rsid w:val="004F4C79"/>
    <w:rsid w:val="004F4DE3"/>
    <w:rsid w:val="00502840"/>
    <w:rsid w:val="00506A73"/>
    <w:rsid w:val="00515BD2"/>
    <w:rsid w:val="00523850"/>
    <w:rsid w:val="00531BCD"/>
    <w:rsid w:val="00531CCA"/>
    <w:rsid w:val="005509E0"/>
    <w:rsid w:val="00552DAF"/>
    <w:rsid w:val="005656DE"/>
    <w:rsid w:val="00572075"/>
    <w:rsid w:val="00573679"/>
    <w:rsid w:val="00581449"/>
    <w:rsid w:val="00584811"/>
    <w:rsid w:val="005923C6"/>
    <w:rsid w:val="005A1347"/>
    <w:rsid w:val="005A3F07"/>
    <w:rsid w:val="005A5552"/>
    <w:rsid w:val="005B6F12"/>
    <w:rsid w:val="005C0578"/>
    <w:rsid w:val="005C3F87"/>
    <w:rsid w:val="005E16AC"/>
    <w:rsid w:val="005F2B3F"/>
    <w:rsid w:val="005F78D8"/>
    <w:rsid w:val="006002E3"/>
    <w:rsid w:val="00602F6C"/>
    <w:rsid w:val="00617ED0"/>
    <w:rsid w:val="00622554"/>
    <w:rsid w:val="006229C3"/>
    <w:rsid w:val="00623D88"/>
    <w:rsid w:val="00625E59"/>
    <w:rsid w:val="00631121"/>
    <w:rsid w:val="006323DA"/>
    <w:rsid w:val="00632D8B"/>
    <w:rsid w:val="00642135"/>
    <w:rsid w:val="0064243B"/>
    <w:rsid w:val="00645BA2"/>
    <w:rsid w:val="00657CB5"/>
    <w:rsid w:val="006704A0"/>
    <w:rsid w:val="006705C0"/>
    <w:rsid w:val="00676589"/>
    <w:rsid w:val="00687131"/>
    <w:rsid w:val="00694370"/>
    <w:rsid w:val="006A0D99"/>
    <w:rsid w:val="006B3762"/>
    <w:rsid w:val="006C1A60"/>
    <w:rsid w:val="006E5E4E"/>
    <w:rsid w:val="006F4C0D"/>
    <w:rsid w:val="00705218"/>
    <w:rsid w:val="00716384"/>
    <w:rsid w:val="007249BE"/>
    <w:rsid w:val="00726646"/>
    <w:rsid w:val="00771616"/>
    <w:rsid w:val="00772285"/>
    <w:rsid w:val="00775F6A"/>
    <w:rsid w:val="007774BF"/>
    <w:rsid w:val="007829C7"/>
    <w:rsid w:val="007856F1"/>
    <w:rsid w:val="00790954"/>
    <w:rsid w:val="007A7EB7"/>
    <w:rsid w:val="007D1463"/>
    <w:rsid w:val="007E5DC5"/>
    <w:rsid w:val="008159B9"/>
    <w:rsid w:val="00822550"/>
    <w:rsid w:val="008240B2"/>
    <w:rsid w:val="008323EC"/>
    <w:rsid w:val="00845D38"/>
    <w:rsid w:val="00853478"/>
    <w:rsid w:val="0085680F"/>
    <w:rsid w:val="00862C92"/>
    <w:rsid w:val="00876AEC"/>
    <w:rsid w:val="008854EE"/>
    <w:rsid w:val="008A2A5E"/>
    <w:rsid w:val="008C26C0"/>
    <w:rsid w:val="008C547D"/>
    <w:rsid w:val="008C5E30"/>
    <w:rsid w:val="008D585A"/>
    <w:rsid w:val="008D5EA3"/>
    <w:rsid w:val="008F416A"/>
    <w:rsid w:val="00930225"/>
    <w:rsid w:val="009307C8"/>
    <w:rsid w:val="009317A8"/>
    <w:rsid w:val="00933E01"/>
    <w:rsid w:val="009408BE"/>
    <w:rsid w:val="00943611"/>
    <w:rsid w:val="00945907"/>
    <w:rsid w:val="00952D74"/>
    <w:rsid w:val="00973F22"/>
    <w:rsid w:val="009917D9"/>
    <w:rsid w:val="009A4CBA"/>
    <w:rsid w:val="009A533A"/>
    <w:rsid w:val="009A5AE6"/>
    <w:rsid w:val="009B1A17"/>
    <w:rsid w:val="009C0267"/>
    <w:rsid w:val="009D5BEC"/>
    <w:rsid w:val="009D7454"/>
    <w:rsid w:val="009F7D33"/>
    <w:rsid w:val="00A0431E"/>
    <w:rsid w:val="00A064CB"/>
    <w:rsid w:val="00A20919"/>
    <w:rsid w:val="00A22C86"/>
    <w:rsid w:val="00A2750F"/>
    <w:rsid w:val="00A3737E"/>
    <w:rsid w:val="00A442C3"/>
    <w:rsid w:val="00A54D98"/>
    <w:rsid w:val="00A73EF6"/>
    <w:rsid w:val="00A775A4"/>
    <w:rsid w:val="00A80F5C"/>
    <w:rsid w:val="00A838CE"/>
    <w:rsid w:val="00A92582"/>
    <w:rsid w:val="00AC7D5C"/>
    <w:rsid w:val="00AD105C"/>
    <w:rsid w:val="00AD7126"/>
    <w:rsid w:val="00AE3055"/>
    <w:rsid w:val="00AE5021"/>
    <w:rsid w:val="00AE5B4C"/>
    <w:rsid w:val="00AE5CC6"/>
    <w:rsid w:val="00AF7301"/>
    <w:rsid w:val="00AF7A3E"/>
    <w:rsid w:val="00B0322C"/>
    <w:rsid w:val="00B1067A"/>
    <w:rsid w:val="00B11133"/>
    <w:rsid w:val="00B210DC"/>
    <w:rsid w:val="00B32E8A"/>
    <w:rsid w:val="00B51168"/>
    <w:rsid w:val="00B60A84"/>
    <w:rsid w:val="00B616A2"/>
    <w:rsid w:val="00B66686"/>
    <w:rsid w:val="00B66D7A"/>
    <w:rsid w:val="00B713AB"/>
    <w:rsid w:val="00B878CD"/>
    <w:rsid w:val="00BB0A12"/>
    <w:rsid w:val="00BC0F5D"/>
    <w:rsid w:val="00BC5970"/>
    <w:rsid w:val="00BC6A7D"/>
    <w:rsid w:val="00BD4414"/>
    <w:rsid w:val="00BD5E07"/>
    <w:rsid w:val="00BE6683"/>
    <w:rsid w:val="00BF3973"/>
    <w:rsid w:val="00BF44BF"/>
    <w:rsid w:val="00BF4FB3"/>
    <w:rsid w:val="00C10202"/>
    <w:rsid w:val="00C12C05"/>
    <w:rsid w:val="00C13BCC"/>
    <w:rsid w:val="00C15EFE"/>
    <w:rsid w:val="00C17C91"/>
    <w:rsid w:val="00C2047D"/>
    <w:rsid w:val="00C66F4B"/>
    <w:rsid w:val="00C81618"/>
    <w:rsid w:val="00C92553"/>
    <w:rsid w:val="00C92F87"/>
    <w:rsid w:val="00C92FF3"/>
    <w:rsid w:val="00C952B9"/>
    <w:rsid w:val="00CA4272"/>
    <w:rsid w:val="00CA75B5"/>
    <w:rsid w:val="00CA7D06"/>
    <w:rsid w:val="00CB49F9"/>
    <w:rsid w:val="00CC20DA"/>
    <w:rsid w:val="00CC36B8"/>
    <w:rsid w:val="00CC7DCE"/>
    <w:rsid w:val="00CD2196"/>
    <w:rsid w:val="00CD237D"/>
    <w:rsid w:val="00CD4138"/>
    <w:rsid w:val="00CD6506"/>
    <w:rsid w:val="00CE4FC6"/>
    <w:rsid w:val="00D05BEB"/>
    <w:rsid w:val="00D0734A"/>
    <w:rsid w:val="00D25529"/>
    <w:rsid w:val="00D27967"/>
    <w:rsid w:val="00D31117"/>
    <w:rsid w:val="00D37410"/>
    <w:rsid w:val="00D37C29"/>
    <w:rsid w:val="00D4585B"/>
    <w:rsid w:val="00D46543"/>
    <w:rsid w:val="00D61DA6"/>
    <w:rsid w:val="00D8076E"/>
    <w:rsid w:val="00D85B53"/>
    <w:rsid w:val="00D91C20"/>
    <w:rsid w:val="00DA2856"/>
    <w:rsid w:val="00DB170A"/>
    <w:rsid w:val="00DB3E72"/>
    <w:rsid w:val="00DB4224"/>
    <w:rsid w:val="00DD42F3"/>
    <w:rsid w:val="00DE3D94"/>
    <w:rsid w:val="00DE4B60"/>
    <w:rsid w:val="00DF4F1D"/>
    <w:rsid w:val="00E10249"/>
    <w:rsid w:val="00E125F1"/>
    <w:rsid w:val="00E14E14"/>
    <w:rsid w:val="00E41388"/>
    <w:rsid w:val="00E464C6"/>
    <w:rsid w:val="00E46946"/>
    <w:rsid w:val="00E6225F"/>
    <w:rsid w:val="00E66DAD"/>
    <w:rsid w:val="00E715EF"/>
    <w:rsid w:val="00E74F81"/>
    <w:rsid w:val="00E763DC"/>
    <w:rsid w:val="00E82B11"/>
    <w:rsid w:val="00EA5147"/>
    <w:rsid w:val="00EB0AAA"/>
    <w:rsid w:val="00ED0E63"/>
    <w:rsid w:val="00EF1BBF"/>
    <w:rsid w:val="00F05580"/>
    <w:rsid w:val="00F15CCE"/>
    <w:rsid w:val="00F2177F"/>
    <w:rsid w:val="00F22CD5"/>
    <w:rsid w:val="00F27ABB"/>
    <w:rsid w:val="00F50D92"/>
    <w:rsid w:val="00F51250"/>
    <w:rsid w:val="00F530A3"/>
    <w:rsid w:val="00F54336"/>
    <w:rsid w:val="00F70660"/>
    <w:rsid w:val="00F73696"/>
    <w:rsid w:val="00F7370B"/>
    <w:rsid w:val="00F740CF"/>
    <w:rsid w:val="00F76484"/>
    <w:rsid w:val="00F971ED"/>
    <w:rsid w:val="00FA0706"/>
    <w:rsid w:val="00FA711A"/>
    <w:rsid w:val="00FB0CCF"/>
    <w:rsid w:val="00FB6C01"/>
    <w:rsid w:val="00FC591E"/>
    <w:rsid w:val="00FD2349"/>
    <w:rsid w:val="00FD7CDA"/>
    <w:rsid w:val="00FE7B1F"/>
    <w:rsid w:val="00FF1BC2"/>
    <w:rsid w:val="0574FB5D"/>
    <w:rsid w:val="05F60911"/>
    <w:rsid w:val="0A49C96C"/>
    <w:rsid w:val="10191CDE"/>
    <w:rsid w:val="161FEEFD"/>
    <w:rsid w:val="176F60C7"/>
    <w:rsid w:val="1D4FBD3A"/>
    <w:rsid w:val="29934963"/>
    <w:rsid w:val="2A1517E5"/>
    <w:rsid w:val="2A452207"/>
    <w:rsid w:val="2BB0E846"/>
    <w:rsid w:val="2CDD6C2F"/>
    <w:rsid w:val="31EE4C5D"/>
    <w:rsid w:val="336B32E5"/>
    <w:rsid w:val="34E05EB8"/>
    <w:rsid w:val="35A513A8"/>
    <w:rsid w:val="365D4540"/>
    <w:rsid w:val="38D0FDBF"/>
    <w:rsid w:val="398979FC"/>
    <w:rsid w:val="3D5CCD96"/>
    <w:rsid w:val="43A59D5D"/>
    <w:rsid w:val="4786709E"/>
    <w:rsid w:val="48666065"/>
    <w:rsid w:val="4974F0CF"/>
    <w:rsid w:val="4EDC4C86"/>
    <w:rsid w:val="54CAC9DB"/>
    <w:rsid w:val="55406264"/>
    <w:rsid w:val="5F8C8A22"/>
    <w:rsid w:val="60AEE39D"/>
    <w:rsid w:val="63A0F5F8"/>
    <w:rsid w:val="68131704"/>
    <w:rsid w:val="6D18AA3E"/>
    <w:rsid w:val="6FC97C86"/>
    <w:rsid w:val="720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2AF43"/>
  <w15:chartTrackingRefBased/>
  <w15:docId w15:val="{502ABF62-B083-4718-A876-98EE6113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C" w:eastAsia="VIC" w:hAnsi="VIC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qFormat="1"/>
    <w:lsdException w:name="heading 6" w:locked="1" w:semiHidden="1" w:uiPriority="9" w:qFormat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locked="1" w:semiHidden="1" w:uiPriority="39"/>
    <w:lsdException w:name="toc 5" w:locked="1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uiPriority="1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30225"/>
    <w:pPr>
      <w:spacing w:after="160" w:line="288" w:lineRule="auto"/>
    </w:pPr>
  </w:style>
  <w:style w:type="paragraph" w:styleId="Heading1">
    <w:name w:val="heading 1"/>
    <w:link w:val="Heading1Char"/>
    <w:uiPriority w:val="9"/>
    <w:qFormat/>
    <w:rsid w:val="00930225"/>
    <w:pPr>
      <w:keepNext/>
      <w:keepLines/>
      <w:spacing w:before="360" w:after="180" w:line="288" w:lineRule="auto"/>
      <w:outlineLvl w:val="0"/>
    </w:pPr>
    <w:rPr>
      <w:rFonts w:cstheme="majorBidi"/>
      <w:b/>
      <w:color w:val="00573F" w:themeColor="text2"/>
      <w:sz w:val="56"/>
      <w:szCs w:val="36"/>
    </w:rPr>
  </w:style>
  <w:style w:type="paragraph" w:styleId="Heading2">
    <w:name w:val="heading 2"/>
    <w:link w:val="Heading2Char"/>
    <w:uiPriority w:val="9"/>
    <w:qFormat/>
    <w:rsid w:val="00930225"/>
    <w:pPr>
      <w:keepNext/>
      <w:keepLines/>
      <w:spacing w:before="320" w:after="160" w:line="288" w:lineRule="auto"/>
      <w:outlineLvl w:val="1"/>
    </w:pPr>
    <w:rPr>
      <w:rFonts w:cstheme="majorBidi"/>
      <w:b/>
      <w:color w:val="00573F" w:themeColor="text2"/>
      <w:sz w:val="48"/>
      <w:szCs w:val="32"/>
    </w:rPr>
  </w:style>
  <w:style w:type="paragraph" w:styleId="Heading3">
    <w:name w:val="heading 3"/>
    <w:link w:val="Heading3Char"/>
    <w:uiPriority w:val="9"/>
    <w:qFormat/>
    <w:rsid w:val="00930225"/>
    <w:pPr>
      <w:keepNext/>
      <w:keepLines/>
      <w:spacing w:before="280" w:after="140" w:line="288" w:lineRule="auto"/>
      <w:outlineLvl w:val="2"/>
    </w:pPr>
    <w:rPr>
      <w:rFonts w:cstheme="majorBidi"/>
      <w:b/>
      <w:color w:val="00573F" w:themeColor="text2"/>
      <w:sz w:val="40"/>
      <w:szCs w:val="28"/>
    </w:rPr>
  </w:style>
  <w:style w:type="paragraph" w:styleId="Heading4">
    <w:name w:val="heading 4"/>
    <w:link w:val="Heading4Char"/>
    <w:uiPriority w:val="9"/>
    <w:qFormat/>
    <w:locked/>
    <w:rsid w:val="00930225"/>
    <w:pPr>
      <w:keepNext/>
      <w:keepLines/>
      <w:spacing w:before="240" w:after="120" w:line="288" w:lineRule="auto"/>
      <w:outlineLvl w:val="3"/>
    </w:pPr>
    <w:rPr>
      <w:rFonts w:eastAsiaTheme="majorEastAsia" w:cstheme="majorBidi"/>
      <w:b/>
      <w:iCs/>
      <w:color w:val="00573F" w:themeColor="text2"/>
      <w:sz w:val="32"/>
    </w:rPr>
  </w:style>
  <w:style w:type="paragraph" w:styleId="Heading5">
    <w:name w:val="heading 5"/>
    <w:link w:val="Heading5Char"/>
    <w:uiPriority w:val="9"/>
    <w:qFormat/>
    <w:locked/>
    <w:rsid w:val="00930225"/>
    <w:pPr>
      <w:keepNext/>
      <w:keepLines/>
      <w:spacing w:before="160" w:after="80" w:line="288" w:lineRule="auto"/>
      <w:outlineLvl w:val="4"/>
    </w:pPr>
    <w:rPr>
      <w:rFonts w:eastAsiaTheme="majorEastAsia" w:cstheme="majorBidi"/>
      <w:b/>
      <w:iCs/>
      <w:color w:val="00573F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93022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30225"/>
  </w:style>
  <w:style w:type="character" w:customStyle="1" w:styleId="Heading1Char">
    <w:name w:val="Heading 1 Char"/>
    <w:link w:val="Heading1"/>
    <w:uiPriority w:val="9"/>
    <w:rsid w:val="00930225"/>
    <w:rPr>
      <w:rFonts w:cstheme="majorBidi"/>
      <w:b/>
      <w:color w:val="00573F" w:themeColor="text2"/>
      <w:sz w:val="56"/>
      <w:szCs w:val="36"/>
    </w:rPr>
  </w:style>
  <w:style w:type="character" w:customStyle="1" w:styleId="Heading2Char">
    <w:name w:val="Heading 2 Char"/>
    <w:link w:val="Heading2"/>
    <w:uiPriority w:val="9"/>
    <w:rsid w:val="00930225"/>
    <w:rPr>
      <w:rFonts w:cstheme="majorBidi"/>
      <w:b/>
      <w:color w:val="00573F" w:themeColor="text2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30225"/>
    <w:pPr>
      <w:keepNext/>
      <w:keepLines/>
      <w:spacing w:before="960" w:after="480"/>
      <w:contextualSpacing/>
      <w:outlineLvl w:val="0"/>
    </w:pPr>
    <w:rPr>
      <w:rFonts w:cstheme="majorBidi"/>
      <w:b/>
      <w:bCs/>
      <w:color w:val="00573F" w:themeColor="text2"/>
      <w:sz w:val="56"/>
      <w:szCs w:val="52"/>
    </w:rPr>
  </w:style>
  <w:style w:type="character" w:customStyle="1" w:styleId="TitleChar">
    <w:name w:val="Title Char"/>
    <w:link w:val="Title"/>
    <w:uiPriority w:val="10"/>
    <w:rsid w:val="00930225"/>
    <w:rPr>
      <w:rFonts w:cstheme="majorBidi"/>
      <w:b/>
      <w:bCs/>
      <w:color w:val="00573F" w:themeColor="text2"/>
      <w:sz w:val="56"/>
      <w:szCs w:val="52"/>
    </w:rPr>
  </w:style>
  <w:style w:type="paragraph" w:customStyle="1" w:styleId="TOC">
    <w:name w:val="TOC"/>
    <w:qFormat/>
    <w:rsid w:val="00930225"/>
    <w:pPr>
      <w:keepNext/>
      <w:keepLines/>
      <w:spacing w:before="120" w:after="120" w:line="288" w:lineRule="auto"/>
      <w:outlineLvl w:val="0"/>
    </w:pPr>
    <w:rPr>
      <w:rFonts w:ascii="VIC SemiBold" w:hAnsi="VIC SemiBold"/>
      <w:color w:val="00573F" w:themeColor="text2"/>
      <w:sz w:val="32"/>
      <w:szCs w:val="28"/>
    </w:rPr>
  </w:style>
  <w:style w:type="paragraph" w:customStyle="1" w:styleId="Separator">
    <w:name w:val="Separator"/>
    <w:basedOn w:val="Body"/>
    <w:link w:val="SeparatorChar"/>
    <w:qFormat/>
    <w:rsid w:val="00930225"/>
    <w:pPr>
      <w:pBdr>
        <w:top w:val="single" w:sz="12" w:space="1" w:color="00573F"/>
      </w:pBdr>
      <w:spacing w:before="220" w:after="220"/>
    </w:pPr>
    <w:rPr>
      <w:color w:val="00573F" w:themeColor="text2"/>
    </w:rPr>
  </w:style>
  <w:style w:type="paragraph" w:customStyle="1" w:styleId="ListHeading1">
    <w:name w:val="List Heading 1"/>
    <w:basedOn w:val="Heading1"/>
    <w:qFormat/>
    <w:rsid w:val="00930225"/>
    <w:pPr>
      <w:numPr>
        <w:numId w:val="1"/>
      </w:numPr>
    </w:pPr>
    <w:rPr>
      <w:rFonts w:cs="Times New Roman"/>
    </w:rPr>
  </w:style>
  <w:style w:type="character" w:customStyle="1" w:styleId="BodyChar">
    <w:name w:val="Body Char"/>
    <w:basedOn w:val="DefaultParagraphFont"/>
    <w:link w:val="Body"/>
    <w:rsid w:val="00930225"/>
  </w:style>
  <w:style w:type="character" w:customStyle="1" w:styleId="SeparatorChar">
    <w:name w:val="Separator Char"/>
    <w:basedOn w:val="BodyChar"/>
    <w:link w:val="Separator"/>
    <w:rsid w:val="00930225"/>
    <w:rPr>
      <w:color w:val="00573F" w:themeColor="text2"/>
    </w:rPr>
  </w:style>
  <w:style w:type="character" w:customStyle="1" w:styleId="Heading3Char">
    <w:name w:val="Heading 3 Char"/>
    <w:link w:val="Heading3"/>
    <w:uiPriority w:val="9"/>
    <w:rsid w:val="00930225"/>
    <w:rPr>
      <w:rFonts w:cstheme="majorBidi"/>
      <w:b/>
      <w:color w:val="00573F" w:themeColor="text2"/>
      <w:sz w:val="40"/>
      <w:szCs w:val="28"/>
    </w:rPr>
  </w:style>
  <w:style w:type="paragraph" w:customStyle="1" w:styleId="ListHeading2">
    <w:name w:val="List Heading 2"/>
    <w:basedOn w:val="Heading2"/>
    <w:qFormat/>
    <w:rsid w:val="00930225"/>
    <w:pPr>
      <w:numPr>
        <w:numId w:val="2"/>
      </w:numPr>
      <w:ind w:left="567" w:hanging="567"/>
    </w:pPr>
  </w:style>
  <w:style w:type="paragraph" w:customStyle="1" w:styleId="ListHeading3">
    <w:name w:val="List Heading 3"/>
    <w:basedOn w:val="Heading3"/>
    <w:qFormat/>
    <w:rsid w:val="00930225"/>
    <w:pPr>
      <w:numPr>
        <w:numId w:val="3"/>
      </w:numPr>
      <w:ind w:left="567" w:hanging="567"/>
    </w:pPr>
  </w:style>
  <w:style w:type="paragraph" w:customStyle="1" w:styleId="TableHeader">
    <w:name w:val="Table Header"/>
    <w:qFormat/>
    <w:rsid w:val="00930225"/>
    <w:pPr>
      <w:keepNext/>
      <w:keepLines/>
      <w:spacing w:before="60" w:after="60"/>
    </w:pPr>
    <w:rPr>
      <w:rFonts w:ascii="VIC SemiBold" w:hAnsi="VIC SemiBold"/>
      <w:color w:val="FFFFFF" w:themeColor="background1"/>
      <w:sz w:val="20"/>
    </w:rPr>
  </w:style>
  <w:style w:type="paragraph" w:customStyle="1" w:styleId="Bullet1">
    <w:name w:val="Bullet 1"/>
    <w:basedOn w:val="Normal"/>
    <w:qFormat/>
    <w:rsid w:val="00930225"/>
    <w:pPr>
      <w:keepNext/>
      <w:keepLines/>
      <w:numPr>
        <w:numId w:val="4"/>
      </w:numPr>
    </w:pPr>
  </w:style>
  <w:style w:type="paragraph" w:customStyle="1" w:styleId="TableBody">
    <w:name w:val="Table Body"/>
    <w:basedOn w:val="Body"/>
    <w:qFormat/>
    <w:rsid w:val="00930225"/>
    <w:pPr>
      <w:spacing w:before="60" w:after="60" w:line="240" w:lineRule="auto"/>
    </w:pPr>
    <w:rPr>
      <w:sz w:val="20"/>
    </w:rPr>
  </w:style>
  <w:style w:type="paragraph" w:styleId="ListParagraph">
    <w:name w:val="List Paragraph"/>
    <w:basedOn w:val="Normal"/>
    <w:uiPriority w:val="34"/>
    <w:rsid w:val="00930225"/>
    <w:pPr>
      <w:ind w:left="567" w:hanging="567"/>
      <w:contextualSpacing/>
    </w:pPr>
  </w:style>
  <w:style w:type="paragraph" w:customStyle="1" w:styleId="NumberedList1">
    <w:name w:val="Numbered List 1"/>
    <w:basedOn w:val="Normal"/>
    <w:qFormat/>
    <w:rsid w:val="00930225"/>
    <w:pPr>
      <w:keepNext/>
      <w:keepLines/>
      <w:numPr>
        <w:numId w:val="5"/>
      </w:numPr>
      <w:ind w:left="567" w:hanging="567"/>
    </w:pPr>
  </w:style>
  <w:style w:type="paragraph" w:customStyle="1" w:styleId="TableBullet1">
    <w:name w:val="Table Bullet 1"/>
    <w:basedOn w:val="TableBody"/>
    <w:qFormat/>
    <w:rsid w:val="00930225"/>
    <w:pPr>
      <w:numPr>
        <w:numId w:val="6"/>
      </w:numPr>
      <w:ind w:left="357" w:hanging="357"/>
    </w:pPr>
  </w:style>
  <w:style w:type="paragraph" w:customStyle="1" w:styleId="TableListing1">
    <w:name w:val="Table Listing 1"/>
    <w:basedOn w:val="TableBody"/>
    <w:qFormat/>
    <w:rsid w:val="00930225"/>
    <w:pPr>
      <w:numPr>
        <w:numId w:val="7"/>
      </w:numPr>
      <w:ind w:left="357" w:hanging="357"/>
    </w:pPr>
  </w:style>
  <w:style w:type="paragraph" w:customStyle="1" w:styleId="TablechartfigureHeading">
    <w:name w:val="Table/chart/figure Heading"/>
    <w:basedOn w:val="Normal"/>
    <w:qFormat/>
    <w:rsid w:val="00930225"/>
    <w:pPr>
      <w:keepNext/>
      <w:keepLines/>
      <w:spacing w:before="120" w:after="120"/>
    </w:pPr>
    <w:rPr>
      <w:b/>
    </w:rPr>
  </w:style>
  <w:style w:type="paragraph" w:customStyle="1" w:styleId="Body">
    <w:name w:val="Body"/>
    <w:basedOn w:val="Normal"/>
    <w:link w:val="BodyChar"/>
    <w:qFormat/>
    <w:rsid w:val="00930225"/>
    <w:pPr>
      <w:keepNext/>
      <w:keepLines/>
    </w:pPr>
  </w:style>
  <w:style w:type="paragraph" w:customStyle="1" w:styleId="BodyIndent">
    <w:name w:val="Body Indent"/>
    <w:basedOn w:val="Body"/>
    <w:qFormat/>
    <w:rsid w:val="00930225"/>
    <w:pPr>
      <w:ind w:left="567"/>
    </w:pPr>
  </w:style>
  <w:style w:type="table" w:styleId="TableGrid">
    <w:name w:val="Table Grid"/>
    <w:basedOn w:val="TableNormal"/>
    <w:uiPriority w:val="39"/>
    <w:rsid w:val="00930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rsid w:val="009307C8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lastRow">
      <w:pPr>
        <w:jc w:val="left"/>
      </w:pPr>
      <w:rPr>
        <w:rFonts w:ascii="Biome" w:hAnsi="Biome"/>
        <w:sz w:val="22"/>
      </w:rPr>
    </w:tblStylePr>
    <w:tblStylePr w:type="firstCol">
      <w:pPr>
        <w:jc w:val="left"/>
      </w:pPr>
      <w:rPr>
        <w:rFonts w:ascii="Biome" w:hAnsi="Biome"/>
        <w:sz w:val="22"/>
      </w:rPr>
    </w:tblStylePr>
    <w:tblStylePr w:type="lastCol">
      <w:pPr>
        <w:jc w:val="left"/>
      </w:pPr>
      <w:rPr>
        <w:rFonts w:ascii="Biome" w:hAnsi="Biome"/>
        <w:sz w:val="22"/>
      </w:rPr>
    </w:tblStylePr>
    <w:tblStylePr w:type="band1Vert">
      <w:pPr>
        <w:jc w:val="left"/>
      </w:pPr>
      <w:rPr>
        <w:rFonts w:ascii="Biome" w:hAnsi="Biome"/>
        <w:sz w:val="22"/>
      </w:rPr>
    </w:tblStylePr>
    <w:tblStylePr w:type="band2Vert">
      <w:pPr>
        <w:jc w:val="left"/>
      </w:pPr>
      <w:rPr>
        <w:rFonts w:ascii="Biome" w:hAnsi="Biome"/>
        <w:sz w:val="22"/>
      </w:rPr>
    </w:tblStylePr>
    <w:tblStylePr w:type="band1Horz">
      <w:pPr>
        <w:jc w:val="left"/>
      </w:pPr>
      <w:rPr>
        <w:rFonts w:ascii="Biome" w:hAnsi="Biome"/>
        <w:sz w:val="22"/>
      </w:rPr>
    </w:tblStylePr>
    <w:tblStylePr w:type="band2Horz">
      <w:pPr>
        <w:jc w:val="left"/>
      </w:pPr>
      <w:rPr>
        <w:rFonts w:ascii="Biome" w:hAnsi="Biome"/>
        <w:sz w:val="22"/>
      </w:rPr>
    </w:tblStylePr>
  </w:style>
  <w:style w:type="paragraph" w:styleId="Header">
    <w:name w:val="header"/>
    <w:basedOn w:val="Normal"/>
    <w:link w:val="HeaderChar"/>
    <w:uiPriority w:val="99"/>
    <w:qFormat/>
    <w:rsid w:val="00930225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30225"/>
    <w:rPr>
      <w:color w:val="000000" w:themeColor="tex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225"/>
    <w:pPr>
      <w:keepNext/>
      <w:keepLines/>
      <w:spacing w:before="280" w:after="0"/>
      <w:outlineLvl w:val="1"/>
    </w:pPr>
    <w:rPr>
      <w:rFonts w:ascii="VIC SemiBold" w:hAnsi="VIC SemiBold"/>
      <w:color w:val="00573F" w:themeColor="text2"/>
      <w:sz w:val="32"/>
      <w:szCs w:val="28"/>
    </w:rPr>
  </w:style>
  <w:style w:type="character" w:customStyle="1" w:styleId="SubtitleChar">
    <w:name w:val="Subtitle Char"/>
    <w:link w:val="Subtitle"/>
    <w:uiPriority w:val="11"/>
    <w:rsid w:val="00930225"/>
    <w:rPr>
      <w:rFonts w:ascii="VIC SemiBold" w:hAnsi="VIC SemiBold"/>
      <w:color w:val="00573F" w:themeColor="text2"/>
      <w:sz w:val="32"/>
      <w:szCs w:val="28"/>
    </w:rPr>
  </w:style>
  <w:style w:type="character" w:styleId="Hyperlink">
    <w:name w:val="Hyperlink"/>
    <w:basedOn w:val="Strong"/>
    <w:uiPriority w:val="99"/>
    <w:qFormat/>
    <w:rsid w:val="00930225"/>
    <w:rPr>
      <w:rFonts w:asciiTheme="minorHAnsi" w:hAnsiTheme="minorHAnsi"/>
      <w:b w:val="0"/>
      <w:color w:val="007B4B" w:themeColor="accent1"/>
      <w:u w:val="single"/>
    </w:rPr>
  </w:style>
  <w:style w:type="character" w:styleId="Strong">
    <w:name w:val="Strong"/>
    <w:uiPriority w:val="22"/>
    <w:qFormat/>
    <w:rsid w:val="00930225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qFormat/>
    <w:rsid w:val="00930225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930225"/>
    <w:pPr>
      <w:keepNext/>
      <w:keepLines/>
      <w:ind w:left="567" w:right="567"/>
    </w:pPr>
    <w:rPr>
      <w:rFonts w:ascii="VIC Medium" w:hAnsi="VIC Medium"/>
      <w:color w:val="00573F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930225"/>
    <w:rPr>
      <w:rFonts w:ascii="VIC Medium" w:hAnsi="VIC Medium"/>
      <w:color w:val="00573F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930225"/>
    <w:rPr>
      <w:color w:val="000000" w:themeColor="text1"/>
      <w:sz w:val="18"/>
      <w:szCs w:val="18"/>
    </w:rPr>
  </w:style>
  <w:style w:type="character" w:styleId="SubtleReference">
    <w:name w:val="Subtle Reference"/>
    <w:uiPriority w:val="31"/>
    <w:semiHidden/>
    <w:qFormat/>
    <w:locked/>
    <w:rsid w:val="00930225"/>
    <w:rPr>
      <w:i/>
      <w:small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930225"/>
    <w:rPr>
      <w:rFonts w:eastAsiaTheme="majorEastAsia" w:cstheme="majorBidi"/>
      <w:b/>
      <w:iCs/>
      <w:color w:val="00573F" w:themeColor="text2"/>
      <w:sz w:val="32"/>
    </w:rPr>
  </w:style>
  <w:style w:type="table" w:styleId="PlainTable4">
    <w:name w:val="Plain Table 4"/>
    <w:basedOn w:val="TableNormal"/>
    <w:uiPriority w:val="44"/>
    <w:rsid w:val="0093022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Horizontal">
    <w:name w:val="Table Horizontal"/>
    <w:basedOn w:val="Table"/>
    <w:uiPriority w:val="99"/>
    <w:rsid w:val="009307C8"/>
    <w:tblPr>
      <w:tblBorders>
        <w:insideV w:val="single" w:sz="4" w:space="0" w:color="53565A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lastRow">
      <w:pPr>
        <w:jc w:val="left"/>
      </w:pPr>
      <w:rPr>
        <w:rFonts w:ascii="Yu Gothic Light" w:hAnsi="Yu Gothic Light"/>
        <w:sz w:val="22"/>
      </w:rPr>
    </w:tblStylePr>
    <w:tblStylePr w:type="firstCol">
      <w:pPr>
        <w:jc w:val="left"/>
      </w:pPr>
      <w:rPr>
        <w:rFonts w:ascii="Yu Gothic Light" w:hAnsi="Yu Gothic Light"/>
        <w:sz w:val="22"/>
      </w:rPr>
    </w:tblStylePr>
    <w:tblStylePr w:type="lastCol">
      <w:pPr>
        <w:jc w:val="left"/>
      </w:pPr>
      <w:rPr>
        <w:rFonts w:ascii="Yu Gothic Light" w:hAnsi="Yu Gothic Light"/>
        <w:sz w:val="22"/>
      </w:rPr>
    </w:tblStylePr>
    <w:tblStylePr w:type="band1Vert">
      <w:pPr>
        <w:jc w:val="left"/>
      </w:pPr>
      <w:rPr>
        <w:rFonts w:ascii="Yu Gothic Light" w:hAnsi="Yu Gothic Light"/>
        <w:sz w:val="22"/>
      </w:rPr>
    </w:tblStylePr>
    <w:tblStylePr w:type="band2Vert">
      <w:pPr>
        <w:jc w:val="left"/>
      </w:pPr>
      <w:rPr>
        <w:rFonts w:ascii="Yu Gothic Light" w:hAnsi="Yu Gothic Light"/>
        <w:sz w:val="22"/>
      </w:rPr>
    </w:tblStylePr>
    <w:tblStylePr w:type="band1Horz">
      <w:pPr>
        <w:jc w:val="left"/>
      </w:pPr>
      <w:rPr>
        <w:rFonts w:ascii="Yu Gothic Light" w:hAnsi="Yu Gothic Light"/>
        <w:sz w:val="22"/>
      </w:rPr>
    </w:tblStylePr>
    <w:tblStylePr w:type="band2Horz">
      <w:pPr>
        <w:jc w:val="left"/>
      </w:pPr>
      <w:rPr>
        <w:rFonts w:ascii="Yu Gothic Light" w:hAnsi="Yu Gothic Light"/>
        <w:sz w:val="22"/>
      </w:rPr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9302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Vertical">
    <w:name w:val="Table Vertical"/>
    <w:basedOn w:val="Table"/>
    <w:uiPriority w:val="99"/>
    <w:rsid w:val="009307C8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Yu Gothic Light" w:hAnsi="Yu Gothic Light"/>
        <w:sz w:val="22"/>
      </w:rPr>
    </w:tblStylePr>
    <w:tblStylePr w:type="firstCol">
      <w:pPr>
        <w:jc w:val="left"/>
      </w:pPr>
      <w:rPr>
        <w:rFonts w:ascii="Yu Gothic Light" w:hAnsi="Yu Gothic Light"/>
        <w:sz w:val="22"/>
      </w:rPr>
    </w:tblStylePr>
    <w:tblStylePr w:type="lastCol">
      <w:pPr>
        <w:jc w:val="left"/>
      </w:pPr>
      <w:rPr>
        <w:rFonts w:ascii="Yu Gothic Light" w:hAnsi="Yu Gothic Light"/>
        <w:sz w:val="22"/>
      </w:rPr>
    </w:tblStylePr>
    <w:tblStylePr w:type="band1Vert">
      <w:pPr>
        <w:jc w:val="left"/>
      </w:pPr>
      <w:rPr>
        <w:rFonts w:ascii="Yu Gothic Light" w:hAnsi="Yu Gothic Light"/>
        <w:sz w:val="22"/>
      </w:rPr>
    </w:tblStylePr>
    <w:tblStylePr w:type="band2Vert">
      <w:pPr>
        <w:jc w:val="left"/>
      </w:pPr>
      <w:rPr>
        <w:rFonts w:ascii="Yu Gothic Light" w:hAnsi="Yu Gothic Light"/>
        <w:sz w:val="22"/>
      </w:rPr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Yu Gothic Light" w:hAnsi="Yu Gothic Light"/>
        <w:sz w:val="22"/>
      </w:rPr>
    </w:tblStylePr>
    <w:tblStylePr w:type="band2Horz">
      <w:pPr>
        <w:jc w:val="left"/>
      </w:pPr>
      <w:rPr>
        <w:rFonts w:ascii="Yu Gothic Light" w:hAnsi="Yu Gothic Light"/>
        <w:sz w:val="22"/>
      </w:rPr>
    </w:tblStylePr>
  </w:style>
  <w:style w:type="paragraph" w:styleId="TOCHeading">
    <w:name w:val="TOC Heading"/>
    <w:basedOn w:val="TOC"/>
    <w:next w:val="Normal"/>
    <w:uiPriority w:val="39"/>
    <w:unhideWhenUsed/>
    <w:qFormat/>
    <w:rsid w:val="00930225"/>
  </w:style>
  <w:style w:type="paragraph" w:styleId="TOC1">
    <w:name w:val="toc 1"/>
    <w:basedOn w:val="Normal"/>
    <w:next w:val="Normal"/>
    <w:autoRedefine/>
    <w:uiPriority w:val="39"/>
    <w:unhideWhenUsed/>
    <w:qFormat/>
    <w:rsid w:val="00930225"/>
    <w:pPr>
      <w:keepNext/>
      <w:keepLines/>
      <w:spacing w:before="60" w:after="60"/>
      <w:contextualSpacing/>
    </w:pPr>
  </w:style>
  <w:style w:type="paragraph" w:styleId="TOC2">
    <w:name w:val="toc 2"/>
    <w:basedOn w:val="TOC1"/>
    <w:next w:val="Normal"/>
    <w:autoRedefine/>
    <w:uiPriority w:val="39"/>
    <w:unhideWhenUsed/>
    <w:qFormat/>
    <w:rsid w:val="00930225"/>
  </w:style>
  <w:style w:type="paragraph" w:styleId="TOC3">
    <w:name w:val="toc 3"/>
    <w:basedOn w:val="TOC2"/>
    <w:next w:val="Normal"/>
    <w:autoRedefine/>
    <w:uiPriority w:val="39"/>
    <w:unhideWhenUsed/>
    <w:rsid w:val="00930225"/>
  </w:style>
  <w:style w:type="character" w:styleId="UnresolvedMention">
    <w:name w:val="Unresolved Mention"/>
    <w:basedOn w:val="DefaultParagraphFont"/>
    <w:uiPriority w:val="99"/>
    <w:semiHidden/>
    <w:unhideWhenUsed/>
    <w:rsid w:val="009302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225"/>
    <w:rPr>
      <w:rFonts w:ascii="Segoe UI" w:hAnsi="Segoe UI" w:cs="Segoe UI"/>
      <w:sz w:val="18"/>
      <w:szCs w:val="18"/>
    </w:rPr>
  </w:style>
  <w:style w:type="table" w:customStyle="1" w:styleId="TableFirstColumn">
    <w:name w:val="Table First Column"/>
    <w:basedOn w:val="Table"/>
    <w:uiPriority w:val="99"/>
    <w:rsid w:val="00C17C91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Yu Gothic Light" w:hAnsi="Yu Gothic Light"/>
        <w:sz w:val="22"/>
      </w:rPr>
    </w:tblStylePr>
    <w:tblStylePr w:type="firstCol">
      <w:pPr>
        <w:jc w:val="left"/>
      </w:pPr>
      <w:rPr>
        <w:rFonts w:ascii="Yu Gothic Light" w:hAnsi="Yu Gothic Light"/>
        <w:sz w:val="22"/>
      </w:rPr>
      <w:tblPr/>
      <w:tcPr>
        <w:shd w:val="clear" w:color="auto" w:fill="F2F2F2" w:themeFill="background1" w:themeFillShade="F2"/>
      </w:tcPr>
    </w:tblStylePr>
    <w:tblStylePr w:type="lastCol">
      <w:pPr>
        <w:jc w:val="left"/>
      </w:pPr>
      <w:rPr>
        <w:rFonts w:ascii="Yu Gothic Light" w:hAnsi="Yu Gothic Light"/>
        <w:sz w:val="22"/>
      </w:rPr>
    </w:tblStylePr>
    <w:tblStylePr w:type="band1Vert">
      <w:pPr>
        <w:jc w:val="left"/>
      </w:pPr>
      <w:rPr>
        <w:rFonts w:ascii="Yu Gothic Light" w:hAnsi="Yu Gothic Light"/>
        <w:sz w:val="22"/>
      </w:rPr>
    </w:tblStylePr>
    <w:tblStylePr w:type="band2Vert">
      <w:pPr>
        <w:jc w:val="left"/>
      </w:pPr>
      <w:rPr>
        <w:rFonts w:ascii="Yu Gothic Light" w:hAnsi="Yu Gothic Light"/>
        <w:sz w:val="22"/>
      </w:rPr>
    </w:tblStylePr>
    <w:tblStylePr w:type="band1Horz">
      <w:pPr>
        <w:jc w:val="left"/>
      </w:pPr>
      <w:rPr>
        <w:rFonts w:ascii="Yu Gothic Light" w:hAnsi="Yu Gothic Light"/>
        <w:sz w:val="22"/>
      </w:rPr>
    </w:tblStylePr>
    <w:tblStylePr w:type="band2Horz">
      <w:pPr>
        <w:jc w:val="left"/>
      </w:pPr>
      <w:rPr>
        <w:rFonts w:ascii="Yu Gothic Light" w:hAnsi="Yu Gothic Light"/>
        <w:sz w:val="22"/>
      </w:rPr>
    </w:tblStylePr>
  </w:style>
  <w:style w:type="table" w:customStyle="1" w:styleId="TableLastColumn">
    <w:name w:val="Table Last Column"/>
    <w:basedOn w:val="Table"/>
    <w:uiPriority w:val="99"/>
    <w:rsid w:val="00C17C91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Yu Gothic Light" w:hAnsi="Yu Gothic Light"/>
        <w:sz w:val="22"/>
      </w:rPr>
    </w:tblStylePr>
    <w:tblStylePr w:type="firstCol">
      <w:pPr>
        <w:jc w:val="left"/>
      </w:pPr>
      <w:rPr>
        <w:rFonts w:ascii="Yu Gothic Light" w:hAnsi="Yu Gothic Light"/>
        <w:sz w:val="22"/>
      </w:rPr>
    </w:tblStylePr>
    <w:tblStylePr w:type="lastCol">
      <w:pPr>
        <w:jc w:val="left"/>
      </w:pPr>
      <w:rPr>
        <w:rFonts w:ascii="Yu Gothic Light" w:hAnsi="Yu Gothic Light"/>
        <w:sz w:val="22"/>
      </w:rPr>
      <w:tblPr/>
      <w:tcPr>
        <w:shd w:val="clear" w:color="auto" w:fill="F2F2F2" w:themeFill="background1" w:themeFillShade="F2"/>
      </w:tcPr>
    </w:tblStylePr>
    <w:tblStylePr w:type="band1Vert">
      <w:pPr>
        <w:jc w:val="left"/>
      </w:pPr>
      <w:rPr>
        <w:rFonts w:ascii="Yu Gothic Light" w:hAnsi="Yu Gothic Light"/>
        <w:sz w:val="22"/>
      </w:rPr>
    </w:tblStylePr>
    <w:tblStylePr w:type="band2Vert">
      <w:pPr>
        <w:jc w:val="left"/>
      </w:pPr>
      <w:rPr>
        <w:rFonts w:ascii="Yu Gothic Light" w:hAnsi="Yu Gothic Light"/>
        <w:sz w:val="22"/>
      </w:rPr>
    </w:tblStylePr>
    <w:tblStylePr w:type="band1Horz">
      <w:pPr>
        <w:jc w:val="left"/>
      </w:pPr>
      <w:rPr>
        <w:rFonts w:ascii="Yu Gothic Light" w:hAnsi="Yu Gothic Light"/>
        <w:sz w:val="22"/>
      </w:rPr>
    </w:tblStylePr>
    <w:tblStylePr w:type="band2Horz">
      <w:pPr>
        <w:jc w:val="left"/>
      </w:pPr>
      <w:rPr>
        <w:rFonts w:ascii="Yu Gothic Light" w:hAnsi="Yu Gothic Light"/>
        <w:sz w:val="22"/>
      </w:rPr>
    </w:tblStylePr>
  </w:style>
  <w:style w:type="paragraph" w:customStyle="1" w:styleId="T2VPSC">
    <w:name w:val="T2 VPSC"/>
    <w:basedOn w:val="TOC2"/>
    <w:next w:val="BodyVPSC"/>
    <w:link w:val="T2VPSCChar"/>
    <w:qFormat/>
    <w:rsid w:val="00010283"/>
    <w:pPr>
      <w:keepNext w:val="0"/>
      <w:keepLines w:val="0"/>
      <w:tabs>
        <w:tab w:val="left" w:pos="7655"/>
      </w:tabs>
      <w:spacing w:before="0" w:after="0" w:line="240" w:lineRule="auto"/>
      <w:contextualSpacing w:val="0"/>
    </w:pPr>
    <w:rPr>
      <w:rFonts w:ascii="Arial" w:eastAsiaTheme="minorEastAsia" w:hAnsi="Arial" w:cstheme="minorBidi"/>
      <w:color w:val="00573F" w:themeColor="text2"/>
      <w:sz w:val="20"/>
      <w:szCs w:val="28"/>
      <w:lang w:val="en-US" w:eastAsia="ja-JP"/>
    </w:rPr>
  </w:style>
  <w:style w:type="paragraph" w:customStyle="1" w:styleId="BodyVPSC">
    <w:name w:val="Body VPSC"/>
    <w:link w:val="BodyVPSCChar"/>
    <w:qFormat/>
    <w:rsid w:val="00010283"/>
    <w:pPr>
      <w:spacing w:after="100" w:line="276" w:lineRule="auto"/>
    </w:pPr>
    <w:rPr>
      <w:rFonts w:ascii="Arial" w:eastAsia="Times New Roman" w:hAnsi="Arial" w:cs="Tahoma"/>
      <w:color w:val="000000" w:themeColor="text1"/>
      <w:sz w:val="20"/>
      <w:szCs w:val="20"/>
      <w:lang w:eastAsia="en-AU"/>
    </w:rPr>
  </w:style>
  <w:style w:type="paragraph" w:customStyle="1" w:styleId="Bullet1VPSC">
    <w:name w:val="Bullet 1 VPSC"/>
    <w:qFormat/>
    <w:rsid w:val="00010283"/>
    <w:pPr>
      <w:numPr>
        <w:numId w:val="11"/>
      </w:numPr>
      <w:spacing w:after="100" w:line="276" w:lineRule="auto"/>
    </w:pPr>
    <w:rPr>
      <w:rFonts w:ascii="Arial" w:eastAsia="Calibri" w:hAnsi="Arial" w:cs="Tahoma"/>
      <w:sz w:val="20"/>
      <w:szCs w:val="20"/>
    </w:rPr>
  </w:style>
  <w:style w:type="paragraph" w:customStyle="1" w:styleId="TableTextVPSC">
    <w:name w:val="Table Text VPSC"/>
    <w:basedOn w:val="BodyVPSC"/>
    <w:next w:val="BodyVPSC"/>
    <w:qFormat/>
    <w:rsid w:val="00010283"/>
    <w:pPr>
      <w:spacing w:before="60" w:after="60" w:line="240" w:lineRule="auto"/>
    </w:pPr>
  </w:style>
  <w:style w:type="paragraph" w:customStyle="1" w:styleId="TableH1VPSC">
    <w:name w:val="Table H1 VPSC"/>
    <w:basedOn w:val="TableTextVPSC"/>
    <w:qFormat/>
    <w:rsid w:val="00010283"/>
    <w:rPr>
      <w:color w:val="FFFFFF"/>
      <w:sz w:val="22"/>
    </w:rPr>
  </w:style>
  <w:style w:type="table" w:customStyle="1" w:styleId="InternalTable1">
    <w:name w:val="Internal Table 1"/>
    <w:basedOn w:val="TableGrid"/>
    <w:uiPriority w:val="99"/>
    <w:rsid w:val="00010283"/>
    <w:pPr>
      <w:spacing w:before="60" w:after="60"/>
    </w:pPr>
    <w:rPr>
      <w:rFonts w:ascii="Arial" w:eastAsiaTheme="minorEastAsia" w:hAnsi="Arial" w:cstheme="minorBidi"/>
      <w:sz w:val="20"/>
      <w:szCs w:val="24"/>
      <w:lang w:val="en-US" w:eastAsia="ja-JP"/>
    </w:rPr>
    <w:tblPr>
      <w:tblInd w:w="170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7B4B" w:themeFill="accent1"/>
      </w:tcPr>
    </w:tblStylePr>
  </w:style>
  <w:style w:type="paragraph" w:customStyle="1" w:styleId="NLH1VPSC">
    <w:name w:val="NLH1 VPSC"/>
    <w:basedOn w:val="BodyVPSC"/>
    <w:next w:val="BodyVPSC"/>
    <w:link w:val="NLH1VPSCChar"/>
    <w:qFormat/>
    <w:rsid w:val="00010283"/>
    <w:pPr>
      <w:numPr>
        <w:numId w:val="13"/>
      </w:numPr>
      <w:spacing w:before="200" w:line="240" w:lineRule="auto"/>
    </w:pPr>
    <w:rPr>
      <w:b/>
      <w:color w:val="007B4B" w:themeColor="accent1"/>
      <w:sz w:val="28"/>
    </w:rPr>
  </w:style>
  <w:style w:type="paragraph" w:customStyle="1" w:styleId="NLH2VPSC">
    <w:name w:val="NLH2 VPSC"/>
    <w:next w:val="BodyVPSC"/>
    <w:qFormat/>
    <w:rsid w:val="00010283"/>
    <w:pPr>
      <w:numPr>
        <w:ilvl w:val="1"/>
        <w:numId w:val="13"/>
      </w:numPr>
      <w:spacing w:before="200" w:after="200"/>
    </w:pPr>
    <w:rPr>
      <w:rFonts w:ascii="Arial" w:eastAsia="Times New Roman" w:hAnsi="Arial" w:cs="Tahoma"/>
      <w:b/>
      <w:color w:val="007B4B" w:themeColor="accent1"/>
      <w:sz w:val="24"/>
      <w:szCs w:val="20"/>
      <w:lang w:eastAsia="en-AU"/>
    </w:rPr>
  </w:style>
  <w:style w:type="paragraph" w:customStyle="1" w:styleId="NLH3VPSC">
    <w:name w:val="NLH3 VPSC"/>
    <w:basedOn w:val="BodyVPSC"/>
    <w:qFormat/>
    <w:rsid w:val="00010283"/>
    <w:pPr>
      <w:numPr>
        <w:ilvl w:val="2"/>
        <w:numId w:val="13"/>
      </w:numPr>
      <w:tabs>
        <w:tab w:val="num" w:pos="360"/>
      </w:tabs>
      <w:spacing w:before="200" w:line="240" w:lineRule="auto"/>
      <w:ind w:left="0" w:firstLine="0"/>
    </w:pPr>
    <w:rPr>
      <w:b/>
      <w:color w:val="007B4B" w:themeColor="accent1"/>
      <w:sz w:val="22"/>
    </w:rPr>
  </w:style>
  <w:style w:type="numbering" w:customStyle="1" w:styleId="VPSCBulletList">
    <w:name w:val="VPSC Bullet List"/>
    <w:uiPriority w:val="99"/>
    <w:rsid w:val="00010283"/>
    <w:pPr>
      <w:numPr>
        <w:numId w:val="10"/>
      </w:numPr>
    </w:pPr>
  </w:style>
  <w:style w:type="paragraph" w:styleId="NormalWeb">
    <w:name w:val="Normal (Web)"/>
    <w:basedOn w:val="Normal"/>
    <w:uiPriority w:val="99"/>
    <w:unhideWhenUsed/>
    <w:locked/>
    <w:rsid w:val="00010283"/>
    <w:pPr>
      <w:spacing w:after="200" w:line="240" w:lineRule="auto"/>
    </w:pPr>
    <w:rPr>
      <w:rFonts w:ascii="Times New Roman" w:eastAsiaTheme="minorEastAsia" w:hAnsi="Times New Roman"/>
      <w:sz w:val="20"/>
      <w:szCs w:val="24"/>
      <w:lang w:val="en-US" w:eastAsia="ja-JP"/>
    </w:rPr>
  </w:style>
  <w:style w:type="character" w:customStyle="1" w:styleId="T2VPSCChar">
    <w:name w:val="T2 VPSC Char"/>
    <w:basedOn w:val="DefaultParagraphFont"/>
    <w:link w:val="T2VPSC"/>
    <w:rsid w:val="00010283"/>
    <w:rPr>
      <w:rFonts w:ascii="Arial" w:eastAsiaTheme="minorEastAsia" w:hAnsi="Arial" w:cstheme="minorBidi"/>
      <w:color w:val="00573F" w:themeColor="text2"/>
      <w:sz w:val="20"/>
      <w:szCs w:val="28"/>
      <w:lang w:val="en-US" w:eastAsia="ja-JP"/>
    </w:rPr>
  </w:style>
  <w:style w:type="character" w:customStyle="1" w:styleId="BodyVPSCChar">
    <w:name w:val="Body VPSC Char"/>
    <w:basedOn w:val="DefaultParagraphFont"/>
    <w:link w:val="BodyVPSC"/>
    <w:rsid w:val="00010283"/>
    <w:rPr>
      <w:rFonts w:ascii="Arial" w:eastAsia="Times New Roman" w:hAnsi="Arial" w:cs="Tahoma"/>
      <w:color w:val="000000" w:themeColor="text1"/>
      <w:sz w:val="20"/>
      <w:szCs w:val="20"/>
      <w:lang w:eastAsia="en-AU"/>
    </w:rPr>
  </w:style>
  <w:style w:type="paragraph" w:customStyle="1" w:styleId="NL1VPSC">
    <w:name w:val="NL 1 VPSC"/>
    <w:basedOn w:val="ListContinue"/>
    <w:link w:val="NL1VPSCChar"/>
    <w:qFormat/>
    <w:rsid w:val="00010283"/>
    <w:pPr>
      <w:numPr>
        <w:numId w:val="12"/>
      </w:numPr>
      <w:spacing w:line="240" w:lineRule="auto"/>
    </w:pPr>
    <w:rPr>
      <w:rFonts w:ascii="Arial" w:eastAsiaTheme="minorEastAsia" w:hAnsi="Arial" w:cstheme="minorBidi"/>
      <w:sz w:val="20"/>
      <w:szCs w:val="24"/>
      <w:lang w:val="en-US" w:eastAsia="ja-JP"/>
    </w:rPr>
  </w:style>
  <w:style w:type="paragraph" w:customStyle="1" w:styleId="NL2VPSC">
    <w:name w:val="NL 2 VPSC"/>
    <w:basedOn w:val="NL1VPSC"/>
    <w:qFormat/>
    <w:rsid w:val="00010283"/>
    <w:pPr>
      <w:numPr>
        <w:ilvl w:val="1"/>
      </w:numPr>
      <w:tabs>
        <w:tab w:val="num" w:pos="360"/>
      </w:tabs>
      <w:ind w:left="1077" w:hanging="357"/>
    </w:pPr>
  </w:style>
  <w:style w:type="character" w:customStyle="1" w:styleId="NL1VPSCChar">
    <w:name w:val="NL 1 VPSC Char"/>
    <w:basedOn w:val="DefaultParagraphFont"/>
    <w:link w:val="NL1VPSC"/>
    <w:rsid w:val="00010283"/>
    <w:rPr>
      <w:rFonts w:ascii="Arial" w:eastAsiaTheme="minorEastAsia" w:hAnsi="Arial" w:cstheme="minorBidi"/>
      <w:sz w:val="20"/>
      <w:szCs w:val="24"/>
      <w:lang w:val="en-US" w:eastAsia="ja-JP"/>
    </w:rPr>
  </w:style>
  <w:style w:type="paragraph" w:customStyle="1" w:styleId="NL3VPSC">
    <w:name w:val="NL 3 VPSC"/>
    <w:basedOn w:val="NL1VPSC"/>
    <w:qFormat/>
    <w:rsid w:val="00010283"/>
    <w:pPr>
      <w:numPr>
        <w:ilvl w:val="2"/>
      </w:numPr>
      <w:tabs>
        <w:tab w:val="num" w:pos="360"/>
      </w:tabs>
      <w:ind w:left="1372" w:hanging="181"/>
    </w:pPr>
  </w:style>
  <w:style w:type="paragraph" w:customStyle="1" w:styleId="NL4VPSC">
    <w:name w:val="NL 4 VPSC"/>
    <w:basedOn w:val="NL1VPSC"/>
    <w:qFormat/>
    <w:rsid w:val="00010283"/>
    <w:pPr>
      <w:numPr>
        <w:ilvl w:val="3"/>
      </w:numPr>
      <w:tabs>
        <w:tab w:val="num" w:pos="360"/>
      </w:tabs>
      <w:ind w:left="1718" w:hanging="357"/>
    </w:pPr>
  </w:style>
  <w:style w:type="character" w:customStyle="1" w:styleId="NLH1VPSCChar">
    <w:name w:val="NLH1 VPSC Char"/>
    <w:basedOn w:val="BodyVPSCChar"/>
    <w:link w:val="NLH1VPSC"/>
    <w:rsid w:val="00010283"/>
    <w:rPr>
      <w:rFonts w:ascii="Arial" w:eastAsia="Times New Roman" w:hAnsi="Arial" w:cs="Tahoma"/>
      <w:b/>
      <w:color w:val="007B4B" w:themeColor="accent1"/>
      <w:sz w:val="28"/>
      <w:szCs w:val="20"/>
      <w:lang w:eastAsia="en-AU"/>
    </w:rPr>
  </w:style>
  <w:style w:type="paragraph" w:customStyle="1" w:styleId="Default">
    <w:name w:val="Default"/>
    <w:rsid w:val="00010283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010283"/>
    <w:pPr>
      <w:spacing w:after="120"/>
      <w:ind w:left="283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16384"/>
    <w:pPr>
      <w:spacing w:after="200" w:line="240" w:lineRule="auto"/>
    </w:pPr>
    <w:rPr>
      <w:rFonts w:ascii="Arial" w:eastAsiaTheme="minorEastAsia" w:hAnsi="Arial" w:cstheme="minorBidi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384"/>
    <w:rPr>
      <w:rFonts w:ascii="Arial" w:eastAsiaTheme="minorEastAsia" w:hAnsi="Arial" w:cstheme="minorBidi"/>
      <w:sz w:val="20"/>
      <w:szCs w:val="2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16384"/>
    <w:rPr>
      <w:sz w:val="16"/>
      <w:szCs w:val="16"/>
    </w:rPr>
  </w:style>
  <w:style w:type="paragraph" w:customStyle="1" w:styleId="VPSCBody">
    <w:name w:val="VPSC Body"/>
    <w:qFormat/>
    <w:rsid w:val="00716384"/>
    <w:pPr>
      <w:spacing w:after="100" w:line="276" w:lineRule="auto"/>
    </w:pPr>
    <w:rPr>
      <w:rFonts w:ascii="Arial" w:eastAsia="Times New Roman" w:hAnsi="Arial" w:cs="Tahoma"/>
      <w:sz w:val="20"/>
      <w:szCs w:val="20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DD42F3"/>
    <w:pPr>
      <w:tabs>
        <w:tab w:val="num" w:pos="360"/>
      </w:tabs>
      <w:spacing w:after="200" w:line="240" w:lineRule="auto"/>
      <w:ind w:left="360" w:hanging="360"/>
      <w:contextualSpacing/>
    </w:pPr>
    <w:rPr>
      <w:rFonts w:ascii="Arial" w:eastAsiaTheme="minorEastAsia" w:hAnsi="Arial" w:cstheme="minorBidi"/>
      <w:sz w:val="20"/>
      <w:szCs w:val="24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930225"/>
    <w:rPr>
      <w:rFonts w:eastAsiaTheme="majorEastAsia" w:cstheme="majorBidi"/>
      <w:b/>
      <w:iCs/>
      <w:color w:val="00573F" w:themeColor="text2"/>
      <w:sz w:val="24"/>
      <w:szCs w:val="24"/>
    </w:rPr>
  </w:style>
  <w:style w:type="table" w:customStyle="1" w:styleId="TableVPSC">
    <w:name w:val="Table VPSC"/>
    <w:uiPriority w:val="99"/>
    <w:rsid w:val="00930225"/>
    <w:rPr>
      <w:color w:val="000000" w:themeColor="text1"/>
      <w:sz w:val="20"/>
      <w:szCs w:val="20"/>
      <w:lang w:eastAsia="en-AU"/>
    </w:rPr>
    <w:tblPr>
      <w:tblStyleRowBandSize w:val="1"/>
      <w:tblBorders>
        <w:top w:val="single" w:sz="4" w:space="0" w:color="00573F" w:themeColor="text2"/>
        <w:left w:val="single" w:sz="4" w:space="0" w:color="00573F" w:themeColor="text2"/>
        <w:bottom w:val="single" w:sz="4" w:space="0" w:color="00573F" w:themeColor="text2"/>
        <w:right w:val="single" w:sz="4" w:space="0" w:color="00573F" w:themeColor="text2"/>
        <w:insideH w:val="single" w:sz="4" w:space="0" w:color="00573F" w:themeColor="text2"/>
        <w:insideV w:val="single" w:sz="4" w:space="0" w:color="0057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VIC SemiBold" w:hAnsi="VIC SemiBold"/>
        <w:color w:val="FFFFFF" w:themeColor="background1"/>
        <w:sz w:val="22"/>
      </w:rPr>
      <w:tblPr/>
      <w:tcPr>
        <w:shd w:val="clear" w:color="auto" w:fill="00573F" w:themeFill="text2"/>
      </w:tcPr>
    </w:tblStylePr>
    <w:tblStylePr w:type="firstCol">
      <w:rPr>
        <w:rFonts w:ascii="VIC SemiBold" w:hAnsi="VIC SemiBold"/>
        <w:sz w:val="22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ListHeading4">
    <w:name w:val="List Heading 4"/>
    <w:basedOn w:val="Heading4"/>
    <w:qFormat/>
    <w:rsid w:val="00930225"/>
    <w:pPr>
      <w:numPr>
        <w:numId w:val="46"/>
      </w:numPr>
      <w:ind w:left="567" w:hanging="567"/>
    </w:pPr>
  </w:style>
  <w:style w:type="character" w:styleId="FollowedHyperlink">
    <w:name w:val="FollowedHyperlink"/>
    <w:basedOn w:val="DefaultParagraphFont"/>
    <w:uiPriority w:val="99"/>
    <w:semiHidden/>
    <w:unhideWhenUsed/>
    <w:qFormat/>
    <w:rsid w:val="00930225"/>
    <w:rPr>
      <w:rFonts w:asciiTheme="minorHAnsi" w:hAnsiTheme="minorHAnsi"/>
      <w:color w:val="8B5C8D"/>
      <w:u w:val="single"/>
      <w:bdr w:val="none" w:sz="0" w:space="0" w:color="auto"/>
    </w:rPr>
  </w:style>
  <w:style w:type="character" w:styleId="SmartHyperlink">
    <w:name w:val="Smart Hyperlink"/>
    <w:basedOn w:val="DefaultParagraphFont"/>
    <w:uiPriority w:val="99"/>
    <w:unhideWhenUsed/>
    <w:rsid w:val="00930225"/>
    <w:rPr>
      <w:u w:val="dotted"/>
    </w:rPr>
  </w:style>
  <w:style w:type="paragraph" w:customStyle="1" w:styleId="ListHeading5">
    <w:name w:val="List Heading 5"/>
    <w:basedOn w:val="Heading5"/>
    <w:qFormat/>
    <w:rsid w:val="00930225"/>
    <w:pPr>
      <w:numPr>
        <w:numId w:val="47"/>
      </w:numPr>
      <w:ind w:left="567" w:hanging="567"/>
    </w:pPr>
  </w:style>
  <w:style w:type="paragraph" w:styleId="ListBullet2">
    <w:name w:val="List Bullet 2"/>
    <w:basedOn w:val="Normal"/>
    <w:uiPriority w:val="99"/>
    <w:locked/>
    <w:rsid w:val="00930225"/>
    <w:pPr>
      <w:numPr>
        <w:numId w:val="36"/>
      </w:numPr>
      <w:contextualSpacing/>
    </w:pPr>
  </w:style>
  <w:style w:type="paragraph" w:customStyle="1" w:styleId="Bullet2">
    <w:name w:val="Bullet 2"/>
    <w:basedOn w:val="Bullet1"/>
    <w:qFormat/>
    <w:rsid w:val="00930225"/>
    <w:pPr>
      <w:numPr>
        <w:ilvl w:val="1"/>
      </w:numPr>
      <w:ind w:left="1134" w:hanging="567"/>
    </w:pPr>
  </w:style>
  <w:style w:type="paragraph" w:customStyle="1" w:styleId="NumberedList2">
    <w:name w:val="Numbered List 2"/>
    <w:basedOn w:val="NumberedList1"/>
    <w:qFormat/>
    <w:rsid w:val="00930225"/>
    <w:pPr>
      <w:numPr>
        <w:ilvl w:val="1"/>
      </w:numPr>
      <w:ind w:left="1134" w:hanging="567"/>
    </w:pPr>
  </w:style>
  <w:style w:type="paragraph" w:customStyle="1" w:styleId="TableColumn">
    <w:name w:val="Table Column"/>
    <w:basedOn w:val="TableBody"/>
    <w:qFormat/>
    <w:rsid w:val="00930225"/>
    <w:rPr>
      <w:rFonts w:ascii="VIC SemiBold" w:hAnsi="VIC S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psc.vic.gov.au/resources/data-collection-victorian-public-service/" TargetMode="External"/><Relationship Id="rId18" Type="http://schemas.openxmlformats.org/officeDocument/2006/relationships/hyperlink" Target="https://vpsc.vic.gov.au/html-resources/guidance-note-work-function-field-vps-data-specification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mailto:workforce.data@vpsc.vic.gov.au" TargetMode="External"/><Relationship Id="rId17" Type="http://schemas.openxmlformats.org/officeDocument/2006/relationships/hyperlink" Target="https://www.abs.gov.au/statistics/classifications/anzsco-australian-and-new-zealand-standard-classification-occupations/latest-relea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psc.vic.gov.au/wp-content/uploads/2016/05/ANZSCO-advice-Victorian-Public-Service.xlsx" TargetMode="External"/><Relationship Id="rId20" Type="http://schemas.openxmlformats.org/officeDocument/2006/relationships/hyperlink" Target="https://vpsc.vic.gov.au/html-resources/separation-reason-code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vpsc.vic.gov.au/html-resources/classification-codes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vic.gov.au/victorian-public-sector-workforce-industrial-relations-framework-managing-coronavirus-pandemic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tf.vic.gov.au/Publications/Government-Financial-Management-publications/Financial-Reporting-Policy/Financial-reporting-directions-and-guidanc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pc\GroupData\VPSC\Office%20Templates\VPSC%20-%20Generic.dotx" TargetMode="External"/></Relationships>
</file>

<file path=word/theme/theme1.xml><?xml version="1.0" encoding="utf-8"?>
<a:theme xmlns:a="http://schemas.openxmlformats.org/drawingml/2006/main" name="VPSC">
  <a:themeElements>
    <a:clrScheme name="VPSC">
      <a:dk1>
        <a:srgbClr val="000000"/>
      </a:dk1>
      <a:lt1>
        <a:srgbClr val="FFFFFF"/>
      </a:lt1>
      <a:dk2>
        <a:srgbClr val="00573F"/>
      </a:dk2>
      <a:lt2>
        <a:srgbClr val="FFFFFF"/>
      </a:lt2>
      <a:accent1>
        <a:srgbClr val="007B4B"/>
      </a:accent1>
      <a:accent2>
        <a:srgbClr val="78BE20"/>
      </a:accent2>
      <a:accent3>
        <a:srgbClr val="642667"/>
      </a:accent3>
      <a:accent4>
        <a:srgbClr val="00B2A9"/>
      </a:accent4>
      <a:accent5>
        <a:srgbClr val="004C97"/>
      </a:accent5>
      <a:accent6>
        <a:srgbClr val="201547"/>
      </a:accent6>
      <a:hlink>
        <a:srgbClr val="00573F"/>
      </a:hlink>
      <a:folHlink>
        <a:srgbClr val="64266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PSC Word template" ma:contentTypeID="0x010100CB613B0FA18194419A72D2EEC9C847C800E3A995F579F85E4AB3072197D0298B4D" ma:contentTypeVersion="6" ma:contentTypeDescription="" ma:contentTypeScope="" ma:versionID="07f053ae87bdc9c8c91158ce79b7ad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5985D-7F2A-4115-A224-13F1C466E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9EA6D0-F62C-4E53-BC86-A0A734E69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B4B965-6F6C-4B47-91D7-70850F5BFBBD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3D863722-0248-425A-9702-1237198065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BE5C3E-30BB-42A6-A8BF-F49386F3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VPSC - Generic.dotx</Template>
  <TotalTime>68</TotalTime>
  <Pages>9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Public Sector Commission Generic</vt:lpstr>
    </vt:vector>
  </TitlesOfParts>
  <Manager/>
  <Company>Victorian Public Sector Commission</Company>
  <LinksUpToDate>false</LinksUpToDate>
  <CharactersWithSpaces>13984</CharactersWithSpaces>
  <SharedDoc>false</SharedDoc>
  <HLinks>
    <vt:vector size="54" baseType="variant">
      <vt:variant>
        <vt:i4>8323131</vt:i4>
      </vt:variant>
      <vt:variant>
        <vt:i4>24</vt:i4>
      </vt:variant>
      <vt:variant>
        <vt:i4>0</vt:i4>
      </vt:variant>
      <vt:variant>
        <vt:i4>5</vt:i4>
      </vt:variant>
      <vt:variant>
        <vt:lpwstr>https://vpsc.vic.gov.au/html-resources/separation-reason-codes/</vt:lpwstr>
      </vt:variant>
      <vt:variant>
        <vt:lpwstr/>
      </vt:variant>
      <vt:variant>
        <vt:i4>4849729</vt:i4>
      </vt:variant>
      <vt:variant>
        <vt:i4>21</vt:i4>
      </vt:variant>
      <vt:variant>
        <vt:i4>0</vt:i4>
      </vt:variant>
      <vt:variant>
        <vt:i4>5</vt:i4>
      </vt:variant>
      <vt:variant>
        <vt:lpwstr>https://www.vic.gov.au/victorian-public-sector-workforce-industrial-relations-framework-managing-coronavirus-pandemic</vt:lpwstr>
      </vt:variant>
      <vt:variant>
        <vt:lpwstr/>
      </vt:variant>
      <vt:variant>
        <vt:i4>5963792</vt:i4>
      </vt:variant>
      <vt:variant>
        <vt:i4>18</vt:i4>
      </vt:variant>
      <vt:variant>
        <vt:i4>0</vt:i4>
      </vt:variant>
      <vt:variant>
        <vt:i4>5</vt:i4>
      </vt:variant>
      <vt:variant>
        <vt:lpwstr>https://vpsc.vic.gov.au/html-resources/guidance-note-work-function-field-vps-data-specification/</vt:lpwstr>
      </vt:variant>
      <vt:variant>
        <vt:lpwstr/>
      </vt:variant>
      <vt:variant>
        <vt:i4>4063289</vt:i4>
      </vt:variant>
      <vt:variant>
        <vt:i4>15</vt:i4>
      </vt:variant>
      <vt:variant>
        <vt:i4>0</vt:i4>
      </vt:variant>
      <vt:variant>
        <vt:i4>5</vt:i4>
      </vt:variant>
      <vt:variant>
        <vt:lpwstr>https://www.abs.gov.au/statistics/classifications/anzsco-australian-and-new-zealand-standard-classification-occupations/latest-release</vt:lpwstr>
      </vt:variant>
      <vt:variant>
        <vt:lpwstr/>
      </vt:variant>
      <vt:variant>
        <vt:i4>6946849</vt:i4>
      </vt:variant>
      <vt:variant>
        <vt:i4>12</vt:i4>
      </vt:variant>
      <vt:variant>
        <vt:i4>0</vt:i4>
      </vt:variant>
      <vt:variant>
        <vt:i4>5</vt:i4>
      </vt:variant>
      <vt:variant>
        <vt:lpwstr>https://vpsc.vic.gov.au/wp-content/uploads/2016/05/ANZSCO-advice-Victorian-Public-Service.xlsx</vt:lpwstr>
      </vt:variant>
      <vt:variant>
        <vt:lpwstr/>
      </vt:variant>
      <vt:variant>
        <vt:i4>5439503</vt:i4>
      </vt:variant>
      <vt:variant>
        <vt:i4>9</vt:i4>
      </vt:variant>
      <vt:variant>
        <vt:i4>0</vt:i4>
      </vt:variant>
      <vt:variant>
        <vt:i4>5</vt:i4>
      </vt:variant>
      <vt:variant>
        <vt:lpwstr>https://vpsc.vic.gov.au/html-resources/classification-codes/</vt:lpwstr>
      </vt:variant>
      <vt:variant>
        <vt:lpwstr/>
      </vt:variant>
      <vt:variant>
        <vt:i4>2555949</vt:i4>
      </vt:variant>
      <vt:variant>
        <vt:i4>6</vt:i4>
      </vt:variant>
      <vt:variant>
        <vt:i4>0</vt:i4>
      </vt:variant>
      <vt:variant>
        <vt:i4>5</vt:i4>
      </vt:variant>
      <vt:variant>
        <vt:lpwstr>https://www.dtf.vic.gov.au/Publications/Government-Financial-Management-publications/Financial-Reporting-Policy/Financial-reporting-directions-and-guidance</vt:lpwstr>
      </vt:variant>
      <vt:variant>
        <vt:lpwstr/>
      </vt:variant>
      <vt:variant>
        <vt:i4>7471229</vt:i4>
      </vt:variant>
      <vt:variant>
        <vt:i4>3</vt:i4>
      </vt:variant>
      <vt:variant>
        <vt:i4>0</vt:i4>
      </vt:variant>
      <vt:variant>
        <vt:i4>5</vt:i4>
      </vt:variant>
      <vt:variant>
        <vt:lpwstr>https://vpsc.vic.gov.au/resources/data-collection-victorian-public-service/</vt:lpwstr>
      </vt:variant>
      <vt:variant>
        <vt:lpwstr/>
      </vt:variant>
      <vt:variant>
        <vt:i4>3145793</vt:i4>
      </vt:variant>
      <vt:variant>
        <vt:i4>0</vt:i4>
      </vt:variant>
      <vt:variant>
        <vt:i4>0</vt:i4>
      </vt:variant>
      <vt:variant>
        <vt:i4>5</vt:i4>
      </vt:variant>
      <vt:variant>
        <vt:lpwstr>mailto:workforce.data@vpsc.vic.gov.au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Public Sector Commission Generic</dc:title>
  <dc:subject>Victorian Public Sector Commission Generic</dc:subject>
  <dc:creator>Kate R May (VPSC)</dc:creator>
  <cp:keywords/>
  <dc:description/>
  <cp:lastModifiedBy>Emily Pritchard (VPSC)</cp:lastModifiedBy>
  <cp:revision>57</cp:revision>
  <dcterms:created xsi:type="dcterms:W3CDTF">2021-06-22T18:18:00Z</dcterms:created>
  <dcterms:modified xsi:type="dcterms:W3CDTF">2022-06-28T23:22:00Z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0x010100CB613B0FA18194419A72D2EEC9C847C800E3A995F579F85E4AB3072197D0298B4D</vt:lpwstr>
  </property>
  <property fmtid="{D5CDD505-2E9C-101B-9397-08002B2CF9AE}" pid="3" name="MSIP_Label_7158ebbd-6c5e-441f-bfc9-4eb8c11e3978_Enabled">
    <vt:lpwstr>true</vt:lpwstr>
  </property>
  <property fmtid="{D5CDD505-2E9C-101B-9397-08002B2CF9AE}" pid="4" name="MSIP_Label_7158ebbd-6c5e-441f-bfc9-4eb8c11e3978_SetDate">
    <vt:lpwstr>2022-06-28T23:22:24Z</vt:lpwstr>
  </property>
  <property fmtid="{D5CDD505-2E9C-101B-9397-08002B2CF9AE}" pid="5" name="MSIP_Label_7158ebbd-6c5e-441f-bfc9-4eb8c11e3978_Method">
    <vt:lpwstr>Privileged</vt:lpwstr>
  </property>
  <property fmtid="{D5CDD505-2E9C-101B-9397-08002B2CF9AE}" pid="6" name="MSIP_Label_7158ebbd-6c5e-441f-bfc9-4eb8c11e3978_Name">
    <vt:lpwstr>7158ebbd-6c5e-441f-bfc9-4eb8c11e3978</vt:lpwstr>
  </property>
  <property fmtid="{D5CDD505-2E9C-101B-9397-08002B2CF9AE}" pid="7" name="MSIP_Label_7158ebbd-6c5e-441f-bfc9-4eb8c11e3978_SiteId">
    <vt:lpwstr>722ea0be-3e1c-4b11-ad6f-9401d6856e24</vt:lpwstr>
  </property>
  <property fmtid="{D5CDD505-2E9C-101B-9397-08002B2CF9AE}" pid="8" name="MSIP_Label_7158ebbd-6c5e-441f-bfc9-4eb8c11e3978_ActionId">
    <vt:lpwstr>666f1b30-19a2-43a3-a092-3786b656cade</vt:lpwstr>
  </property>
  <property fmtid="{D5CDD505-2E9C-101B-9397-08002B2CF9AE}" pid="9" name="MSIP_Label_7158ebbd-6c5e-441f-bfc9-4eb8c11e3978_ContentBits">
    <vt:lpwstr>2</vt:lpwstr>
  </property>
</Properties>
</file>