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6225F" w:rsidR="00023897" w:rsidP="00023897" w:rsidRDefault="00023897" w14:paraId="7C418B07" w14:textId="77777777">
      <w:pPr>
        <w:pStyle w:val="Title"/>
      </w:pPr>
      <w:bookmarkStart w:name="_Toc69384527" w:id="0"/>
      <w:bookmarkStart w:name="_Toc69384615" w:id="1"/>
      <w:bookmarkStart w:name="_Toc69384867" w:id="2"/>
      <w:bookmarkStart w:name="_Toc69460498" w:id="3"/>
      <w:r>
        <w:t>Invitation and reminder email templates</w:t>
      </w:r>
      <w:bookmarkEnd w:id="0"/>
      <w:bookmarkEnd w:id="1"/>
      <w:bookmarkEnd w:id="2"/>
      <w:bookmarkEnd w:id="3"/>
    </w:p>
    <w:p w:rsidR="00023897" w:rsidP="00023897" w:rsidRDefault="00023897" w14:paraId="797F9795" w14:textId="117F8765">
      <w:pPr>
        <w:pStyle w:val="Subtitle"/>
      </w:pPr>
      <w:bookmarkStart w:name="_Toc69384528" w:id="4"/>
      <w:bookmarkStart w:name="_Toc69384616" w:id="5"/>
      <w:bookmarkStart w:name="_Toc69384868" w:id="6"/>
      <w:bookmarkStart w:name="_Toc69460499" w:id="7"/>
      <w:r>
        <w:t>People matter survey</w:t>
      </w:r>
      <w:bookmarkEnd w:id="4"/>
      <w:bookmarkEnd w:id="5"/>
      <w:bookmarkEnd w:id="6"/>
      <w:bookmarkEnd w:id="7"/>
      <w:r>
        <w:t xml:space="preserve"> wellbeing check 2022</w:t>
      </w:r>
    </w:p>
    <w:p w:rsidRPr="00676589" w:rsidR="00023897" w:rsidP="00023897" w:rsidRDefault="00023897" w14:paraId="2EE71BB4" w14:textId="77777777">
      <w:pPr>
        <w:pStyle w:val="Body"/>
      </w:pPr>
    </w:p>
    <w:bookmarkStart w:name="_Toc69384869" w:displacedByCustomXml="next" w:id="8"/>
    <w:bookmarkStart w:name="_Toc69384617" w:displacedByCustomXml="next" w:id="9"/>
    <w:bookmarkStart w:name="_Toc69384530" w:displacedByCustomXml="next" w:id="10"/>
    <w:bookmarkStart w:name="_Toc69460500" w:displacedByCustomXml="next" w:id="11"/>
    <w:sdt>
      <w:sdtPr>
        <w:rPr>
          <w:rFonts w:ascii="VIC" w:hAnsi="VIC"/>
          <w:color w:val="auto"/>
          <w:sz w:val="22"/>
          <w:szCs w:val="22"/>
        </w:rPr>
        <w:id w:val="194511377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23897" w:rsidP="00023897" w:rsidRDefault="00023897" w14:paraId="731E8382" w14:textId="77777777">
          <w:pPr>
            <w:pStyle w:val="TOCHeading"/>
          </w:pPr>
          <w:r>
            <w:t>Contents</w:t>
          </w:r>
          <w:bookmarkEnd w:id="11"/>
          <w:bookmarkEnd w:id="10"/>
          <w:bookmarkEnd w:id="9"/>
          <w:bookmarkEnd w:id="8"/>
        </w:p>
        <w:p w:rsidR="00023897" w:rsidP="00023897" w:rsidRDefault="00023897" w14:paraId="74A7F820" w14:textId="77777777">
          <w:pPr>
            <w:pStyle w:val="TOC1"/>
            <w:tabs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023897" w:rsidP="00023897" w:rsidRDefault="00160756" w14:paraId="6AE6E506" w14:textId="3C2511E8">
          <w:pPr>
            <w:pStyle w:val="TOC1"/>
            <w:tabs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lang w:eastAsia="en-AU"/>
            </w:rPr>
          </w:pPr>
          <w:hyperlink w:history="1" w:anchor="_Toc69460501">
            <w:r w:rsidRPr="00A63FE2" w:rsidR="00023897">
              <w:rPr>
                <w:rStyle w:val="Hyperlink"/>
                <w:noProof/>
              </w:rPr>
              <w:t>Template 1 – Promotion email from head of organisation</w:t>
            </w:r>
            <w:r w:rsidR="00023897">
              <w:rPr>
                <w:noProof/>
                <w:webHidden/>
              </w:rPr>
              <w:tab/>
            </w:r>
            <w:r w:rsidR="00023897">
              <w:rPr>
                <w:noProof/>
                <w:webHidden/>
              </w:rPr>
              <w:fldChar w:fldCharType="begin"/>
            </w:r>
            <w:r w:rsidR="00023897">
              <w:rPr>
                <w:noProof/>
                <w:webHidden/>
              </w:rPr>
              <w:instrText xml:space="preserve"> PAGEREF _Toc69460501 \h </w:instrText>
            </w:r>
            <w:r w:rsidR="00023897">
              <w:rPr>
                <w:noProof/>
                <w:webHidden/>
              </w:rPr>
            </w:r>
            <w:r w:rsidR="00023897">
              <w:rPr>
                <w:noProof/>
                <w:webHidden/>
              </w:rPr>
              <w:fldChar w:fldCharType="separate"/>
            </w:r>
            <w:r w:rsidR="00CD0BA8">
              <w:rPr>
                <w:noProof/>
                <w:webHidden/>
              </w:rPr>
              <w:t>2</w:t>
            </w:r>
            <w:r w:rsidR="00023897">
              <w:rPr>
                <w:noProof/>
                <w:webHidden/>
              </w:rPr>
              <w:fldChar w:fldCharType="end"/>
            </w:r>
          </w:hyperlink>
        </w:p>
        <w:p w:rsidR="00023897" w:rsidP="00023897" w:rsidRDefault="00160756" w14:paraId="36ED0BB2" w14:textId="1528EECE">
          <w:pPr>
            <w:pStyle w:val="TOC1"/>
            <w:tabs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lang w:eastAsia="en-AU"/>
            </w:rPr>
          </w:pPr>
          <w:hyperlink w:history="1" w:anchor="_Toc69460502">
            <w:r w:rsidRPr="00A63FE2" w:rsidR="00023897">
              <w:rPr>
                <w:rStyle w:val="Hyperlink"/>
                <w:noProof/>
              </w:rPr>
              <w:t>Template 2 - Invitation email</w:t>
            </w:r>
            <w:r w:rsidR="00023897">
              <w:rPr>
                <w:noProof/>
                <w:webHidden/>
              </w:rPr>
              <w:tab/>
            </w:r>
            <w:r w:rsidR="00023897">
              <w:rPr>
                <w:noProof/>
                <w:webHidden/>
              </w:rPr>
              <w:fldChar w:fldCharType="begin"/>
            </w:r>
            <w:r w:rsidR="00023897">
              <w:rPr>
                <w:noProof/>
                <w:webHidden/>
              </w:rPr>
              <w:instrText xml:space="preserve"> PAGEREF _Toc69460502 \h </w:instrText>
            </w:r>
            <w:r w:rsidR="00023897">
              <w:rPr>
                <w:noProof/>
                <w:webHidden/>
              </w:rPr>
            </w:r>
            <w:r w:rsidR="00023897">
              <w:rPr>
                <w:noProof/>
                <w:webHidden/>
              </w:rPr>
              <w:fldChar w:fldCharType="separate"/>
            </w:r>
            <w:r w:rsidR="00CD0BA8">
              <w:rPr>
                <w:noProof/>
                <w:webHidden/>
              </w:rPr>
              <w:t>4</w:t>
            </w:r>
            <w:r w:rsidR="00023897">
              <w:rPr>
                <w:noProof/>
                <w:webHidden/>
              </w:rPr>
              <w:fldChar w:fldCharType="end"/>
            </w:r>
          </w:hyperlink>
        </w:p>
        <w:p w:rsidR="00023897" w:rsidP="00023897" w:rsidRDefault="00160756" w14:paraId="3EE67086" w14:textId="139C580D">
          <w:pPr>
            <w:pStyle w:val="TOC1"/>
            <w:tabs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lang w:eastAsia="en-AU"/>
            </w:rPr>
          </w:pPr>
          <w:hyperlink w:history="1" w:anchor="_Toc69460503">
            <w:r w:rsidRPr="00A63FE2" w:rsidR="00023897">
              <w:rPr>
                <w:rStyle w:val="Hyperlink"/>
                <w:noProof/>
              </w:rPr>
              <w:t>Template 3 - Reminder email</w:t>
            </w:r>
            <w:r w:rsidR="00023897">
              <w:rPr>
                <w:noProof/>
                <w:webHidden/>
              </w:rPr>
              <w:tab/>
            </w:r>
            <w:r w:rsidR="00023897">
              <w:rPr>
                <w:noProof/>
                <w:webHidden/>
              </w:rPr>
              <w:fldChar w:fldCharType="begin"/>
            </w:r>
            <w:r w:rsidR="00023897">
              <w:rPr>
                <w:noProof/>
                <w:webHidden/>
              </w:rPr>
              <w:instrText xml:space="preserve"> PAGEREF _Toc69460503 \h </w:instrText>
            </w:r>
            <w:r w:rsidR="00023897">
              <w:rPr>
                <w:noProof/>
                <w:webHidden/>
              </w:rPr>
            </w:r>
            <w:r w:rsidR="00023897">
              <w:rPr>
                <w:noProof/>
                <w:webHidden/>
              </w:rPr>
              <w:fldChar w:fldCharType="separate"/>
            </w:r>
            <w:r w:rsidR="00CD0BA8">
              <w:rPr>
                <w:noProof/>
                <w:webHidden/>
              </w:rPr>
              <w:t>6</w:t>
            </w:r>
            <w:r w:rsidR="00023897">
              <w:rPr>
                <w:noProof/>
                <w:webHidden/>
              </w:rPr>
              <w:fldChar w:fldCharType="end"/>
            </w:r>
          </w:hyperlink>
        </w:p>
        <w:p w:rsidR="00023897" w:rsidP="00023897" w:rsidRDefault="00023897" w14:paraId="29779BC0" w14:textId="77777777">
          <w:r>
            <w:rPr>
              <w:b/>
              <w:bCs/>
              <w:noProof/>
            </w:rPr>
            <w:fldChar w:fldCharType="end"/>
          </w:r>
        </w:p>
      </w:sdtContent>
    </w:sdt>
    <w:p w:rsidR="00023897" w:rsidP="00023897" w:rsidRDefault="00023897" w14:paraId="6C9ECAC5" w14:textId="77777777">
      <w:pPr>
        <w:spacing w:after="0" w:line="240" w:lineRule="auto"/>
        <w:rPr>
          <w:rFonts w:eastAsia="Times New Roman" w:asciiTheme="majorHAnsi" w:hAnsiTheme="majorHAnsi" w:cstheme="majorBidi"/>
          <w:color w:val="00573F" w:themeColor="text2"/>
          <w:sz w:val="36"/>
          <w:szCs w:val="36"/>
          <w:lang w:eastAsia="en-AU"/>
        </w:rPr>
      </w:pPr>
      <w:r>
        <w:rPr>
          <w:rFonts w:eastAsia="Times New Roman"/>
          <w:lang w:eastAsia="en-AU"/>
        </w:rPr>
        <w:br w:type="page"/>
      </w:r>
    </w:p>
    <w:p w:rsidR="00023897" w:rsidP="00023897" w:rsidRDefault="00023897" w14:paraId="22D5E659" w14:textId="77777777">
      <w:pPr>
        <w:pStyle w:val="Body"/>
        <w:rPr>
          <w:rStyle w:val="Hyperlink"/>
        </w:rPr>
      </w:pPr>
    </w:p>
    <w:p w:rsidRPr="000C2CA5" w:rsidR="00023897" w:rsidP="008B6AC6" w:rsidRDefault="00023897" w14:paraId="02F2A4B3" w14:textId="77777777">
      <w:pPr>
        <w:pStyle w:val="Heading2"/>
      </w:pPr>
      <w:bookmarkStart w:name="_Toc69460501" w:id="12"/>
      <w:r w:rsidRPr="000C2CA5">
        <w:t>Template 1 – Promotion email from head of organisation</w:t>
      </w:r>
      <w:bookmarkEnd w:id="12"/>
      <w:r w:rsidRPr="000C2CA5">
        <w:t xml:space="preserve"> </w:t>
      </w:r>
    </w:p>
    <w:p w:rsidRPr="008B6AC6" w:rsidR="00023897" w:rsidP="008B6AC6" w:rsidRDefault="00023897" w14:paraId="31A51BA1" w14:textId="77777777">
      <w:pPr>
        <w:pStyle w:val="Body"/>
      </w:pPr>
      <w:r w:rsidRPr="008B6AC6">
        <w:t>Keep any text highlighted in green, as it’s vital information for survey participants.</w:t>
      </w:r>
    </w:p>
    <w:p w:rsidR="00023897" w:rsidP="008B6AC6" w:rsidRDefault="00023897" w14:paraId="2621B699" w14:textId="2D648D52">
      <w:pPr>
        <w:pStyle w:val="Body"/>
      </w:pPr>
      <w:r w:rsidRPr="008B6AC6">
        <w:t xml:space="preserve">Send this email at least 1 week before the survey starts. </w:t>
      </w:r>
    </w:p>
    <w:p w:rsidRPr="008B6AC6" w:rsidR="008B6AC6" w:rsidP="008B6AC6" w:rsidRDefault="008B6AC6" w14:paraId="058E549D" w14:textId="77777777">
      <w:pPr>
        <w:pStyle w:val="Separator"/>
      </w:pPr>
    </w:p>
    <w:p w:rsidRPr="000C2CA5" w:rsidR="00023897" w:rsidP="00023897" w:rsidRDefault="00023897" w14:paraId="7666E485" w14:textId="77777777">
      <w:pPr>
        <w:pStyle w:val="Body"/>
      </w:pPr>
      <w:r w:rsidRPr="000C2CA5">
        <w:rPr>
          <w:b/>
          <w:bCs/>
        </w:rPr>
        <w:t>[Subject line]</w:t>
      </w:r>
    </w:p>
    <w:p w:rsidRPr="000C2CA5" w:rsidR="00023897" w:rsidP="00023897" w:rsidRDefault="00023897" w14:paraId="6459B375" w14:textId="1EA9F2CF">
      <w:pPr>
        <w:pStyle w:val="Body"/>
      </w:pPr>
      <w:r w:rsidRPr="000C2CA5">
        <w:t>202</w:t>
      </w:r>
      <w:r w:rsidRPr="000C2CA5" w:rsidR="000C2CA5">
        <w:t>2</w:t>
      </w:r>
      <w:r w:rsidRPr="000C2CA5">
        <w:t xml:space="preserve"> People matter survey </w:t>
      </w:r>
      <w:r w:rsidRPr="000C2CA5" w:rsidR="000C2CA5">
        <w:t xml:space="preserve">wellbeing check </w:t>
      </w:r>
      <w:r w:rsidRPr="000C2CA5">
        <w:t>coming soon</w:t>
      </w:r>
    </w:p>
    <w:p w:rsidRPr="000C2CA5" w:rsidR="00023897" w:rsidP="00023897" w:rsidRDefault="00023897" w14:paraId="60467422" w14:textId="77777777">
      <w:pPr>
        <w:pStyle w:val="Body"/>
      </w:pPr>
      <w:r w:rsidRPr="000C2CA5">
        <w:rPr>
          <w:b/>
          <w:bCs/>
        </w:rPr>
        <w:t>[Email copy]</w:t>
      </w:r>
    </w:p>
    <w:p w:rsidRPr="000C2CA5" w:rsidR="00023897" w:rsidP="00023897" w:rsidRDefault="00023897" w14:paraId="09E21405" w14:textId="77777777">
      <w:pPr>
        <w:pStyle w:val="Body"/>
      </w:pPr>
      <w:r w:rsidRPr="000C2CA5">
        <w:t>Dear &lt;colleagues&gt;</w:t>
      </w:r>
    </w:p>
    <w:p w:rsidRPr="00023897" w:rsidR="00023897" w:rsidP="1E3B0E8F" w:rsidRDefault="00023897" w14:paraId="4126CB39" w14:textId="68F439DE">
      <w:pPr>
        <w:pStyle w:val="Body"/>
      </w:pPr>
      <w:r>
        <w:t>You’ll soon receive your invitation to take part in the 202</w:t>
      </w:r>
      <w:r w:rsidR="000C2CA5">
        <w:t>2</w:t>
      </w:r>
      <w:r>
        <w:t xml:space="preserve"> People matter survey</w:t>
      </w:r>
      <w:r w:rsidR="000C2CA5">
        <w:t xml:space="preserve"> wellbeing check</w:t>
      </w:r>
      <w:r>
        <w:t xml:space="preserve">. </w:t>
      </w:r>
    </w:p>
    <w:p w:rsidRPr="00023897" w:rsidR="00023897" w:rsidP="1E3B0E8F" w:rsidRDefault="00023897" w14:paraId="084F2785" w14:textId="77777777">
      <w:pPr>
        <w:pStyle w:val="Body"/>
      </w:pPr>
      <w:r>
        <w:t xml:space="preserve">The survey is a safe and anonymous way for you to have your say. </w:t>
      </w:r>
    </w:p>
    <w:p w:rsidRPr="00023897" w:rsidR="00023897" w:rsidP="1E3B0E8F" w:rsidRDefault="00023897" w14:paraId="5FABDCAD" w14:textId="77777777">
      <w:pPr>
        <w:pStyle w:val="Body"/>
      </w:pPr>
      <w:r>
        <w:t xml:space="preserve">You’ll be asked how you experience different aspects of our workplace including job satisfaction, diversity and inclusion and work-related stress. </w:t>
      </w:r>
    </w:p>
    <w:p w:rsidRPr="00023897" w:rsidR="00023897" w:rsidP="1E3B0E8F" w:rsidRDefault="00023897" w14:paraId="5F3DBE00" w14:textId="563C49EC">
      <w:pPr>
        <w:pStyle w:val="Body"/>
      </w:pPr>
      <w:r w:rsidR="00023897">
        <w:rPr/>
        <w:t xml:space="preserve">The survey is relevant to all employees regardless of where and how you work, including on the front line. </w:t>
      </w:r>
    </w:p>
    <w:p w:rsidRPr="00023897" w:rsidR="00023897" w:rsidP="1E3B0E8F" w:rsidRDefault="00023897" w14:paraId="4B77092E" w14:textId="0948BD9E">
      <w:pPr>
        <w:pStyle w:val="Body"/>
      </w:pPr>
      <w:r w:rsidR="00023897">
        <w:rPr/>
        <w:t xml:space="preserve">The survey will be open from </w:t>
      </w:r>
      <w:r w:rsidRPr="58F3CE1B" w:rsidR="00023897">
        <w:rPr>
          <w:b w:val="1"/>
          <w:bCs w:val="1"/>
        </w:rPr>
        <w:t>Monday 10 October to Friday 28 October 2022</w:t>
      </w:r>
      <w:r w:rsidR="00023897">
        <w:rPr/>
        <w:t>.</w:t>
      </w:r>
    </w:p>
    <w:p w:rsidRPr="00023897" w:rsidR="00023897" w:rsidP="1E3B0E8F" w:rsidRDefault="00023897" w14:paraId="30A7F8B0" w14:textId="77777777">
      <w:pPr>
        <w:pStyle w:val="Body"/>
      </w:pPr>
      <w:r>
        <w:t xml:space="preserve">Your feedback will help support you and improve our workplace and culture. </w:t>
      </w:r>
    </w:p>
    <w:p w:rsidRPr="00023897" w:rsidR="00023897" w:rsidP="1E3B0E8F" w:rsidRDefault="00023897" w14:paraId="36FC3CA6" w14:textId="77777777">
      <w:pPr>
        <w:pStyle w:val="Body"/>
      </w:pPr>
      <w:r>
        <w:t xml:space="preserve">We take the results from the survey seriously, as they help shape important decisions within our organisation and the Victorian public sector. </w:t>
      </w:r>
    </w:p>
    <w:p w:rsidRPr="00023897" w:rsidR="00023897" w:rsidP="1E3B0E8F" w:rsidRDefault="00023897" w14:paraId="05AF7570" w14:textId="77777777">
      <w:pPr>
        <w:pStyle w:val="Body"/>
      </w:pPr>
      <w:r>
        <w:t>We encourage you to be open and honest in your responses.</w:t>
      </w:r>
    </w:p>
    <w:p w:rsidRPr="005C5FD3" w:rsidR="00023897" w:rsidP="00023897" w:rsidRDefault="00023897" w14:paraId="373907F4" w14:textId="77777777">
      <w:pPr>
        <w:pStyle w:val="Body"/>
        <w:rPr>
          <w:color w:val="00573F"/>
        </w:rPr>
      </w:pPr>
      <w:r w:rsidRPr="005C5FD3">
        <w:rPr>
          <w:b/>
          <w:bCs/>
          <w:color w:val="00573F" w:themeColor="text2"/>
        </w:rPr>
        <w:t>Your privacy and anonymity</w:t>
      </w:r>
    </w:p>
    <w:p w:rsidRPr="005C5FD3" w:rsidR="00023897" w:rsidP="00023897" w:rsidRDefault="00023897" w14:paraId="21F2F34F" w14:textId="4161D9E2">
      <w:pPr>
        <w:pStyle w:val="Body"/>
        <w:rPr>
          <w:color w:val="00573F"/>
        </w:rPr>
      </w:pPr>
      <w:r w:rsidRPr="005C5FD3">
        <w:rPr>
          <w:color w:val="00573F" w:themeColor="text2"/>
        </w:rPr>
        <w:t xml:space="preserve">The Victorian Public Sector Commission </w:t>
      </w:r>
      <w:r w:rsidRPr="005C5FD3" w:rsidR="00CC5646">
        <w:rPr>
          <w:color w:val="00573F" w:themeColor="text2"/>
        </w:rPr>
        <w:t xml:space="preserve">runs the </w:t>
      </w:r>
      <w:r w:rsidR="00E221DF">
        <w:rPr>
          <w:color w:val="00573F" w:themeColor="text2"/>
        </w:rPr>
        <w:t xml:space="preserve">independent </w:t>
      </w:r>
      <w:r w:rsidRPr="005C5FD3" w:rsidR="00CC5646">
        <w:rPr>
          <w:color w:val="00573F" w:themeColor="text2"/>
        </w:rPr>
        <w:t xml:space="preserve">survey and </w:t>
      </w:r>
      <w:r w:rsidRPr="005C5FD3">
        <w:rPr>
          <w:color w:val="00573F" w:themeColor="text2"/>
        </w:rPr>
        <w:t>uses strict rules to protect your privacy and anonymity at every stage of the survey.</w:t>
      </w:r>
    </w:p>
    <w:p w:rsidRPr="005C5FD3" w:rsidR="00023897" w:rsidP="00023897" w:rsidRDefault="00023897" w14:paraId="006CE51C" w14:textId="6B0A1FB6">
      <w:pPr>
        <w:pStyle w:val="Body"/>
        <w:rPr>
          <w:color w:val="00573F"/>
        </w:rPr>
      </w:pPr>
      <w:r w:rsidRPr="7C4E609E" w:rsidR="00023897">
        <w:rPr>
          <w:color w:val="00573F" w:themeColor="text2" w:themeTint="FF" w:themeShade="FF"/>
        </w:rPr>
        <w:t>To protect you, they:</w:t>
      </w:r>
    </w:p>
    <w:p w:rsidRPr="005C5FD3" w:rsidR="00023897" w:rsidP="00023897" w:rsidRDefault="00023897" w14:paraId="6C9E1A9E" w14:textId="01B075FF">
      <w:pPr>
        <w:pStyle w:val="Body"/>
        <w:numPr>
          <w:ilvl w:val="0"/>
          <w:numId w:val="33"/>
        </w:numPr>
        <w:spacing w:line="288" w:lineRule="auto"/>
        <w:rPr>
          <w:color w:val="00573F"/>
        </w:rPr>
      </w:pPr>
      <w:r w:rsidRPr="005C5FD3">
        <w:rPr>
          <w:color w:val="00573F"/>
        </w:rPr>
        <w:t xml:space="preserve">de-identify all survey response data provided to </w:t>
      </w:r>
      <w:r w:rsidRPr="005C5FD3" w:rsidR="00CC5646">
        <w:rPr>
          <w:color w:val="00573F"/>
        </w:rPr>
        <w:t>y</w:t>
      </w:r>
      <w:r w:rsidRPr="005C5FD3">
        <w:rPr>
          <w:color w:val="00573F"/>
        </w:rPr>
        <w:t>our organisation</w:t>
      </w:r>
    </w:p>
    <w:p w:rsidRPr="005C5FD3" w:rsidR="003375AE" w:rsidP="00023897" w:rsidRDefault="003375AE" w14:paraId="40F9DF7B" w14:textId="375B191D">
      <w:pPr>
        <w:pStyle w:val="Body"/>
        <w:numPr>
          <w:ilvl w:val="0"/>
          <w:numId w:val="33"/>
        </w:numPr>
        <w:spacing w:line="288" w:lineRule="auto"/>
        <w:rPr>
          <w:color w:val="00573F"/>
        </w:rPr>
      </w:pPr>
      <w:r w:rsidRPr="005C5FD3">
        <w:rPr>
          <w:color w:val="00573F"/>
        </w:rPr>
        <w:t xml:space="preserve">only provide </w:t>
      </w:r>
      <w:r w:rsidRPr="005C5FD3" w:rsidR="006F069D">
        <w:rPr>
          <w:color w:val="00573F"/>
        </w:rPr>
        <w:t>your organisation with survey results for teams or demographic groups when they have 10 or more responses</w:t>
      </w:r>
    </w:p>
    <w:p w:rsidRPr="005C5FD3" w:rsidR="00023897" w:rsidP="00023897" w:rsidRDefault="00023897" w14:paraId="08700921" w14:textId="77777777">
      <w:pPr>
        <w:pStyle w:val="Body"/>
        <w:numPr>
          <w:ilvl w:val="0"/>
          <w:numId w:val="33"/>
        </w:numPr>
        <w:spacing w:line="288" w:lineRule="auto"/>
        <w:rPr>
          <w:color w:val="00573F"/>
        </w:rPr>
      </w:pPr>
      <w:r w:rsidRPr="005C5FD3">
        <w:rPr>
          <w:color w:val="00573F"/>
        </w:rPr>
        <w:t>don’t collect your date of birth or employee ID</w:t>
      </w:r>
    </w:p>
    <w:p w:rsidRPr="005C5FD3" w:rsidR="00023897" w:rsidP="00023897" w:rsidRDefault="00023897" w14:paraId="44964CD6" w14:textId="77777777">
      <w:pPr>
        <w:pStyle w:val="Body"/>
        <w:numPr>
          <w:ilvl w:val="0"/>
          <w:numId w:val="33"/>
        </w:numPr>
        <w:spacing w:line="288" w:lineRule="auto"/>
        <w:rPr>
          <w:color w:val="00573F"/>
        </w:rPr>
      </w:pPr>
      <w:r w:rsidRPr="005C5FD3">
        <w:rPr>
          <w:color w:val="00573F"/>
        </w:rPr>
        <w:t>don’t link free-text comment reporting to any other survey information.</w:t>
      </w:r>
    </w:p>
    <w:p w:rsidRPr="005C5FD3" w:rsidR="00023897" w:rsidP="00023897" w:rsidRDefault="00023897" w14:paraId="2B14FE0D" w14:textId="77777777">
      <w:pPr>
        <w:pStyle w:val="Body"/>
        <w:rPr>
          <w:color w:val="00573F"/>
        </w:rPr>
      </w:pPr>
      <w:r w:rsidRPr="005C5FD3">
        <w:rPr>
          <w:color w:val="00573F"/>
        </w:rPr>
        <w:t>All information is handled in line with Victorian and Commonwealth law.</w:t>
      </w:r>
    </w:p>
    <w:p w:rsidR="00023897" w:rsidP="00023897" w:rsidRDefault="00023897" w14:paraId="5F62FC02" w14:textId="6ED0737C">
      <w:pPr>
        <w:pStyle w:val="Body"/>
        <w:rPr>
          <w:color w:val="00573F" w:themeColor="text2"/>
        </w:rPr>
      </w:pPr>
      <w:r w:rsidRPr="008B6AC6">
        <w:rPr>
          <w:color w:val="00573F" w:themeColor="text2"/>
        </w:rPr>
        <w:t xml:space="preserve">Read the </w:t>
      </w:r>
      <w:hyperlink w:history="1" r:id="rId12">
        <w:r w:rsidRPr="008B6AC6">
          <w:rPr>
            <w:rStyle w:val="Hyperlink"/>
            <w:u w:val="none"/>
          </w:rPr>
          <w:t xml:space="preserve">People matter survey data collection statement </w:t>
        </w:r>
      </w:hyperlink>
      <w:r w:rsidRPr="008B6AC6">
        <w:rPr>
          <w:color w:val="00573F" w:themeColor="text2"/>
        </w:rPr>
        <w:t xml:space="preserve"> to find out more. </w:t>
      </w:r>
    </w:p>
    <w:p w:rsidRPr="008B6AC6" w:rsidR="008B6AC6" w:rsidP="00023897" w:rsidRDefault="008B6AC6" w14:paraId="4DEB4878" w14:textId="77777777">
      <w:pPr>
        <w:pStyle w:val="Body"/>
        <w:rPr>
          <w:color w:val="00573F"/>
        </w:rPr>
      </w:pPr>
    </w:p>
    <w:p w:rsidRPr="00023897" w:rsidR="00023897" w:rsidP="1E3B0E8F" w:rsidRDefault="00023897" w14:paraId="736AB6E9" w14:textId="22424CFA">
      <w:pPr>
        <w:pStyle w:val="Body"/>
      </w:pPr>
      <w:r>
        <w:t>Regards</w:t>
      </w:r>
    </w:p>
    <w:p w:rsidRPr="00023897" w:rsidR="00023897" w:rsidP="1E3B0E8F" w:rsidRDefault="00023897" w14:paraId="5FF7EED8" w14:textId="77777777">
      <w:pPr>
        <w:pStyle w:val="Body"/>
      </w:pPr>
      <w:r>
        <w:t>Name</w:t>
      </w:r>
      <w:r>
        <w:br/>
      </w:r>
      <w:r>
        <w:t>&lt;Organisation head/title&gt;</w:t>
      </w:r>
    </w:p>
    <w:p w:rsidRPr="00023897" w:rsidR="00023897" w:rsidP="00023897" w:rsidRDefault="00023897" w14:paraId="4592CB61" w14:textId="77777777">
      <w:pPr>
        <w:spacing w:after="0" w:line="240" w:lineRule="auto"/>
        <w:rPr>
          <w:highlight w:val="yellow"/>
        </w:rPr>
      </w:pPr>
      <w:r w:rsidRPr="00023897">
        <w:rPr>
          <w:highlight w:val="yellow"/>
        </w:rPr>
        <w:br w:type="page"/>
      </w:r>
    </w:p>
    <w:p w:rsidRPr="00023897" w:rsidR="00023897" w:rsidP="008B6AC6" w:rsidRDefault="00023897" w14:paraId="2B912C32" w14:textId="77777777">
      <w:pPr>
        <w:pStyle w:val="Heading2"/>
      </w:pPr>
      <w:bookmarkStart w:name="_Toc69460502" w:id="13"/>
      <w:r>
        <w:lastRenderedPageBreak/>
        <w:t>Template 2 - Invitation email</w:t>
      </w:r>
      <w:bookmarkEnd w:id="13"/>
      <w:r>
        <w:t xml:space="preserve"> </w:t>
      </w:r>
    </w:p>
    <w:p w:rsidRPr="008B6AC6" w:rsidR="00023897" w:rsidP="008B6AC6" w:rsidRDefault="00023897" w14:paraId="7B59397A" w14:textId="77777777">
      <w:pPr>
        <w:pStyle w:val="Body"/>
      </w:pPr>
      <w:r w:rsidRPr="008B6AC6">
        <w:t>Please tailor as required and insert the survey link provided to you.</w:t>
      </w:r>
    </w:p>
    <w:p w:rsidRPr="008B6AC6" w:rsidR="00023897" w:rsidP="008B6AC6" w:rsidRDefault="00023897" w14:paraId="28FEE9D1" w14:textId="77777777">
      <w:pPr>
        <w:pStyle w:val="Body"/>
      </w:pPr>
      <w:r w:rsidRPr="008B6AC6">
        <w:t>Keep any text highlighted in green, as it’s vital information for survey participants.</w:t>
      </w:r>
    </w:p>
    <w:p w:rsidR="00023897" w:rsidP="008B6AC6" w:rsidRDefault="00023897" w14:paraId="565CD15D" w14:textId="040022CE">
      <w:pPr>
        <w:pStyle w:val="Body"/>
      </w:pPr>
      <w:r w:rsidRPr="008B6AC6">
        <w:t xml:space="preserve">Send this email on the day the survey starts. </w:t>
      </w:r>
    </w:p>
    <w:p w:rsidRPr="008B6AC6" w:rsidR="008B6AC6" w:rsidP="008B6AC6" w:rsidRDefault="008B6AC6" w14:paraId="1443F0E3" w14:textId="77777777">
      <w:pPr>
        <w:pStyle w:val="Separator"/>
      </w:pPr>
    </w:p>
    <w:p w:rsidRPr="00023897" w:rsidR="00023897" w:rsidP="1E3B0E8F" w:rsidRDefault="00023897" w14:paraId="41D8BFD7" w14:textId="77777777">
      <w:pPr>
        <w:pStyle w:val="Body"/>
      </w:pPr>
      <w:r w:rsidRPr="1E3B0E8F">
        <w:rPr>
          <w:b/>
          <w:bCs/>
        </w:rPr>
        <w:t>[Subject line]</w:t>
      </w:r>
    </w:p>
    <w:p w:rsidRPr="00023897" w:rsidR="00023897" w:rsidP="1E3B0E8F" w:rsidRDefault="00023897" w14:paraId="334479E4" w14:textId="74D4C78B">
      <w:pPr>
        <w:pStyle w:val="Body"/>
      </w:pPr>
      <w:r>
        <w:t>Invitation to take part in the 2022 People matter survey wellbeing check</w:t>
      </w:r>
    </w:p>
    <w:p w:rsidRPr="00023897" w:rsidR="00023897" w:rsidP="1E3B0E8F" w:rsidRDefault="00023897" w14:paraId="6504F10C" w14:textId="77777777">
      <w:pPr>
        <w:pStyle w:val="Body"/>
      </w:pPr>
      <w:r w:rsidRPr="1E3B0E8F">
        <w:rPr>
          <w:b/>
          <w:bCs/>
        </w:rPr>
        <w:t>[Email copy]</w:t>
      </w:r>
    </w:p>
    <w:p w:rsidRPr="00023897" w:rsidR="00023897" w:rsidP="1E3B0E8F" w:rsidRDefault="00023897" w14:paraId="09A055AB" w14:textId="77777777">
      <w:pPr>
        <w:pStyle w:val="Body"/>
      </w:pPr>
      <w:r>
        <w:t>Dear &lt;colleagues&gt;</w:t>
      </w:r>
    </w:p>
    <w:p w:rsidRPr="00023897" w:rsidR="00023897" w:rsidP="1E3B0E8F" w:rsidRDefault="00023897" w14:paraId="670341B5" w14:textId="3EE3673A">
      <w:pPr>
        <w:pStyle w:val="Body"/>
      </w:pPr>
      <w:r>
        <w:t xml:space="preserve">&lt;I/We&gt; invite you to take part in the 2022 People matter survey wellbeing check. </w:t>
      </w:r>
    </w:p>
    <w:p w:rsidRPr="00023897" w:rsidR="00023897" w:rsidP="1E3B0E8F" w:rsidRDefault="00023897" w14:paraId="02FCACA0" w14:textId="77777777">
      <w:pPr>
        <w:pStyle w:val="Body"/>
      </w:pPr>
      <w:r>
        <w:t xml:space="preserve">The survey is a safe and anonymous way for you to have your say. </w:t>
      </w:r>
    </w:p>
    <w:p w:rsidRPr="00023897" w:rsidR="00023897" w:rsidP="1E3B0E8F" w:rsidRDefault="00023897" w14:paraId="327730DF" w14:textId="77777777">
      <w:pPr>
        <w:pStyle w:val="Body"/>
      </w:pPr>
      <w:r>
        <w:t xml:space="preserve">You’ll be asked how you experience different aspects of our workplace including job satisfaction, diversity and inclusion, </w:t>
      </w:r>
      <w:r w:rsidRPr="002028FB">
        <w:t>and work-related stress.</w:t>
      </w:r>
      <w:r>
        <w:t xml:space="preserve"> </w:t>
      </w:r>
    </w:p>
    <w:p w:rsidRPr="00023897" w:rsidR="00023897" w:rsidP="1E3B0E8F" w:rsidRDefault="00023897" w14:paraId="219A9E14" w14:textId="289C73DA">
      <w:pPr>
        <w:pStyle w:val="Body"/>
      </w:pPr>
      <w:r w:rsidR="00023897">
        <w:rPr/>
        <w:t xml:space="preserve">The survey is relevant to all employees regardless of where and how you work, including on the front line. </w:t>
      </w:r>
    </w:p>
    <w:p w:rsidRPr="00023897" w:rsidR="00023897" w:rsidP="1E3B0E8F" w:rsidRDefault="00023897" w14:paraId="5C2A18BF" w14:textId="77777777">
      <w:pPr>
        <w:pStyle w:val="Body"/>
      </w:pPr>
      <w:r>
        <w:t xml:space="preserve">Your feedback will help support you and improve our workplace and culture. </w:t>
      </w:r>
    </w:p>
    <w:p w:rsidRPr="00023897" w:rsidR="00023897" w:rsidP="1E3B0E8F" w:rsidRDefault="00023897" w14:paraId="56044DB3" w14:textId="77777777">
      <w:pPr>
        <w:pStyle w:val="Body"/>
      </w:pPr>
      <w:r>
        <w:t xml:space="preserve">We take the results from the survey seriously, as they help shape important decisions within our organisation and the Victorian public sector. </w:t>
      </w:r>
    </w:p>
    <w:p w:rsidRPr="00023897" w:rsidR="00023897" w:rsidP="1E3B0E8F" w:rsidRDefault="00023897" w14:paraId="7E259E98" w14:textId="77777777">
      <w:pPr>
        <w:pStyle w:val="Body"/>
      </w:pPr>
      <w:r>
        <w:t>We encourage you to be open and honest in your responses.</w:t>
      </w:r>
    </w:p>
    <w:p w:rsidRPr="00023897" w:rsidR="00023897" w:rsidP="1E3B0E8F" w:rsidRDefault="00023897" w14:paraId="044233DE" w14:textId="77777777">
      <w:pPr>
        <w:pStyle w:val="Body"/>
      </w:pPr>
      <w:r w:rsidRPr="1E3B0E8F">
        <w:rPr>
          <w:b/>
          <w:bCs/>
        </w:rPr>
        <w:t>How to start the survey</w:t>
      </w:r>
    </w:p>
    <w:p w:rsidRPr="00023897" w:rsidR="00023897" w:rsidP="1E3B0E8F" w:rsidRDefault="00023897" w14:paraId="7ACC8EDB" w14:textId="7ED891C7">
      <w:pPr>
        <w:pStyle w:val="Body"/>
        <w:rPr>
          <w:color w:val="00573F" w:themeColor="text2"/>
        </w:rPr>
      </w:pPr>
      <w:r w:rsidRPr="58F3CE1B" w:rsidR="00023897">
        <w:rPr>
          <w:color w:val="00573F" w:themeColor="text2" w:themeTint="FF" w:themeShade="FF"/>
        </w:rPr>
        <w:t xml:space="preserve">You have until </w:t>
      </w:r>
      <w:r w:rsidRPr="58F3CE1B" w:rsidR="00023897">
        <w:rPr>
          <w:b w:val="1"/>
          <w:bCs w:val="1"/>
          <w:color w:val="00573F" w:themeColor="text2" w:themeTint="FF" w:themeShade="FF"/>
        </w:rPr>
        <w:t>Friday 28 October 2022</w:t>
      </w:r>
      <w:r w:rsidRPr="58F3CE1B" w:rsidR="00023897">
        <w:rPr>
          <w:color w:val="00573F" w:themeColor="text2" w:themeTint="FF" w:themeShade="FF"/>
        </w:rPr>
        <w:t xml:space="preserve"> to do the survey.</w:t>
      </w:r>
    </w:p>
    <w:p w:rsidRPr="00CD0BA8" w:rsidR="00023897" w:rsidP="00023897" w:rsidRDefault="00023897" w14:paraId="28E1DA0A" w14:textId="3DFB69BE">
      <w:pPr>
        <w:pStyle w:val="Body"/>
        <w:rPr>
          <w:color w:val="00573F" w:themeColor="text2"/>
        </w:rPr>
      </w:pPr>
      <w:r w:rsidRPr="1E3B0E8F">
        <w:rPr>
          <w:color w:val="00573F" w:themeColor="text2"/>
        </w:rPr>
        <w:t>Start your survey [Include your survey link here]</w:t>
      </w:r>
    </w:p>
    <w:p w:rsidRPr="00053BA5" w:rsidR="00023897" w:rsidP="00023897" w:rsidRDefault="00023897" w14:paraId="7B7681CE" w14:textId="56069629">
      <w:pPr>
        <w:pStyle w:val="Body"/>
        <w:rPr>
          <w:color w:val="00573F" w:themeColor="text2"/>
        </w:rPr>
      </w:pPr>
      <w:r w:rsidRPr="00053BA5">
        <w:rPr>
          <w:color w:val="00573F" w:themeColor="text2"/>
        </w:rPr>
        <w:t>If you can’t do the survey in one sitting, you can save and continue later from the same desktop or mobile device.</w:t>
      </w:r>
    </w:p>
    <w:p w:rsidRPr="00023897" w:rsidR="00023897" w:rsidP="1E3B0E8F" w:rsidRDefault="00023897" w14:paraId="0C5EA351" w14:textId="77777777">
      <w:pPr>
        <w:pStyle w:val="Body"/>
      </w:pPr>
      <w:r w:rsidRPr="1E3B0E8F">
        <w:rPr>
          <w:b/>
          <w:bCs/>
        </w:rPr>
        <w:t>Help with the survey</w:t>
      </w:r>
    </w:p>
    <w:p w:rsidRPr="00023897" w:rsidR="00023897" w:rsidP="1E3B0E8F" w:rsidRDefault="00023897" w14:paraId="25AC080F" w14:textId="77777777">
      <w:pPr>
        <w:pStyle w:val="Body"/>
      </w:pPr>
      <w:r>
        <w:lastRenderedPageBreak/>
        <w:t>If you need technical help with the survey, contact your Survey Coordinator on &lt;phone number&gt; or email &lt;email address&gt;.</w:t>
      </w:r>
    </w:p>
    <w:p w:rsidRPr="00023897" w:rsidR="00023897" w:rsidP="1E3B0E8F" w:rsidRDefault="00023897" w14:paraId="53BDF2AD" w14:textId="1F415CC0">
      <w:pPr>
        <w:pStyle w:val="Body"/>
      </w:pPr>
      <w:r>
        <w:t xml:space="preserve">Or </w:t>
      </w:r>
      <w:hyperlink r:id="rId13">
        <w:r w:rsidRPr="1E3B0E8F">
          <w:rPr>
            <w:rStyle w:val="Hyperlink"/>
          </w:rPr>
          <w:t>email people.matter@vpsc.vic.gov.au</w:t>
        </w:r>
      </w:hyperlink>
      <w:r>
        <w:t xml:space="preserve">. </w:t>
      </w:r>
    </w:p>
    <w:p w:rsidRPr="005C5FD3" w:rsidR="00CD0BA8" w:rsidP="00CD0BA8" w:rsidRDefault="00CD0BA8" w14:paraId="202C6D18" w14:textId="77777777">
      <w:pPr>
        <w:pStyle w:val="Body"/>
        <w:rPr>
          <w:color w:val="00573F"/>
        </w:rPr>
      </w:pPr>
      <w:r w:rsidRPr="005C5FD3">
        <w:rPr>
          <w:b/>
          <w:bCs/>
          <w:color w:val="00573F" w:themeColor="text2"/>
        </w:rPr>
        <w:t>Your privacy and anonymity</w:t>
      </w:r>
    </w:p>
    <w:p w:rsidRPr="005C5FD3" w:rsidR="00CD0BA8" w:rsidP="00CD0BA8" w:rsidRDefault="00CD0BA8" w14:paraId="6361E917" w14:textId="77777777">
      <w:pPr>
        <w:pStyle w:val="Body"/>
        <w:rPr>
          <w:color w:val="00573F"/>
        </w:rPr>
      </w:pPr>
      <w:r w:rsidRPr="005C5FD3">
        <w:rPr>
          <w:color w:val="00573F" w:themeColor="text2"/>
        </w:rPr>
        <w:t xml:space="preserve">The Victorian Public Sector Commission runs the </w:t>
      </w:r>
      <w:r>
        <w:rPr>
          <w:color w:val="00573F" w:themeColor="text2"/>
        </w:rPr>
        <w:t xml:space="preserve">independent </w:t>
      </w:r>
      <w:r w:rsidRPr="005C5FD3">
        <w:rPr>
          <w:color w:val="00573F" w:themeColor="text2"/>
        </w:rPr>
        <w:t>survey and uses strict rules to protect your privacy and anonymity at every stage of the survey.</w:t>
      </w:r>
    </w:p>
    <w:p w:rsidRPr="005C5FD3" w:rsidR="00CD0BA8" w:rsidP="00CD0BA8" w:rsidRDefault="00CD0BA8" w14:paraId="3E37FA1D" w14:textId="1B0DA029">
      <w:pPr>
        <w:pStyle w:val="Body"/>
        <w:rPr>
          <w:color w:val="00573F"/>
        </w:rPr>
      </w:pPr>
      <w:r w:rsidRPr="7C4E609E" w:rsidR="00CD0BA8">
        <w:rPr>
          <w:color w:val="00573F" w:themeColor="text2" w:themeTint="FF" w:themeShade="FF"/>
        </w:rPr>
        <w:t>To protect you, they:</w:t>
      </w:r>
    </w:p>
    <w:p w:rsidR="00CD0BA8" w:rsidP="00CD0BA8" w:rsidRDefault="00CD0BA8" w14:paraId="0482ED73" w14:textId="77777777">
      <w:pPr>
        <w:pStyle w:val="Body"/>
        <w:numPr>
          <w:ilvl w:val="0"/>
          <w:numId w:val="33"/>
        </w:numPr>
        <w:spacing w:line="288" w:lineRule="auto"/>
        <w:rPr>
          <w:color w:val="00573F"/>
        </w:rPr>
      </w:pPr>
      <w:r w:rsidRPr="005C5FD3">
        <w:rPr>
          <w:color w:val="00573F"/>
        </w:rPr>
        <w:t>de-identify all survey response data provided to your organisation</w:t>
      </w:r>
    </w:p>
    <w:p w:rsidR="00CD0BA8" w:rsidP="00CD0BA8" w:rsidRDefault="00CD0BA8" w14:paraId="6999968D" w14:textId="40C3948E">
      <w:pPr>
        <w:pStyle w:val="Body"/>
        <w:numPr>
          <w:ilvl w:val="0"/>
          <w:numId w:val="33"/>
        </w:numPr>
        <w:spacing w:line="288" w:lineRule="auto"/>
        <w:rPr>
          <w:color w:val="00573F"/>
        </w:rPr>
      </w:pPr>
      <w:r w:rsidRPr="005C5FD3">
        <w:rPr>
          <w:color w:val="00573F"/>
        </w:rPr>
        <w:t>don’t collect your date of birth or employee ID</w:t>
      </w:r>
    </w:p>
    <w:p w:rsidRPr="00CD0BA8" w:rsidR="00CD0BA8" w:rsidP="00CD0BA8" w:rsidRDefault="00CD0BA8" w14:paraId="54C4BCF7" w14:textId="24D6CBD8">
      <w:pPr>
        <w:pStyle w:val="Body"/>
        <w:numPr>
          <w:ilvl w:val="0"/>
          <w:numId w:val="33"/>
        </w:numPr>
        <w:spacing w:line="288" w:lineRule="auto"/>
        <w:rPr>
          <w:color w:val="00573F"/>
        </w:rPr>
      </w:pPr>
      <w:r w:rsidRPr="00CD0BA8">
        <w:rPr>
          <w:color w:val="00573F"/>
        </w:rPr>
        <w:t>delete your email address, if you use it to save and continue the survey, at the end of the survey period</w:t>
      </w:r>
    </w:p>
    <w:p w:rsidRPr="005C5FD3" w:rsidR="00CD0BA8" w:rsidP="00CD0BA8" w:rsidRDefault="00CD0BA8" w14:paraId="2DDC101F" w14:textId="77777777">
      <w:pPr>
        <w:pStyle w:val="Body"/>
        <w:numPr>
          <w:ilvl w:val="0"/>
          <w:numId w:val="33"/>
        </w:numPr>
        <w:spacing w:line="288" w:lineRule="auto"/>
        <w:rPr>
          <w:color w:val="00573F"/>
        </w:rPr>
      </w:pPr>
      <w:r w:rsidRPr="005C5FD3">
        <w:rPr>
          <w:color w:val="00573F"/>
        </w:rPr>
        <w:t>only provide your organisation with survey results for teams or demographic groups when they have 10 or more responses</w:t>
      </w:r>
    </w:p>
    <w:p w:rsidRPr="005C5FD3" w:rsidR="00CD0BA8" w:rsidP="00CD0BA8" w:rsidRDefault="00CD0BA8" w14:paraId="720F736D" w14:textId="77777777">
      <w:pPr>
        <w:pStyle w:val="Body"/>
        <w:numPr>
          <w:ilvl w:val="0"/>
          <w:numId w:val="33"/>
        </w:numPr>
        <w:spacing w:line="288" w:lineRule="auto"/>
        <w:rPr>
          <w:color w:val="00573F"/>
        </w:rPr>
      </w:pPr>
      <w:r w:rsidRPr="005C5FD3">
        <w:rPr>
          <w:color w:val="00573F"/>
        </w:rPr>
        <w:t>don’t link free-text comment reporting to any other survey information.</w:t>
      </w:r>
    </w:p>
    <w:p w:rsidRPr="005C5FD3" w:rsidR="00CD0BA8" w:rsidP="00CD0BA8" w:rsidRDefault="00CD0BA8" w14:paraId="55CC124F" w14:textId="77777777">
      <w:pPr>
        <w:pStyle w:val="Body"/>
        <w:rPr>
          <w:color w:val="00573F"/>
        </w:rPr>
      </w:pPr>
      <w:r w:rsidRPr="005C5FD3">
        <w:rPr>
          <w:color w:val="00573F"/>
        </w:rPr>
        <w:t>All information is handled in line with Victorian and Commonwealth law.</w:t>
      </w:r>
    </w:p>
    <w:p w:rsidRPr="008B6AC6" w:rsidR="008B6AC6" w:rsidP="008B6AC6" w:rsidRDefault="008B6AC6" w14:paraId="752D883D" w14:textId="77777777">
      <w:pPr>
        <w:pStyle w:val="Body"/>
        <w:rPr>
          <w:color w:val="00573F"/>
        </w:rPr>
      </w:pPr>
      <w:r w:rsidRPr="008B6AC6">
        <w:rPr>
          <w:color w:val="00573F" w:themeColor="text2"/>
        </w:rPr>
        <w:t xml:space="preserve">Read the </w:t>
      </w:r>
      <w:hyperlink w:history="1" r:id="rId14">
        <w:r w:rsidRPr="008B6AC6">
          <w:rPr>
            <w:rStyle w:val="Hyperlink"/>
            <w:u w:val="none"/>
          </w:rPr>
          <w:t xml:space="preserve">People matter survey data collection statement </w:t>
        </w:r>
      </w:hyperlink>
      <w:r w:rsidRPr="008B6AC6">
        <w:rPr>
          <w:color w:val="00573F" w:themeColor="text2"/>
        </w:rPr>
        <w:t xml:space="preserve"> to find out more. </w:t>
      </w:r>
    </w:p>
    <w:p w:rsidRPr="00023897" w:rsidR="00CD0BA8" w:rsidP="00023897" w:rsidRDefault="00CD0BA8" w14:paraId="71F6B28B" w14:textId="77777777">
      <w:pPr>
        <w:pStyle w:val="Body"/>
        <w:rPr>
          <w:color w:val="00573F"/>
          <w:highlight w:val="yellow"/>
        </w:rPr>
      </w:pPr>
    </w:p>
    <w:p w:rsidRPr="00023897" w:rsidR="00023897" w:rsidP="1E3B0E8F" w:rsidRDefault="00023897" w14:paraId="6FE3B52F" w14:textId="77777777">
      <w:pPr>
        <w:pStyle w:val="Body"/>
      </w:pPr>
      <w:r>
        <w:t>Regards</w:t>
      </w:r>
    </w:p>
    <w:p w:rsidRPr="00023897" w:rsidR="00023897" w:rsidP="1E3B0E8F" w:rsidRDefault="00023897" w14:paraId="0DAACC94" w14:textId="77777777">
      <w:pPr>
        <w:pStyle w:val="Body"/>
      </w:pPr>
      <w:r>
        <w:t>Name</w:t>
      </w:r>
      <w:r>
        <w:br/>
      </w:r>
      <w:r>
        <w:t>&lt;Organisation head/title&gt;</w:t>
      </w:r>
    </w:p>
    <w:p w:rsidRPr="00023897" w:rsidR="00023897" w:rsidP="00023897" w:rsidRDefault="00023897" w14:paraId="6C771105" w14:textId="77777777">
      <w:pPr>
        <w:pStyle w:val="Body"/>
        <w:rPr>
          <w:b/>
          <w:bCs/>
          <w:color w:val="00573F"/>
          <w:highlight w:val="yellow"/>
          <w:u w:val="single"/>
        </w:rPr>
      </w:pPr>
      <w:r w:rsidRPr="00023897">
        <w:rPr>
          <w:b/>
          <w:bCs/>
          <w:color w:val="00573F"/>
          <w:highlight w:val="yellow"/>
          <w:u w:val="single"/>
        </w:rPr>
        <w:br w:type="page"/>
      </w:r>
    </w:p>
    <w:p w:rsidRPr="00023897" w:rsidR="00023897" w:rsidP="008B6AC6" w:rsidRDefault="00023897" w14:paraId="2ED4E30E" w14:textId="77777777">
      <w:pPr>
        <w:pStyle w:val="Heading2"/>
      </w:pPr>
      <w:bookmarkStart w:name="_Toc69460503" w:id="14"/>
      <w:r>
        <w:lastRenderedPageBreak/>
        <w:t>Template 3 - Reminder email</w:t>
      </w:r>
      <w:bookmarkEnd w:id="14"/>
      <w:r>
        <w:t xml:space="preserve"> </w:t>
      </w:r>
    </w:p>
    <w:p w:rsidRPr="008B6AC6" w:rsidR="00023897" w:rsidP="008B6AC6" w:rsidRDefault="00023897" w14:paraId="38175BD7" w14:textId="77777777">
      <w:pPr>
        <w:pStyle w:val="Body"/>
      </w:pPr>
      <w:r w:rsidRPr="008B6AC6">
        <w:t>Please tailor as required and insert the survey link provided to you.</w:t>
      </w:r>
    </w:p>
    <w:p w:rsidRPr="008B6AC6" w:rsidR="00023897" w:rsidP="008B6AC6" w:rsidRDefault="00023897" w14:paraId="732B1314" w14:textId="77777777">
      <w:pPr>
        <w:pStyle w:val="Body"/>
      </w:pPr>
      <w:r w:rsidRPr="008B6AC6">
        <w:t>Keep any text highlighted in green, as it’s vital information for survey participants.</w:t>
      </w:r>
    </w:p>
    <w:p w:rsidR="00023897" w:rsidP="008B6AC6" w:rsidRDefault="00023897" w14:paraId="5687ED83" w14:textId="450695BC">
      <w:pPr>
        <w:pStyle w:val="Body"/>
      </w:pPr>
      <w:r w:rsidRPr="008B6AC6">
        <w:t xml:space="preserve">Send this reminder at least 3 days before your survey closes. </w:t>
      </w:r>
    </w:p>
    <w:p w:rsidRPr="008B6AC6" w:rsidR="008B6AC6" w:rsidP="008B6AC6" w:rsidRDefault="008B6AC6" w14:paraId="28AB3453" w14:textId="77777777">
      <w:pPr>
        <w:pStyle w:val="Separator"/>
      </w:pPr>
    </w:p>
    <w:p w:rsidRPr="00023897" w:rsidR="00023897" w:rsidP="1E3B0E8F" w:rsidRDefault="00023897" w14:paraId="37AF8F2F" w14:textId="77777777">
      <w:pPr>
        <w:pStyle w:val="Body"/>
      </w:pPr>
      <w:r w:rsidRPr="1E3B0E8F">
        <w:rPr>
          <w:b/>
          <w:bCs/>
        </w:rPr>
        <w:t>[Subject line]</w:t>
      </w:r>
    </w:p>
    <w:p w:rsidRPr="00023897" w:rsidR="00023897" w:rsidP="1E3B0E8F" w:rsidRDefault="00023897" w14:paraId="6514DAAF" w14:textId="3A4943EA">
      <w:pPr>
        <w:pStyle w:val="Body"/>
      </w:pPr>
      <w:r>
        <w:t>Reminder: the 2022 People matter survey wellbeing check closes soon</w:t>
      </w:r>
    </w:p>
    <w:p w:rsidRPr="00023897" w:rsidR="00023897" w:rsidP="1E3B0E8F" w:rsidRDefault="00023897" w14:paraId="6C1658E4" w14:textId="77777777">
      <w:pPr>
        <w:pStyle w:val="Body"/>
      </w:pPr>
      <w:r w:rsidRPr="1E3B0E8F">
        <w:rPr>
          <w:b/>
          <w:bCs/>
        </w:rPr>
        <w:t>[Email copy]</w:t>
      </w:r>
    </w:p>
    <w:p w:rsidRPr="00023897" w:rsidR="00023897" w:rsidP="1E3B0E8F" w:rsidRDefault="00023897" w14:paraId="305D238E" w14:textId="77777777">
      <w:pPr>
        <w:pStyle w:val="Body"/>
      </w:pPr>
      <w:r>
        <w:t>Dear &lt;colleagues&gt;</w:t>
      </w:r>
    </w:p>
    <w:p w:rsidRPr="00023897" w:rsidR="00023897" w:rsidP="1E3B0E8F" w:rsidRDefault="00023897" w14:paraId="0029DAD4" w14:textId="18A0DF5A">
      <w:pPr>
        <w:pStyle w:val="Body"/>
      </w:pPr>
      <w:r w:rsidR="00023897">
        <w:rPr/>
        <w:t xml:space="preserve">This is your reminder that you have until </w:t>
      </w:r>
      <w:r w:rsidRPr="58F3CE1B" w:rsidR="00023897">
        <w:rPr>
          <w:b w:val="1"/>
          <w:bCs w:val="1"/>
        </w:rPr>
        <w:t>midnight Friday 28 October 2022</w:t>
      </w:r>
      <w:r w:rsidR="00023897">
        <w:rPr/>
        <w:t xml:space="preserve"> to take part in the 2022 People matter survey wellbeing check, if you haven’t completed it already.</w:t>
      </w:r>
    </w:p>
    <w:p w:rsidRPr="00023897" w:rsidR="00023897" w:rsidP="1E3B0E8F" w:rsidRDefault="00023897" w14:paraId="60BC9B21" w14:textId="77777777">
      <w:pPr>
        <w:pStyle w:val="Body"/>
      </w:pPr>
      <w:r>
        <w:t xml:space="preserve">The survey is a safe and anonymous way for you to have your say. </w:t>
      </w:r>
    </w:p>
    <w:p w:rsidRPr="00023897" w:rsidR="00023897" w:rsidP="1E3B0E8F" w:rsidRDefault="00023897" w14:paraId="3E982FF5" w14:textId="77777777">
      <w:pPr>
        <w:pStyle w:val="Body"/>
      </w:pPr>
      <w:r>
        <w:t xml:space="preserve">Your feedback will help support you and improve our workplace and culture. </w:t>
      </w:r>
    </w:p>
    <w:p w:rsidRPr="00023897" w:rsidR="00023897" w:rsidP="1E3B0E8F" w:rsidRDefault="00023897" w14:paraId="6F74B29A" w14:textId="77777777">
      <w:pPr>
        <w:pStyle w:val="Body"/>
      </w:pPr>
      <w:r>
        <w:t xml:space="preserve">We take the results from the survey seriously, as they help shape important decisions within our organisation and the Victorian public sector. </w:t>
      </w:r>
    </w:p>
    <w:p w:rsidRPr="00023897" w:rsidR="00023897" w:rsidP="1E3B0E8F" w:rsidRDefault="00023897" w14:paraId="6AF4ADA9" w14:textId="77777777">
      <w:pPr>
        <w:pStyle w:val="Body"/>
      </w:pPr>
      <w:r>
        <w:t>We encourage you to be open and honest in your responses.</w:t>
      </w:r>
    </w:p>
    <w:p w:rsidRPr="00023897" w:rsidR="00023897" w:rsidP="1E3B0E8F" w:rsidRDefault="00023897" w14:paraId="47B72601" w14:textId="77777777">
      <w:pPr>
        <w:pStyle w:val="Body"/>
      </w:pPr>
      <w:r w:rsidRPr="1E3B0E8F">
        <w:rPr>
          <w:b/>
          <w:bCs/>
        </w:rPr>
        <w:t>How to start the survey</w:t>
      </w:r>
    </w:p>
    <w:p w:rsidRPr="00023897" w:rsidR="00023897" w:rsidP="1E3B0E8F" w:rsidRDefault="00023897" w14:paraId="5839C6B5" w14:textId="1713DD89">
      <w:pPr>
        <w:pStyle w:val="Body"/>
        <w:rPr>
          <w:color w:val="00573F" w:themeColor="text2"/>
        </w:rPr>
      </w:pPr>
      <w:r w:rsidRPr="58F3CE1B" w:rsidR="00023897">
        <w:rPr>
          <w:color w:val="00573F" w:themeColor="text2" w:themeTint="FF" w:themeShade="FF"/>
        </w:rPr>
        <w:t xml:space="preserve">You have until </w:t>
      </w:r>
      <w:r w:rsidRPr="58F3CE1B" w:rsidR="00023897">
        <w:rPr>
          <w:b w:val="1"/>
          <w:bCs w:val="1"/>
          <w:color w:val="00573F" w:themeColor="text2" w:themeTint="FF" w:themeShade="FF"/>
        </w:rPr>
        <w:t>midnight Friday 28 October 2022</w:t>
      </w:r>
      <w:r w:rsidRPr="58F3CE1B" w:rsidR="00023897">
        <w:rPr>
          <w:color w:val="00573F" w:themeColor="text2" w:themeTint="FF" w:themeShade="FF"/>
        </w:rPr>
        <w:t xml:space="preserve"> to do the survey.</w:t>
      </w:r>
    </w:p>
    <w:p w:rsidRPr="00023897" w:rsidR="00023897" w:rsidP="1E3B0E8F" w:rsidRDefault="00023897" w14:paraId="3B88FF7F" w14:textId="4C310CCD">
      <w:pPr>
        <w:pStyle w:val="Body"/>
        <w:rPr>
          <w:color w:val="00573F" w:themeColor="text2"/>
        </w:rPr>
      </w:pPr>
      <w:r w:rsidRPr="349438E5" w:rsidR="00023897">
        <w:rPr>
          <w:color w:val="00573F" w:themeColor="text2" w:themeTint="FF" w:themeShade="FF"/>
        </w:rPr>
        <w:t>Start your survey [Include your survey link here]</w:t>
      </w:r>
    </w:p>
    <w:p w:rsidRPr="00053BA5" w:rsidR="00023897" w:rsidP="00023897" w:rsidRDefault="00023897" w14:paraId="11BE7AA4" w14:textId="77777777">
      <w:pPr>
        <w:pStyle w:val="Body"/>
        <w:rPr>
          <w:color w:val="00573F" w:themeColor="text2"/>
        </w:rPr>
      </w:pPr>
      <w:r w:rsidRPr="00053BA5">
        <w:rPr>
          <w:color w:val="00573F" w:themeColor="text2"/>
        </w:rPr>
        <w:t>If you can’t do the survey in one sitting, you can save and continue later from the same desktop or mobile device.</w:t>
      </w:r>
    </w:p>
    <w:p w:rsidRPr="00023897" w:rsidR="00023897" w:rsidP="00023897" w:rsidRDefault="00023897" w14:paraId="53738E57" w14:textId="77777777">
      <w:pPr>
        <w:pStyle w:val="Body"/>
      </w:pPr>
      <w:r w:rsidRPr="0DF7BA72">
        <w:rPr>
          <w:b/>
        </w:rPr>
        <w:t>Help with the survey</w:t>
      </w:r>
    </w:p>
    <w:p w:rsidRPr="00023897" w:rsidR="00023897" w:rsidP="00023897" w:rsidRDefault="00023897" w14:paraId="13287241" w14:textId="77777777">
      <w:pPr>
        <w:pStyle w:val="Body"/>
      </w:pPr>
      <w:r>
        <w:t>If you need technical help with the survey, contact your Survey Coordinator on &lt;phone number&gt; or email &lt;email address&gt;.</w:t>
      </w:r>
    </w:p>
    <w:p w:rsidRPr="00023897" w:rsidR="00023897" w:rsidP="00023897" w:rsidRDefault="00023897" w14:paraId="11B3E881" w14:textId="59122CFE">
      <w:pPr>
        <w:pStyle w:val="Body"/>
      </w:pPr>
      <w:r>
        <w:t xml:space="preserve">Or </w:t>
      </w:r>
      <w:hyperlink r:id="rId15">
        <w:r w:rsidRPr="0DF7BA72">
          <w:rPr>
            <w:rStyle w:val="Hyperlink"/>
          </w:rPr>
          <w:t>email people.matter@vpsc.vic.gov.au.</w:t>
        </w:r>
      </w:hyperlink>
    </w:p>
    <w:p w:rsidRPr="005C5FD3" w:rsidR="00CD0BA8" w:rsidP="00CD0BA8" w:rsidRDefault="00CD0BA8" w14:paraId="75486EE0" w14:textId="77777777">
      <w:pPr>
        <w:pStyle w:val="Body"/>
        <w:rPr>
          <w:color w:val="00573F"/>
        </w:rPr>
      </w:pPr>
      <w:r w:rsidRPr="005C5FD3">
        <w:rPr>
          <w:b/>
          <w:bCs/>
          <w:color w:val="00573F" w:themeColor="text2"/>
        </w:rPr>
        <w:t>Your privacy and anonymity</w:t>
      </w:r>
    </w:p>
    <w:p w:rsidRPr="005C5FD3" w:rsidR="00CD0BA8" w:rsidP="00CD0BA8" w:rsidRDefault="00CD0BA8" w14:paraId="76D26BED" w14:textId="77777777">
      <w:pPr>
        <w:pStyle w:val="Body"/>
        <w:rPr>
          <w:color w:val="00573F"/>
        </w:rPr>
      </w:pPr>
      <w:r w:rsidRPr="005C5FD3">
        <w:rPr>
          <w:color w:val="00573F" w:themeColor="text2"/>
        </w:rPr>
        <w:lastRenderedPageBreak/>
        <w:t xml:space="preserve">The Victorian Public Sector Commission runs the </w:t>
      </w:r>
      <w:r>
        <w:rPr>
          <w:color w:val="00573F" w:themeColor="text2"/>
        </w:rPr>
        <w:t xml:space="preserve">independent </w:t>
      </w:r>
      <w:r w:rsidRPr="005C5FD3">
        <w:rPr>
          <w:color w:val="00573F" w:themeColor="text2"/>
        </w:rPr>
        <w:t>survey and uses strict rules to protect your privacy and anonymity at every stage of the survey.</w:t>
      </w:r>
    </w:p>
    <w:p w:rsidRPr="005C5FD3" w:rsidR="00CD0BA8" w:rsidP="00CD0BA8" w:rsidRDefault="00CD0BA8" w14:paraId="01835A50" w14:textId="2A198156">
      <w:pPr>
        <w:pStyle w:val="Body"/>
        <w:rPr>
          <w:color w:val="00573F"/>
        </w:rPr>
      </w:pPr>
      <w:r w:rsidRPr="7C4E609E" w:rsidR="00CD0BA8">
        <w:rPr>
          <w:color w:val="00573F" w:themeColor="text2" w:themeTint="FF" w:themeShade="FF"/>
        </w:rPr>
        <w:t>To protect you, they:</w:t>
      </w:r>
    </w:p>
    <w:p w:rsidR="00CD0BA8" w:rsidP="00CD0BA8" w:rsidRDefault="00CD0BA8" w14:paraId="272C623E" w14:textId="77777777">
      <w:pPr>
        <w:pStyle w:val="Body"/>
        <w:numPr>
          <w:ilvl w:val="0"/>
          <w:numId w:val="33"/>
        </w:numPr>
        <w:spacing w:line="288" w:lineRule="auto"/>
        <w:rPr>
          <w:color w:val="00573F"/>
        </w:rPr>
      </w:pPr>
      <w:r w:rsidRPr="005C5FD3">
        <w:rPr>
          <w:color w:val="00573F"/>
        </w:rPr>
        <w:t>de-identify all survey response data provided to your organisation</w:t>
      </w:r>
    </w:p>
    <w:p w:rsidR="00CD0BA8" w:rsidP="00CD0BA8" w:rsidRDefault="00CD0BA8" w14:paraId="6CC19A52" w14:textId="77777777">
      <w:pPr>
        <w:pStyle w:val="Body"/>
        <w:numPr>
          <w:ilvl w:val="0"/>
          <w:numId w:val="33"/>
        </w:numPr>
        <w:spacing w:line="288" w:lineRule="auto"/>
        <w:rPr>
          <w:color w:val="00573F"/>
        </w:rPr>
      </w:pPr>
      <w:r w:rsidRPr="005C5FD3">
        <w:rPr>
          <w:color w:val="00573F"/>
        </w:rPr>
        <w:t>don’t collect your date of birth or employee ID</w:t>
      </w:r>
    </w:p>
    <w:p w:rsidRPr="00CD0BA8" w:rsidR="00CD0BA8" w:rsidP="00CD0BA8" w:rsidRDefault="00CD0BA8" w14:paraId="5A4A312A" w14:textId="77777777">
      <w:pPr>
        <w:pStyle w:val="Body"/>
        <w:numPr>
          <w:ilvl w:val="0"/>
          <w:numId w:val="33"/>
        </w:numPr>
        <w:spacing w:line="288" w:lineRule="auto"/>
        <w:rPr>
          <w:color w:val="00573F"/>
        </w:rPr>
      </w:pPr>
      <w:r w:rsidRPr="00CD0BA8">
        <w:rPr>
          <w:color w:val="00573F"/>
        </w:rPr>
        <w:t>delete your email address, if you use it to save and continue the survey, at the end of the survey period</w:t>
      </w:r>
    </w:p>
    <w:p w:rsidRPr="005C5FD3" w:rsidR="00CD0BA8" w:rsidP="00CD0BA8" w:rsidRDefault="00CD0BA8" w14:paraId="6B4CF3BE" w14:textId="77777777">
      <w:pPr>
        <w:pStyle w:val="Body"/>
        <w:numPr>
          <w:ilvl w:val="0"/>
          <w:numId w:val="33"/>
        </w:numPr>
        <w:spacing w:line="288" w:lineRule="auto"/>
        <w:rPr>
          <w:color w:val="00573F"/>
        </w:rPr>
      </w:pPr>
      <w:r w:rsidRPr="005C5FD3">
        <w:rPr>
          <w:color w:val="00573F"/>
        </w:rPr>
        <w:t>only provide your organisation with survey results for teams or demographic groups when they have 10 or more responses</w:t>
      </w:r>
    </w:p>
    <w:p w:rsidRPr="005C5FD3" w:rsidR="00CD0BA8" w:rsidP="00CD0BA8" w:rsidRDefault="00CD0BA8" w14:paraId="022FB7EA" w14:textId="77777777">
      <w:pPr>
        <w:pStyle w:val="Body"/>
        <w:numPr>
          <w:ilvl w:val="0"/>
          <w:numId w:val="33"/>
        </w:numPr>
        <w:spacing w:line="288" w:lineRule="auto"/>
        <w:rPr>
          <w:color w:val="00573F"/>
        </w:rPr>
      </w:pPr>
      <w:r w:rsidRPr="005C5FD3">
        <w:rPr>
          <w:color w:val="00573F"/>
        </w:rPr>
        <w:t>don’t link free-text comment reporting to any other survey information.</w:t>
      </w:r>
    </w:p>
    <w:p w:rsidRPr="005C5FD3" w:rsidR="00CD0BA8" w:rsidP="00CD0BA8" w:rsidRDefault="00CD0BA8" w14:paraId="7BAF3118" w14:textId="77777777">
      <w:pPr>
        <w:pStyle w:val="Body"/>
        <w:rPr>
          <w:color w:val="00573F"/>
        </w:rPr>
      </w:pPr>
      <w:r w:rsidRPr="005C5FD3">
        <w:rPr>
          <w:color w:val="00573F"/>
        </w:rPr>
        <w:t>All information is handled in line with Victorian and Commonwealth law.</w:t>
      </w:r>
    </w:p>
    <w:p w:rsidRPr="008B6AC6" w:rsidR="008B6AC6" w:rsidP="008B6AC6" w:rsidRDefault="008B6AC6" w14:paraId="2F772C0D" w14:textId="77777777">
      <w:pPr>
        <w:pStyle w:val="Body"/>
        <w:rPr>
          <w:color w:val="00573F"/>
        </w:rPr>
      </w:pPr>
      <w:r w:rsidRPr="008B6AC6">
        <w:rPr>
          <w:color w:val="00573F" w:themeColor="text2"/>
        </w:rPr>
        <w:t xml:space="preserve">Read the </w:t>
      </w:r>
      <w:hyperlink w:history="1" r:id="rId16">
        <w:r w:rsidRPr="008B6AC6">
          <w:rPr>
            <w:rStyle w:val="Hyperlink"/>
            <w:u w:val="none"/>
          </w:rPr>
          <w:t xml:space="preserve">People matter survey data collection statement </w:t>
        </w:r>
      </w:hyperlink>
      <w:r w:rsidRPr="008B6AC6">
        <w:rPr>
          <w:color w:val="00573F" w:themeColor="text2"/>
        </w:rPr>
        <w:t xml:space="preserve"> to find out more. </w:t>
      </w:r>
    </w:p>
    <w:p w:rsidR="008B6AC6" w:rsidP="00023897" w:rsidRDefault="008B6AC6" w14:paraId="32E13021" w14:textId="77777777">
      <w:pPr>
        <w:pStyle w:val="Body"/>
      </w:pPr>
    </w:p>
    <w:p w:rsidRPr="00023897" w:rsidR="00023897" w:rsidP="00023897" w:rsidRDefault="00023897" w14:paraId="022A4860" w14:textId="09E1B4C9">
      <w:pPr>
        <w:pStyle w:val="Body"/>
      </w:pPr>
      <w:r>
        <w:t>Regards</w:t>
      </w:r>
    </w:p>
    <w:p w:rsidRPr="00FE3506" w:rsidR="00023897" w:rsidP="00023897" w:rsidRDefault="00023897" w14:paraId="2B2741F3" w14:textId="77777777">
      <w:pPr>
        <w:pStyle w:val="Body"/>
      </w:pPr>
      <w:r>
        <w:t>Name</w:t>
      </w:r>
      <w:r>
        <w:br/>
      </w:r>
      <w:r>
        <w:t>&lt;Organisation head/title&gt;</w:t>
      </w:r>
    </w:p>
    <w:p w:rsidRPr="00A91409" w:rsidR="00023897" w:rsidP="00023897" w:rsidRDefault="00023897" w14:paraId="1C19CE2A" w14:textId="77777777">
      <w:pPr>
        <w:pStyle w:val="Body"/>
        <w:rPr>
          <w:rStyle w:val="Hyperlink"/>
        </w:rPr>
      </w:pPr>
    </w:p>
    <w:p w:rsidRPr="002D2E51" w:rsidR="006E2F6B" w:rsidP="002D2E51" w:rsidRDefault="006E2F6B" w14:paraId="29FE39EB" w14:textId="77777777">
      <w:pPr>
        <w:rPr>
          <w:rStyle w:val="Hyperlink"/>
          <w:rFonts w:ascii="VIC" w:hAnsi="VIC"/>
          <w:color w:val="auto"/>
          <w:u w:val="none"/>
        </w:rPr>
      </w:pPr>
    </w:p>
    <w:sectPr w:rsidRPr="002D2E51" w:rsidR="006E2F6B" w:rsidSect="002D2E5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orient="portrait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973F22" w:rsidR="00160756" w:rsidP="00973F22" w:rsidRDefault="00160756" w14:paraId="2DE2D2B4" w14:textId="77777777">
      <w:r>
        <w:separator/>
      </w:r>
    </w:p>
    <w:p w:rsidR="00160756" w:rsidRDefault="00160756" w14:paraId="71BA1BBA" w14:textId="77777777"/>
  </w:endnote>
  <w:endnote w:type="continuationSeparator" w:id="0">
    <w:p w:rsidRPr="00973F22" w:rsidR="00160756" w:rsidP="00973F22" w:rsidRDefault="00160756" w14:paraId="610EC988" w14:textId="77777777">
      <w:r>
        <w:continuationSeparator/>
      </w:r>
    </w:p>
    <w:p w:rsidR="00160756" w:rsidRDefault="00160756" w14:paraId="0F566171" w14:textId="77777777"/>
  </w:endnote>
  <w:endnote w:type="continuationNotice" w:id="1">
    <w:p w:rsidR="00160756" w:rsidP="00973F22" w:rsidRDefault="00160756" w14:paraId="0BD5BEE8" w14:textId="77777777"/>
    <w:p w:rsidR="00160756" w:rsidRDefault="00160756" w14:paraId="22097EA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IC"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45B5" w:rsidRDefault="002F45B5" w14:paraId="51A4BC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6954C8" w:rsidR="000C630F" w:rsidP="000C630F" w:rsidRDefault="006838F7" w14:paraId="54B12B72" w14:textId="52ED6C00">
    <w:pPr>
      <w:pStyle w:val="Footer"/>
      <w:tabs>
        <w:tab w:val="clear" w:pos="4513"/>
        <w:tab w:val="left" w:pos="0"/>
      </w:tabs>
      <w:jc w:val="right"/>
    </w:pPr>
    <w:r w:rsidRPr="006954C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950CCD" wp14:editId="795524B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3" name="MSIPCM34e34495812a3caf45d5313b" descr="{&quot;HashCode&quot;:-1267603503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947E08" w:rsidR="006838F7" w:rsidP="00947E08" w:rsidRDefault="00947E08" w14:paraId="1C7F782A" w14:textId="7777777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47E08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7E68B264">
            <v:shapetype id="_x0000_t202" coordsize="21600,21600" o:spt="202" path="m,l,21600r21600,l21600,xe" w14:anchorId="2A950CCD">
              <v:stroke joinstyle="miter"/>
              <v:path gradientshapeok="t" o:connecttype="rect"/>
            </v:shapetype>
            <v:shape id="MSIPCM34e34495812a3caf45d5313b" style="position:absolute;left:0;text-align:left;margin-left:0;margin-top:0;width:612pt;height:36.5pt;z-index:251658240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alt="{&quot;HashCode&quot;:-1267603503,&quot;Height&quot;:9999999.0,&quot;Width&quot;:9999999.0,&quot;Placement&quot;:&quot;Footer&quot;,&quot;Index&quot;:&quot;Primary&quot;,&quot;Section&quot;:3,&quot;Top&quot;:0.0,&quot;Left&quot;:0.0}" o:spid="_x0000_s1026" o:allowincell="f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">
              <v:textbox inset="20pt,0,,0">
                <w:txbxContent>
                  <w:p w:rsidRPr="00947E08" w:rsidR="006838F7" w:rsidP="00947E08" w:rsidRDefault="00947E08" w14:paraId="08CE8BEA" w14:textId="77777777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947E08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EndPr/>
      <w:sdtContent>
        <w:r w:rsidRPr="006954C8" w:rsidR="000C630F">
          <w:fldChar w:fldCharType="begin"/>
        </w:r>
        <w:r w:rsidRPr="006954C8" w:rsidR="000C630F">
          <w:instrText xml:space="preserve"> PAGE   \* MERGEFORMAT </w:instrText>
        </w:r>
        <w:r w:rsidRPr="006954C8" w:rsidR="000C630F">
          <w:fldChar w:fldCharType="separate"/>
        </w:r>
        <w:r w:rsidRPr="006954C8" w:rsidR="000C630F">
          <w:t>3</w:t>
        </w:r>
        <w:r w:rsidRPr="006954C8" w:rsidR="000C630F">
          <w:fldChar w:fldCharType="end"/>
        </w:r>
      </w:sdtContent>
    </w:sdt>
    <w:r w:rsidRPr="006954C8" w:rsidR="000C630F">
      <w:tab/>
    </w:r>
    <w:r w:rsidRPr="006954C8" w:rsidR="000C630F">
      <w:rPr>
        <w:noProof/>
      </w:rPr>
      <w:drawing>
        <wp:inline distT="0" distB="0" distL="0" distR="0" wp14:anchorId="5BD7C320" wp14:editId="7F658560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45B5" w:rsidRDefault="002F45B5" w14:paraId="073D75A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973F22" w:rsidR="00160756" w:rsidP="00973F22" w:rsidRDefault="00160756" w14:paraId="0BBDFFA6" w14:textId="77777777">
      <w:r>
        <w:separator/>
      </w:r>
    </w:p>
    <w:p w:rsidR="00160756" w:rsidRDefault="00160756" w14:paraId="13054A91" w14:textId="77777777"/>
  </w:footnote>
  <w:footnote w:type="continuationSeparator" w:id="0">
    <w:p w:rsidRPr="00973F22" w:rsidR="00160756" w:rsidP="00973F22" w:rsidRDefault="00160756" w14:paraId="1E336B0B" w14:textId="77777777">
      <w:r>
        <w:continuationSeparator/>
      </w:r>
    </w:p>
    <w:p w:rsidR="00160756" w:rsidRDefault="00160756" w14:paraId="359E430A" w14:textId="77777777"/>
  </w:footnote>
  <w:footnote w:type="continuationNotice" w:id="1">
    <w:p w:rsidR="00160756" w:rsidP="00973F22" w:rsidRDefault="00160756" w14:paraId="7ACF8B75" w14:textId="77777777"/>
    <w:p w:rsidR="00160756" w:rsidRDefault="00160756" w14:paraId="07260A8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45B5" w:rsidRDefault="002F45B5" w14:paraId="2E1C0F6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C630F" w:rsidP="000C630F" w:rsidRDefault="000C630F" w14:paraId="6FE57A34" w14:textId="77777777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7BB6CD22" wp14:editId="2EE88DCF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45B5" w:rsidRDefault="002F45B5" w14:paraId="32F98BD3" w14:textId="7777777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563781140" textId="2004318071" start="69" length="17" invalidationStart="69" invalidationLength="17" id="SLrGp3YZ"/>
  </int:Manifest>
  <int:Observations>
    <int:Content id="SLrGp3Y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D76947"/>
    <w:multiLevelType w:val="hybridMultilevel"/>
    <w:tmpl w:val="A294898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DBB6788"/>
    <w:multiLevelType w:val="multilevel"/>
    <w:tmpl w:val="3504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109672EA"/>
    <w:multiLevelType w:val="multilevel"/>
    <w:tmpl w:val="810E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13C77D58"/>
    <w:multiLevelType w:val="multilevel"/>
    <w:tmpl w:val="C090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632FA"/>
    <w:multiLevelType w:val="multilevel"/>
    <w:tmpl w:val="B3A0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hint="default" w:ascii="Symbol" w:hAnsi="Symbol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76BE1"/>
    <w:multiLevelType w:val="multilevel"/>
    <w:tmpl w:val="E54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30BA1447"/>
    <w:multiLevelType w:val="multilevel"/>
    <w:tmpl w:val="4C4C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35362414"/>
    <w:multiLevelType w:val="multilevel"/>
    <w:tmpl w:val="9BB2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C802D5"/>
    <w:multiLevelType w:val="multilevel"/>
    <w:tmpl w:val="A12E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5A0E0664"/>
    <w:multiLevelType w:val="multilevel"/>
    <w:tmpl w:val="D8A4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6C3E5430"/>
    <w:multiLevelType w:val="multilevel"/>
    <w:tmpl w:val="DC1E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956FB"/>
    <w:multiLevelType w:val="hybridMultilevel"/>
    <w:tmpl w:val="F7E25D98"/>
    <w:lvl w:ilvl="0" w:tplc="F1807D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30B7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7AB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C648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A446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B0D8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2A45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B257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BA23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C0D523F"/>
    <w:multiLevelType w:val="multilevel"/>
    <w:tmpl w:val="EF28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18"/>
  </w:num>
  <w:num w:numId="5">
    <w:abstractNumId w:val="25"/>
  </w:num>
  <w:num w:numId="6">
    <w:abstractNumId w:val="15"/>
  </w:num>
  <w:num w:numId="7">
    <w:abstractNumId w:val="29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9"/>
  </w:num>
  <w:num w:numId="21">
    <w:abstractNumId w:val="30"/>
  </w:num>
  <w:num w:numId="22">
    <w:abstractNumId w:val="17"/>
  </w:num>
  <w:num w:numId="23">
    <w:abstractNumId w:val="27"/>
  </w:num>
  <w:num w:numId="24">
    <w:abstractNumId w:val="11"/>
  </w:num>
  <w:num w:numId="25">
    <w:abstractNumId w:val="20"/>
  </w:num>
  <w:num w:numId="26">
    <w:abstractNumId w:val="21"/>
  </w:num>
  <w:num w:numId="27">
    <w:abstractNumId w:val="22"/>
  </w:num>
  <w:num w:numId="28">
    <w:abstractNumId w:val="28"/>
  </w:num>
  <w:num w:numId="29">
    <w:abstractNumId w:val="26"/>
  </w:num>
  <w:num w:numId="30">
    <w:abstractNumId w:val="13"/>
  </w:num>
  <w:num w:numId="31">
    <w:abstractNumId w:val="32"/>
  </w:num>
  <w:num w:numId="32">
    <w:abstractNumId w:val="12"/>
  </w:num>
  <w:num w:numId="33">
    <w:abstractNumId w:val="10"/>
  </w:num>
  <w:num w:numId="34">
    <w:abstractNumId w:val="31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7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trackRevisions w:val="false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51"/>
    <w:rsid w:val="00002A3D"/>
    <w:rsid w:val="000147BB"/>
    <w:rsid w:val="00023897"/>
    <w:rsid w:val="000263C0"/>
    <w:rsid w:val="00032B0B"/>
    <w:rsid w:val="0003753D"/>
    <w:rsid w:val="000463BA"/>
    <w:rsid w:val="00046991"/>
    <w:rsid w:val="00053BA5"/>
    <w:rsid w:val="000617B4"/>
    <w:rsid w:val="00074864"/>
    <w:rsid w:val="0008087B"/>
    <w:rsid w:val="00083A4B"/>
    <w:rsid w:val="000944F1"/>
    <w:rsid w:val="000953ED"/>
    <w:rsid w:val="000A4349"/>
    <w:rsid w:val="000C2CA5"/>
    <w:rsid w:val="000C630F"/>
    <w:rsid w:val="000C71C1"/>
    <w:rsid w:val="000D3A6B"/>
    <w:rsid w:val="000D4A7F"/>
    <w:rsid w:val="000F7A17"/>
    <w:rsid w:val="00112211"/>
    <w:rsid w:val="00114CC3"/>
    <w:rsid w:val="0012332F"/>
    <w:rsid w:val="00132C47"/>
    <w:rsid w:val="00133908"/>
    <w:rsid w:val="00135526"/>
    <w:rsid w:val="001375DC"/>
    <w:rsid w:val="001376FC"/>
    <w:rsid w:val="00141788"/>
    <w:rsid w:val="001471E8"/>
    <w:rsid w:val="00151F20"/>
    <w:rsid w:val="00152198"/>
    <w:rsid w:val="0015589C"/>
    <w:rsid w:val="00157891"/>
    <w:rsid w:val="00160756"/>
    <w:rsid w:val="00161386"/>
    <w:rsid w:val="0017079F"/>
    <w:rsid w:val="00171ED6"/>
    <w:rsid w:val="00172E36"/>
    <w:rsid w:val="001A421E"/>
    <w:rsid w:val="001B4E83"/>
    <w:rsid w:val="001C34A5"/>
    <w:rsid w:val="001C5327"/>
    <w:rsid w:val="001C6026"/>
    <w:rsid w:val="001C77EE"/>
    <w:rsid w:val="001D2013"/>
    <w:rsid w:val="001E1EF8"/>
    <w:rsid w:val="001E2943"/>
    <w:rsid w:val="001E53A9"/>
    <w:rsid w:val="001E5B51"/>
    <w:rsid w:val="001F792E"/>
    <w:rsid w:val="002023FC"/>
    <w:rsid w:val="002028FB"/>
    <w:rsid w:val="00222804"/>
    <w:rsid w:val="00237C04"/>
    <w:rsid w:val="00242219"/>
    <w:rsid w:val="002427C3"/>
    <w:rsid w:val="00250476"/>
    <w:rsid w:val="00265143"/>
    <w:rsid w:val="002673D5"/>
    <w:rsid w:val="002734D1"/>
    <w:rsid w:val="00281C8F"/>
    <w:rsid w:val="00284CBD"/>
    <w:rsid w:val="002A6A13"/>
    <w:rsid w:val="002B450D"/>
    <w:rsid w:val="002B62A2"/>
    <w:rsid w:val="002C0246"/>
    <w:rsid w:val="002D2E51"/>
    <w:rsid w:val="002F2C1A"/>
    <w:rsid w:val="002F45B5"/>
    <w:rsid w:val="00300290"/>
    <w:rsid w:val="00302A41"/>
    <w:rsid w:val="0030584A"/>
    <w:rsid w:val="00313C36"/>
    <w:rsid w:val="00315C6C"/>
    <w:rsid w:val="003268F4"/>
    <w:rsid w:val="003375AE"/>
    <w:rsid w:val="00342A62"/>
    <w:rsid w:val="00350B6C"/>
    <w:rsid w:val="003539E8"/>
    <w:rsid w:val="00357F70"/>
    <w:rsid w:val="003703A9"/>
    <w:rsid w:val="00374E86"/>
    <w:rsid w:val="00377CDB"/>
    <w:rsid w:val="0038416D"/>
    <w:rsid w:val="00384A0A"/>
    <w:rsid w:val="00384FC2"/>
    <w:rsid w:val="00391E99"/>
    <w:rsid w:val="003A0024"/>
    <w:rsid w:val="003A7606"/>
    <w:rsid w:val="003A7DD6"/>
    <w:rsid w:val="003C0873"/>
    <w:rsid w:val="003C0A0C"/>
    <w:rsid w:val="003D4F51"/>
    <w:rsid w:val="003E7A91"/>
    <w:rsid w:val="003F3939"/>
    <w:rsid w:val="00401538"/>
    <w:rsid w:val="00422A85"/>
    <w:rsid w:val="00423272"/>
    <w:rsid w:val="00432757"/>
    <w:rsid w:val="004341A1"/>
    <w:rsid w:val="004361D6"/>
    <w:rsid w:val="004406D6"/>
    <w:rsid w:val="0044102A"/>
    <w:rsid w:val="00444368"/>
    <w:rsid w:val="00447349"/>
    <w:rsid w:val="00451BB0"/>
    <w:rsid w:val="00470ED3"/>
    <w:rsid w:val="004765C3"/>
    <w:rsid w:val="00477EA8"/>
    <w:rsid w:val="00485846"/>
    <w:rsid w:val="004878B8"/>
    <w:rsid w:val="004B3BF3"/>
    <w:rsid w:val="004C6E47"/>
    <w:rsid w:val="004D24ED"/>
    <w:rsid w:val="004D5640"/>
    <w:rsid w:val="004E2748"/>
    <w:rsid w:val="004F04BA"/>
    <w:rsid w:val="004F1336"/>
    <w:rsid w:val="004F22BD"/>
    <w:rsid w:val="004F4103"/>
    <w:rsid w:val="004F4C79"/>
    <w:rsid w:val="004F4DE3"/>
    <w:rsid w:val="004F7042"/>
    <w:rsid w:val="004F7E29"/>
    <w:rsid w:val="00506A73"/>
    <w:rsid w:val="00515BD2"/>
    <w:rsid w:val="005200E2"/>
    <w:rsid w:val="00523850"/>
    <w:rsid w:val="00524605"/>
    <w:rsid w:val="00531BCD"/>
    <w:rsid w:val="00531CCA"/>
    <w:rsid w:val="00537699"/>
    <w:rsid w:val="00542E15"/>
    <w:rsid w:val="005461BF"/>
    <w:rsid w:val="00552DAF"/>
    <w:rsid w:val="00554F78"/>
    <w:rsid w:val="005656DE"/>
    <w:rsid w:val="005670B4"/>
    <w:rsid w:val="00572075"/>
    <w:rsid w:val="00573679"/>
    <w:rsid w:val="00577CAA"/>
    <w:rsid w:val="00581449"/>
    <w:rsid w:val="00583BB7"/>
    <w:rsid w:val="005854DB"/>
    <w:rsid w:val="00596A8A"/>
    <w:rsid w:val="005A5552"/>
    <w:rsid w:val="005C0578"/>
    <w:rsid w:val="005C3F87"/>
    <w:rsid w:val="005C5790"/>
    <w:rsid w:val="005C5FD3"/>
    <w:rsid w:val="005F78D8"/>
    <w:rsid w:val="006002E3"/>
    <w:rsid w:val="00617ED0"/>
    <w:rsid w:val="00622554"/>
    <w:rsid w:val="00625E59"/>
    <w:rsid w:val="00627E74"/>
    <w:rsid w:val="006323DA"/>
    <w:rsid w:val="00642135"/>
    <w:rsid w:val="0064243B"/>
    <w:rsid w:val="00645BA2"/>
    <w:rsid w:val="00656282"/>
    <w:rsid w:val="0066274E"/>
    <w:rsid w:val="006704A0"/>
    <w:rsid w:val="006705C0"/>
    <w:rsid w:val="00676589"/>
    <w:rsid w:val="0067675C"/>
    <w:rsid w:val="006838F7"/>
    <w:rsid w:val="00687131"/>
    <w:rsid w:val="00694370"/>
    <w:rsid w:val="006954C8"/>
    <w:rsid w:val="006A0D99"/>
    <w:rsid w:val="006B1228"/>
    <w:rsid w:val="006B3762"/>
    <w:rsid w:val="006C1A60"/>
    <w:rsid w:val="006E227F"/>
    <w:rsid w:val="006E2F6B"/>
    <w:rsid w:val="006E5E4E"/>
    <w:rsid w:val="006F069D"/>
    <w:rsid w:val="00705218"/>
    <w:rsid w:val="007249BE"/>
    <w:rsid w:val="00726646"/>
    <w:rsid w:val="00743170"/>
    <w:rsid w:val="00743359"/>
    <w:rsid w:val="00767AC6"/>
    <w:rsid w:val="00771616"/>
    <w:rsid w:val="00772285"/>
    <w:rsid w:val="00775F6A"/>
    <w:rsid w:val="00776053"/>
    <w:rsid w:val="007774BF"/>
    <w:rsid w:val="007829C7"/>
    <w:rsid w:val="007838C0"/>
    <w:rsid w:val="007931CF"/>
    <w:rsid w:val="0079503C"/>
    <w:rsid w:val="007D1463"/>
    <w:rsid w:val="007D2785"/>
    <w:rsid w:val="007E3BDF"/>
    <w:rsid w:val="008159B9"/>
    <w:rsid w:val="008240B2"/>
    <w:rsid w:val="008248B8"/>
    <w:rsid w:val="00845D38"/>
    <w:rsid w:val="00853478"/>
    <w:rsid w:val="0085680F"/>
    <w:rsid w:val="00862FF7"/>
    <w:rsid w:val="00874A30"/>
    <w:rsid w:val="00876AEC"/>
    <w:rsid w:val="008A2A5E"/>
    <w:rsid w:val="008B47C6"/>
    <w:rsid w:val="008B6AC6"/>
    <w:rsid w:val="008C26C0"/>
    <w:rsid w:val="008C547D"/>
    <w:rsid w:val="008C5E30"/>
    <w:rsid w:val="008D4329"/>
    <w:rsid w:val="008D585A"/>
    <w:rsid w:val="008D5EA3"/>
    <w:rsid w:val="008F416A"/>
    <w:rsid w:val="00910FE9"/>
    <w:rsid w:val="009307C8"/>
    <w:rsid w:val="009317A8"/>
    <w:rsid w:val="00933E01"/>
    <w:rsid w:val="009346FE"/>
    <w:rsid w:val="009408BE"/>
    <w:rsid w:val="00947E08"/>
    <w:rsid w:val="00952D74"/>
    <w:rsid w:val="00973F22"/>
    <w:rsid w:val="009778A3"/>
    <w:rsid w:val="009A23EF"/>
    <w:rsid w:val="009A2ED6"/>
    <w:rsid w:val="009A4CBA"/>
    <w:rsid w:val="009A533A"/>
    <w:rsid w:val="009A5AE6"/>
    <w:rsid w:val="009B1A17"/>
    <w:rsid w:val="009B6A11"/>
    <w:rsid w:val="009D045A"/>
    <w:rsid w:val="009D46CE"/>
    <w:rsid w:val="009D5BEC"/>
    <w:rsid w:val="009D7454"/>
    <w:rsid w:val="009F7D33"/>
    <w:rsid w:val="00A14C48"/>
    <w:rsid w:val="00A203FD"/>
    <w:rsid w:val="00A20919"/>
    <w:rsid w:val="00A22C86"/>
    <w:rsid w:val="00A262D0"/>
    <w:rsid w:val="00A3737E"/>
    <w:rsid w:val="00A442C3"/>
    <w:rsid w:val="00A537AE"/>
    <w:rsid w:val="00A54D98"/>
    <w:rsid w:val="00A73EF6"/>
    <w:rsid w:val="00A775A4"/>
    <w:rsid w:val="00A80F5C"/>
    <w:rsid w:val="00A838CE"/>
    <w:rsid w:val="00A911D6"/>
    <w:rsid w:val="00A921D7"/>
    <w:rsid w:val="00A92582"/>
    <w:rsid w:val="00AB070F"/>
    <w:rsid w:val="00AB3220"/>
    <w:rsid w:val="00AC7D5C"/>
    <w:rsid w:val="00AD7126"/>
    <w:rsid w:val="00AE3055"/>
    <w:rsid w:val="00AE5B4C"/>
    <w:rsid w:val="00AF3D16"/>
    <w:rsid w:val="00AF7301"/>
    <w:rsid w:val="00B1067A"/>
    <w:rsid w:val="00B11133"/>
    <w:rsid w:val="00B248E5"/>
    <w:rsid w:val="00B46F9F"/>
    <w:rsid w:val="00B51168"/>
    <w:rsid w:val="00B57F83"/>
    <w:rsid w:val="00B60A84"/>
    <w:rsid w:val="00B616A2"/>
    <w:rsid w:val="00B65F97"/>
    <w:rsid w:val="00B66D7A"/>
    <w:rsid w:val="00B750E2"/>
    <w:rsid w:val="00B878CD"/>
    <w:rsid w:val="00B87D73"/>
    <w:rsid w:val="00BB0A12"/>
    <w:rsid w:val="00BC0F5D"/>
    <w:rsid w:val="00BC6D05"/>
    <w:rsid w:val="00BD4414"/>
    <w:rsid w:val="00BE6683"/>
    <w:rsid w:val="00BF3973"/>
    <w:rsid w:val="00BF44BF"/>
    <w:rsid w:val="00BF4FB3"/>
    <w:rsid w:val="00BF71B4"/>
    <w:rsid w:val="00C06146"/>
    <w:rsid w:val="00C0651A"/>
    <w:rsid w:val="00C10202"/>
    <w:rsid w:val="00C12C05"/>
    <w:rsid w:val="00C15EFE"/>
    <w:rsid w:val="00C17C91"/>
    <w:rsid w:val="00C2047D"/>
    <w:rsid w:val="00C21EFA"/>
    <w:rsid w:val="00C31276"/>
    <w:rsid w:val="00C33532"/>
    <w:rsid w:val="00C36552"/>
    <w:rsid w:val="00C475C9"/>
    <w:rsid w:val="00C518AF"/>
    <w:rsid w:val="00C81618"/>
    <w:rsid w:val="00C92553"/>
    <w:rsid w:val="00C92FF3"/>
    <w:rsid w:val="00C93708"/>
    <w:rsid w:val="00C952B9"/>
    <w:rsid w:val="00CA75B5"/>
    <w:rsid w:val="00CA7D06"/>
    <w:rsid w:val="00CC20DA"/>
    <w:rsid w:val="00CC5646"/>
    <w:rsid w:val="00CC7DCE"/>
    <w:rsid w:val="00CD0BA8"/>
    <w:rsid w:val="00CD2196"/>
    <w:rsid w:val="00CD237D"/>
    <w:rsid w:val="00CD4138"/>
    <w:rsid w:val="00CE13DE"/>
    <w:rsid w:val="00D03B89"/>
    <w:rsid w:val="00D05BEB"/>
    <w:rsid w:val="00D27967"/>
    <w:rsid w:val="00D31117"/>
    <w:rsid w:val="00D3148B"/>
    <w:rsid w:val="00D37410"/>
    <w:rsid w:val="00D40007"/>
    <w:rsid w:val="00D4585B"/>
    <w:rsid w:val="00D46543"/>
    <w:rsid w:val="00D606CD"/>
    <w:rsid w:val="00D61DA6"/>
    <w:rsid w:val="00D63D79"/>
    <w:rsid w:val="00D8076E"/>
    <w:rsid w:val="00D80882"/>
    <w:rsid w:val="00D91C20"/>
    <w:rsid w:val="00DA08C3"/>
    <w:rsid w:val="00DA2856"/>
    <w:rsid w:val="00DB4224"/>
    <w:rsid w:val="00DD06DC"/>
    <w:rsid w:val="00DE3D94"/>
    <w:rsid w:val="00DE4B60"/>
    <w:rsid w:val="00E10249"/>
    <w:rsid w:val="00E11385"/>
    <w:rsid w:val="00E125F1"/>
    <w:rsid w:val="00E14E14"/>
    <w:rsid w:val="00E221DF"/>
    <w:rsid w:val="00E41388"/>
    <w:rsid w:val="00E46946"/>
    <w:rsid w:val="00E552AA"/>
    <w:rsid w:val="00E62139"/>
    <w:rsid w:val="00E6225F"/>
    <w:rsid w:val="00E66DAD"/>
    <w:rsid w:val="00E715EF"/>
    <w:rsid w:val="00E763DC"/>
    <w:rsid w:val="00E82B11"/>
    <w:rsid w:val="00E87F58"/>
    <w:rsid w:val="00EA5147"/>
    <w:rsid w:val="00ED0E63"/>
    <w:rsid w:val="00EF1BBF"/>
    <w:rsid w:val="00EF401A"/>
    <w:rsid w:val="00F00288"/>
    <w:rsid w:val="00F05580"/>
    <w:rsid w:val="00F15AA8"/>
    <w:rsid w:val="00F15CCE"/>
    <w:rsid w:val="00F2177F"/>
    <w:rsid w:val="00F22CD5"/>
    <w:rsid w:val="00F25A60"/>
    <w:rsid w:val="00F27ABB"/>
    <w:rsid w:val="00F470B0"/>
    <w:rsid w:val="00F50D92"/>
    <w:rsid w:val="00F51250"/>
    <w:rsid w:val="00F54336"/>
    <w:rsid w:val="00F61A2A"/>
    <w:rsid w:val="00F70660"/>
    <w:rsid w:val="00F70F95"/>
    <w:rsid w:val="00F71309"/>
    <w:rsid w:val="00F73696"/>
    <w:rsid w:val="00F7370B"/>
    <w:rsid w:val="00F75942"/>
    <w:rsid w:val="00F8087F"/>
    <w:rsid w:val="00F863E7"/>
    <w:rsid w:val="00F96AA7"/>
    <w:rsid w:val="00F971ED"/>
    <w:rsid w:val="00FA0706"/>
    <w:rsid w:val="00FA711A"/>
    <w:rsid w:val="00FB0CCF"/>
    <w:rsid w:val="00FB5B8F"/>
    <w:rsid w:val="00FB6C01"/>
    <w:rsid w:val="00FC591E"/>
    <w:rsid w:val="00FD7CDA"/>
    <w:rsid w:val="00FF1BC2"/>
    <w:rsid w:val="0182D9AE"/>
    <w:rsid w:val="031EAA0F"/>
    <w:rsid w:val="0574FB5D"/>
    <w:rsid w:val="07F21B32"/>
    <w:rsid w:val="0B411DE9"/>
    <w:rsid w:val="0B5C7BED"/>
    <w:rsid w:val="0DF7BA72"/>
    <w:rsid w:val="106EDABD"/>
    <w:rsid w:val="1B47CD44"/>
    <w:rsid w:val="1C9F3E2E"/>
    <w:rsid w:val="1CD7A4B6"/>
    <w:rsid w:val="1E3B0E8F"/>
    <w:rsid w:val="23C93450"/>
    <w:rsid w:val="3329EC57"/>
    <w:rsid w:val="349438E5"/>
    <w:rsid w:val="3741CB4F"/>
    <w:rsid w:val="391EACE5"/>
    <w:rsid w:val="3B7E69DB"/>
    <w:rsid w:val="44556B35"/>
    <w:rsid w:val="4CA3A43F"/>
    <w:rsid w:val="4D260A39"/>
    <w:rsid w:val="4EC1DA9A"/>
    <w:rsid w:val="4FABFFB9"/>
    <w:rsid w:val="505DAAFB"/>
    <w:rsid w:val="5147D01A"/>
    <w:rsid w:val="58F3CE1B"/>
    <w:rsid w:val="5B71EDCF"/>
    <w:rsid w:val="68592DA3"/>
    <w:rsid w:val="6BA54695"/>
    <w:rsid w:val="6BBEAA2A"/>
    <w:rsid w:val="6D161B14"/>
    <w:rsid w:val="6FC97C86"/>
    <w:rsid w:val="728F8775"/>
    <w:rsid w:val="73DE8E4E"/>
    <w:rsid w:val="757A5EAF"/>
    <w:rsid w:val="76A3D4FD"/>
    <w:rsid w:val="77162F10"/>
    <w:rsid w:val="7C4E609E"/>
    <w:rsid w:val="7FB9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6B77C"/>
  <w15:chartTrackingRefBased/>
  <w15:docId w15:val="{4EB6A126-C386-4BB0-BFB4-D4AF752991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IC" w:hAnsi="VIC" w:eastAsia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locked="1" w:uiPriority="9" w:semiHidden="1" w:qFormat="1"/>
    <w:lsdException w:name="heading 6" w:locked="1" w:uiPriority="9" w:semiHidden="1" w:qFormat="1"/>
    <w:lsdException w:name="heading 7" w:locked="1" w:uiPriority="9" w:semiHidden="1" w:qFormat="1"/>
    <w:lsdException w:name="heading 8" w:locked="1" w:uiPriority="9" w:semiHidden="1" w:qFormat="1"/>
    <w:lsdException w:name="heading 9" w:locked="1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locked="1" w:uiPriority="39" w:semiHidden="1"/>
    <w:lsdException w:name="toc 5" w:locked="1" w:uiPriority="39" w:semiHidden="1"/>
    <w:lsdException w:name="toc 6" w:locked="1" w:uiPriority="39" w:semiHidden="1"/>
    <w:lsdException w:name="toc 7" w:locked="1" w:uiPriority="39" w:semiHidden="1"/>
    <w:lsdException w:name="toc 8" w:locked="1" w:uiPriority="39" w:semiHidden="1"/>
    <w:lsdException w:name="toc 9" w:locked="1" w:uiPriority="39" w:semiHidden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uiPriority="35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uiPriority="20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locked="1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semiHidden="1"/>
    <w:lsdException w:name="Intense Emphasis" w:locked="1" w:uiPriority="21" w:semiHidden="1"/>
    <w:lsdException w:name="Subtle Reference" w:uiPriority="31" w:qFormat="1"/>
    <w:lsdException w:name="Intense Reference" w:locked="1" w:uiPriority="32" w:semiHidden="1" w:qFormat="1"/>
    <w:lsdException w:name="Book Title" w:locked="1" w:uiPriority="33" w:semiHidden="1" w:qFormat="1"/>
    <w:lsdException w:name="Bibliography" w:locked="1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3897"/>
    <w:pPr>
      <w:spacing w:after="160" w:line="259" w:lineRule="auto"/>
    </w:pPr>
  </w:style>
  <w:style w:type="paragraph" w:styleId="Heading1">
    <w:name w:val="heading 1"/>
    <w:link w:val="Heading1Char"/>
    <w:uiPriority w:val="9"/>
    <w:qFormat/>
    <w:rsid w:val="001471E8"/>
    <w:pPr>
      <w:keepNext/>
      <w:keepLines/>
      <w:spacing w:before="360" w:after="180" w:line="288" w:lineRule="auto"/>
      <w:outlineLvl w:val="0"/>
    </w:pPr>
    <w:rPr>
      <w:rFonts w:cstheme="majorBidi"/>
      <w:b/>
      <w:color w:val="00573F" w:themeColor="text2"/>
      <w:sz w:val="56"/>
      <w:szCs w:val="36"/>
    </w:rPr>
  </w:style>
  <w:style w:type="paragraph" w:styleId="Heading2">
    <w:name w:val="heading 2"/>
    <w:link w:val="Heading2Char"/>
    <w:uiPriority w:val="9"/>
    <w:qFormat/>
    <w:rsid w:val="001471E8"/>
    <w:pPr>
      <w:keepNext/>
      <w:keepLines/>
      <w:spacing w:before="320" w:after="160" w:line="288" w:lineRule="auto"/>
      <w:outlineLvl w:val="1"/>
    </w:pPr>
    <w:rPr>
      <w:rFonts w:cstheme="majorBidi"/>
      <w:b/>
      <w:color w:val="00573F" w:themeColor="text2"/>
      <w:sz w:val="48"/>
      <w:szCs w:val="32"/>
    </w:rPr>
  </w:style>
  <w:style w:type="paragraph" w:styleId="Heading3">
    <w:name w:val="heading 3"/>
    <w:link w:val="Heading3Char"/>
    <w:uiPriority w:val="9"/>
    <w:qFormat/>
    <w:rsid w:val="001471E8"/>
    <w:pPr>
      <w:keepNext/>
      <w:keepLines/>
      <w:spacing w:before="280" w:after="140" w:line="288" w:lineRule="auto"/>
      <w:outlineLvl w:val="2"/>
    </w:pPr>
    <w:rPr>
      <w:rFonts w:cstheme="majorBidi"/>
      <w:b/>
      <w:color w:val="00573F" w:themeColor="text2"/>
      <w:sz w:val="40"/>
      <w:szCs w:val="28"/>
    </w:rPr>
  </w:style>
  <w:style w:type="paragraph" w:styleId="Heading4">
    <w:name w:val="heading 4"/>
    <w:link w:val="Heading4Char"/>
    <w:uiPriority w:val="9"/>
    <w:qFormat/>
    <w:locked/>
    <w:rsid w:val="009D045A"/>
    <w:pPr>
      <w:keepNext/>
      <w:keepLines/>
      <w:spacing w:before="240" w:after="120" w:line="288" w:lineRule="auto"/>
      <w:outlineLvl w:val="3"/>
    </w:pPr>
    <w:rPr>
      <w:rFonts w:eastAsiaTheme="majorEastAsia" w:cstheme="majorBidi"/>
      <w:b/>
      <w:iCs/>
      <w:color w:val="00573F" w:themeColor="text2"/>
      <w:sz w:val="32"/>
    </w:rPr>
  </w:style>
  <w:style w:type="paragraph" w:styleId="Heading5">
    <w:name w:val="heading 5"/>
    <w:link w:val="Heading5Char"/>
    <w:uiPriority w:val="9"/>
    <w:qFormat/>
    <w:locked/>
    <w:rsid w:val="009D045A"/>
    <w:pPr>
      <w:keepNext/>
      <w:keepLines/>
      <w:spacing w:before="160" w:after="80" w:line="288" w:lineRule="auto"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1471E8"/>
    <w:rPr>
      <w:rFonts w:cstheme="majorBidi"/>
      <w:b/>
      <w:color w:val="00573F" w:themeColor="text2"/>
      <w:sz w:val="56"/>
      <w:szCs w:val="36"/>
    </w:rPr>
  </w:style>
  <w:style w:type="character" w:styleId="Heading2Char" w:customStyle="1">
    <w:name w:val="Heading 2 Char"/>
    <w:link w:val="Heading2"/>
    <w:uiPriority w:val="9"/>
    <w:rsid w:val="001471E8"/>
    <w:rPr>
      <w:rFonts w:cstheme="majorBidi"/>
      <w:b/>
      <w:color w:val="00573F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61BF"/>
    <w:pPr>
      <w:keepNext/>
      <w:keepLines/>
      <w:spacing w:before="960" w:after="480"/>
      <w:contextualSpacing/>
      <w:outlineLvl w:val="0"/>
    </w:pPr>
    <w:rPr>
      <w:rFonts w:cstheme="majorBidi"/>
      <w:b/>
      <w:bCs/>
      <w:color w:val="00573F" w:themeColor="text2"/>
      <w:sz w:val="56"/>
      <w:szCs w:val="52"/>
    </w:rPr>
  </w:style>
  <w:style w:type="character" w:styleId="TitleChar" w:customStyle="1">
    <w:name w:val="Title Char"/>
    <w:link w:val="Title"/>
    <w:uiPriority w:val="10"/>
    <w:rsid w:val="005461BF"/>
    <w:rPr>
      <w:rFonts w:cstheme="majorBidi"/>
      <w:b/>
      <w:bCs/>
      <w:color w:val="00573F" w:themeColor="text2"/>
      <w:sz w:val="56"/>
      <w:szCs w:val="52"/>
    </w:rPr>
  </w:style>
  <w:style w:type="paragraph" w:styleId="TOC" w:customStyle="1">
    <w:name w:val="TOC"/>
    <w:qFormat/>
    <w:rsid w:val="00743359"/>
    <w:pPr>
      <w:keepNext/>
      <w:keepLines/>
      <w:spacing w:before="120" w:after="120" w:line="288" w:lineRule="auto"/>
      <w:outlineLvl w:val="0"/>
    </w:pPr>
    <w:rPr>
      <w:rFonts w:ascii="VIC SemiBold" w:hAnsi="VIC SemiBold"/>
      <w:color w:val="00573F" w:themeColor="text2"/>
      <w:sz w:val="32"/>
      <w:szCs w:val="28"/>
    </w:rPr>
  </w:style>
  <w:style w:type="paragraph" w:styleId="Separator" w:customStyle="1">
    <w:name w:val="Separator"/>
    <w:basedOn w:val="Body"/>
    <w:link w:val="SeparatorChar"/>
    <w:qFormat/>
    <w:rsid w:val="00531CCA"/>
    <w:pPr>
      <w:pBdr>
        <w:top w:val="single" w:color="00573F" w:sz="12" w:space="1"/>
      </w:pBdr>
      <w:spacing w:before="220" w:after="220"/>
    </w:pPr>
    <w:rPr>
      <w:color w:val="00573F" w:themeColor="text2"/>
    </w:rPr>
  </w:style>
  <w:style w:type="paragraph" w:styleId="ListHeading1" w:customStyle="1">
    <w:name w:val="List Heading 1"/>
    <w:basedOn w:val="Heading1"/>
    <w:qFormat/>
    <w:rsid w:val="00531CCA"/>
    <w:pPr>
      <w:numPr>
        <w:numId w:val="1"/>
      </w:numPr>
    </w:pPr>
    <w:rPr>
      <w:rFonts w:cs="Times New Roman"/>
    </w:rPr>
  </w:style>
  <w:style w:type="character" w:styleId="BodyChar" w:customStyle="1">
    <w:name w:val="Body Char"/>
    <w:basedOn w:val="DefaultParagraphFont"/>
    <w:link w:val="Body"/>
    <w:rsid w:val="00531CCA"/>
  </w:style>
  <w:style w:type="character" w:styleId="SeparatorChar" w:customStyle="1">
    <w:name w:val="Separator Char"/>
    <w:basedOn w:val="BodyChar"/>
    <w:link w:val="Separator"/>
    <w:rsid w:val="00531CCA"/>
    <w:rPr>
      <w:color w:val="00573F" w:themeColor="text2"/>
    </w:rPr>
  </w:style>
  <w:style w:type="character" w:styleId="Heading3Char" w:customStyle="1">
    <w:name w:val="Heading 3 Char"/>
    <w:link w:val="Heading3"/>
    <w:uiPriority w:val="9"/>
    <w:rsid w:val="001471E8"/>
    <w:rPr>
      <w:rFonts w:cstheme="majorBidi"/>
      <w:b/>
      <w:color w:val="00573F" w:themeColor="text2"/>
      <w:sz w:val="40"/>
      <w:szCs w:val="28"/>
    </w:rPr>
  </w:style>
  <w:style w:type="paragraph" w:styleId="ListHeading2" w:customStyle="1">
    <w:name w:val="List Heading 2"/>
    <w:basedOn w:val="Heading2"/>
    <w:qFormat/>
    <w:rsid w:val="002023FC"/>
    <w:pPr>
      <w:numPr>
        <w:numId w:val="2"/>
      </w:numPr>
      <w:ind w:left="567" w:hanging="567"/>
    </w:pPr>
  </w:style>
  <w:style w:type="paragraph" w:styleId="ListHeading3" w:customStyle="1">
    <w:name w:val="List Heading 3"/>
    <w:basedOn w:val="Heading3"/>
    <w:qFormat/>
    <w:rsid w:val="002023FC"/>
    <w:pPr>
      <w:numPr>
        <w:numId w:val="3"/>
      </w:numPr>
      <w:ind w:left="567" w:hanging="567"/>
    </w:pPr>
  </w:style>
  <w:style w:type="paragraph" w:styleId="TableHeader" w:customStyle="1">
    <w:name w:val="Table Header"/>
    <w:qFormat/>
    <w:rsid w:val="00A921D7"/>
    <w:pPr>
      <w:keepNext/>
      <w:keepLines/>
      <w:spacing w:before="60" w:after="60"/>
    </w:pPr>
    <w:rPr>
      <w:rFonts w:ascii="VIC SemiBold" w:hAnsi="VIC SemiBold"/>
      <w:color w:val="FFFFFF" w:themeColor="background1"/>
      <w:sz w:val="20"/>
    </w:rPr>
  </w:style>
  <w:style w:type="paragraph" w:styleId="Bullet1" w:customStyle="1">
    <w:name w:val="Bullet 1"/>
    <w:basedOn w:val="Normal"/>
    <w:qFormat/>
    <w:rsid w:val="00531CCA"/>
    <w:pPr>
      <w:keepNext/>
      <w:keepLines/>
      <w:numPr>
        <w:numId w:val="4"/>
      </w:numPr>
    </w:pPr>
  </w:style>
  <w:style w:type="paragraph" w:styleId="TableBody" w:customStyle="1">
    <w:name w:val="Table Body"/>
    <w:basedOn w:val="Body"/>
    <w:qFormat/>
    <w:rsid w:val="00A921D7"/>
    <w:pPr>
      <w:spacing w:before="60" w:after="60" w:line="240" w:lineRule="auto"/>
    </w:pPr>
    <w:rPr>
      <w:sz w:val="20"/>
    </w:rPr>
  </w:style>
  <w:style w:type="paragraph" w:styleId="ListParagraph">
    <w:name w:val="List Paragraph"/>
    <w:basedOn w:val="Normal"/>
    <w:uiPriority w:val="34"/>
    <w:semiHidden/>
    <w:rsid w:val="005A5552"/>
    <w:pPr>
      <w:ind w:left="567" w:hanging="567"/>
      <w:contextualSpacing/>
    </w:pPr>
  </w:style>
  <w:style w:type="paragraph" w:styleId="NumberedList1" w:customStyle="1">
    <w:name w:val="Numbered List 1"/>
    <w:basedOn w:val="Normal"/>
    <w:qFormat/>
    <w:rsid w:val="00D31117"/>
    <w:pPr>
      <w:keepNext/>
      <w:keepLines/>
      <w:numPr>
        <w:numId w:val="5"/>
      </w:numPr>
      <w:ind w:left="567" w:hanging="567"/>
    </w:pPr>
  </w:style>
  <w:style w:type="paragraph" w:styleId="TableBullet1" w:customStyle="1">
    <w:name w:val="Table Bullet 1"/>
    <w:basedOn w:val="TableBody"/>
    <w:qFormat/>
    <w:rsid w:val="00A921D7"/>
    <w:pPr>
      <w:numPr>
        <w:numId w:val="8"/>
      </w:numPr>
      <w:ind w:left="357" w:hanging="357"/>
    </w:pPr>
  </w:style>
  <w:style w:type="paragraph" w:styleId="TableListing1" w:customStyle="1">
    <w:name w:val="Table Listing 1"/>
    <w:basedOn w:val="TableBody"/>
    <w:qFormat/>
    <w:rsid w:val="00A921D7"/>
    <w:pPr>
      <w:numPr>
        <w:numId w:val="7"/>
      </w:numPr>
      <w:ind w:left="357" w:hanging="357"/>
    </w:pPr>
  </w:style>
  <w:style w:type="paragraph" w:styleId="TablechartfigureHeading" w:customStyle="1">
    <w:name w:val="Table/chart/figure Heading"/>
    <w:basedOn w:val="Normal"/>
    <w:qFormat/>
    <w:rsid w:val="00531CCA"/>
    <w:pPr>
      <w:keepNext/>
      <w:keepLines/>
      <w:spacing w:before="120" w:after="120"/>
    </w:pPr>
    <w:rPr>
      <w:b/>
    </w:rPr>
  </w:style>
  <w:style w:type="paragraph" w:styleId="Body" w:customStyle="1">
    <w:name w:val="Body"/>
    <w:basedOn w:val="Normal"/>
    <w:link w:val="BodyChar"/>
    <w:qFormat/>
    <w:rsid w:val="00531CCA"/>
    <w:pPr>
      <w:keepNext/>
      <w:keepLines/>
    </w:pPr>
  </w:style>
  <w:style w:type="paragraph" w:styleId="BodyIndent" w:customStyle="1">
    <w:name w:val="Body Indent"/>
    <w:basedOn w:val="Body"/>
    <w:qFormat/>
    <w:rsid w:val="004E2748"/>
    <w:pPr>
      <w:ind w:left="567"/>
    </w:pPr>
  </w:style>
  <w:style w:type="table" w:styleId="TableGrid">
    <w:name w:val="Table Grid"/>
    <w:basedOn w:val="TableNormal"/>
    <w:uiPriority w:val="39"/>
    <w:rsid w:val="00531C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VPSC" w:customStyle="1">
    <w:name w:val="Table VPSC"/>
    <w:uiPriority w:val="99"/>
    <w:rsid w:val="008D4329"/>
    <w:rPr>
      <w:color w:val="000000" w:themeColor="text1"/>
      <w:sz w:val="20"/>
      <w:szCs w:val="20"/>
      <w:lang w:val="en-US" w:eastAsia="en-AU"/>
    </w:rPr>
    <w:tblPr>
      <w:tblStyleRowBandSize w:val="1"/>
      <w:tblBorders>
        <w:top w:val="single" w:color="00573F" w:themeColor="text2" w:sz="4" w:space="0"/>
        <w:left w:val="single" w:color="00573F" w:themeColor="text2" w:sz="4" w:space="0"/>
        <w:bottom w:val="single" w:color="00573F" w:themeColor="text2" w:sz="4" w:space="0"/>
        <w:right w:val="single" w:color="00573F" w:themeColor="text2" w:sz="4" w:space="0"/>
        <w:insideH w:val="single" w:color="00573F" w:themeColor="text2" w:sz="4" w:space="0"/>
        <w:insideV w:val="single" w:color="00573F" w:themeColor="text2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 Medium" w:hAnsi="VIC Medium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 Medium" w:hAnsi="VIC Medium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rsid w:val="006954C8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359"/>
    <w:pPr>
      <w:keepNext/>
      <w:keepLines/>
      <w:spacing w:before="280" w:after="0"/>
      <w:outlineLvl w:val="1"/>
    </w:pPr>
    <w:rPr>
      <w:rFonts w:ascii="VIC SemiBold" w:hAnsi="VIC SemiBold"/>
      <w:color w:val="00573F" w:themeColor="text2"/>
      <w:sz w:val="32"/>
      <w:szCs w:val="28"/>
    </w:rPr>
  </w:style>
  <w:style w:type="character" w:styleId="SubtitleChar" w:customStyle="1">
    <w:name w:val="Subtitle Char"/>
    <w:link w:val="Subtitle"/>
    <w:uiPriority w:val="11"/>
    <w:rsid w:val="00743359"/>
    <w:rPr>
      <w:rFonts w:ascii="VIC SemiBold" w:hAnsi="VIC SemiBold"/>
      <w:color w:val="00573F" w:themeColor="text2"/>
      <w:sz w:val="32"/>
      <w:szCs w:val="28"/>
    </w:rPr>
  </w:style>
  <w:style w:type="character" w:styleId="Hyperlink">
    <w:name w:val="Hyperlink"/>
    <w:basedOn w:val="Strong"/>
    <w:uiPriority w:val="99"/>
    <w:qFormat/>
    <w:rsid w:val="00132C47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531CC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31CCA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styleId="QuoteChar" w:customStyle="1">
    <w:name w:val="Quote Char"/>
    <w:basedOn w:val="DefaultParagraphFont"/>
    <w:link w:val="Quote"/>
    <w:uiPriority w:val="29"/>
    <w:rsid w:val="00531CCA"/>
    <w:rPr>
      <w:rFonts w:ascii="VIC Medium" w:hAnsi="VIC Medium"/>
      <w:color w:val="00573F" w:themeColor="text2"/>
    </w:rPr>
  </w:style>
  <w:style w:type="character" w:styleId="FooterChar" w:customStyle="1">
    <w:name w:val="Footer Char"/>
    <w:basedOn w:val="DefaultParagraphFont"/>
    <w:link w:val="Footer"/>
    <w:uiPriority w:val="99"/>
    <w:rsid w:val="006954C8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5A5552"/>
    <w:rPr>
      <w:i/>
      <w:smallCaps/>
      <w:color w:val="auto"/>
    </w:rPr>
  </w:style>
  <w:style w:type="character" w:styleId="Heading4Char" w:customStyle="1">
    <w:name w:val="Heading 4 Char"/>
    <w:basedOn w:val="DefaultParagraphFont"/>
    <w:link w:val="Heading4"/>
    <w:uiPriority w:val="9"/>
    <w:rsid w:val="004E2748"/>
    <w:rPr>
      <w:rFonts w:eastAsiaTheme="majorEastAsia" w:cstheme="majorBidi"/>
      <w:b/>
      <w:iCs/>
      <w:color w:val="00573F" w:themeColor="text2"/>
      <w:sz w:val="32"/>
    </w:rPr>
  </w:style>
  <w:style w:type="table" w:styleId="PlainTable4">
    <w:name w:val="Plain Table 4"/>
    <w:basedOn w:val="TableNormal"/>
    <w:uiPriority w:val="44"/>
    <w:rsid w:val="00531C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531CCA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TOC"/>
    <w:next w:val="Normal"/>
    <w:uiPriority w:val="39"/>
    <w:unhideWhenUsed/>
    <w:qFormat/>
    <w:rsid w:val="00531CCA"/>
  </w:style>
  <w:style w:type="paragraph" w:styleId="TOC1">
    <w:name w:val="toc 1"/>
    <w:basedOn w:val="Normal"/>
    <w:next w:val="Normal"/>
    <w:autoRedefine/>
    <w:uiPriority w:val="39"/>
    <w:unhideWhenUsed/>
    <w:qFormat/>
    <w:rsid w:val="00531CCA"/>
    <w:pPr>
      <w:keepNext/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531CCA"/>
  </w:style>
  <w:style w:type="paragraph" w:styleId="TOC3">
    <w:name w:val="toc 3"/>
    <w:basedOn w:val="TOC2"/>
    <w:next w:val="Normal"/>
    <w:autoRedefine/>
    <w:uiPriority w:val="39"/>
    <w:unhideWhenUsed/>
    <w:rsid w:val="00531CCA"/>
  </w:style>
  <w:style w:type="character" w:styleId="UnresolvedMention">
    <w:name w:val="Unresolved Mention"/>
    <w:basedOn w:val="DefaultParagraphFont"/>
    <w:uiPriority w:val="99"/>
    <w:semiHidden/>
    <w:unhideWhenUsed/>
    <w:rsid w:val="006765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7079F"/>
    <w:rPr>
      <w:rFonts w:ascii="Segoe UI" w:hAnsi="Segoe UI" w:cs="Segoe UI"/>
      <w:sz w:val="18"/>
      <w:szCs w:val="18"/>
    </w:rPr>
  </w:style>
  <w:style w:type="paragraph" w:styleId="ListHeading4" w:customStyle="1">
    <w:name w:val="List Heading 4"/>
    <w:basedOn w:val="Heading4"/>
    <w:qFormat/>
    <w:rsid w:val="009D045A"/>
    <w:pPr>
      <w:numPr>
        <w:numId w:val="20"/>
      </w:numPr>
      <w:ind w:left="567" w:hanging="567"/>
    </w:pPr>
  </w:style>
  <w:style w:type="character" w:styleId="Heading5Char" w:customStyle="1">
    <w:name w:val="Heading 5 Char"/>
    <w:basedOn w:val="DefaultParagraphFont"/>
    <w:link w:val="Heading5"/>
    <w:uiPriority w:val="9"/>
    <w:rsid w:val="004E2748"/>
    <w:rPr>
      <w:rFonts w:eastAsiaTheme="majorEastAsia" w:cstheme="majorBidi"/>
      <w:b/>
      <w:iCs/>
      <w:color w:val="00573F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32C47"/>
    <w:rPr>
      <w:rFonts w:asciiTheme="minorHAnsi" w:hAnsiTheme="minorHAnsi"/>
      <w:color w:val="8B5C8D"/>
      <w:u w:val="single"/>
      <w:bdr w:val="none" w:color="auto" w:sz="0" w:space="0"/>
    </w:rPr>
  </w:style>
  <w:style w:type="character" w:styleId="SmartHyperlink">
    <w:name w:val="Smart Hyperlink"/>
    <w:basedOn w:val="DefaultParagraphFont"/>
    <w:uiPriority w:val="99"/>
    <w:unhideWhenUsed/>
    <w:rsid w:val="005200E2"/>
    <w:rPr>
      <w:u w:val="dotted"/>
    </w:rPr>
  </w:style>
  <w:style w:type="paragraph" w:styleId="ListHeading5" w:customStyle="1">
    <w:name w:val="List Heading 5"/>
    <w:basedOn w:val="Heading5"/>
    <w:qFormat/>
    <w:rsid w:val="009D045A"/>
    <w:pPr>
      <w:numPr>
        <w:numId w:val="21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141788"/>
    <w:pPr>
      <w:numPr>
        <w:numId w:val="10"/>
      </w:numPr>
      <w:contextualSpacing/>
    </w:pPr>
  </w:style>
  <w:style w:type="paragraph" w:styleId="Bullet2" w:customStyle="1">
    <w:name w:val="Bullet 2"/>
    <w:basedOn w:val="Bullet1"/>
    <w:qFormat/>
    <w:rsid w:val="00141788"/>
    <w:pPr>
      <w:numPr>
        <w:ilvl w:val="1"/>
      </w:numPr>
      <w:ind w:left="1134" w:hanging="567"/>
    </w:pPr>
  </w:style>
  <w:style w:type="paragraph" w:styleId="NumberedList2" w:customStyle="1">
    <w:name w:val="Numbered List 2"/>
    <w:basedOn w:val="NumberedList1"/>
    <w:qFormat/>
    <w:rsid w:val="00141788"/>
    <w:pPr>
      <w:numPr>
        <w:ilvl w:val="1"/>
      </w:numPr>
      <w:ind w:left="1134" w:hanging="567"/>
    </w:pPr>
  </w:style>
  <w:style w:type="paragraph" w:styleId="TableColumn" w:customStyle="1">
    <w:name w:val="Table Column"/>
    <w:basedOn w:val="TableBody"/>
    <w:qFormat/>
    <w:rsid w:val="00A921D7"/>
    <w:rPr>
      <w:rFonts w:ascii="VIC SemiBold" w:hAnsi="VIC SemiBold"/>
    </w:rPr>
  </w:style>
  <w:style w:type="paragraph" w:styleId="paragraph" w:customStyle="1">
    <w:name w:val="paragraph"/>
    <w:basedOn w:val="Normal"/>
    <w:rsid w:val="002D2E5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2D2E51"/>
  </w:style>
  <w:style w:type="character" w:styleId="eop" w:customStyle="1">
    <w:name w:val="eop"/>
    <w:basedOn w:val="DefaultParagraphFont"/>
    <w:rsid w:val="002D2E51"/>
  </w:style>
  <w:style w:type="character" w:styleId="scxw259285453" w:customStyle="1">
    <w:name w:val="scxw259285453"/>
    <w:basedOn w:val="DefaultParagraphFont"/>
    <w:rsid w:val="002D2E5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FD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C5F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email&#160;people.matter@vpsc.vic.gov.au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eader" Target="header3.xml" Id="rId21" /><Relationship Type="http://schemas.openxmlformats.org/officeDocument/2006/relationships/styles" Target="styles.xml" Id="rId7" /><Relationship Type="http://schemas.openxmlformats.org/officeDocument/2006/relationships/hyperlink" Target="https://vpsc.vic.gov.au/peoplematterprivacy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vpsc.vic.gov.au/peoplematterprivacy" TargetMode="External" Id="rId16" /><Relationship Type="http://schemas.openxmlformats.org/officeDocument/2006/relationships/footer" Target="footer2.xml" Id="rId20" /><Relationship Type="http://schemas.microsoft.com/office/2019/09/relationships/intelligence" Target="intelligence.xml" Id="R5a167930da224fc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theme" Target="theme/theme1.xml" Id="rId24" /><Relationship Type="http://schemas.openxmlformats.org/officeDocument/2006/relationships/customXml" Target="../customXml/item5.xml" Id="rId5" /><Relationship Type="http://schemas.openxmlformats.org/officeDocument/2006/relationships/hyperlink" Target="mailto:email&#160;people.matter@vpsc.vic.gov.au" TargetMode="External" Id="rId15" /><Relationship Type="http://schemas.openxmlformats.org/officeDocument/2006/relationships/fontTable" Target="fontTable.xml" Id="rId23" /><Relationship Type="http://schemas.openxmlformats.org/officeDocument/2006/relationships/footnotes" Target="foot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vpsc.vic.gov.au/peoplematterprivacy" TargetMode="External" Id="rId14" /><Relationship Type="http://schemas.openxmlformats.org/officeDocument/2006/relationships/footer" Target="footer3.xml" Id="rId22" /><Relationship Type="http://schemas.openxmlformats.org/officeDocument/2006/relationships/glossaryDocument" Target="glossary/document.xml" Id="R5ae668caa60c407c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nternal.vic.gov.au\dpc\GroupData\VPSC\Office%20Templates\VPSC%20-%20Generic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7600-6650-4bb2-bc7c-f4f02bbf2078}"/>
      </w:docPartPr>
      <w:docPartBody>
        <w:p w14:paraId="6DE5508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BF3ED4E67B1489A86B92D716BF521" ma:contentTypeVersion="16" ma:contentTypeDescription="Create a new document." ma:contentTypeScope="" ma:versionID="bda12fd80e721b97d7ff84e16b59d9ec">
  <xsd:schema xmlns:xsd="http://www.w3.org/2001/XMLSchema" xmlns:xs="http://www.w3.org/2001/XMLSchema" xmlns:p="http://schemas.microsoft.com/office/2006/metadata/properties" xmlns:ns2="d6d5de1b-4321-427c-8d47-c02dce01825d" xmlns:ns3="c3b0f148-0ec6-4a74-be8d-1487d01743bd" targetNamespace="http://schemas.microsoft.com/office/2006/metadata/properties" ma:root="true" ma:fieldsID="827508f797f709a298d206ededc527be" ns2:_="" ns3:_="">
    <xsd:import namespace="d6d5de1b-4321-427c-8d47-c02dce01825d"/>
    <xsd:import namespace="c3b0f148-0ec6-4a74-be8d-1487d01743bd"/>
    <xsd:element name="properties">
      <xsd:complexType>
        <xsd:sequence>
          <xsd:element name="documentManagement">
            <xsd:complexType>
              <xsd:all>
                <xsd:element ref="ns2:Folder_x002d_type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5de1b-4321-427c-8d47-c02dce01825d" elementFormDefault="qualified">
    <xsd:import namespace="http://schemas.microsoft.com/office/2006/documentManagement/types"/>
    <xsd:import namespace="http://schemas.microsoft.com/office/infopath/2007/PartnerControls"/>
    <xsd:element name="Folder_x002d_type" ma:index="8" ma:displayName="Folders" ma:default="Projects" ma:description="Type of file folder" ma:format="Dropdown" ma:internalName="Folder_x002d_type">
      <xsd:simpleType>
        <xsd:restriction base="dms:Choice">
          <xsd:enumeration value="Projects"/>
          <xsd:enumeration value="Administration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0f148-0ec6-4a74-be8d-1487d0174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8f6e2b-45e9-4c15-9e01-0291afc42500}" ma:internalName="TaxCatchAll" ma:showField="CatchAllData" ma:web="c3b0f148-0ec6-4a74-be8d-1487d0174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d_type xmlns="d6d5de1b-4321-427c-8d47-c02dce01825d">Projects</Folder_x002d_type>
    <TaxCatchAll xmlns="c3b0f148-0ec6-4a74-be8d-1487d01743bd" xsi:nil="true"/>
    <lcf76f155ced4ddcb4097134ff3c332f xmlns="d6d5de1b-4321-427c-8d47-c02dce01825d">
      <Terms xmlns="http://schemas.microsoft.com/office/infopath/2007/PartnerControls"/>
    </lcf76f155ced4ddcb4097134ff3c332f>
  </documentManagement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75E9F0-28D2-4BB9-A78A-CBA9F3B78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5de1b-4321-427c-8d47-c02dce01825d"/>
    <ds:schemaRef ds:uri="c3b0f148-0ec6-4a74-be8d-1487d0174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9EA6D0-F62C-4E53-BC86-A0A734E6974F}">
  <ds:schemaRefs>
    <ds:schemaRef ds:uri="http://schemas.microsoft.com/office/2006/metadata/properties"/>
    <ds:schemaRef ds:uri="http://schemas.microsoft.com/office/infopath/2007/PartnerControls"/>
    <ds:schemaRef ds:uri="d6d5de1b-4321-427c-8d47-c02dce01825d"/>
    <ds:schemaRef ds:uri="c3b0f148-0ec6-4a74-be8d-1487d01743bd"/>
  </ds:schemaRefs>
</ds:datastoreItem>
</file>

<file path=customXml/itemProps4.xml><?xml version="1.0" encoding="utf-8"?>
<ds:datastoreItem xmlns:ds="http://schemas.openxmlformats.org/officeDocument/2006/customXml" ds:itemID="{8B657F7D-3CDB-4655-A775-F9590CCA1D78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internal.vic.gov.au\dpc\GroupData\VPSC\Office Templates\VPSC - Generic.dotx</ap:Template>
  <ap:Application>Microsoft Word for the web</ap:Application>
  <ap:DocSecurity>0</ap:DocSecurity>
  <ap:ScaleCrop>false</ap:ScaleCrop>
  <ap:Manager/>
  <ap:Company>Victorian Public Sector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Victorian Public Sector Commission Generic</dc:title>
  <dc:subject>Victorian Public Sector Commission Generic</dc:subject>
  <dc:creator>Nicole Ives (VPSC)</dc:creator>
  <keywords/>
  <dc:description/>
  <lastModifiedBy>Nicole Ives (VPSC)</lastModifiedBy>
  <revision>33</revision>
  <dcterms:created xsi:type="dcterms:W3CDTF">2022-04-14T23:49:00.0000000Z</dcterms:created>
  <dcterms:modified xsi:type="dcterms:W3CDTF">2022-08-09T07:02:19.6978427Z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0x0101002E7BF3ED4E67B1489A86B92D716BF521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etDate">
    <vt:lpwstr>2022-04-14T06:52:54Z</vt:lpwstr>
  </property>
  <property fmtid="{D5CDD505-2E9C-101B-9397-08002B2CF9AE}" pid="5" name="MSIP_Label_7158ebbd-6c5e-441f-bfc9-4eb8c11e3978_Method">
    <vt:lpwstr>Privileged</vt:lpwstr>
  </property>
  <property fmtid="{D5CDD505-2E9C-101B-9397-08002B2CF9AE}" pid="6" name="MSIP_Label_7158ebbd-6c5e-441f-bfc9-4eb8c11e3978_Name">
    <vt:lpwstr>7158ebbd-6c5e-441f-bfc9-4eb8c11e3978</vt:lpwstr>
  </property>
  <property fmtid="{D5CDD505-2E9C-101B-9397-08002B2CF9AE}" pid="7" name="MSIP_Label_7158ebbd-6c5e-441f-bfc9-4eb8c11e3978_SiteId">
    <vt:lpwstr>722ea0be-3e1c-4b11-ad6f-9401d6856e24</vt:lpwstr>
  </property>
  <property fmtid="{D5CDD505-2E9C-101B-9397-08002B2CF9AE}" pid="8" name="MSIP_Label_7158ebbd-6c5e-441f-bfc9-4eb8c11e3978_ActionId">
    <vt:lpwstr>3a1a1cc3-d183-4899-bdb2-94ae86af04c7</vt:lpwstr>
  </property>
  <property fmtid="{D5CDD505-2E9C-101B-9397-08002B2CF9AE}" pid="9" name="MSIP_Label_7158ebbd-6c5e-441f-bfc9-4eb8c11e3978_ContentBits">
    <vt:lpwstr>2</vt:lpwstr>
  </property>
  <property fmtid="{D5CDD505-2E9C-101B-9397-08002B2CF9AE}" pid="10" name="MediaServiceImageTags">
    <vt:lpwstr/>
  </property>
</Properties>
</file>