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2554" w:rsidR="00D27967" w:rsidP="00622554" w:rsidRDefault="000F1AD3" w14:paraId="450DCEE7" w14:textId="6510C224">
      <w:pPr>
        <w:pStyle w:val="Title"/>
      </w:pPr>
      <w:r>
        <w:t>Sample news article</w:t>
      </w:r>
    </w:p>
    <w:p w:rsidR="00B60A84" w:rsidP="00C475C9" w:rsidRDefault="000F1AD3" w14:paraId="3DC7539A" w14:textId="35CE9447">
      <w:pPr>
        <w:pStyle w:val="Subtitle"/>
      </w:pPr>
      <w:r>
        <w:t>People matter survey wellbeing check 2022</w:t>
      </w:r>
    </w:p>
    <w:p w:rsidR="000F1AD3" w:rsidP="000F1AD3" w:rsidRDefault="000F1AD3" w14:paraId="1E8F0B91" w14:textId="77777777">
      <w:pPr>
        <w:pStyle w:val="Body"/>
        <w:rPr>
          <w:b/>
        </w:rPr>
      </w:pPr>
      <w:bookmarkStart w:name="_Toc53054064" w:id="0"/>
      <w:bookmarkStart w:name="_Toc53054186" w:id="1"/>
      <w:bookmarkStart w:name="_Toc53054823" w:id="2"/>
      <w:bookmarkStart w:name="_Toc53064250" w:id="3"/>
    </w:p>
    <w:p w:rsidRPr="000F1AD3" w:rsidR="000F1AD3" w:rsidP="000F1AD3" w:rsidRDefault="000F1AD3" w14:paraId="2E5FCBE4" w14:textId="511B4767">
      <w:pPr>
        <w:pStyle w:val="Body"/>
      </w:pPr>
      <w:r w:rsidRPr="000F1AD3">
        <w:t xml:space="preserve">This document is part of the </w:t>
      </w:r>
      <w:hyperlink w:tgtFrame="_blank" w:history="1" r:id="rId12">
        <w:r w:rsidRPr="000F1AD3">
          <w:rPr>
            <w:rStyle w:val="Hyperlink"/>
            <w:rFonts w:ascii="VIC" w:hAnsi="VIC"/>
          </w:rPr>
          <w:t>People matter survey wellbeing check 2022 resources</w:t>
        </w:r>
      </w:hyperlink>
      <w:r w:rsidRPr="000F1AD3">
        <w:t>.</w:t>
      </w:r>
      <w:r w:rsidRPr="000F1AD3">
        <w:rPr>
          <w:rFonts w:ascii="Cambria" w:hAnsi="Cambria" w:cs="Cambria"/>
        </w:rPr>
        <w:t>  </w:t>
      </w:r>
    </w:p>
    <w:p w:rsidR="000F1AD3" w:rsidP="000F1AD3" w:rsidRDefault="000F1AD3" w14:paraId="65763360" w14:textId="77777777">
      <w:pPr>
        <w:pStyle w:val="Body"/>
        <w:rPr>
          <w:b/>
          <w:iCs/>
        </w:rPr>
      </w:pPr>
    </w:p>
    <w:p w:rsidRPr="000F1AD3" w:rsidR="000F1AD3" w:rsidP="000F1AD3" w:rsidRDefault="000F1AD3" w14:paraId="09E8CB54" w14:textId="70BB88A6">
      <w:pPr>
        <w:pStyle w:val="Body"/>
        <w:rPr>
          <w:b/>
          <w:bCs/>
        </w:rPr>
      </w:pPr>
      <w:r w:rsidRPr="000F1AD3">
        <w:rPr>
          <w:b/>
          <w:bCs/>
        </w:rPr>
        <w:t>Title: 2022 People matter survey wellbeing check: Have your say</w:t>
      </w:r>
    </w:p>
    <w:p w:rsidRPr="000F1AD3" w:rsidR="000F1AD3" w:rsidP="000F1AD3" w:rsidRDefault="000F1AD3" w14:paraId="42CCFC54" w14:textId="77777777">
      <w:pPr>
        <w:pStyle w:val="Body"/>
        <w:rPr>
          <w:b/>
          <w:bCs/>
        </w:rPr>
      </w:pPr>
      <w:r w:rsidRPr="000F1AD3">
        <w:rPr>
          <w:b/>
          <w:bCs/>
        </w:rPr>
        <w:t xml:space="preserve">&lt;NAME of CEO/HEAD OF ORGANISATION/DIVISION&gt; </w:t>
      </w:r>
      <w:r w:rsidRPr="000F1AD3">
        <w:t xml:space="preserve">welcomes your participation in the People matter survey wellbeing check for 2022. </w:t>
      </w:r>
    </w:p>
    <w:p w:rsidRPr="000F1AD3" w:rsidR="000F1AD3" w:rsidP="000F1AD3" w:rsidRDefault="000F1AD3" w14:paraId="4CF8FFCD" w14:textId="77777777">
      <w:pPr>
        <w:pStyle w:val="Body"/>
        <w:rPr>
          <w:b/>
          <w:bCs/>
        </w:rPr>
      </w:pPr>
      <w:r w:rsidRPr="000F1AD3">
        <w:rPr>
          <w:b/>
          <w:bCs/>
        </w:rPr>
        <w:t>People matter survey</w:t>
      </w:r>
    </w:p>
    <w:p w:rsidRPr="000F1AD3" w:rsidR="000F1AD3" w:rsidP="000F1AD3" w:rsidRDefault="000F1AD3" w14:paraId="077A3AC9" w14:textId="77777777">
      <w:pPr>
        <w:pStyle w:val="Body"/>
      </w:pPr>
      <w:r w:rsidRPr="000F1AD3">
        <w:t xml:space="preserve">People matter survey is an annual employee opinion survey run independently of </w:t>
      </w:r>
      <w:r w:rsidRPr="000F1AD3">
        <w:rPr>
          <w:b/>
          <w:bCs/>
        </w:rPr>
        <w:t>&lt;NAME of your organisation&gt;</w:t>
      </w:r>
      <w:r w:rsidRPr="000F1AD3">
        <w:t xml:space="preserve"> by the Victorian Public Sector Commission. </w:t>
      </w:r>
    </w:p>
    <w:p w:rsidRPr="000F1AD3" w:rsidR="000F1AD3" w:rsidP="000F1AD3" w:rsidRDefault="000F1AD3" w14:paraId="772DE64A" w14:textId="77777777">
      <w:pPr>
        <w:pStyle w:val="Body"/>
      </w:pPr>
      <w:r w:rsidRPr="000F1AD3">
        <w:t xml:space="preserve">The year’s survey asks for your experience about different aspects of your workplace, including equal employment opportunity, job satisfaction, career development, wellbeing, and diversity and inclusion.  </w:t>
      </w:r>
    </w:p>
    <w:p w:rsidR="000F1AD3" w:rsidP="6DB14340" w:rsidRDefault="000F1AD3" w14:paraId="122CD76C" w14:textId="6A1935C2">
      <w:pPr>
        <w:pStyle w:val="Body"/>
      </w:pPr>
      <w:r w:rsidR="000F1AD3">
        <w:rPr/>
        <w:t xml:space="preserve">It’s relevant to all employees regardless of where and how you work, including </w:t>
      </w:r>
      <w:r w:rsidR="000F1AD3">
        <w:rPr/>
        <w:t xml:space="preserve">on the front line. </w:t>
      </w:r>
    </w:p>
    <w:p w:rsidRPr="000F1AD3" w:rsidR="000F1AD3" w:rsidP="000F1AD3" w:rsidRDefault="000F1AD3" w14:paraId="16E9A51E" w14:textId="77777777">
      <w:pPr>
        <w:pStyle w:val="Body"/>
      </w:pPr>
      <w:r w:rsidRPr="000F1AD3">
        <w:t>Following sector wide consultation, this year’s survey offers you:</w:t>
      </w:r>
    </w:p>
    <w:p w:rsidRPr="000F1AD3" w:rsidR="000F1AD3" w:rsidP="000F1AD3" w:rsidRDefault="000F1AD3" w14:paraId="1C702EB1" w14:textId="77777777">
      <w:pPr>
        <w:pStyle w:val="Bullet1"/>
      </w:pPr>
      <w:r w:rsidRPr="000F1AD3">
        <w:t>an improved user experience</w:t>
      </w:r>
    </w:p>
    <w:p w:rsidRPr="000F1AD3" w:rsidR="000F1AD3" w:rsidP="000F1AD3" w:rsidRDefault="000F1AD3" w14:paraId="16BBF805" w14:textId="77777777">
      <w:pPr>
        <w:pStyle w:val="Bullet1"/>
      </w:pPr>
      <w:r w:rsidRPr="000F1AD3">
        <w:t>a shorter survey that’s around half the length of the 2021 survey</w:t>
      </w:r>
    </w:p>
    <w:p w:rsidRPr="000F1AD3" w:rsidR="000F1AD3" w:rsidP="000F1AD3" w:rsidRDefault="000F1AD3" w14:paraId="4426A8BD" w14:textId="77777777">
      <w:pPr>
        <w:pStyle w:val="Bullet1"/>
      </w:pPr>
      <w:r w:rsidRPr="000F1AD3">
        <w:t xml:space="preserve">less repetition in the questions. </w:t>
      </w:r>
    </w:p>
    <w:p w:rsidRPr="000F1AD3" w:rsidR="000F1AD3" w:rsidP="000F1AD3" w:rsidRDefault="000F1AD3" w14:paraId="1A243B18" w14:textId="77777777">
      <w:pPr>
        <w:pStyle w:val="Body"/>
      </w:pPr>
      <w:r w:rsidRPr="000F1AD3">
        <w:t xml:space="preserve">We use the People matter survey to find out where we’re doing well and where we need to focus on improvement. Your views help us to develop a high performing and engaged workforce. </w:t>
      </w:r>
    </w:p>
    <w:p w:rsidRPr="000F1AD3" w:rsidR="000F1AD3" w:rsidP="000F1AD3" w:rsidRDefault="000F1AD3" w14:paraId="7AFBD8CA" w14:textId="77777777">
      <w:pPr>
        <w:pStyle w:val="Body"/>
        <w:rPr>
          <w:b/>
          <w:bCs/>
        </w:rPr>
      </w:pPr>
      <w:r w:rsidRPr="000F1AD3">
        <w:rPr>
          <w:b/>
          <w:bCs/>
        </w:rPr>
        <w:lastRenderedPageBreak/>
        <w:t xml:space="preserve">Why </w:t>
      </w:r>
      <w:proofErr w:type="gramStart"/>
      <w:r w:rsidRPr="000F1AD3">
        <w:rPr>
          <w:b/>
          <w:bCs/>
        </w:rPr>
        <w:t>take</w:t>
      </w:r>
      <w:proofErr w:type="gramEnd"/>
      <w:r w:rsidRPr="000F1AD3">
        <w:rPr>
          <w:b/>
          <w:bCs/>
        </w:rPr>
        <w:t xml:space="preserve"> part? </w:t>
      </w:r>
    </w:p>
    <w:p w:rsidRPr="000F1AD3" w:rsidR="000F1AD3" w:rsidP="000F1AD3" w:rsidRDefault="000F1AD3" w14:paraId="2AB8ABC1" w14:textId="77777777">
      <w:pPr>
        <w:pStyle w:val="Body"/>
      </w:pPr>
      <w:r w:rsidRPr="000F1AD3">
        <w:t xml:space="preserve">Participation is </w:t>
      </w:r>
      <w:proofErr w:type="gramStart"/>
      <w:r w:rsidRPr="000F1AD3">
        <w:t>voluntary,</w:t>
      </w:r>
      <w:proofErr w:type="gramEnd"/>
      <w:r w:rsidRPr="000F1AD3">
        <w:t xml:space="preserve"> however we encourage you to take part because having your say matters. </w:t>
      </w:r>
    </w:p>
    <w:p w:rsidRPr="000F1AD3" w:rsidR="000F1AD3" w:rsidP="000F1AD3" w:rsidRDefault="000F1AD3" w14:paraId="09A1D406" w14:textId="77777777">
      <w:pPr>
        <w:pStyle w:val="Body"/>
      </w:pPr>
      <w:r w:rsidRPr="000F1AD3">
        <w:rPr>
          <w:b/>
          <w:bCs/>
        </w:rPr>
        <w:t>&lt;This year/last year&gt;</w:t>
      </w:r>
      <w:r w:rsidRPr="000F1AD3">
        <w:t xml:space="preserve"> we commenced action/took action in direct response to what you told us in the last People matter survey in </w:t>
      </w:r>
      <w:r w:rsidRPr="000F1AD3">
        <w:rPr>
          <w:b/>
          <w:bCs/>
        </w:rPr>
        <w:t>&lt;2020/2021&gt;</w:t>
      </w:r>
      <w:r w:rsidRPr="000F1AD3">
        <w:t xml:space="preserve">. </w:t>
      </w:r>
    </w:p>
    <w:p w:rsidRPr="000F1AD3" w:rsidR="000F1AD3" w:rsidP="000F1AD3" w:rsidRDefault="000F1AD3" w14:paraId="204F938B" w14:textId="77777777">
      <w:pPr>
        <w:pStyle w:val="Body"/>
        <w:rPr>
          <w:b/>
          <w:bCs/>
        </w:rPr>
      </w:pPr>
      <w:r w:rsidRPr="000F1AD3">
        <w:t>We started</w:t>
      </w:r>
      <w:r w:rsidRPr="000F1AD3">
        <w:rPr>
          <w:b/>
          <w:bCs/>
        </w:rPr>
        <w:t xml:space="preserve"> &lt;Name of program/initiative&gt;</w:t>
      </w:r>
      <w:r w:rsidRPr="000F1AD3">
        <w:t xml:space="preserve"> to increase/improve </w:t>
      </w:r>
      <w:r w:rsidRPr="000F1AD3">
        <w:rPr>
          <w:b/>
          <w:bCs/>
        </w:rPr>
        <w:t xml:space="preserve">&lt;XYZ&gt; </w:t>
      </w:r>
      <w:r w:rsidRPr="000F1AD3">
        <w:t xml:space="preserve">and developed </w:t>
      </w:r>
      <w:r w:rsidRPr="000F1AD3">
        <w:rPr>
          <w:b/>
          <w:bCs/>
        </w:rPr>
        <w:t xml:space="preserve">&lt;Name of program/initiative&gt; </w:t>
      </w:r>
      <w:r w:rsidRPr="000F1AD3">
        <w:t>to increase/improve</w:t>
      </w:r>
      <w:r w:rsidRPr="000F1AD3">
        <w:rPr>
          <w:b/>
          <w:bCs/>
        </w:rPr>
        <w:t xml:space="preserve"> &lt;ABC&gt;. </w:t>
      </w:r>
    </w:p>
    <w:p w:rsidRPr="000F1AD3" w:rsidR="000F1AD3" w:rsidP="000F1AD3" w:rsidRDefault="000F1AD3" w14:paraId="27DBF92A" w14:textId="77777777">
      <w:pPr>
        <w:pStyle w:val="Body"/>
        <w:rPr>
          <w:b/>
          <w:bCs/>
        </w:rPr>
      </w:pPr>
      <w:r w:rsidRPr="000F1AD3">
        <w:t>Every day these programs are making a difference in our culture at</w:t>
      </w:r>
      <w:r w:rsidRPr="000F1AD3">
        <w:rPr>
          <w:b/>
          <w:bCs/>
        </w:rPr>
        <w:t xml:space="preserve"> &lt;your organisation&gt; </w:t>
      </w:r>
      <w:r w:rsidRPr="000F1AD3">
        <w:t xml:space="preserve">through </w:t>
      </w:r>
      <w:r w:rsidRPr="000F1AD3">
        <w:rPr>
          <w:b/>
          <w:bCs/>
        </w:rPr>
        <w:t>&lt;123&gt;</w:t>
      </w:r>
      <w:r w:rsidRPr="000F1AD3">
        <w:t xml:space="preserve">. </w:t>
      </w:r>
    </w:p>
    <w:p w:rsidRPr="000F1AD3" w:rsidR="000F1AD3" w:rsidP="000F1AD3" w:rsidRDefault="000F1AD3" w14:paraId="3CF2868B" w14:textId="77777777">
      <w:pPr>
        <w:pStyle w:val="Body"/>
        <w:rPr>
          <w:b/>
          <w:bCs/>
        </w:rPr>
      </w:pPr>
      <w:r w:rsidRPr="000F1AD3">
        <w:rPr>
          <w:b/>
          <w:bCs/>
        </w:rPr>
        <w:t>Your privacy and anonymity are protected</w:t>
      </w:r>
    </w:p>
    <w:p w:rsidRPr="000F1AD3" w:rsidR="000F1AD3" w:rsidP="000F1AD3" w:rsidRDefault="000F1AD3" w14:paraId="3F204482" w14:textId="77777777">
      <w:pPr>
        <w:pStyle w:val="Body"/>
      </w:pPr>
      <w:r w:rsidRPr="000F1AD3">
        <w:t xml:space="preserve">The survey is completely anonymous, and </w:t>
      </w:r>
      <w:r w:rsidRPr="000F1AD3">
        <w:rPr>
          <w:b/>
          <w:bCs/>
        </w:rPr>
        <w:t>&lt;we/your organisation&gt; &lt;do/does&gt;</w:t>
      </w:r>
      <w:r w:rsidRPr="000F1AD3">
        <w:t xml:space="preserve"> not see your completed survey responses. </w:t>
      </w:r>
    </w:p>
    <w:p w:rsidRPr="000F1AD3" w:rsidR="000F1AD3" w:rsidP="000F1AD3" w:rsidRDefault="000F1AD3" w14:paraId="53F10A0A" w14:textId="77777777">
      <w:pPr>
        <w:pStyle w:val="Body"/>
      </w:pPr>
      <w:r w:rsidRPr="000F1AD3">
        <w:t xml:space="preserve">The </w:t>
      </w:r>
      <w:hyperlink r:id="rId13">
        <w:r w:rsidRPr="000F1AD3">
          <w:rPr>
            <w:rStyle w:val="Hyperlink"/>
            <w:rFonts w:ascii="VIC" w:hAnsi="VIC"/>
          </w:rPr>
          <w:t>Victorian Public Sector Commission</w:t>
        </w:r>
      </w:hyperlink>
      <w:r w:rsidRPr="000F1AD3">
        <w:t xml:space="preserve"> runs the independent survey and uses strict rules to protect your privacy and anonymity at every stage of the survey.</w:t>
      </w:r>
    </w:p>
    <w:p w:rsidRPr="000F1AD3" w:rsidR="000F1AD3" w:rsidP="000F1AD3" w:rsidRDefault="000F1AD3" w14:paraId="611B012A" w14:textId="77777777">
      <w:pPr>
        <w:pStyle w:val="Body"/>
      </w:pPr>
      <w:r w:rsidRPr="000F1AD3">
        <w:t>You have the option to respond to demographic questions, such as age or gender, with ‘prefer not to say’.</w:t>
      </w:r>
    </w:p>
    <w:p w:rsidRPr="000F1AD3" w:rsidR="000F1AD3" w:rsidP="000F1AD3" w:rsidRDefault="000F1AD3" w14:paraId="640898CC" w14:textId="77777777">
      <w:pPr>
        <w:pStyle w:val="Body"/>
      </w:pPr>
      <w:r w:rsidRPr="000F1AD3">
        <w:t xml:space="preserve">To protect you, they: </w:t>
      </w:r>
    </w:p>
    <w:p w:rsidRPr="000F1AD3" w:rsidR="000F1AD3" w:rsidP="000F1AD3" w:rsidRDefault="000F1AD3" w14:paraId="38DAC392" w14:textId="77777777">
      <w:pPr>
        <w:pStyle w:val="Bullet1"/>
      </w:pPr>
      <w:r w:rsidRPr="000F1AD3">
        <w:t xml:space="preserve">de-identify all survey response data provided to </w:t>
      </w:r>
      <w:r w:rsidRPr="000F1AD3">
        <w:rPr>
          <w:b/>
          <w:bCs/>
        </w:rPr>
        <w:t>us/&lt;your organisation&gt;</w:t>
      </w:r>
    </w:p>
    <w:p w:rsidRPr="000F1AD3" w:rsidR="000F1AD3" w:rsidP="000F1AD3" w:rsidRDefault="000F1AD3" w14:paraId="3B8D7C60" w14:textId="77777777">
      <w:pPr>
        <w:pStyle w:val="Bullet1"/>
      </w:pPr>
      <w:r w:rsidRPr="000F1AD3">
        <w:t>only provide your organisation with survey results for teams or demographic groups when they have 10 or more responses</w:t>
      </w:r>
    </w:p>
    <w:p w:rsidRPr="000F1AD3" w:rsidR="000F1AD3" w:rsidP="000F1AD3" w:rsidRDefault="000F1AD3" w14:paraId="3DE93B87" w14:textId="77777777">
      <w:pPr>
        <w:pStyle w:val="Bullet1"/>
      </w:pPr>
      <w:r w:rsidRPr="000F1AD3">
        <w:t>don’t collect your date of birth or employee ID</w:t>
      </w:r>
    </w:p>
    <w:p w:rsidRPr="000F1AD3" w:rsidR="000F1AD3" w:rsidP="000F1AD3" w:rsidRDefault="000F1AD3" w14:paraId="379D7CEA" w14:textId="77777777">
      <w:pPr>
        <w:pStyle w:val="Bullet1"/>
      </w:pPr>
      <w:r w:rsidRPr="000F1AD3">
        <w:t>don’t link free-text comment reporting to any other survey information.</w:t>
      </w:r>
    </w:p>
    <w:p w:rsidRPr="000F1AD3" w:rsidR="000F1AD3" w:rsidP="000F1AD3" w:rsidRDefault="000F1AD3" w14:paraId="2FCDF2CD" w14:textId="77777777">
      <w:pPr>
        <w:pStyle w:val="Body"/>
      </w:pPr>
      <w:r w:rsidRPr="000F1AD3">
        <w:t>All information is handled in line with Victorian and Commonwealth law.</w:t>
      </w:r>
    </w:p>
    <w:p w:rsidRPr="000F1AD3" w:rsidR="000F1AD3" w:rsidP="000F1AD3" w:rsidRDefault="000F1AD3" w14:paraId="0AE87B7E" w14:textId="4FE2D02A">
      <w:pPr>
        <w:pStyle w:val="Body"/>
      </w:pPr>
      <w:r w:rsidRPr="000F1AD3">
        <w:t xml:space="preserve">Read the </w:t>
      </w:r>
      <w:hyperlink w:history="1" r:id="rId14">
        <w:r w:rsidRPr="000F1AD3">
          <w:rPr>
            <w:rStyle w:val="Hyperlink"/>
            <w:rFonts w:ascii="VIC" w:hAnsi="VIC"/>
          </w:rPr>
          <w:t>People matter survey data collection statement</w:t>
        </w:r>
      </w:hyperlink>
      <w:r w:rsidRPr="000F1AD3">
        <w:t xml:space="preserve"> to find out more. </w:t>
      </w:r>
    </w:p>
    <w:p w:rsidRPr="000F1AD3" w:rsidR="000F1AD3" w:rsidP="000F1AD3" w:rsidRDefault="000F1AD3" w14:paraId="13D63C29" w14:textId="77777777">
      <w:pPr>
        <w:pStyle w:val="Body"/>
        <w:rPr>
          <w:b/>
          <w:bCs/>
        </w:rPr>
      </w:pPr>
      <w:r w:rsidRPr="000F1AD3">
        <w:rPr>
          <w:b/>
          <w:bCs/>
        </w:rPr>
        <w:t>Survey dates</w:t>
      </w:r>
    </w:p>
    <w:p w:rsidRPr="000F1AD3" w:rsidR="000F1AD3" w:rsidP="000F1AD3" w:rsidRDefault="000F1AD3" w14:paraId="1CCEAAE4" w14:textId="601C01B7">
      <w:pPr>
        <w:pStyle w:val="Body"/>
        <w:rPr>
          <w:b w:val="1"/>
          <w:bCs w:val="1"/>
        </w:rPr>
      </w:pPr>
      <w:r w:rsidR="000F1AD3">
        <w:rPr/>
        <w:t xml:space="preserve">People matter survey will run from </w:t>
      </w:r>
      <w:r w:rsidRPr="146DF1A4" w:rsidR="000F1AD3">
        <w:rPr>
          <w:b w:val="1"/>
          <w:bCs w:val="1"/>
        </w:rPr>
        <w:t xml:space="preserve">Monday 10 October </w:t>
      </w:r>
      <w:r w:rsidR="000F1AD3">
        <w:rPr/>
        <w:t xml:space="preserve">to </w:t>
      </w:r>
      <w:r w:rsidRPr="146DF1A4" w:rsidR="000F1AD3">
        <w:rPr>
          <w:b w:val="1"/>
          <w:bCs w:val="1"/>
        </w:rPr>
        <w:t>Friday 28 October</w:t>
      </w:r>
      <w:r w:rsidR="000F1AD3">
        <w:rPr/>
        <w:t>.</w:t>
      </w:r>
      <w:r w:rsidRPr="146DF1A4" w:rsidR="000F1AD3">
        <w:rPr>
          <w:b w:val="1"/>
          <w:bCs w:val="1"/>
        </w:rPr>
        <w:t xml:space="preserve"> </w:t>
      </w:r>
    </w:p>
    <w:p w:rsidRPr="000F1AD3" w:rsidR="000F1AD3" w:rsidP="000F1AD3" w:rsidRDefault="000F1AD3" w14:paraId="3F7EB6EF" w14:textId="77777777">
      <w:pPr>
        <w:pStyle w:val="Body"/>
      </w:pPr>
      <w:r w:rsidRPr="000F1AD3">
        <w:t>The survey takes 15 minutes to complete.</w:t>
      </w:r>
    </w:p>
    <w:p w:rsidRPr="000F1AD3" w:rsidR="000F1AD3" w:rsidP="000F1AD3" w:rsidRDefault="000F1AD3" w14:paraId="7B3CBAF3" w14:textId="77777777">
      <w:pPr>
        <w:pStyle w:val="Body"/>
        <w:rPr>
          <w:b/>
          <w:bCs/>
        </w:rPr>
      </w:pPr>
      <w:r w:rsidRPr="000F1AD3">
        <w:rPr>
          <w:b/>
          <w:bCs/>
        </w:rPr>
        <w:lastRenderedPageBreak/>
        <w:t xml:space="preserve">Further information </w:t>
      </w:r>
    </w:p>
    <w:p w:rsidRPr="000F1AD3" w:rsidR="000F1AD3" w:rsidP="000F1AD3" w:rsidRDefault="000F1AD3" w14:paraId="63DCEB18" w14:textId="77777777">
      <w:pPr>
        <w:pStyle w:val="Body"/>
      </w:pPr>
      <w:r w:rsidRPr="000F1AD3">
        <w:t xml:space="preserve">For more questions about the survey contact your Survey coordinator </w:t>
      </w:r>
      <w:r w:rsidRPr="000F1AD3">
        <w:rPr>
          <w:b/>
          <w:bCs/>
        </w:rPr>
        <w:t>&lt;NAME&gt;</w:t>
      </w:r>
      <w:r w:rsidRPr="000F1AD3">
        <w:t>,</w:t>
      </w:r>
      <w:r w:rsidRPr="000F1AD3">
        <w:rPr>
          <w:b/>
          <w:bCs/>
        </w:rPr>
        <w:t xml:space="preserve"> </w:t>
      </w:r>
    </w:p>
    <w:p w:rsidRPr="000F1AD3" w:rsidR="000F1AD3" w:rsidP="000F1AD3" w:rsidRDefault="000F1AD3" w14:paraId="2D33EA6F" w14:textId="77777777">
      <w:pPr>
        <w:pStyle w:val="Body"/>
        <w:rPr>
          <w:b/>
          <w:bCs/>
        </w:rPr>
      </w:pPr>
      <w:r w:rsidRPr="000F1AD3">
        <w:t xml:space="preserve">Or go to the </w:t>
      </w:r>
      <w:hyperlink r:id="rId15">
        <w:r w:rsidRPr="000F1AD3">
          <w:rPr>
            <w:rStyle w:val="Hyperlink"/>
            <w:rFonts w:ascii="VIC" w:hAnsi="VIC"/>
          </w:rPr>
          <w:t>Victorian Public Sector Commission website.</w:t>
        </w:r>
      </w:hyperlink>
      <w:bookmarkEnd w:id="0"/>
      <w:bookmarkEnd w:id="1"/>
      <w:bookmarkEnd w:id="2"/>
      <w:bookmarkEnd w:id="3"/>
    </w:p>
    <w:sectPr w:rsidRPr="000F1AD3" w:rsidR="000F1AD3" w:rsidSect="000F1A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orient="portrait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973F22" w:rsidR="00E532D3" w:rsidP="00973F22" w:rsidRDefault="00E532D3" w14:paraId="0FFC439C" w14:textId="77777777">
      <w:r>
        <w:separator/>
      </w:r>
    </w:p>
    <w:p w:rsidR="00E532D3" w:rsidRDefault="00E532D3" w14:paraId="5BBA75A3" w14:textId="77777777"/>
  </w:endnote>
  <w:endnote w:type="continuationSeparator" w:id="0">
    <w:p w:rsidRPr="00973F22" w:rsidR="00E532D3" w:rsidP="00973F22" w:rsidRDefault="00E532D3" w14:paraId="7A29A466" w14:textId="77777777">
      <w:r>
        <w:continuationSeparator/>
      </w:r>
    </w:p>
    <w:p w:rsidR="00E532D3" w:rsidRDefault="00E532D3" w14:paraId="2A94DFBB" w14:textId="77777777"/>
  </w:endnote>
  <w:endnote w:type="continuationNotice" w:id="1">
    <w:p w:rsidR="00E532D3" w:rsidP="00973F22" w:rsidRDefault="00E532D3" w14:paraId="4161A616" w14:textId="77777777"/>
    <w:p w:rsidR="00E532D3" w:rsidRDefault="00E532D3" w14:paraId="5A2D749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IC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61D" w:rsidRDefault="0045561D" w14:paraId="7C0397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6954C8" w:rsidR="000C630F" w:rsidP="000C630F" w:rsidRDefault="006838F7" w14:paraId="7742340B" w14:textId="75908FFD">
    <w:pPr>
      <w:pStyle w:val="Footer"/>
      <w:tabs>
        <w:tab w:val="clear" w:pos="4513"/>
        <w:tab w:val="left" w:pos="0"/>
      </w:tabs>
      <w:jc w:val="right"/>
    </w:pPr>
    <w:r w:rsidRPr="006954C8"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0" allowOverlap="1" wp14:anchorId="6EC700CB" wp14:editId="63766C3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3" name="MSIPCM34e34495812a3caf45d5313b" descr="{&quot;HashCode&quot;:-1267603503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947E08" w:rsidR="006838F7" w:rsidP="00947E08" w:rsidRDefault="00947E08" w14:paraId="6B866A06" w14:textId="7777777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47E08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EC700CB">
              <v:stroke joinstyle="miter"/>
              <v:path gradientshapeok="t" o:connecttype="rect"/>
            </v:shapetype>
            <v:shape id="MSIPCM34e34495812a3caf45d5313b" style="position:absolute;left:0;text-align:left;margin-left:0;margin-top:0;width:612pt;height:36.5pt;z-index:25182208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alt="{&quot;HashCode&quot;:-1267603503,&quot;Height&quot;:9999999.0,&quot;Width&quot;:9999999.0,&quot;Placement&quot;:&quot;Footer&quot;,&quot;Index&quot;:&quot;Primary&quot;,&quot;Section&quot;:3,&quot;Top&quot;:0.0,&quot;Left&quot;:0.0}" o:spid="_x0000_s1026" o:allowincell="f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">
              <v:textbox inset="20pt,0,,0">
                <w:txbxContent>
                  <w:p w:rsidRPr="00947E08" w:rsidR="006838F7" w:rsidP="00947E08" w:rsidRDefault="00947E08" w14:paraId="6B866A06" w14:textId="7777777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947E08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EndPr/>
      <w:sdtContent>
        <w:r w:rsidRPr="006954C8" w:rsidR="000C630F">
          <w:fldChar w:fldCharType="begin"/>
        </w:r>
        <w:r w:rsidRPr="006954C8" w:rsidR="000C630F">
          <w:instrText xml:space="preserve"> PAGE   \* MERGEFORMAT </w:instrText>
        </w:r>
        <w:r w:rsidRPr="006954C8" w:rsidR="000C630F">
          <w:fldChar w:fldCharType="separate"/>
        </w:r>
        <w:r w:rsidRPr="006954C8" w:rsidR="000C630F">
          <w:t>3</w:t>
        </w:r>
        <w:r w:rsidRPr="006954C8" w:rsidR="000C630F">
          <w:fldChar w:fldCharType="end"/>
        </w:r>
      </w:sdtContent>
    </w:sdt>
    <w:r w:rsidRPr="006954C8" w:rsidR="00726646">
      <w:t xml:space="preserve"> </w:t>
    </w:r>
    <w:r w:rsidRPr="006954C8" w:rsidR="000C630F">
      <w:tab/>
    </w:r>
    <w:r w:rsidRPr="006954C8" w:rsidR="000C630F">
      <w:rPr>
        <w:noProof/>
      </w:rPr>
      <w:drawing>
        <wp:inline distT="0" distB="0" distL="0" distR="0" wp14:anchorId="51239A82" wp14:editId="5DEB3D19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61D" w:rsidRDefault="0045561D" w14:paraId="2694BB1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973F22" w:rsidR="00E532D3" w:rsidP="00973F22" w:rsidRDefault="00E532D3" w14:paraId="1089E360" w14:textId="77777777">
      <w:r>
        <w:separator/>
      </w:r>
    </w:p>
    <w:p w:rsidR="00E532D3" w:rsidRDefault="00E532D3" w14:paraId="14E494EC" w14:textId="77777777"/>
  </w:footnote>
  <w:footnote w:type="continuationSeparator" w:id="0">
    <w:p w:rsidRPr="00973F22" w:rsidR="00E532D3" w:rsidP="00973F22" w:rsidRDefault="00E532D3" w14:paraId="3390C17F" w14:textId="77777777">
      <w:r>
        <w:continuationSeparator/>
      </w:r>
    </w:p>
    <w:p w:rsidR="00E532D3" w:rsidRDefault="00E532D3" w14:paraId="535BF2D6" w14:textId="77777777"/>
  </w:footnote>
  <w:footnote w:type="continuationNotice" w:id="1">
    <w:p w:rsidR="00E532D3" w:rsidP="00973F22" w:rsidRDefault="00E532D3" w14:paraId="0A454EE1" w14:textId="77777777"/>
    <w:p w:rsidR="00E532D3" w:rsidRDefault="00E532D3" w14:paraId="1FEFC5A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61D" w:rsidRDefault="0045561D" w14:paraId="384CC49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C630F" w:rsidP="000C630F" w:rsidRDefault="000C630F" w14:paraId="1ED9E2C6" w14:textId="77777777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2D4336FC" wp14:editId="06A122F7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61D" w:rsidRDefault="0045561D" w14:paraId="14B6BC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D76947"/>
    <w:multiLevelType w:val="hybridMultilevel"/>
    <w:tmpl w:val="50E253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hint="default" w:ascii="Symbol" w:hAnsi="Symbol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0D2265F"/>
    <w:multiLevelType w:val="hybridMultilevel"/>
    <w:tmpl w:val="AAFADC86"/>
    <w:lvl w:ilvl="0" w:tplc="A300D1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8A87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A648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DA3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50DF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1C2B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3858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B602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5C5C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4"/>
  </w:num>
  <w:num w:numId="5">
    <w:abstractNumId w:val="18"/>
  </w:num>
  <w:num w:numId="6">
    <w:abstractNumId w:val="12"/>
  </w:num>
  <w:num w:numId="7">
    <w:abstractNumId w:val="2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5"/>
  </w:num>
  <w:num w:numId="21">
    <w:abstractNumId w:val="21"/>
  </w:num>
  <w:num w:numId="22">
    <w:abstractNumId w:val="19"/>
  </w:num>
  <w:num w:numId="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trackRevisions w:val="false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FF"/>
    <w:rsid w:val="00002A3D"/>
    <w:rsid w:val="000147BB"/>
    <w:rsid w:val="000263C0"/>
    <w:rsid w:val="00032B0B"/>
    <w:rsid w:val="0003753D"/>
    <w:rsid w:val="000463BA"/>
    <w:rsid w:val="00046991"/>
    <w:rsid w:val="000617B4"/>
    <w:rsid w:val="00074864"/>
    <w:rsid w:val="0008087B"/>
    <w:rsid w:val="00083A4B"/>
    <w:rsid w:val="000944F1"/>
    <w:rsid w:val="000953ED"/>
    <w:rsid w:val="000A4349"/>
    <w:rsid w:val="000C630F"/>
    <w:rsid w:val="000C71C1"/>
    <w:rsid w:val="000D3A6B"/>
    <w:rsid w:val="000D4A7F"/>
    <w:rsid w:val="000F1AD3"/>
    <w:rsid w:val="000F7A17"/>
    <w:rsid w:val="00112211"/>
    <w:rsid w:val="00114CC3"/>
    <w:rsid w:val="0012332F"/>
    <w:rsid w:val="00132C47"/>
    <w:rsid w:val="00133908"/>
    <w:rsid w:val="00135526"/>
    <w:rsid w:val="001375DC"/>
    <w:rsid w:val="001376FC"/>
    <w:rsid w:val="00141788"/>
    <w:rsid w:val="001471E8"/>
    <w:rsid w:val="00151F20"/>
    <w:rsid w:val="00152198"/>
    <w:rsid w:val="0015589C"/>
    <w:rsid w:val="00157891"/>
    <w:rsid w:val="00161386"/>
    <w:rsid w:val="0017079F"/>
    <w:rsid w:val="00171ED6"/>
    <w:rsid w:val="00172E36"/>
    <w:rsid w:val="001A421E"/>
    <w:rsid w:val="001B4E83"/>
    <w:rsid w:val="001C34A5"/>
    <w:rsid w:val="001C5327"/>
    <w:rsid w:val="001C6026"/>
    <w:rsid w:val="001C77EE"/>
    <w:rsid w:val="001D2013"/>
    <w:rsid w:val="001E1EF8"/>
    <w:rsid w:val="001E2943"/>
    <w:rsid w:val="001E53A9"/>
    <w:rsid w:val="001E5B51"/>
    <w:rsid w:val="001F792E"/>
    <w:rsid w:val="002023FC"/>
    <w:rsid w:val="00222804"/>
    <w:rsid w:val="00237C04"/>
    <w:rsid w:val="00242219"/>
    <w:rsid w:val="002427C3"/>
    <w:rsid w:val="00250476"/>
    <w:rsid w:val="00265143"/>
    <w:rsid w:val="002673D5"/>
    <w:rsid w:val="002734D1"/>
    <w:rsid w:val="00281C8F"/>
    <w:rsid w:val="00284CBD"/>
    <w:rsid w:val="002A6A13"/>
    <w:rsid w:val="002B450D"/>
    <w:rsid w:val="002B62A2"/>
    <w:rsid w:val="002C0246"/>
    <w:rsid w:val="002C6CFF"/>
    <w:rsid w:val="002F2C1A"/>
    <w:rsid w:val="00302A41"/>
    <w:rsid w:val="0030584A"/>
    <w:rsid w:val="00313C36"/>
    <w:rsid w:val="00315C6C"/>
    <w:rsid w:val="003268F4"/>
    <w:rsid w:val="00342A62"/>
    <w:rsid w:val="00350B6C"/>
    <w:rsid w:val="003539E8"/>
    <w:rsid w:val="00357F70"/>
    <w:rsid w:val="003703A9"/>
    <w:rsid w:val="00374E86"/>
    <w:rsid w:val="00377CDB"/>
    <w:rsid w:val="00384A0A"/>
    <w:rsid w:val="00384FC2"/>
    <w:rsid w:val="00391E99"/>
    <w:rsid w:val="003A0024"/>
    <w:rsid w:val="003A7606"/>
    <w:rsid w:val="003A7DD6"/>
    <w:rsid w:val="003C0873"/>
    <w:rsid w:val="003C0A0C"/>
    <w:rsid w:val="003E7A91"/>
    <w:rsid w:val="003F3939"/>
    <w:rsid w:val="00401538"/>
    <w:rsid w:val="00422A85"/>
    <w:rsid w:val="00423272"/>
    <w:rsid w:val="00432757"/>
    <w:rsid w:val="004341A1"/>
    <w:rsid w:val="004361D6"/>
    <w:rsid w:val="004406D6"/>
    <w:rsid w:val="0044102A"/>
    <w:rsid w:val="00444368"/>
    <w:rsid w:val="00447349"/>
    <w:rsid w:val="00451BB0"/>
    <w:rsid w:val="0045561D"/>
    <w:rsid w:val="00470ED3"/>
    <w:rsid w:val="00477EA8"/>
    <w:rsid w:val="00485846"/>
    <w:rsid w:val="004878B8"/>
    <w:rsid w:val="004B3BF3"/>
    <w:rsid w:val="004C6E47"/>
    <w:rsid w:val="004D24ED"/>
    <w:rsid w:val="004D5640"/>
    <w:rsid w:val="004E2748"/>
    <w:rsid w:val="004F04BA"/>
    <w:rsid w:val="004F1336"/>
    <w:rsid w:val="004F22BD"/>
    <w:rsid w:val="004F4103"/>
    <w:rsid w:val="004F4C79"/>
    <w:rsid w:val="004F4DE3"/>
    <w:rsid w:val="004F7042"/>
    <w:rsid w:val="004F7E29"/>
    <w:rsid w:val="00506A73"/>
    <w:rsid w:val="00515BD2"/>
    <w:rsid w:val="005200E2"/>
    <w:rsid w:val="00523850"/>
    <w:rsid w:val="00524605"/>
    <w:rsid w:val="00531BCD"/>
    <w:rsid w:val="00531CCA"/>
    <w:rsid w:val="00537699"/>
    <w:rsid w:val="005461BF"/>
    <w:rsid w:val="00552DAF"/>
    <w:rsid w:val="00554F78"/>
    <w:rsid w:val="005656DE"/>
    <w:rsid w:val="005670B4"/>
    <w:rsid w:val="00572075"/>
    <w:rsid w:val="00573679"/>
    <w:rsid w:val="00577CAA"/>
    <w:rsid w:val="00581449"/>
    <w:rsid w:val="00583BB7"/>
    <w:rsid w:val="005854DB"/>
    <w:rsid w:val="00596A8A"/>
    <w:rsid w:val="005A5552"/>
    <w:rsid w:val="005C0578"/>
    <w:rsid w:val="005C3F87"/>
    <w:rsid w:val="005F78D8"/>
    <w:rsid w:val="006002E3"/>
    <w:rsid w:val="00617ED0"/>
    <w:rsid w:val="00622554"/>
    <w:rsid w:val="00625E59"/>
    <w:rsid w:val="00627E74"/>
    <w:rsid w:val="006323DA"/>
    <w:rsid w:val="00642135"/>
    <w:rsid w:val="0064243B"/>
    <w:rsid w:val="00645BA2"/>
    <w:rsid w:val="00656282"/>
    <w:rsid w:val="0066274E"/>
    <w:rsid w:val="006704A0"/>
    <w:rsid w:val="006705C0"/>
    <w:rsid w:val="00676589"/>
    <w:rsid w:val="0067675C"/>
    <w:rsid w:val="006838F7"/>
    <w:rsid w:val="00687131"/>
    <w:rsid w:val="00694370"/>
    <w:rsid w:val="006954C8"/>
    <w:rsid w:val="006A0D99"/>
    <w:rsid w:val="006B1228"/>
    <w:rsid w:val="006B3762"/>
    <w:rsid w:val="006C1A60"/>
    <w:rsid w:val="006E2F6B"/>
    <w:rsid w:val="006E5E4E"/>
    <w:rsid w:val="00705218"/>
    <w:rsid w:val="007249BE"/>
    <w:rsid w:val="00726646"/>
    <w:rsid w:val="00743170"/>
    <w:rsid w:val="00743359"/>
    <w:rsid w:val="00767AC6"/>
    <w:rsid w:val="00771616"/>
    <w:rsid w:val="00772285"/>
    <w:rsid w:val="00775F6A"/>
    <w:rsid w:val="00776053"/>
    <w:rsid w:val="007774BF"/>
    <w:rsid w:val="007829C7"/>
    <w:rsid w:val="007838C0"/>
    <w:rsid w:val="007931CF"/>
    <w:rsid w:val="0079503C"/>
    <w:rsid w:val="007D1463"/>
    <w:rsid w:val="007E3BDF"/>
    <w:rsid w:val="008159B9"/>
    <w:rsid w:val="008240B2"/>
    <w:rsid w:val="008248B8"/>
    <w:rsid w:val="00845D38"/>
    <w:rsid w:val="00853478"/>
    <w:rsid w:val="0085680F"/>
    <w:rsid w:val="00874A30"/>
    <w:rsid w:val="00876AEC"/>
    <w:rsid w:val="008A2A5E"/>
    <w:rsid w:val="008B47C6"/>
    <w:rsid w:val="008C26C0"/>
    <w:rsid w:val="008C547D"/>
    <w:rsid w:val="008C5E30"/>
    <w:rsid w:val="008D4329"/>
    <w:rsid w:val="008D585A"/>
    <w:rsid w:val="008D5EA3"/>
    <w:rsid w:val="008F416A"/>
    <w:rsid w:val="00910FE9"/>
    <w:rsid w:val="009307C8"/>
    <w:rsid w:val="009317A8"/>
    <w:rsid w:val="00933E01"/>
    <w:rsid w:val="009408BE"/>
    <w:rsid w:val="00947E08"/>
    <w:rsid w:val="00952D74"/>
    <w:rsid w:val="00973F22"/>
    <w:rsid w:val="009778A3"/>
    <w:rsid w:val="009A23EF"/>
    <w:rsid w:val="009A2ED6"/>
    <w:rsid w:val="009A4CBA"/>
    <w:rsid w:val="009A533A"/>
    <w:rsid w:val="009A5AE6"/>
    <w:rsid w:val="009B1A17"/>
    <w:rsid w:val="009D045A"/>
    <w:rsid w:val="009D46CE"/>
    <w:rsid w:val="009D5BEC"/>
    <w:rsid w:val="009D7454"/>
    <w:rsid w:val="009F7D33"/>
    <w:rsid w:val="00A14C48"/>
    <w:rsid w:val="00A15EED"/>
    <w:rsid w:val="00A203FD"/>
    <w:rsid w:val="00A20919"/>
    <w:rsid w:val="00A22C86"/>
    <w:rsid w:val="00A262D0"/>
    <w:rsid w:val="00A3737E"/>
    <w:rsid w:val="00A442C3"/>
    <w:rsid w:val="00A537AE"/>
    <w:rsid w:val="00A54D98"/>
    <w:rsid w:val="00A73EF6"/>
    <w:rsid w:val="00A775A4"/>
    <w:rsid w:val="00A80F5C"/>
    <w:rsid w:val="00A838CE"/>
    <w:rsid w:val="00A921D7"/>
    <w:rsid w:val="00A92582"/>
    <w:rsid w:val="00AB070F"/>
    <w:rsid w:val="00AB3220"/>
    <w:rsid w:val="00AC7D5C"/>
    <w:rsid w:val="00AD7126"/>
    <w:rsid w:val="00AE3055"/>
    <w:rsid w:val="00AE5B4C"/>
    <w:rsid w:val="00AF3D16"/>
    <w:rsid w:val="00AF7301"/>
    <w:rsid w:val="00B1067A"/>
    <w:rsid w:val="00B11133"/>
    <w:rsid w:val="00B248E5"/>
    <w:rsid w:val="00B51168"/>
    <w:rsid w:val="00B57F83"/>
    <w:rsid w:val="00B60A84"/>
    <w:rsid w:val="00B616A2"/>
    <w:rsid w:val="00B65F97"/>
    <w:rsid w:val="00B66D7A"/>
    <w:rsid w:val="00B750E2"/>
    <w:rsid w:val="00B878CD"/>
    <w:rsid w:val="00B87D73"/>
    <w:rsid w:val="00BB0A12"/>
    <w:rsid w:val="00BC0F5D"/>
    <w:rsid w:val="00BC6D05"/>
    <w:rsid w:val="00BD4414"/>
    <w:rsid w:val="00BE6683"/>
    <w:rsid w:val="00BF3973"/>
    <w:rsid w:val="00BF44BF"/>
    <w:rsid w:val="00BF4FB3"/>
    <w:rsid w:val="00BF71B4"/>
    <w:rsid w:val="00C06146"/>
    <w:rsid w:val="00C0651A"/>
    <w:rsid w:val="00C10202"/>
    <w:rsid w:val="00C12C05"/>
    <w:rsid w:val="00C15EFE"/>
    <w:rsid w:val="00C17C91"/>
    <w:rsid w:val="00C2047D"/>
    <w:rsid w:val="00C21EFA"/>
    <w:rsid w:val="00C31276"/>
    <w:rsid w:val="00C33532"/>
    <w:rsid w:val="00C36552"/>
    <w:rsid w:val="00C475C9"/>
    <w:rsid w:val="00C81618"/>
    <w:rsid w:val="00C92553"/>
    <w:rsid w:val="00C92FF3"/>
    <w:rsid w:val="00C93708"/>
    <w:rsid w:val="00C952B9"/>
    <w:rsid w:val="00CA75B5"/>
    <w:rsid w:val="00CA7D06"/>
    <w:rsid w:val="00CC20DA"/>
    <w:rsid w:val="00CC7DCE"/>
    <w:rsid w:val="00CD2196"/>
    <w:rsid w:val="00CD237D"/>
    <w:rsid w:val="00CD4138"/>
    <w:rsid w:val="00CE13DE"/>
    <w:rsid w:val="00D03B89"/>
    <w:rsid w:val="00D05BEB"/>
    <w:rsid w:val="00D27967"/>
    <w:rsid w:val="00D31117"/>
    <w:rsid w:val="00D3148B"/>
    <w:rsid w:val="00D37410"/>
    <w:rsid w:val="00D40007"/>
    <w:rsid w:val="00D4585B"/>
    <w:rsid w:val="00D46543"/>
    <w:rsid w:val="00D606CD"/>
    <w:rsid w:val="00D61DA6"/>
    <w:rsid w:val="00D63D79"/>
    <w:rsid w:val="00D8076E"/>
    <w:rsid w:val="00D80882"/>
    <w:rsid w:val="00D91C20"/>
    <w:rsid w:val="00DA08C3"/>
    <w:rsid w:val="00DA2856"/>
    <w:rsid w:val="00DB4224"/>
    <w:rsid w:val="00DD06DC"/>
    <w:rsid w:val="00DE06BA"/>
    <w:rsid w:val="00DE3D94"/>
    <w:rsid w:val="00DE4B60"/>
    <w:rsid w:val="00E10249"/>
    <w:rsid w:val="00E11385"/>
    <w:rsid w:val="00E125F1"/>
    <w:rsid w:val="00E14E14"/>
    <w:rsid w:val="00E41388"/>
    <w:rsid w:val="00E46946"/>
    <w:rsid w:val="00E532D3"/>
    <w:rsid w:val="00E552AA"/>
    <w:rsid w:val="00E62139"/>
    <w:rsid w:val="00E6225F"/>
    <w:rsid w:val="00E66DAD"/>
    <w:rsid w:val="00E715EF"/>
    <w:rsid w:val="00E763DC"/>
    <w:rsid w:val="00E82B11"/>
    <w:rsid w:val="00E87F58"/>
    <w:rsid w:val="00EA5147"/>
    <w:rsid w:val="00ED0E63"/>
    <w:rsid w:val="00EF1BBF"/>
    <w:rsid w:val="00EF401A"/>
    <w:rsid w:val="00F00288"/>
    <w:rsid w:val="00F05580"/>
    <w:rsid w:val="00F15AA8"/>
    <w:rsid w:val="00F15CCE"/>
    <w:rsid w:val="00F2177F"/>
    <w:rsid w:val="00F22CD5"/>
    <w:rsid w:val="00F25A60"/>
    <w:rsid w:val="00F27ABB"/>
    <w:rsid w:val="00F470B0"/>
    <w:rsid w:val="00F50D92"/>
    <w:rsid w:val="00F51250"/>
    <w:rsid w:val="00F54336"/>
    <w:rsid w:val="00F61A2A"/>
    <w:rsid w:val="00F70660"/>
    <w:rsid w:val="00F70F95"/>
    <w:rsid w:val="00F71309"/>
    <w:rsid w:val="00F73696"/>
    <w:rsid w:val="00F7370B"/>
    <w:rsid w:val="00F75942"/>
    <w:rsid w:val="00F863E7"/>
    <w:rsid w:val="00F96AA7"/>
    <w:rsid w:val="00F971ED"/>
    <w:rsid w:val="00FA0706"/>
    <w:rsid w:val="00FA711A"/>
    <w:rsid w:val="00FB0CCF"/>
    <w:rsid w:val="00FB6C01"/>
    <w:rsid w:val="00FC591E"/>
    <w:rsid w:val="00FD7CDA"/>
    <w:rsid w:val="00FF1BC2"/>
    <w:rsid w:val="0574FB5D"/>
    <w:rsid w:val="146DF1A4"/>
    <w:rsid w:val="3A369FA8"/>
    <w:rsid w:val="41AA14AD"/>
    <w:rsid w:val="668821FF"/>
    <w:rsid w:val="6DB14340"/>
    <w:rsid w:val="6FC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3A065"/>
  <w15:chartTrackingRefBased/>
  <w15:docId w15:val="{907D5769-1100-4075-A884-9ED2491E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hAnsi="VIC" w:eastAsia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locked="1" w:uiPriority="9" w:semiHidden="1" w:qFormat="1"/>
    <w:lsdException w:name="heading 6" w:locked="1" w:uiPriority="9" w:semiHidden="1" w:qFormat="1"/>
    <w:lsdException w:name="heading 7" w:locked="1" w:uiPriority="9" w:semiHidden="1" w:qFormat="1"/>
    <w:lsdException w:name="heading 8" w:locked="1" w:uiPriority="9" w:semiHidden="1" w:qFormat="1"/>
    <w:lsdException w:name="heading 9" w:locked="1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locked="1" w:uiPriority="39" w:semiHidden="1"/>
    <w:lsdException w:name="toc 5" w:locked="1" w:uiPriority="39" w:semiHidden="1"/>
    <w:lsdException w:name="toc 6" w:locked="1" w:uiPriority="39" w:semiHidden="1"/>
    <w:lsdException w:name="toc 7" w:locked="1" w:uiPriority="39" w:semiHidden="1"/>
    <w:lsdException w:name="toc 8" w:locked="1" w:uiPriority="39" w:semiHidden="1"/>
    <w:lsdException w:name="toc 9" w:locked="1" w:uiPriority="39" w:semiHidden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uiPriority="35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uiPriority="20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semiHidden="1"/>
    <w:lsdException w:name="Intense Emphasis" w:locked="1" w:uiPriority="21" w:semiHidden="1"/>
    <w:lsdException w:name="Subtle Reference" w:uiPriority="31" w:qFormat="1"/>
    <w:lsdException w:name="Intense Reference" w:locked="1" w:uiPriority="32" w:semiHidden="1" w:qFormat="1"/>
    <w:lsdException w:name="Book Title" w:locked="1" w:uiPriority="33" w:semiHidden="1" w:qFormat="1"/>
    <w:lsdException w:name="Bibliography" w:locked="1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semiHidden/>
    <w:qFormat/>
    <w:rsid w:val="00083A4B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1471E8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1471E8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1471E8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D045A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D045A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1471E8"/>
    <w:rPr>
      <w:rFonts w:cstheme="majorBidi"/>
      <w:b/>
      <w:color w:val="00573F" w:themeColor="text2"/>
      <w:sz w:val="56"/>
      <w:szCs w:val="36"/>
    </w:rPr>
  </w:style>
  <w:style w:type="character" w:styleId="Heading2Char" w:customStyle="1">
    <w:name w:val="Heading 2 Char"/>
    <w:link w:val="Heading2"/>
    <w:uiPriority w:val="9"/>
    <w:rsid w:val="001471E8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61BF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styleId="TitleChar" w:customStyle="1">
    <w:name w:val="Title Char"/>
    <w:link w:val="Title"/>
    <w:uiPriority w:val="10"/>
    <w:rsid w:val="005461BF"/>
    <w:rPr>
      <w:rFonts w:cstheme="majorBidi"/>
      <w:b/>
      <w:bCs/>
      <w:color w:val="00573F" w:themeColor="text2"/>
      <w:sz w:val="56"/>
      <w:szCs w:val="52"/>
    </w:rPr>
  </w:style>
  <w:style w:type="paragraph" w:styleId="TOC" w:customStyle="1">
    <w:name w:val="TOC"/>
    <w:qFormat/>
    <w:rsid w:val="0074335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styleId="Separator" w:customStyle="1">
    <w:name w:val="Separator"/>
    <w:basedOn w:val="Body"/>
    <w:link w:val="SeparatorChar"/>
    <w:qFormat/>
    <w:rsid w:val="00531CCA"/>
    <w:pPr>
      <w:pBdr>
        <w:top w:val="single" w:color="00573F" w:sz="12" w:space="1"/>
      </w:pBdr>
      <w:spacing w:before="220" w:after="220"/>
    </w:pPr>
    <w:rPr>
      <w:color w:val="00573F" w:themeColor="text2"/>
    </w:rPr>
  </w:style>
  <w:style w:type="paragraph" w:styleId="ListHeading1" w:customStyle="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styleId="BodyChar" w:customStyle="1">
    <w:name w:val="Body Char"/>
    <w:basedOn w:val="DefaultParagraphFont"/>
    <w:link w:val="Body"/>
    <w:rsid w:val="00531CCA"/>
  </w:style>
  <w:style w:type="character" w:styleId="SeparatorChar" w:customStyle="1">
    <w:name w:val="Separator Char"/>
    <w:basedOn w:val="BodyChar"/>
    <w:link w:val="Separator"/>
    <w:rsid w:val="00531CCA"/>
    <w:rPr>
      <w:color w:val="00573F" w:themeColor="text2"/>
    </w:rPr>
  </w:style>
  <w:style w:type="character" w:styleId="Heading3Char" w:customStyle="1">
    <w:name w:val="Heading 3 Char"/>
    <w:link w:val="Heading3"/>
    <w:uiPriority w:val="9"/>
    <w:rsid w:val="001471E8"/>
    <w:rPr>
      <w:rFonts w:cstheme="majorBidi"/>
      <w:b/>
      <w:color w:val="00573F" w:themeColor="text2"/>
      <w:sz w:val="40"/>
      <w:szCs w:val="28"/>
    </w:rPr>
  </w:style>
  <w:style w:type="paragraph" w:styleId="ListHeading2" w:customStyle="1">
    <w:name w:val="List Heading 2"/>
    <w:basedOn w:val="Heading2"/>
    <w:qFormat/>
    <w:rsid w:val="002023FC"/>
    <w:pPr>
      <w:numPr>
        <w:numId w:val="2"/>
      </w:numPr>
      <w:ind w:left="567" w:hanging="567"/>
    </w:pPr>
  </w:style>
  <w:style w:type="paragraph" w:styleId="ListHeading3" w:customStyle="1">
    <w:name w:val="List Heading 3"/>
    <w:basedOn w:val="Heading3"/>
    <w:qFormat/>
    <w:rsid w:val="002023FC"/>
    <w:pPr>
      <w:numPr>
        <w:numId w:val="3"/>
      </w:numPr>
      <w:ind w:left="567" w:hanging="567"/>
    </w:pPr>
  </w:style>
  <w:style w:type="paragraph" w:styleId="TableHeader" w:customStyle="1">
    <w:name w:val="Table Header"/>
    <w:qFormat/>
    <w:rsid w:val="00A921D7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styleId="Bullet1" w:customStyle="1">
    <w:name w:val="Bullet 1"/>
    <w:basedOn w:val="Normal"/>
    <w:qFormat/>
    <w:rsid w:val="00531CCA"/>
    <w:pPr>
      <w:keepNext/>
      <w:keepLines/>
      <w:numPr>
        <w:numId w:val="4"/>
      </w:numPr>
    </w:pPr>
  </w:style>
  <w:style w:type="paragraph" w:styleId="TableBody" w:customStyle="1">
    <w:name w:val="Table Body"/>
    <w:basedOn w:val="Body"/>
    <w:qFormat/>
    <w:rsid w:val="00A921D7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semiHidden/>
    <w:rsid w:val="005A5552"/>
    <w:pPr>
      <w:ind w:left="567" w:hanging="567"/>
      <w:contextualSpacing/>
    </w:pPr>
  </w:style>
  <w:style w:type="paragraph" w:styleId="NumberedList1" w:customStyle="1">
    <w:name w:val="Numbered List 1"/>
    <w:basedOn w:val="Normal"/>
    <w:qFormat/>
    <w:rsid w:val="00D31117"/>
    <w:pPr>
      <w:keepNext/>
      <w:keepLines/>
      <w:numPr>
        <w:numId w:val="5"/>
      </w:numPr>
      <w:ind w:left="567" w:hanging="567"/>
    </w:pPr>
  </w:style>
  <w:style w:type="paragraph" w:styleId="TableBullet1" w:customStyle="1">
    <w:name w:val="Table Bullet 1"/>
    <w:basedOn w:val="TableBody"/>
    <w:qFormat/>
    <w:rsid w:val="00A921D7"/>
    <w:pPr>
      <w:numPr>
        <w:numId w:val="8"/>
      </w:numPr>
      <w:ind w:left="357" w:hanging="357"/>
    </w:pPr>
  </w:style>
  <w:style w:type="paragraph" w:styleId="TableListing1" w:customStyle="1">
    <w:name w:val="Table Listing 1"/>
    <w:basedOn w:val="TableBody"/>
    <w:qFormat/>
    <w:rsid w:val="00A921D7"/>
    <w:pPr>
      <w:numPr>
        <w:numId w:val="7"/>
      </w:numPr>
      <w:ind w:left="357" w:hanging="357"/>
    </w:pPr>
  </w:style>
  <w:style w:type="paragraph" w:styleId="TablechartfigureHeading" w:customStyle="1">
    <w:name w:val="Table/chart/figure Heading"/>
    <w:basedOn w:val="Normal"/>
    <w:qFormat/>
    <w:rsid w:val="00531CCA"/>
    <w:pPr>
      <w:keepNext/>
      <w:keepLines/>
      <w:spacing w:before="120" w:after="120"/>
    </w:pPr>
    <w:rPr>
      <w:b/>
    </w:rPr>
  </w:style>
  <w:style w:type="paragraph" w:styleId="Body" w:customStyle="1">
    <w:name w:val="Body"/>
    <w:basedOn w:val="Normal"/>
    <w:link w:val="BodyChar"/>
    <w:qFormat/>
    <w:rsid w:val="00531CCA"/>
    <w:pPr>
      <w:keepNext/>
      <w:keepLines/>
    </w:pPr>
  </w:style>
  <w:style w:type="paragraph" w:styleId="BodyIndent" w:customStyle="1">
    <w:name w:val="Body Indent"/>
    <w:basedOn w:val="Body"/>
    <w:qFormat/>
    <w:rsid w:val="004E2748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VPSC" w:customStyle="1">
    <w:name w:val="Table VPSC"/>
    <w:uiPriority w:val="99"/>
    <w:rsid w:val="008D4329"/>
    <w:rPr>
      <w:color w:val="000000" w:themeColor="text1"/>
      <w:sz w:val="20"/>
      <w:szCs w:val="20"/>
      <w:lang w:eastAsia="en-AU"/>
    </w:rPr>
    <w:tblPr>
      <w:tblStyleRowBandSize w:val="1"/>
      <w:tblBorders>
        <w:top w:val="single" w:color="00573F" w:themeColor="text2" w:sz="4" w:space="0"/>
        <w:left w:val="single" w:color="00573F" w:themeColor="text2" w:sz="4" w:space="0"/>
        <w:bottom w:val="single" w:color="00573F" w:themeColor="text2" w:sz="4" w:space="0"/>
        <w:right w:val="single" w:color="00573F" w:themeColor="text2" w:sz="4" w:space="0"/>
        <w:insideH w:val="single" w:color="00573F" w:themeColor="text2" w:sz="4" w:space="0"/>
        <w:insideV w:val="single" w:color="00573F" w:themeColor="text2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rsid w:val="006954C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5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styleId="SubtitleChar" w:customStyle="1">
    <w:name w:val="Subtitle Char"/>
    <w:link w:val="Subtitle"/>
    <w:uiPriority w:val="11"/>
    <w:rsid w:val="0074335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132C47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531CC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31CCA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531CCA"/>
    <w:rPr>
      <w:rFonts w:ascii="VIC Medium" w:hAnsi="VIC Medium"/>
      <w:color w:val="00573F" w:themeColor="text2"/>
    </w:rPr>
  </w:style>
  <w:style w:type="character" w:styleId="FooterChar" w:customStyle="1">
    <w:name w:val="Footer Char"/>
    <w:basedOn w:val="DefaultParagraphFont"/>
    <w:link w:val="Footer"/>
    <w:uiPriority w:val="99"/>
    <w:rsid w:val="006954C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styleId="Heading4Char" w:customStyle="1">
    <w:name w:val="Heading 4 Char"/>
    <w:basedOn w:val="DefaultParagraphFont"/>
    <w:link w:val="Heading4"/>
    <w:uiPriority w:val="9"/>
    <w:rsid w:val="004E274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531CCA"/>
  </w:style>
  <w:style w:type="paragraph" w:styleId="TOC1">
    <w:name w:val="toc 1"/>
    <w:basedOn w:val="Normal"/>
    <w:next w:val="Normal"/>
    <w:autoRedefine/>
    <w:uiPriority w:val="39"/>
    <w:unhideWhenUsed/>
    <w:qFormat/>
    <w:rsid w:val="00531CCA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531CCA"/>
  </w:style>
  <w:style w:type="paragraph" w:styleId="TOC3">
    <w:name w:val="toc 3"/>
    <w:basedOn w:val="TOC2"/>
    <w:next w:val="Normal"/>
    <w:autoRedefine/>
    <w:uiPriority w:val="39"/>
    <w:unhideWhenUsed/>
    <w:rsid w:val="00531CCA"/>
  </w:style>
  <w:style w:type="character" w:styleId="UnresolvedMention">
    <w:name w:val="Unresolved Mention"/>
    <w:basedOn w:val="DefaultParagraphFont"/>
    <w:uiPriority w:val="99"/>
    <w:semiHidden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styleId="ListHeading4" w:customStyle="1">
    <w:name w:val="List Heading 4"/>
    <w:basedOn w:val="Heading4"/>
    <w:qFormat/>
    <w:rsid w:val="009D045A"/>
    <w:pPr>
      <w:numPr>
        <w:numId w:val="20"/>
      </w:numPr>
      <w:ind w:left="567" w:hanging="567"/>
    </w:pPr>
  </w:style>
  <w:style w:type="character" w:styleId="Heading5Char" w:customStyle="1">
    <w:name w:val="Heading 5 Char"/>
    <w:basedOn w:val="DefaultParagraphFont"/>
    <w:link w:val="Heading5"/>
    <w:uiPriority w:val="9"/>
    <w:rsid w:val="004E2748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2C47"/>
    <w:rPr>
      <w:rFonts w:asciiTheme="minorHAnsi" w:hAnsiTheme="minorHAnsi"/>
      <w:color w:val="8B5C8D"/>
      <w:u w:val="single"/>
      <w:bdr w:val="none" w:color="auto" w:sz="0" w:space="0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styleId="ListHeading5" w:customStyle="1">
    <w:name w:val="List Heading 5"/>
    <w:basedOn w:val="Heading5"/>
    <w:qFormat/>
    <w:rsid w:val="009D045A"/>
    <w:pPr>
      <w:numPr>
        <w:numId w:val="21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141788"/>
    <w:pPr>
      <w:numPr>
        <w:numId w:val="10"/>
      </w:numPr>
      <w:contextualSpacing/>
    </w:pPr>
  </w:style>
  <w:style w:type="paragraph" w:styleId="Bullet2" w:customStyle="1">
    <w:name w:val="Bullet 2"/>
    <w:basedOn w:val="Bullet1"/>
    <w:qFormat/>
    <w:rsid w:val="00141788"/>
    <w:pPr>
      <w:numPr>
        <w:ilvl w:val="1"/>
      </w:numPr>
      <w:ind w:left="1134" w:hanging="567"/>
    </w:pPr>
  </w:style>
  <w:style w:type="paragraph" w:styleId="NumberedList2" w:customStyle="1">
    <w:name w:val="Numbered List 2"/>
    <w:basedOn w:val="NumberedList1"/>
    <w:qFormat/>
    <w:rsid w:val="00141788"/>
    <w:pPr>
      <w:numPr>
        <w:ilvl w:val="1"/>
      </w:numPr>
      <w:ind w:left="1134" w:hanging="567"/>
    </w:pPr>
  </w:style>
  <w:style w:type="paragraph" w:styleId="TableColumn" w:customStyle="1">
    <w:name w:val="Table Column"/>
    <w:basedOn w:val="TableBody"/>
    <w:qFormat/>
    <w:rsid w:val="00A921D7"/>
    <w:rPr>
      <w:rFonts w:ascii="VIC SemiBold" w:hAnsi="VIC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vpsc.vic.gov.au/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styles" Target="styles.xml" Id="rId7" /><Relationship Type="http://schemas.openxmlformats.org/officeDocument/2006/relationships/hyperlink" Target="https://vpsc.vic.gov.au/data-and-research/about-the-people-matter-survey/prepare-for-the-2022-survey/" TargetMode="Externa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s://vpsc.vic.gov.au/" TargetMode="External" Id="rId15" /><Relationship Type="http://schemas.openxmlformats.org/officeDocument/2006/relationships/theme" Target="theme/theme1.xml" Id="rId23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vpsc.vic.gov.au/peoplematterprivacy" TargetMode="External" Id="rId1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006c830ad3ed403c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nternal.vic.gov.au\dpc\GroupData\VPSC\Office%20Templates\VPSC%20-%20Generic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094f4-91fd-41d1-9ec9-198cdf972682}"/>
      </w:docPartPr>
      <w:docPartBody>
        <w:p w14:paraId="66809EE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b0f148-0ec6-4a74-be8d-1487d01743bd" xsi:nil="true"/>
    <lcf76f155ced4ddcb4097134ff3c332f xmlns="d6d5de1b-4321-427c-8d47-c02dce01825d">
      <Terms xmlns="http://schemas.microsoft.com/office/infopath/2007/PartnerControls"/>
    </lcf76f155ced4ddcb4097134ff3c332f>
    <Folder_x002d_type xmlns="d6d5de1b-4321-427c-8d47-c02dce01825d">Projects</Folder_x002d_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F3ED4E67B1489A86B92D716BF521" ma:contentTypeVersion="16" ma:contentTypeDescription="Create a new document." ma:contentTypeScope="" ma:versionID="bda12fd80e721b97d7ff84e16b59d9ec">
  <xsd:schema xmlns:xsd="http://www.w3.org/2001/XMLSchema" xmlns:xs="http://www.w3.org/2001/XMLSchema" xmlns:p="http://schemas.microsoft.com/office/2006/metadata/properties" xmlns:ns2="d6d5de1b-4321-427c-8d47-c02dce01825d" xmlns:ns3="c3b0f148-0ec6-4a74-be8d-1487d01743bd" targetNamespace="http://schemas.microsoft.com/office/2006/metadata/properties" ma:root="true" ma:fieldsID="827508f797f709a298d206ededc527be" ns2:_="" ns3:_="">
    <xsd:import namespace="d6d5de1b-4321-427c-8d47-c02dce01825d"/>
    <xsd:import namespace="c3b0f148-0ec6-4a74-be8d-1487d01743bd"/>
    <xsd:element name="properties">
      <xsd:complexType>
        <xsd:sequence>
          <xsd:element name="documentManagement">
            <xsd:complexType>
              <xsd:all>
                <xsd:element ref="ns2:Folder_x002d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5de1b-4321-427c-8d47-c02dce01825d" elementFormDefault="qualified">
    <xsd:import namespace="http://schemas.microsoft.com/office/2006/documentManagement/types"/>
    <xsd:import namespace="http://schemas.microsoft.com/office/infopath/2007/PartnerControls"/>
    <xsd:element name="Folder_x002d_type" ma:index="8" ma:displayName="Folders" ma:default="Projects" ma:description="Type of file folder" ma:format="Dropdown" ma:internalName="Folder_x002d_type">
      <xsd:simpleType>
        <xsd:restriction base="dms:Choice">
          <xsd:enumeration value="Projects"/>
          <xsd:enumeration value="Administration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0f148-0ec6-4a74-be8d-1487d0174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8f6e2b-45e9-4c15-9e01-0291afc42500}" ma:internalName="TaxCatchAll" ma:showField="CatchAllData" ma:web="c3b0f148-0ec6-4a74-be8d-1487d0174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3049F-1A12-44EF-B551-8352B4126A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A5F3EF-CF22-4CB3-91BC-87542F7053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internal.vic.gov.au\dpc\GroupData\VPSC\Office Templates\VPSC - Generic.dotx</ap:Template>
  <ap:Application>Microsoft Word for the web</ap:Application>
  <ap:DocSecurity>0</ap:DocSecurity>
  <ap:ScaleCrop>false</ap:ScaleCrop>
  <ap:Manager/>
  <ap:Company>Victorian Public Sector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Victorian Public Sector Commission Generic</dc:title>
  <dc:subject>Victorian Public Sector Commission Generic</dc:subject>
  <dc:creator>Henry Daniel (VPSC)</dc:creator>
  <keywords/>
  <dc:description/>
  <lastModifiedBy>Nicole Ives (VPSC)</lastModifiedBy>
  <revision>5</revision>
  <dcterms:created xsi:type="dcterms:W3CDTF">2022-05-02T04:21:00.0000000Z</dcterms:created>
  <dcterms:modified xsi:type="dcterms:W3CDTF">2022-08-09T06:57:04.3074443Z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0x0101002E7BF3ED4E67B1489A86B92D716BF521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2022-01-25T04:17:09Z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/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</Properties>
</file>