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41C1" w14:textId="7872CCE0" w:rsidR="00761FB0" w:rsidRPr="00D93513" w:rsidRDefault="003F6795" w:rsidP="00D87C88">
      <w:pPr>
        <w:pStyle w:val="Title"/>
        <w:spacing w:before="480" w:after="240"/>
      </w:pPr>
      <w:r w:rsidRPr="00D93513">
        <w:t xml:space="preserve">Data specification - </w:t>
      </w:r>
      <w:r w:rsidR="00761FB0" w:rsidRPr="00D93513">
        <w:t xml:space="preserve">Executive </w:t>
      </w:r>
      <w:r w:rsidRPr="00D93513">
        <w:t>d</w:t>
      </w:r>
      <w:r w:rsidR="00761FB0" w:rsidRPr="00D93513">
        <w:t xml:space="preserve">ata </w:t>
      </w:r>
      <w:r w:rsidRPr="00D93513">
        <w:t>c</w:t>
      </w:r>
      <w:r w:rsidR="00761FB0" w:rsidRPr="00D93513">
        <w:t>ollection</w:t>
      </w:r>
    </w:p>
    <w:p w14:paraId="424793A8" w14:textId="7504CB92" w:rsidR="00761FB0" w:rsidRPr="00D93513" w:rsidRDefault="004309F3" w:rsidP="00D87C88">
      <w:pPr>
        <w:pStyle w:val="Subtitle"/>
      </w:pPr>
      <w:r w:rsidRPr="00D93513">
        <w:t>202</w:t>
      </w:r>
      <w:r w:rsidR="00E50FC3" w:rsidRPr="00D93513">
        <w:t>3</w:t>
      </w:r>
    </w:p>
    <w:p w14:paraId="3406D80E" w14:textId="685DDA73" w:rsidR="00761FB0" w:rsidRPr="00D93513" w:rsidRDefault="00761FB0" w:rsidP="00D87C88">
      <w:pPr>
        <w:pStyle w:val="Body"/>
      </w:pPr>
      <w:r w:rsidRPr="00D93513">
        <w:t>This resource describes the data required by the VPSC in the Executive Data Collection.</w:t>
      </w:r>
      <w:r w:rsidR="003F6795" w:rsidRPr="00D93513">
        <w:t xml:space="preserve"> </w:t>
      </w:r>
      <w:r w:rsidRPr="00D93513">
        <w:t xml:space="preserve">Contact us at </w:t>
      </w:r>
      <w:hyperlink r:id="rId14">
        <w:r w:rsidRPr="00D93513">
          <w:rPr>
            <w:rStyle w:val="Hyperlink"/>
          </w:rPr>
          <w:t>execdata@vpsc.vic.gov.au</w:t>
        </w:r>
      </w:hyperlink>
      <w:r w:rsidR="004309F3" w:rsidRPr="00D93513">
        <w:t xml:space="preserve"> </w:t>
      </w:r>
      <w:r w:rsidRPr="00D93513">
        <w:t>if you need further assistance.</w:t>
      </w:r>
    </w:p>
    <w:p w14:paraId="059B69F4" w14:textId="77777777" w:rsidR="00761FB0" w:rsidRPr="00D93513" w:rsidRDefault="00761FB0" w:rsidP="0052516D">
      <w:pPr>
        <w:pStyle w:val="Heading2"/>
      </w:pPr>
      <w:r w:rsidRPr="00D93513">
        <w:t>Your data file</w:t>
      </w:r>
    </w:p>
    <w:p w14:paraId="363C7974" w14:textId="77777777" w:rsidR="00761FB0" w:rsidRPr="00D93513" w:rsidRDefault="00761FB0" w:rsidP="00D87C88">
      <w:pPr>
        <w:pStyle w:val="Body"/>
      </w:pPr>
      <w:r w:rsidRPr="00D93513">
        <w:t>The data described in this document needs to be placed into a CSV (Comma Separated Value) file and uploaded into the VPSC Portal.</w:t>
      </w:r>
    </w:p>
    <w:p w14:paraId="490C1961" w14:textId="77777777" w:rsidR="00761FB0" w:rsidRPr="00D93513" w:rsidRDefault="00761FB0" w:rsidP="00D87C88">
      <w:pPr>
        <w:pStyle w:val="Body"/>
      </w:pPr>
      <w:r w:rsidRPr="00D93513">
        <w:t>An Excel template and other guidance materials can be found at:</w:t>
      </w:r>
    </w:p>
    <w:p w14:paraId="70366797" w14:textId="609E4F72" w:rsidR="00761FB0" w:rsidRPr="00D93513" w:rsidRDefault="00B855A2" w:rsidP="00D87C88">
      <w:pPr>
        <w:pStyle w:val="Body"/>
        <w:rPr>
          <w:rStyle w:val="Hyperlink"/>
        </w:rPr>
      </w:pPr>
      <w:hyperlink r:id="rId15" w:history="1">
        <w:r w:rsidR="00761FB0" w:rsidRPr="00D93513">
          <w:rPr>
            <w:rStyle w:val="Hyperlink"/>
          </w:rPr>
          <w:t>http://vpsc.vic.gov.au/resources/data-collection-public-service-executive/</w:t>
        </w:r>
      </w:hyperlink>
    </w:p>
    <w:p w14:paraId="72310563" w14:textId="77777777" w:rsidR="00761FB0" w:rsidRPr="00D93513" w:rsidRDefault="00761FB0" w:rsidP="00D87C88">
      <w:pPr>
        <w:pStyle w:val="Body"/>
      </w:pPr>
      <w:r w:rsidRPr="00D93513">
        <w:t>In your data file, please ensure that:</w:t>
      </w:r>
    </w:p>
    <w:p w14:paraId="5DA898C8" w14:textId="77777777" w:rsidR="00761FB0" w:rsidRPr="00D93513" w:rsidRDefault="00761FB0" w:rsidP="00D87C88">
      <w:pPr>
        <w:pStyle w:val="Bullet1"/>
      </w:pPr>
      <w:r w:rsidRPr="00D93513">
        <w:t>the column headers are kept in your file for upload</w:t>
      </w:r>
    </w:p>
    <w:p w14:paraId="27FA0733" w14:textId="77777777" w:rsidR="00761FB0" w:rsidRPr="00D93513" w:rsidRDefault="00761FB0" w:rsidP="00D87C88">
      <w:pPr>
        <w:pStyle w:val="Bullet1"/>
      </w:pPr>
      <w:r w:rsidRPr="00D93513">
        <w:t>The column headers exactly match the header in the Excel template file provided. For example, there should be no additional spaces, characters etc. The headers are case sensitive</w:t>
      </w:r>
    </w:p>
    <w:p w14:paraId="3DF30180" w14:textId="77777777" w:rsidR="00761FB0" w:rsidRPr="00D93513" w:rsidRDefault="00761FB0" w:rsidP="009407EB">
      <w:pPr>
        <w:pStyle w:val="Heading2"/>
      </w:pPr>
      <w:r w:rsidRPr="00D93513">
        <w:t>Data requirements</w:t>
      </w:r>
    </w:p>
    <w:p w14:paraId="2E8D5A67" w14:textId="2D157BED" w:rsidR="00761FB0" w:rsidRPr="00D93513" w:rsidRDefault="00761FB0" w:rsidP="00D87C88">
      <w:pPr>
        <w:pStyle w:val="Heading3"/>
      </w:pPr>
      <w:r w:rsidRPr="00D93513">
        <w:t>Which executives to include in your data file</w:t>
      </w:r>
    </w:p>
    <w:p w14:paraId="7FD1DF28" w14:textId="1787AD23" w:rsidR="00761FB0" w:rsidRPr="00D93513" w:rsidRDefault="00761FB0" w:rsidP="00D87C88">
      <w:pPr>
        <w:pStyle w:val="Body"/>
        <w:rPr>
          <w:lang w:val="en-US" w:eastAsia="ja-JP"/>
        </w:rPr>
      </w:pPr>
      <w:r w:rsidRPr="00D93513">
        <w:rPr>
          <w:lang w:val="en-US" w:eastAsia="ja-JP"/>
        </w:rPr>
        <w:t>Please provide data for</w:t>
      </w:r>
      <w:r w:rsidR="000F5603" w:rsidRPr="00D93513">
        <w:rPr>
          <w:lang w:val="en-US" w:eastAsia="ja-JP"/>
        </w:rPr>
        <w:t xml:space="preserve"> all executives</w:t>
      </w:r>
      <w:r w:rsidRPr="00D93513">
        <w:rPr>
          <w:lang w:val="en-US" w:eastAsia="ja-JP"/>
        </w:rPr>
        <w:t>:</w:t>
      </w:r>
    </w:p>
    <w:p w14:paraId="316AF526" w14:textId="4B09C712" w:rsidR="00761FB0" w:rsidRPr="00D93513" w:rsidRDefault="00761FB0" w:rsidP="00D87C88">
      <w:pPr>
        <w:pStyle w:val="Bullet1"/>
        <w:rPr>
          <w:lang w:val="en-US" w:eastAsia="ja-JP"/>
        </w:rPr>
      </w:pPr>
      <w:r w:rsidRPr="00D93513">
        <w:rPr>
          <w:lang w:val="en-US" w:eastAsia="ja-JP"/>
        </w:rPr>
        <w:t>employed, at any point, since the last full pay period in June 202</w:t>
      </w:r>
      <w:r w:rsidR="00116B6A" w:rsidRPr="00D93513">
        <w:rPr>
          <w:lang w:val="en-US" w:eastAsia="ja-JP"/>
        </w:rPr>
        <w:t>2</w:t>
      </w:r>
      <w:r w:rsidRPr="00D93513">
        <w:rPr>
          <w:lang w:val="en-US" w:eastAsia="ja-JP"/>
        </w:rPr>
        <w:t xml:space="preserve"> to the end of the last full pay period in June 202</w:t>
      </w:r>
      <w:r w:rsidR="00116B6A" w:rsidRPr="00D93513">
        <w:rPr>
          <w:lang w:val="en-US" w:eastAsia="ja-JP"/>
        </w:rPr>
        <w:t>3</w:t>
      </w:r>
      <w:r w:rsidRPr="00D93513">
        <w:rPr>
          <w:lang w:val="en-US" w:eastAsia="ja-JP"/>
        </w:rPr>
        <w:t>, and</w:t>
      </w:r>
    </w:p>
    <w:p w14:paraId="6F4B70C5" w14:textId="5F7F55C0" w:rsidR="00761FB0" w:rsidRPr="00D93513" w:rsidRDefault="00761FB0" w:rsidP="00D87C88">
      <w:pPr>
        <w:pStyle w:val="Bullet1"/>
        <w:rPr>
          <w:lang w:val="en-US" w:eastAsia="ja-JP"/>
        </w:rPr>
      </w:pPr>
      <w:r w:rsidRPr="00D93513">
        <w:rPr>
          <w:lang w:val="en-US" w:eastAsia="ja-JP"/>
        </w:rPr>
        <w:lastRenderedPageBreak/>
        <w:t xml:space="preserve">who were employed under Part 3, Division 5 of the </w:t>
      </w:r>
      <w:r w:rsidRPr="00D93513">
        <w:rPr>
          <w:i/>
          <w:iCs/>
          <w:lang w:val="en-US" w:eastAsia="ja-JP"/>
        </w:rPr>
        <w:t>Public Administration Act 2004</w:t>
      </w:r>
      <w:r w:rsidRPr="00D93513">
        <w:rPr>
          <w:lang w:val="en-US" w:eastAsia="ja-JP"/>
        </w:rPr>
        <w:t>, irrespective of their full-time equivalent Total Remuneration Package (TRP)</w:t>
      </w:r>
      <w:r w:rsidR="004309F3" w:rsidRPr="00D93513">
        <w:rPr>
          <w:lang w:val="en-US" w:eastAsia="ja-JP"/>
        </w:rPr>
        <w:t>.</w:t>
      </w:r>
    </w:p>
    <w:p w14:paraId="3C3217B9" w14:textId="77777777" w:rsidR="00761FB0" w:rsidRPr="00D93513" w:rsidRDefault="00761FB0" w:rsidP="00D87C88">
      <w:pPr>
        <w:pStyle w:val="Heading3"/>
      </w:pPr>
      <w:r w:rsidRPr="00D93513">
        <w:t>Data to be provided for each executive</w:t>
      </w:r>
    </w:p>
    <w:p w14:paraId="68C4EC3F" w14:textId="77777777" w:rsidR="00761FB0" w:rsidRPr="00D93513" w:rsidRDefault="00761FB0" w:rsidP="00D87C88">
      <w:pPr>
        <w:pStyle w:val="Body"/>
      </w:pPr>
      <w:r w:rsidRPr="00D93513">
        <w:t>Each row of your data file should contain the following information for each executive.</w:t>
      </w:r>
    </w:p>
    <w:p w14:paraId="65A81722" w14:textId="77777777" w:rsidR="00761FB0" w:rsidRPr="00D93513" w:rsidRDefault="00761FB0" w:rsidP="00D87C88">
      <w:pPr>
        <w:pStyle w:val="Body"/>
      </w:pPr>
      <w:r w:rsidRPr="00D93513">
        <w:rPr>
          <w:rFonts w:eastAsiaTheme="minorEastAsia"/>
          <w:lang w:eastAsia="ja-JP"/>
        </w:rPr>
        <w:t>All information to be correct as at:</w:t>
      </w:r>
    </w:p>
    <w:p w14:paraId="7C8C62EB" w14:textId="0193BF9A" w:rsidR="00761FB0" w:rsidRPr="00D93513" w:rsidRDefault="00761FB0" w:rsidP="00D87C88">
      <w:pPr>
        <w:pStyle w:val="Bullet1"/>
        <w:rPr>
          <w:rFonts w:cstheme="minorBidi"/>
        </w:rPr>
      </w:pPr>
      <w:r w:rsidRPr="00D93513">
        <w:rPr>
          <w:lang w:eastAsia="ja-JP"/>
        </w:rPr>
        <w:t>the last full pay period in June</w:t>
      </w:r>
      <w:r w:rsidR="007F3AF4" w:rsidRPr="00D93513">
        <w:rPr>
          <w:lang w:eastAsia="ja-JP"/>
        </w:rPr>
        <w:t xml:space="preserve"> </w:t>
      </w:r>
      <w:r w:rsidR="006070BF" w:rsidRPr="00D93513">
        <w:rPr>
          <w:lang w:eastAsia="ja-JP"/>
        </w:rPr>
        <w:t>this year</w:t>
      </w:r>
    </w:p>
    <w:p w14:paraId="30BBBCF8" w14:textId="77777777" w:rsidR="00761FB0" w:rsidRPr="00D93513" w:rsidRDefault="00761FB0" w:rsidP="00D87C88">
      <w:pPr>
        <w:pStyle w:val="Bullet1"/>
        <w:rPr>
          <w:rFonts w:cstheme="minorBidi"/>
        </w:rPr>
      </w:pPr>
      <w:r w:rsidRPr="00D93513">
        <w:rPr>
          <w:lang w:eastAsia="ja-JP"/>
        </w:rPr>
        <w:t>or at the time of separation for separated staff</w:t>
      </w:r>
    </w:p>
    <w:p w14:paraId="2D4D49A4" w14:textId="77777777" w:rsidR="00761FB0" w:rsidRPr="00D93513" w:rsidRDefault="00761FB0" w:rsidP="00D87C88">
      <w:pPr>
        <w:pStyle w:val="Bullet1"/>
        <w:rPr>
          <w:rFonts w:cstheme="minorBidi"/>
        </w:rPr>
      </w:pPr>
      <w:r w:rsidRPr="00D93513">
        <w:rPr>
          <w:lang w:eastAsia="ja-JP"/>
        </w:rPr>
        <w:t>or at the time when the executive returned to their non-executive role</w:t>
      </w:r>
    </w:p>
    <w:p w14:paraId="090EE05D" w14:textId="7198B6B4" w:rsidR="00761FB0" w:rsidRPr="00D93513" w:rsidRDefault="00761FB0" w:rsidP="00D87C88">
      <w:pPr>
        <w:pStyle w:val="Body"/>
      </w:pPr>
      <w:r w:rsidRPr="00D93513">
        <w:t>Use the ‘Employment status’ column to indicate whether the reported executive was active or in-active as at the last full pay period in June 202</w:t>
      </w:r>
      <w:r w:rsidR="00116B6A" w:rsidRPr="00D93513">
        <w:t>3</w:t>
      </w:r>
      <w:r w:rsidRPr="00D93513">
        <w:t>.</w:t>
      </w:r>
    </w:p>
    <w:p w14:paraId="1AC203B7" w14:textId="77777777" w:rsidR="00761FB0" w:rsidRPr="00D93513" w:rsidRDefault="00761FB0" w:rsidP="00D87C88">
      <w:pPr>
        <w:pStyle w:val="Body"/>
      </w:pPr>
      <w:r w:rsidRPr="00D93513">
        <w:t>Please provide as much information as possible for each executive.</w:t>
      </w:r>
    </w:p>
    <w:p w14:paraId="2015323D" w14:textId="77777777" w:rsidR="00761FB0" w:rsidRPr="00D93513" w:rsidRDefault="00761FB0" w:rsidP="00D87C88">
      <w:pPr>
        <w:pStyle w:val="Body"/>
      </w:pPr>
      <w:r w:rsidRPr="00D93513">
        <w:t>Identify any positions which are statutory appointments (in comments field).</w:t>
      </w:r>
    </w:p>
    <w:p w14:paraId="68350ED2" w14:textId="77777777" w:rsidR="00761FB0" w:rsidRPr="00D93513" w:rsidRDefault="00761FB0" w:rsidP="00D87C88">
      <w:pPr>
        <w:pStyle w:val="Body"/>
      </w:pPr>
      <w:r w:rsidRPr="00D93513">
        <w:t>The following section provides the specific requirements for each data field.</w:t>
      </w:r>
    </w:p>
    <w:p w14:paraId="56868520" w14:textId="69741250" w:rsidR="00761FB0" w:rsidRPr="00D93513" w:rsidRDefault="00761FB0" w:rsidP="00D87C88">
      <w:pPr>
        <w:pStyle w:val="Heading4"/>
        <w:rPr>
          <w:rStyle w:val="Strong"/>
        </w:rPr>
      </w:pPr>
      <w:bookmarkStart w:id="0" w:name="_Ref473711607"/>
      <w:r w:rsidRPr="00D93513">
        <w:rPr>
          <w:rStyle w:val="Strong"/>
        </w:rPr>
        <w:t xml:space="preserve">Table </w:t>
      </w:r>
      <w:r w:rsidRPr="00D93513">
        <w:rPr>
          <w:rStyle w:val="Strong"/>
        </w:rPr>
        <w:fldChar w:fldCharType="begin"/>
      </w:r>
      <w:r w:rsidRPr="00D93513">
        <w:rPr>
          <w:rStyle w:val="Strong"/>
        </w:rPr>
        <w:instrText xml:space="preserve"> SEQ Table \* ARABIC </w:instrText>
      </w:r>
      <w:r w:rsidRPr="00D93513">
        <w:rPr>
          <w:rStyle w:val="Strong"/>
        </w:rPr>
        <w:fldChar w:fldCharType="separate"/>
      </w:r>
      <w:r w:rsidR="1BB25C69" w:rsidRPr="00D93513">
        <w:rPr>
          <w:rStyle w:val="Strong"/>
        </w:rPr>
        <w:t>1 The</w:t>
      </w:r>
      <w:r w:rsidRPr="00D93513">
        <w:rPr>
          <w:rStyle w:val="Strong"/>
        </w:rPr>
        <w:fldChar w:fldCharType="end"/>
      </w:r>
      <w:bookmarkEnd w:id="0"/>
      <w:r w:rsidRPr="00D93513">
        <w:rPr>
          <w:rStyle w:val="Strong"/>
        </w:rPr>
        <w:t xml:space="preserve"> content and format of your data file</w:t>
      </w:r>
    </w:p>
    <w:tbl>
      <w:tblPr>
        <w:tblStyle w:val="TableVPSC"/>
        <w:tblW w:w="9121" w:type="dxa"/>
        <w:tblInd w:w="0" w:type="dxa"/>
        <w:tblLook w:val="04A0" w:firstRow="1" w:lastRow="0" w:firstColumn="1" w:lastColumn="0" w:noHBand="0" w:noVBand="1"/>
        <w:tblCaption w:val="Example Table"/>
        <w:tblDescription w:val="Example table showing the Table H1 and Text Styles"/>
      </w:tblPr>
      <w:tblGrid>
        <w:gridCol w:w="1484"/>
        <w:gridCol w:w="4348"/>
        <w:gridCol w:w="1883"/>
        <w:gridCol w:w="1406"/>
      </w:tblGrid>
      <w:tr w:rsidR="00761FB0" w:rsidRPr="00D93513" w14:paraId="49B9D8A2" w14:textId="77777777" w:rsidTr="00242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01ADF99D" w14:textId="77777777" w:rsidR="00761FB0" w:rsidRPr="00D93513" w:rsidRDefault="00761FB0" w:rsidP="00D87C88">
            <w:pPr>
              <w:pStyle w:val="TableHeader"/>
              <w:keepNext w:val="0"/>
              <w:keepLines w:val="0"/>
            </w:pPr>
            <w:r w:rsidRPr="00D93513">
              <w:t>Column header</w:t>
            </w:r>
          </w:p>
        </w:tc>
        <w:tc>
          <w:tcPr>
            <w:tcW w:w="4348" w:type="dxa"/>
          </w:tcPr>
          <w:p w14:paraId="0A4DBF79" w14:textId="77777777" w:rsidR="00761FB0" w:rsidRPr="00D93513" w:rsidRDefault="00761FB0" w:rsidP="00D87C88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3513">
              <w:t>Definition</w:t>
            </w:r>
          </w:p>
        </w:tc>
        <w:tc>
          <w:tcPr>
            <w:tcW w:w="1883" w:type="dxa"/>
          </w:tcPr>
          <w:p w14:paraId="63B74AB7" w14:textId="77777777" w:rsidR="00761FB0" w:rsidRPr="00D93513" w:rsidRDefault="00761FB0" w:rsidP="00D87C88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3513">
              <w:t>Format</w:t>
            </w:r>
          </w:p>
        </w:tc>
        <w:tc>
          <w:tcPr>
            <w:tcW w:w="1406" w:type="dxa"/>
          </w:tcPr>
          <w:p w14:paraId="09BA4370" w14:textId="77777777" w:rsidR="00761FB0" w:rsidRPr="00D93513" w:rsidRDefault="00761FB0" w:rsidP="00D87C88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3513">
              <w:t>Compulsory</w:t>
            </w:r>
          </w:p>
        </w:tc>
      </w:tr>
      <w:tr w:rsidR="00761FB0" w:rsidRPr="00D93513" w14:paraId="27FF975D" w14:textId="77777777" w:rsidTr="00242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79B89A7C" w14:textId="77777777" w:rsidR="00761FB0" w:rsidRPr="00D93513" w:rsidRDefault="00761FB0" w:rsidP="00D87C88">
            <w:pPr>
              <w:pStyle w:val="TableColumn"/>
              <w:keepLines w:val="0"/>
              <w:rPr>
                <w:color w:val="000000"/>
              </w:rPr>
            </w:pPr>
            <w:r w:rsidRPr="00D93513">
              <w:t>FTE</w:t>
            </w:r>
          </w:p>
        </w:tc>
        <w:tc>
          <w:tcPr>
            <w:tcW w:w="4348" w:type="dxa"/>
          </w:tcPr>
          <w:p w14:paraId="3586A12C" w14:textId="732AFC6D" w:rsidR="00463C1D" w:rsidRPr="00D93513" w:rsidRDefault="00463C1D" w:rsidP="00D87C88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Enter their full time equivalent (FTE) time fraction. For example: Full time is 1, 2 days a week is 0.4.</w:t>
            </w:r>
          </w:p>
          <w:p w14:paraId="47B932D7" w14:textId="2EACAA56" w:rsidR="00761FB0" w:rsidRPr="00D93513" w:rsidRDefault="00463C1D" w:rsidP="00D87C88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Purchased leave should not affect the FTE time fraction.</w:t>
            </w:r>
          </w:p>
        </w:tc>
        <w:tc>
          <w:tcPr>
            <w:tcW w:w="1883" w:type="dxa"/>
          </w:tcPr>
          <w:p w14:paraId="26E03308" w14:textId="77777777" w:rsidR="00761FB0" w:rsidRPr="00D93513" w:rsidRDefault="00761FB0" w:rsidP="00D87C88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A number.</w:t>
            </w:r>
          </w:p>
          <w:p w14:paraId="021273FB" w14:textId="77777777" w:rsidR="00761FB0" w:rsidRPr="00D93513" w:rsidRDefault="00761FB0" w:rsidP="00D87C88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F80EE5" w14:textId="77777777" w:rsidR="00761FB0" w:rsidRPr="00D93513" w:rsidRDefault="00761FB0" w:rsidP="00D87C88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Must not exceed 1.</w:t>
            </w:r>
          </w:p>
        </w:tc>
        <w:tc>
          <w:tcPr>
            <w:tcW w:w="1406" w:type="dxa"/>
          </w:tcPr>
          <w:p w14:paraId="7F602F32" w14:textId="7A3B56A3" w:rsidR="00761FB0" w:rsidRPr="00D93513" w:rsidRDefault="00F511F0" w:rsidP="00D87C88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Yes</w:t>
            </w:r>
          </w:p>
        </w:tc>
      </w:tr>
      <w:tr w:rsidR="00AB34EC" w:rsidRPr="00D93513" w14:paraId="663050E9" w14:textId="77777777" w:rsidTr="00242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135E8A8D" w14:textId="7960B662" w:rsidR="00761FB0" w:rsidRPr="00D93513" w:rsidRDefault="00463C1D" w:rsidP="00D87C88">
            <w:pPr>
              <w:pStyle w:val="TableColumn"/>
              <w:keepLines w:val="0"/>
              <w:rPr>
                <w:color w:val="000000"/>
              </w:rPr>
            </w:pPr>
            <w:r w:rsidRPr="00D93513">
              <w:t>Family name</w:t>
            </w:r>
          </w:p>
        </w:tc>
        <w:tc>
          <w:tcPr>
            <w:tcW w:w="4348" w:type="dxa"/>
          </w:tcPr>
          <w:p w14:paraId="2CF60CCE" w14:textId="084FAE4E" w:rsidR="00761FB0" w:rsidRPr="00D93513" w:rsidRDefault="00F06B6E" w:rsidP="00D87C88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Enter the employee’s family name.</w:t>
            </w:r>
          </w:p>
        </w:tc>
        <w:tc>
          <w:tcPr>
            <w:tcW w:w="1883" w:type="dxa"/>
          </w:tcPr>
          <w:p w14:paraId="7655FC8C" w14:textId="77777777" w:rsidR="00761FB0" w:rsidRPr="00D93513" w:rsidRDefault="00761FB0" w:rsidP="00D87C88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Free text</w:t>
            </w:r>
          </w:p>
        </w:tc>
        <w:tc>
          <w:tcPr>
            <w:tcW w:w="1406" w:type="dxa"/>
          </w:tcPr>
          <w:p w14:paraId="5BC66C29" w14:textId="14BDC956" w:rsidR="00761FB0" w:rsidRPr="00D93513" w:rsidRDefault="00F511F0" w:rsidP="00D87C88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Yes</w:t>
            </w:r>
          </w:p>
        </w:tc>
      </w:tr>
      <w:tr w:rsidR="00761FB0" w:rsidRPr="00D93513" w14:paraId="4129C15C" w14:textId="77777777" w:rsidTr="00242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669CE9B0" w14:textId="56405B83" w:rsidR="00761FB0" w:rsidRPr="00D93513" w:rsidRDefault="00463C1D" w:rsidP="00D87C88">
            <w:pPr>
              <w:pStyle w:val="TableColumn"/>
              <w:keepLines w:val="0"/>
              <w:rPr>
                <w:color w:val="000000"/>
              </w:rPr>
            </w:pPr>
            <w:r w:rsidRPr="00D93513">
              <w:t>Given name</w:t>
            </w:r>
          </w:p>
        </w:tc>
        <w:tc>
          <w:tcPr>
            <w:tcW w:w="4348" w:type="dxa"/>
          </w:tcPr>
          <w:p w14:paraId="2CBDE61F" w14:textId="22013FD6" w:rsidR="00761FB0" w:rsidRPr="00D93513" w:rsidRDefault="00D21CA0" w:rsidP="00D87C88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Enter the employee’s given name.</w:t>
            </w:r>
          </w:p>
        </w:tc>
        <w:tc>
          <w:tcPr>
            <w:tcW w:w="1883" w:type="dxa"/>
          </w:tcPr>
          <w:p w14:paraId="0C31FD4B" w14:textId="77777777" w:rsidR="00761FB0" w:rsidRPr="00D93513" w:rsidRDefault="00761FB0" w:rsidP="00D87C88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Free text</w:t>
            </w:r>
          </w:p>
        </w:tc>
        <w:tc>
          <w:tcPr>
            <w:tcW w:w="1406" w:type="dxa"/>
          </w:tcPr>
          <w:p w14:paraId="74CEEB67" w14:textId="1C67BBCC" w:rsidR="00761FB0" w:rsidRPr="00D93513" w:rsidRDefault="00F511F0" w:rsidP="00D87C88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Yes</w:t>
            </w:r>
          </w:p>
        </w:tc>
      </w:tr>
      <w:tr w:rsidR="00AB34EC" w:rsidRPr="00D93513" w14:paraId="0EF94249" w14:textId="77777777" w:rsidTr="00242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79EBB279" w14:textId="2CCD50EF" w:rsidR="00332161" w:rsidRPr="00D93513" w:rsidRDefault="00332161" w:rsidP="00D87C88">
            <w:pPr>
              <w:pStyle w:val="TableColumn"/>
              <w:keepLines w:val="0"/>
              <w:rPr>
                <w:color w:val="000000"/>
              </w:rPr>
            </w:pPr>
            <w:r w:rsidRPr="00D93513">
              <w:lastRenderedPageBreak/>
              <w:t>Gender</w:t>
            </w:r>
          </w:p>
        </w:tc>
        <w:tc>
          <w:tcPr>
            <w:tcW w:w="4348" w:type="dxa"/>
          </w:tcPr>
          <w:p w14:paraId="622AB3CE" w14:textId="1A25FA88" w:rsidR="00332161" w:rsidRPr="00D93513" w:rsidRDefault="00332161" w:rsidP="00D87C88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Select the gender that the employee identifies with: Man (M), Woman (W) or Self-described (S)</w:t>
            </w:r>
          </w:p>
        </w:tc>
        <w:tc>
          <w:tcPr>
            <w:tcW w:w="1883" w:type="dxa"/>
          </w:tcPr>
          <w:p w14:paraId="35390445" w14:textId="540398CD" w:rsidR="00332161" w:rsidRPr="00D93513" w:rsidRDefault="00332161" w:rsidP="00D87C88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M</w:t>
            </w:r>
          </w:p>
          <w:p w14:paraId="6765A8E0" w14:textId="7794D161" w:rsidR="00332161" w:rsidRPr="00D93513" w:rsidRDefault="00332161" w:rsidP="00D87C88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W</w:t>
            </w:r>
          </w:p>
          <w:p w14:paraId="1B40DCC0" w14:textId="38DF1E26" w:rsidR="00332161" w:rsidRPr="00D93513" w:rsidRDefault="00332161" w:rsidP="00D87C88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S</w:t>
            </w:r>
          </w:p>
        </w:tc>
        <w:tc>
          <w:tcPr>
            <w:tcW w:w="1406" w:type="dxa"/>
          </w:tcPr>
          <w:p w14:paraId="22616F58" w14:textId="4CD0F937" w:rsidR="00332161" w:rsidRPr="00D93513" w:rsidRDefault="00F511F0" w:rsidP="00D87C88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Yes</w:t>
            </w:r>
          </w:p>
        </w:tc>
      </w:tr>
      <w:tr w:rsidR="00332161" w:rsidRPr="00D93513" w14:paraId="4D7C88B2" w14:textId="77777777" w:rsidTr="00242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0B70B0A8" w14:textId="007DC5D6" w:rsidR="00332161" w:rsidRPr="00D93513" w:rsidRDefault="00DA2074" w:rsidP="00D87C88">
            <w:pPr>
              <w:pStyle w:val="TableColumn"/>
              <w:keepLines w:val="0"/>
              <w:rPr>
                <w:color w:val="000000"/>
              </w:rPr>
            </w:pPr>
            <w:r w:rsidRPr="00D93513">
              <w:t>Date of Birth</w:t>
            </w:r>
            <w:r w:rsidRPr="00D93513" w:rsidDel="00332161">
              <w:t xml:space="preserve"> </w:t>
            </w:r>
          </w:p>
        </w:tc>
        <w:tc>
          <w:tcPr>
            <w:tcW w:w="4348" w:type="dxa"/>
          </w:tcPr>
          <w:p w14:paraId="14A3DBDE" w14:textId="7304153C" w:rsidR="00332161" w:rsidRPr="00D93513" w:rsidRDefault="00DA2074" w:rsidP="00D87C88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 xml:space="preserve">Enter the </w:t>
            </w:r>
            <w:r w:rsidR="00B57919" w:rsidRPr="00D93513">
              <w:t>employee’s</w:t>
            </w:r>
            <w:r w:rsidRPr="00D93513">
              <w:t xml:space="preserve"> date of birth.</w:t>
            </w:r>
          </w:p>
        </w:tc>
        <w:tc>
          <w:tcPr>
            <w:tcW w:w="1883" w:type="dxa"/>
          </w:tcPr>
          <w:p w14:paraId="12FB65B8" w14:textId="2EACAA56" w:rsidR="00332161" w:rsidRPr="00D93513" w:rsidRDefault="00DA2074" w:rsidP="00D87C88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DD/MM/YYYY</w:t>
            </w:r>
            <w:r w:rsidRPr="00D93513" w:rsidDel="00332161">
              <w:t xml:space="preserve"> </w:t>
            </w:r>
          </w:p>
        </w:tc>
        <w:tc>
          <w:tcPr>
            <w:tcW w:w="1406" w:type="dxa"/>
          </w:tcPr>
          <w:p w14:paraId="5179ECC1" w14:textId="75138455" w:rsidR="00332161" w:rsidRPr="00D93513" w:rsidRDefault="00F511F0" w:rsidP="00D87C88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Yes</w:t>
            </w:r>
          </w:p>
        </w:tc>
      </w:tr>
      <w:tr w:rsidR="00AB34EC" w:rsidRPr="00D93513" w14:paraId="44DAF97A" w14:textId="77777777" w:rsidTr="00242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3D94F3AC" w14:textId="18EFAD02" w:rsidR="00BA1660" w:rsidRPr="00D93513" w:rsidRDefault="00BA1660" w:rsidP="00D87C88">
            <w:pPr>
              <w:pStyle w:val="TableColumn"/>
              <w:keepLines w:val="0"/>
            </w:pPr>
            <w:r w:rsidRPr="00D93513">
              <w:t>Contract start date</w:t>
            </w:r>
          </w:p>
        </w:tc>
        <w:tc>
          <w:tcPr>
            <w:tcW w:w="4348" w:type="dxa"/>
          </w:tcPr>
          <w:p w14:paraId="1654F39D" w14:textId="1B24E879" w:rsidR="00BA1660" w:rsidRPr="00D93513" w:rsidRDefault="00BA1660" w:rsidP="00D87C88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When the current contract started. This date must be prior to the collection census date.</w:t>
            </w:r>
          </w:p>
        </w:tc>
        <w:tc>
          <w:tcPr>
            <w:tcW w:w="1883" w:type="dxa"/>
          </w:tcPr>
          <w:p w14:paraId="5412979D" w14:textId="23C6FB78" w:rsidR="00BA1660" w:rsidRPr="00D93513" w:rsidRDefault="00BA1660" w:rsidP="00D87C88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 w:rsidDel="00DA2074">
              <w:t>DD/MM/YYYY</w:t>
            </w:r>
          </w:p>
        </w:tc>
        <w:tc>
          <w:tcPr>
            <w:tcW w:w="1406" w:type="dxa"/>
          </w:tcPr>
          <w:p w14:paraId="684F4A1C" w14:textId="16948080" w:rsidR="00BA1660" w:rsidRPr="00D93513" w:rsidRDefault="00F511F0" w:rsidP="00D87C88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Yes</w:t>
            </w:r>
          </w:p>
        </w:tc>
      </w:tr>
      <w:tr w:rsidR="00BA1660" w:rsidRPr="00D93513" w14:paraId="30FC7E78" w14:textId="77777777" w:rsidTr="00242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1FA186FA" w14:textId="2D6B28B4" w:rsidR="00BA1660" w:rsidRPr="00D93513" w:rsidRDefault="00BA1660" w:rsidP="00D87C88">
            <w:pPr>
              <w:pStyle w:val="TableColumn"/>
              <w:keepLines w:val="0"/>
            </w:pPr>
            <w:r w:rsidRPr="00D93513">
              <w:t>Contract end date</w:t>
            </w:r>
          </w:p>
        </w:tc>
        <w:tc>
          <w:tcPr>
            <w:tcW w:w="4348" w:type="dxa"/>
          </w:tcPr>
          <w:p w14:paraId="12C3ED81" w14:textId="6239602D" w:rsidR="00BA1660" w:rsidRPr="00D93513" w:rsidRDefault="00BA1660" w:rsidP="00D87C88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When the current contract ends.</w:t>
            </w:r>
            <w:r w:rsidRPr="00D93513" w:rsidDel="00CB1374">
              <w:t xml:space="preserve"> </w:t>
            </w:r>
          </w:p>
        </w:tc>
        <w:tc>
          <w:tcPr>
            <w:tcW w:w="1883" w:type="dxa"/>
          </w:tcPr>
          <w:p w14:paraId="017B28B0" w14:textId="72FD80F7" w:rsidR="00BA1660" w:rsidRPr="00D93513" w:rsidRDefault="00BA1660" w:rsidP="00D87C88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 w:rsidDel="00275D1D">
              <w:t>DD/MM/YYYY</w:t>
            </w:r>
          </w:p>
        </w:tc>
        <w:tc>
          <w:tcPr>
            <w:tcW w:w="1406" w:type="dxa"/>
          </w:tcPr>
          <w:p w14:paraId="6CD48B9A" w14:textId="0DF7E8FD" w:rsidR="00BA1660" w:rsidRPr="00D93513" w:rsidRDefault="00F511F0" w:rsidP="00D87C88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Yes</w:t>
            </w:r>
          </w:p>
        </w:tc>
      </w:tr>
      <w:tr w:rsidR="002420FB" w:rsidRPr="00D93513" w14:paraId="1D723446" w14:textId="77777777" w:rsidTr="00242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5888A70D" w14:textId="0143649C" w:rsidR="002420FB" w:rsidRPr="00D93513" w:rsidRDefault="002420FB" w:rsidP="002420FB">
            <w:pPr>
              <w:pStyle w:val="TableColumn"/>
              <w:keepLines w:val="0"/>
            </w:pPr>
            <w:r w:rsidRPr="00D93513">
              <w:t>Separation date</w:t>
            </w:r>
          </w:p>
        </w:tc>
        <w:tc>
          <w:tcPr>
            <w:tcW w:w="4348" w:type="dxa"/>
          </w:tcPr>
          <w:p w14:paraId="2DB2EBAB" w14:textId="69F3E3E3" w:rsidR="002420FB" w:rsidRPr="00D93513" w:rsidRDefault="002420FB" w:rsidP="002420FB">
            <w:pPr>
              <w:pStyle w:val="paragraph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D93513">
              <w:rPr>
                <w:rStyle w:val="normaltextrun"/>
                <w:rFonts w:asciiTheme="minorHAnsi" w:hAnsiTheme="minorHAnsi" w:cs="Segoe UI"/>
                <w:color w:val="000000"/>
                <w:sz w:val="20"/>
                <w:szCs w:val="20"/>
              </w:rPr>
              <w:t xml:space="preserve">Must be reported for all separated staff or executives returning to non-executive roles. </w:t>
            </w:r>
          </w:p>
          <w:p w14:paraId="0C0DB4DF" w14:textId="6B0C1E68" w:rsidR="002420FB" w:rsidRPr="00D93513" w:rsidRDefault="002420FB" w:rsidP="002420FB">
            <w:pPr>
              <w:pStyle w:val="paragraph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 w:rsidRPr="00D93513">
              <w:rPr>
                <w:rStyle w:val="normaltextrun"/>
                <w:rFonts w:asciiTheme="minorHAnsi" w:hAnsiTheme="minorHAnsi" w:cs="Segoe UI"/>
                <w:color w:val="000000"/>
                <w:sz w:val="20"/>
                <w:szCs w:val="20"/>
              </w:rPr>
              <w:t>Leave blank for current executives.</w:t>
            </w:r>
            <w:r w:rsidRPr="00D93513">
              <w:rPr>
                <w:rStyle w:val="eop"/>
                <w:rFonts w:ascii="Cambria" w:hAnsi="Cambria" w:cs="Cambria"/>
                <w:color w:val="000000"/>
                <w:sz w:val="20"/>
                <w:szCs w:val="20"/>
              </w:rPr>
              <w:t> </w:t>
            </w:r>
          </w:p>
          <w:p w14:paraId="0D7D7E89" w14:textId="13040830" w:rsidR="002420FB" w:rsidRPr="00D93513" w:rsidRDefault="002420FB" w:rsidP="002420FB">
            <w:pPr>
              <w:pStyle w:val="paragraph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  <w:r w:rsidRPr="00D93513">
              <w:rPr>
                <w:rStyle w:val="normaltextrun"/>
                <w:rFonts w:asciiTheme="minorHAnsi" w:hAnsiTheme="minorHAnsi" w:cs="Segoe UI"/>
                <w:color w:val="000000"/>
                <w:sz w:val="20"/>
                <w:szCs w:val="20"/>
              </w:rPr>
              <w:t xml:space="preserve">The reporting period for this data field must be for the 12 months prior to the June </w:t>
            </w:r>
            <w:r w:rsidR="006070BF" w:rsidRPr="00D93513">
              <w:rPr>
                <w:rStyle w:val="normaltextrun"/>
                <w:rFonts w:asciiTheme="minorHAnsi" w:hAnsiTheme="minorHAnsi" w:cs="Segoe UI"/>
                <w:color w:val="000000"/>
                <w:sz w:val="20"/>
                <w:szCs w:val="20"/>
              </w:rPr>
              <w:t>2023</w:t>
            </w:r>
            <w:r w:rsidRPr="00D93513">
              <w:rPr>
                <w:rStyle w:val="normaltextrun"/>
                <w:rFonts w:asciiTheme="minorHAnsi" w:hAnsiTheme="minorHAnsi" w:cs="Segoe UI"/>
                <w:color w:val="000000"/>
                <w:sz w:val="20"/>
                <w:szCs w:val="20"/>
              </w:rPr>
              <w:t xml:space="preserve"> collection.</w:t>
            </w:r>
            <w:r w:rsidRPr="00D93513">
              <w:rPr>
                <w:rStyle w:val="eop"/>
                <w:rFonts w:ascii="Cambria" w:hAnsi="Cambria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</w:tcPr>
          <w:p w14:paraId="226BF4F6" w14:textId="5B88730D" w:rsidR="002420FB" w:rsidRPr="00D93513" w:rsidDel="00CB1374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 w:rsidDel="00275D1D">
              <w:t>DD/MM/YYYY</w:t>
            </w:r>
          </w:p>
        </w:tc>
        <w:tc>
          <w:tcPr>
            <w:tcW w:w="1406" w:type="dxa"/>
          </w:tcPr>
          <w:p w14:paraId="22A134C5" w14:textId="71515359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No</w:t>
            </w:r>
          </w:p>
        </w:tc>
      </w:tr>
      <w:tr w:rsidR="002420FB" w:rsidRPr="00D93513" w14:paraId="74D5EDD3" w14:textId="77777777" w:rsidTr="00242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3A82AF0A" w14:textId="4713E133" w:rsidR="002420FB" w:rsidRPr="00D93513" w:rsidRDefault="002420FB" w:rsidP="00510CDA">
            <w:pPr>
              <w:pStyle w:val="TableColumn"/>
              <w:keepLines w:val="0"/>
              <w:spacing w:before="0" w:after="0"/>
            </w:pPr>
            <w:r w:rsidRPr="00D93513">
              <w:t>Separation reason</w:t>
            </w:r>
          </w:p>
        </w:tc>
        <w:tc>
          <w:tcPr>
            <w:tcW w:w="4348" w:type="dxa"/>
          </w:tcPr>
          <w:p w14:paraId="7ADDFADC" w14:textId="77777777" w:rsidR="00EE2EEC" w:rsidRPr="00D93513" w:rsidRDefault="00EE2EEC" w:rsidP="00510CD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t>Indicate the reason an employee has ceased employment with the agency (or as an executive).</w:t>
            </w:r>
            <w:r w:rsidRPr="00D93513">
              <w:rPr>
                <w:rStyle w:val="normaltextrun"/>
                <w:rFonts w:ascii="Cambria" w:hAnsi="Cambria" w:cs="Cambria"/>
                <w:sz w:val="20"/>
                <w:szCs w:val="20"/>
              </w:rPr>
              <w:t> </w:t>
            </w:r>
          </w:p>
          <w:p w14:paraId="072EF7CF" w14:textId="77777777" w:rsidR="002420FB" w:rsidRPr="00D93513" w:rsidRDefault="002420FB" w:rsidP="00510CD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t>Separation type codes:</w:t>
            </w:r>
          </w:p>
          <w:p w14:paraId="2FE57B52" w14:textId="77777777" w:rsidR="002420FB" w:rsidRPr="00D93513" w:rsidRDefault="002420FB" w:rsidP="00510CD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t>A = Resignation – To Victorian Public Service employment</w:t>
            </w:r>
          </w:p>
          <w:p w14:paraId="11B8B855" w14:textId="77777777" w:rsidR="002420FB" w:rsidRPr="00D93513" w:rsidRDefault="002420FB" w:rsidP="00510CD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t>B = Resignation – To (non-VPS) Victorian public sector employment</w:t>
            </w:r>
          </w:p>
          <w:p w14:paraId="7684498D" w14:textId="77777777" w:rsidR="002420FB" w:rsidRPr="00D93513" w:rsidRDefault="002420FB" w:rsidP="00510CD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t>C = Resignation – To Commonwealth Government employment</w:t>
            </w:r>
          </w:p>
          <w:p w14:paraId="4C069AA9" w14:textId="77777777" w:rsidR="002420FB" w:rsidRPr="00D93513" w:rsidRDefault="002420FB" w:rsidP="00510CD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t>D = Resignation – To Private sector employment</w:t>
            </w:r>
          </w:p>
          <w:p w14:paraId="346829B9" w14:textId="77777777" w:rsidR="002420FB" w:rsidRPr="00D93513" w:rsidRDefault="002420FB" w:rsidP="00510CD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t>E = Resignation – To Other employment (Community Sector, Local Govt, Other State Govt etc)</w:t>
            </w:r>
          </w:p>
          <w:p w14:paraId="1B15805E" w14:textId="77777777" w:rsidR="002420FB" w:rsidRPr="00D93513" w:rsidRDefault="002420FB" w:rsidP="00510CD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t>F = Resignation – Personal reasons</w:t>
            </w:r>
          </w:p>
          <w:p w14:paraId="22EA47AE" w14:textId="77777777" w:rsidR="002420FB" w:rsidRPr="00D93513" w:rsidRDefault="002420FB" w:rsidP="00510CD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t>G = Resignation – Voluntary Departure Package</w:t>
            </w:r>
          </w:p>
          <w:p w14:paraId="10CC942A" w14:textId="77777777" w:rsidR="002420FB" w:rsidRPr="00D93513" w:rsidRDefault="002420FB" w:rsidP="00510CD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t>H = Resignation – Unknown reason</w:t>
            </w:r>
          </w:p>
          <w:p w14:paraId="135CBA58" w14:textId="77777777" w:rsidR="002420FB" w:rsidRPr="00D93513" w:rsidRDefault="002420FB" w:rsidP="00510CD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t>I = Retirement</w:t>
            </w:r>
          </w:p>
          <w:p w14:paraId="67658673" w14:textId="77777777" w:rsidR="002420FB" w:rsidRPr="00D93513" w:rsidRDefault="002420FB" w:rsidP="00510CD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t>M = Involuntary separation – End of contract</w:t>
            </w:r>
          </w:p>
          <w:p w14:paraId="3CE3EABB" w14:textId="77777777" w:rsidR="002420FB" w:rsidRPr="00D93513" w:rsidRDefault="002420FB" w:rsidP="00510CD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lastRenderedPageBreak/>
              <w:t>N = Involuntary separation – Machinery of government change</w:t>
            </w:r>
          </w:p>
          <w:p w14:paraId="0EB0D291" w14:textId="3AB1EDAA" w:rsidR="002420FB" w:rsidRPr="00D93513" w:rsidRDefault="002420FB" w:rsidP="00510CD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t>= Involuntary separation – Redeployment</w:t>
            </w:r>
          </w:p>
          <w:p w14:paraId="308AB4DB" w14:textId="77777777" w:rsidR="002420FB" w:rsidRPr="00D93513" w:rsidRDefault="002420FB" w:rsidP="00510CD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t>Q = Involuntary separation – Retrenchment/Targeted Separation Package</w:t>
            </w:r>
          </w:p>
          <w:p w14:paraId="54490787" w14:textId="77777777" w:rsidR="002420FB" w:rsidRPr="00D93513" w:rsidRDefault="002420FB" w:rsidP="00510CD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t>R = Involuntary separation – Dismissal</w:t>
            </w:r>
          </w:p>
          <w:p w14:paraId="10B2BB4F" w14:textId="77777777" w:rsidR="002420FB" w:rsidRPr="00D93513" w:rsidRDefault="002420FB" w:rsidP="00510CD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t>S = Involuntary separation – Death</w:t>
            </w:r>
          </w:p>
          <w:p w14:paraId="33C88371" w14:textId="77777777" w:rsidR="002420FB" w:rsidRPr="00D93513" w:rsidRDefault="002420FB" w:rsidP="00510CD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t>T = Involuntary separation – Unknown reason</w:t>
            </w:r>
          </w:p>
          <w:p w14:paraId="4281F817" w14:textId="0F401747" w:rsidR="002420FB" w:rsidRPr="00D93513" w:rsidRDefault="002420FB" w:rsidP="00510CD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t>V = Secondment end</w:t>
            </w:r>
          </w:p>
        </w:tc>
        <w:tc>
          <w:tcPr>
            <w:tcW w:w="1883" w:type="dxa"/>
          </w:tcPr>
          <w:p w14:paraId="3476DB15" w14:textId="77777777" w:rsidR="002420FB" w:rsidRPr="00D93513" w:rsidRDefault="002420FB" w:rsidP="00510CD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D93513">
              <w:rPr>
                <w:rStyle w:val="normaltextrun"/>
                <w:rFonts w:ascii="VIC" w:hAnsi="VIC" w:cs="Segoe UI"/>
                <w:color w:val="000000"/>
                <w:sz w:val="20"/>
                <w:szCs w:val="20"/>
              </w:rPr>
              <w:lastRenderedPageBreak/>
              <w:t xml:space="preserve">A </w:t>
            </w: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t>valid code, i.e. one of the following:</w:t>
            </w:r>
          </w:p>
          <w:p w14:paraId="4EBF8C72" w14:textId="473F4B86" w:rsidR="002420FB" w:rsidRPr="00D93513" w:rsidRDefault="002420FB" w:rsidP="00510CD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t>A</w:t>
            </w: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br/>
              <w:t>B</w:t>
            </w: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br/>
              <w:t>C</w:t>
            </w: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br/>
              <w:t>D</w:t>
            </w: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br/>
              <w:t>E</w:t>
            </w: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br/>
              <w:t>F</w:t>
            </w: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br/>
              <w:t>G</w:t>
            </w: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br/>
              <w:t>H</w:t>
            </w: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br/>
              <w:t>I</w:t>
            </w: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br/>
              <w:t>M</w:t>
            </w: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br/>
              <w:t>N</w:t>
            </w: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br/>
              <w:t>O</w:t>
            </w: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br/>
              <w:t>Q</w:t>
            </w: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br/>
              <w:t>R</w:t>
            </w: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br/>
              <w:t>S</w:t>
            </w: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br/>
              <w:t>T</w:t>
            </w:r>
            <w:r w:rsidRPr="00D93513">
              <w:rPr>
                <w:rStyle w:val="normaltextrun"/>
                <w:rFonts w:asciiTheme="minorHAnsi" w:hAnsiTheme="minorHAnsi"/>
                <w:sz w:val="20"/>
                <w:szCs w:val="20"/>
              </w:rPr>
              <w:br/>
              <w:t>V</w:t>
            </w:r>
          </w:p>
          <w:p w14:paraId="0F175297" w14:textId="77777777" w:rsidR="002420FB" w:rsidRPr="00D93513" w:rsidRDefault="002420FB" w:rsidP="00510CD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VIC" w:hAnsi="VIC" w:cs="Segoe U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14:paraId="0CC8223B" w14:textId="47A2AC34" w:rsidR="002420FB" w:rsidRPr="00D93513" w:rsidRDefault="002420FB" w:rsidP="00510CDA">
            <w:pPr>
              <w:pStyle w:val="TableBody"/>
              <w:keepLine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No</w:t>
            </w:r>
          </w:p>
        </w:tc>
      </w:tr>
      <w:tr w:rsidR="002420FB" w:rsidRPr="00D93513" w14:paraId="52365B33" w14:textId="77777777" w:rsidTr="00242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618C99C8" w14:textId="1484733F" w:rsidR="002420FB" w:rsidRPr="00D93513" w:rsidRDefault="002420FB" w:rsidP="002420FB">
            <w:pPr>
              <w:pStyle w:val="TableColumn"/>
              <w:keepLines w:val="0"/>
            </w:pPr>
            <w:r w:rsidRPr="00D93513">
              <w:t>Date started in your organisation</w:t>
            </w:r>
          </w:p>
        </w:tc>
        <w:tc>
          <w:tcPr>
            <w:tcW w:w="4348" w:type="dxa"/>
          </w:tcPr>
          <w:p w14:paraId="4F43936E" w14:textId="77777777" w:rsidR="00433C38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 xml:space="preserve">Enter when the </w:t>
            </w:r>
            <w:r w:rsidR="00433C38">
              <w:t xml:space="preserve">individual </w:t>
            </w:r>
            <w:r w:rsidR="00147932">
              <w:t xml:space="preserve">started </w:t>
            </w:r>
            <w:r w:rsidR="00433C38">
              <w:t xml:space="preserve">as an </w:t>
            </w:r>
            <w:r w:rsidR="00433C38" w:rsidRPr="00380ABC">
              <w:rPr>
                <w:b/>
                <w:bCs/>
              </w:rPr>
              <w:t>employee</w:t>
            </w:r>
            <w:r w:rsidR="00433C38">
              <w:t xml:space="preserve"> </w:t>
            </w:r>
            <w:r w:rsidRPr="00D93513">
              <w:t>in your organisation.</w:t>
            </w:r>
          </w:p>
          <w:p w14:paraId="69F485D7" w14:textId="615CCA84" w:rsidR="00433C38" w:rsidRPr="00D93513" w:rsidRDefault="00433C38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This date may be earlier than the date </w:t>
            </w:r>
            <w:r w:rsidR="00380ABC">
              <w:t>they started as an executive.</w:t>
            </w:r>
          </w:p>
        </w:tc>
        <w:tc>
          <w:tcPr>
            <w:tcW w:w="1883" w:type="dxa"/>
          </w:tcPr>
          <w:p w14:paraId="64BF706E" w14:textId="2D9A62BC" w:rsidR="00354F29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 w:rsidDel="00CB1374">
              <w:t>DD/MM/YYYY</w:t>
            </w:r>
          </w:p>
        </w:tc>
        <w:tc>
          <w:tcPr>
            <w:tcW w:w="1406" w:type="dxa"/>
          </w:tcPr>
          <w:p w14:paraId="1F49184F" w14:textId="15160003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Yes</w:t>
            </w:r>
          </w:p>
        </w:tc>
      </w:tr>
      <w:tr w:rsidR="002420FB" w:rsidRPr="00D93513" w14:paraId="1EF611AA" w14:textId="77777777" w:rsidTr="00242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2FAFEFB2" w14:textId="35B56E7C" w:rsidR="002420FB" w:rsidRPr="00D93513" w:rsidRDefault="002420FB" w:rsidP="002420FB">
            <w:pPr>
              <w:pStyle w:val="TableColumn"/>
              <w:keepLines w:val="0"/>
            </w:pPr>
            <w:r w:rsidRPr="00D93513">
              <w:t>Date started as an executive</w:t>
            </w:r>
          </w:p>
        </w:tc>
        <w:tc>
          <w:tcPr>
            <w:tcW w:w="4348" w:type="dxa"/>
          </w:tcPr>
          <w:p w14:paraId="61281B41" w14:textId="77777777" w:rsidR="002420FB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 xml:space="preserve">Enter when the </w:t>
            </w:r>
            <w:r w:rsidR="00380ABC">
              <w:t>individual</w:t>
            </w:r>
            <w:r w:rsidRPr="00D93513">
              <w:t xml:space="preserve"> started as an </w:t>
            </w:r>
            <w:r w:rsidRPr="00380ABC">
              <w:rPr>
                <w:b/>
                <w:bCs/>
              </w:rPr>
              <w:t>executive</w:t>
            </w:r>
            <w:r w:rsidRPr="00D93513">
              <w:t xml:space="preserve"> in your organisation.</w:t>
            </w:r>
          </w:p>
          <w:p w14:paraId="0B8B4D25" w14:textId="54D08EFD" w:rsidR="00380ABC" w:rsidRPr="00D93513" w:rsidRDefault="00380ABC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date may be different </w:t>
            </w:r>
            <w:r w:rsidR="00354F29">
              <w:t>to</w:t>
            </w:r>
            <w:r>
              <w:t xml:space="preserve"> </w:t>
            </w:r>
            <w:r w:rsidR="00354F29">
              <w:t>the</w:t>
            </w:r>
            <w:r>
              <w:t xml:space="preserve"> date </w:t>
            </w:r>
            <w:r w:rsidR="00354F29">
              <w:t xml:space="preserve">started in your organisation </w:t>
            </w:r>
            <w:r>
              <w:t xml:space="preserve">and </w:t>
            </w:r>
            <w:r w:rsidR="00354F29">
              <w:t xml:space="preserve">the </w:t>
            </w:r>
            <w:r>
              <w:t>contract start date.</w:t>
            </w:r>
          </w:p>
        </w:tc>
        <w:tc>
          <w:tcPr>
            <w:tcW w:w="1883" w:type="dxa"/>
          </w:tcPr>
          <w:p w14:paraId="7A1B30DF" w14:textId="030371D4" w:rsidR="002420FB" w:rsidRPr="00D93513" w:rsidDel="00CB1374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DD/MM/YYYY</w:t>
            </w:r>
          </w:p>
        </w:tc>
        <w:tc>
          <w:tcPr>
            <w:tcW w:w="1406" w:type="dxa"/>
          </w:tcPr>
          <w:p w14:paraId="002ED034" w14:textId="2A0DA4A6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Yes</w:t>
            </w:r>
          </w:p>
        </w:tc>
      </w:tr>
      <w:tr w:rsidR="002420FB" w:rsidRPr="00D93513" w14:paraId="2F318F6B" w14:textId="77777777" w:rsidTr="00242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0A559ED4" w14:textId="13CCD5AB" w:rsidR="002420FB" w:rsidRPr="00D93513" w:rsidRDefault="002420FB" w:rsidP="002420FB">
            <w:pPr>
              <w:pStyle w:val="TableColumn"/>
              <w:keepLines w:val="0"/>
            </w:pPr>
            <w:r w:rsidRPr="00D93513">
              <w:t>Continuous service</w:t>
            </w:r>
          </w:p>
        </w:tc>
        <w:tc>
          <w:tcPr>
            <w:tcW w:w="4348" w:type="dxa"/>
          </w:tcPr>
          <w:p w14:paraId="11BAE2B1" w14:textId="416DB454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Has the employee been continuously employed in an executive role(s) since the date they were first appointed an executive. If the executive has held a non-executive role since then answer ‘N’ for No.</w:t>
            </w:r>
          </w:p>
        </w:tc>
        <w:tc>
          <w:tcPr>
            <w:tcW w:w="1883" w:type="dxa"/>
          </w:tcPr>
          <w:p w14:paraId="49975234" w14:textId="53E12FDA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Y or N</w:t>
            </w:r>
          </w:p>
        </w:tc>
        <w:tc>
          <w:tcPr>
            <w:tcW w:w="1406" w:type="dxa"/>
          </w:tcPr>
          <w:p w14:paraId="4D396DAE" w14:textId="33C9BE2E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No</w:t>
            </w:r>
          </w:p>
        </w:tc>
      </w:tr>
      <w:tr w:rsidR="002420FB" w:rsidRPr="00D93513" w14:paraId="306B4659" w14:textId="77777777" w:rsidTr="00242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1B57C23B" w14:textId="7EB651A3" w:rsidR="002420FB" w:rsidRPr="00D93513" w:rsidRDefault="002420FB" w:rsidP="002420FB">
            <w:pPr>
              <w:pStyle w:val="TableColumn"/>
              <w:keepLines w:val="0"/>
              <w:rPr>
                <w:color w:val="000000"/>
              </w:rPr>
            </w:pPr>
            <w:r w:rsidRPr="00D93513">
              <w:t>Role Title</w:t>
            </w:r>
          </w:p>
        </w:tc>
        <w:tc>
          <w:tcPr>
            <w:tcW w:w="4348" w:type="dxa"/>
          </w:tcPr>
          <w:p w14:paraId="10C31A6B" w14:textId="0DF9A548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 xml:space="preserve">The title of the role </w:t>
            </w:r>
          </w:p>
        </w:tc>
        <w:tc>
          <w:tcPr>
            <w:tcW w:w="1883" w:type="dxa"/>
          </w:tcPr>
          <w:p w14:paraId="27D92B34" w14:textId="0459FAAF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Free text</w:t>
            </w:r>
          </w:p>
        </w:tc>
        <w:tc>
          <w:tcPr>
            <w:tcW w:w="1406" w:type="dxa"/>
          </w:tcPr>
          <w:p w14:paraId="515B236F" w14:textId="37F55786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Yes</w:t>
            </w:r>
          </w:p>
        </w:tc>
      </w:tr>
      <w:tr w:rsidR="002420FB" w:rsidRPr="00D93513" w14:paraId="40FC1303" w14:textId="77777777" w:rsidTr="00242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1E7682D3" w14:textId="62622EFE" w:rsidR="002420FB" w:rsidRPr="00D93513" w:rsidRDefault="002420FB" w:rsidP="002420FB">
            <w:pPr>
              <w:pStyle w:val="TableColumn"/>
              <w:keepLines w:val="0"/>
              <w:rPr>
                <w:color w:val="000000"/>
              </w:rPr>
            </w:pPr>
            <w:r w:rsidRPr="00D93513">
              <w:t>Role function</w:t>
            </w:r>
          </w:p>
        </w:tc>
        <w:tc>
          <w:tcPr>
            <w:tcW w:w="4348" w:type="dxa"/>
          </w:tcPr>
          <w:p w14:paraId="42508375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Codes are letters, they are:</w:t>
            </w:r>
          </w:p>
          <w:p w14:paraId="25D00662" w14:textId="0C417DA6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A = Chief executive</w:t>
            </w:r>
            <w:r w:rsidR="008D3BCB" w:rsidRPr="00D93513">
              <w:t xml:space="preserve"> officer </w:t>
            </w:r>
            <w:r w:rsidRPr="00D93513">
              <w:t>or equivalent</w:t>
            </w:r>
            <w:r w:rsidR="00745493" w:rsidRPr="00D93513">
              <w:t xml:space="preserve"> (head of organisation)</w:t>
            </w:r>
          </w:p>
          <w:p w14:paraId="3891A023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B = Chief finance officer</w:t>
            </w:r>
          </w:p>
          <w:p w14:paraId="45B943F1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 xml:space="preserve">D = Corporate services  </w:t>
            </w:r>
          </w:p>
          <w:p w14:paraId="6F705D99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E = Economist</w:t>
            </w:r>
          </w:p>
          <w:p w14:paraId="44C3A9BF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F = Engineering</w:t>
            </w:r>
          </w:p>
          <w:p w14:paraId="2153E545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G = Finance or accounting (excluding chief financial officer)</w:t>
            </w:r>
          </w:p>
          <w:p w14:paraId="2A8F5C96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lastRenderedPageBreak/>
              <w:t xml:space="preserve">H = Generalist </w:t>
            </w:r>
          </w:p>
          <w:p w14:paraId="58DFBC22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 xml:space="preserve">J = Human resources </w:t>
            </w:r>
          </w:p>
          <w:p w14:paraId="1A4155CC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K = Information technology</w:t>
            </w:r>
          </w:p>
          <w:p w14:paraId="578526BC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L = Legal or secretarial</w:t>
            </w:r>
          </w:p>
          <w:p w14:paraId="2A2BD9E8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 xml:space="preserve">M = Other </w:t>
            </w:r>
          </w:p>
          <w:p w14:paraId="6F536A6D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 xml:space="preserve">N = Production or operations </w:t>
            </w:r>
          </w:p>
          <w:p w14:paraId="6E26CCEF" w14:textId="47882E5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 xml:space="preserve">P = Public </w:t>
            </w:r>
            <w:r w:rsidR="00F91FED" w:rsidRPr="00D93513">
              <w:t>relations</w:t>
            </w:r>
            <w:r w:rsidRPr="00D93513">
              <w:t xml:space="preserve"> or public affairs</w:t>
            </w:r>
          </w:p>
          <w:p w14:paraId="6190D80B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Q = Sales or marketing</w:t>
            </w:r>
          </w:p>
          <w:p w14:paraId="0CBD1B81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R= Scientist or research</w:t>
            </w:r>
          </w:p>
          <w:p w14:paraId="4DD4E0DB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S = Sworn police</w:t>
            </w:r>
          </w:p>
          <w:p w14:paraId="43859EDC" w14:textId="28E8E744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U = Statutory officer</w:t>
            </w:r>
          </w:p>
        </w:tc>
        <w:tc>
          <w:tcPr>
            <w:tcW w:w="1883" w:type="dxa"/>
          </w:tcPr>
          <w:p w14:paraId="3DFD8C30" w14:textId="4C8526FD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lastRenderedPageBreak/>
              <w:t>A</w:t>
            </w:r>
          </w:p>
          <w:p w14:paraId="165E50F3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0D93513">
              <w:rPr>
                <w:lang w:eastAsia="ja-JP"/>
              </w:rPr>
              <w:t>B</w:t>
            </w:r>
          </w:p>
          <w:p w14:paraId="4AC46D04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0D93513">
              <w:rPr>
                <w:lang w:eastAsia="ja-JP"/>
              </w:rPr>
              <w:t>C</w:t>
            </w:r>
          </w:p>
          <w:p w14:paraId="6EAF6EC1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0D93513">
              <w:rPr>
                <w:lang w:eastAsia="ja-JP"/>
              </w:rPr>
              <w:t>D</w:t>
            </w:r>
          </w:p>
          <w:p w14:paraId="095FFBA1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0D93513">
              <w:rPr>
                <w:lang w:eastAsia="ja-JP"/>
              </w:rPr>
              <w:t>E</w:t>
            </w:r>
          </w:p>
          <w:p w14:paraId="1F7CB02F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0D93513">
              <w:rPr>
                <w:lang w:eastAsia="ja-JP"/>
              </w:rPr>
              <w:t>F</w:t>
            </w:r>
          </w:p>
          <w:p w14:paraId="3E9B0D4E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0D93513">
              <w:rPr>
                <w:lang w:eastAsia="ja-JP"/>
              </w:rPr>
              <w:t>G</w:t>
            </w:r>
          </w:p>
          <w:p w14:paraId="2EF9CEA6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0D93513">
              <w:rPr>
                <w:lang w:eastAsia="ja-JP"/>
              </w:rPr>
              <w:t>H</w:t>
            </w:r>
          </w:p>
          <w:p w14:paraId="28A603F5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0D93513">
              <w:rPr>
                <w:lang w:eastAsia="ja-JP"/>
              </w:rPr>
              <w:t>J</w:t>
            </w:r>
          </w:p>
          <w:p w14:paraId="2F878D90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0D93513">
              <w:rPr>
                <w:lang w:eastAsia="ja-JP"/>
              </w:rPr>
              <w:lastRenderedPageBreak/>
              <w:t>K</w:t>
            </w:r>
          </w:p>
          <w:p w14:paraId="43495925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0D93513">
              <w:rPr>
                <w:lang w:eastAsia="ja-JP"/>
              </w:rPr>
              <w:t>L</w:t>
            </w:r>
          </w:p>
          <w:p w14:paraId="0C3F9B97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0D93513">
              <w:rPr>
                <w:lang w:eastAsia="ja-JP"/>
              </w:rPr>
              <w:t>M</w:t>
            </w:r>
          </w:p>
          <w:p w14:paraId="7DF2E301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0D93513">
              <w:rPr>
                <w:lang w:eastAsia="ja-JP"/>
              </w:rPr>
              <w:t>N</w:t>
            </w:r>
          </w:p>
          <w:p w14:paraId="3AFD0BC5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0D93513">
              <w:rPr>
                <w:lang w:eastAsia="ja-JP"/>
              </w:rPr>
              <w:t>P</w:t>
            </w:r>
          </w:p>
          <w:p w14:paraId="1BE7977E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0D93513">
              <w:rPr>
                <w:lang w:eastAsia="ja-JP"/>
              </w:rPr>
              <w:t>Q</w:t>
            </w:r>
          </w:p>
          <w:p w14:paraId="1119D8F0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0D93513">
              <w:rPr>
                <w:lang w:eastAsia="ja-JP"/>
              </w:rPr>
              <w:t>R</w:t>
            </w:r>
          </w:p>
          <w:p w14:paraId="503A6249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ja-JP"/>
              </w:rPr>
            </w:pPr>
            <w:r w:rsidRPr="00D93513">
              <w:rPr>
                <w:lang w:eastAsia="ja-JP"/>
              </w:rPr>
              <w:t>S</w:t>
            </w:r>
          </w:p>
          <w:p w14:paraId="782C3F53" w14:textId="6AD9719E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rPr>
                <w:lang w:eastAsia="ja-JP"/>
              </w:rPr>
              <w:t>U</w:t>
            </w:r>
          </w:p>
        </w:tc>
        <w:tc>
          <w:tcPr>
            <w:tcW w:w="1406" w:type="dxa"/>
          </w:tcPr>
          <w:p w14:paraId="54865873" w14:textId="4FB56E1D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lastRenderedPageBreak/>
              <w:t>Yes</w:t>
            </w:r>
          </w:p>
        </w:tc>
      </w:tr>
      <w:tr w:rsidR="002420FB" w:rsidRPr="00D93513" w14:paraId="5CDB698A" w14:textId="77777777" w:rsidTr="00242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21722EC3" w14:textId="6EE7300C" w:rsidR="002420FB" w:rsidRPr="00D93513" w:rsidRDefault="002420FB" w:rsidP="002420FB">
            <w:pPr>
              <w:pStyle w:val="TableColumn"/>
              <w:keepLines w:val="0"/>
              <w:rPr>
                <w:color w:val="000000"/>
              </w:rPr>
            </w:pPr>
            <w:r w:rsidRPr="00D93513">
              <w:t>Group or Division</w:t>
            </w:r>
          </w:p>
        </w:tc>
        <w:tc>
          <w:tcPr>
            <w:tcW w:w="4348" w:type="dxa"/>
          </w:tcPr>
          <w:p w14:paraId="3478AC0F" w14:textId="51990A60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Enter which group or division the role is located in.</w:t>
            </w:r>
          </w:p>
        </w:tc>
        <w:tc>
          <w:tcPr>
            <w:tcW w:w="1883" w:type="dxa"/>
          </w:tcPr>
          <w:p w14:paraId="146D7E4A" w14:textId="77777777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Free text</w:t>
            </w:r>
          </w:p>
        </w:tc>
        <w:tc>
          <w:tcPr>
            <w:tcW w:w="1406" w:type="dxa"/>
          </w:tcPr>
          <w:p w14:paraId="47929142" w14:textId="184A32B9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Yes</w:t>
            </w:r>
          </w:p>
        </w:tc>
      </w:tr>
      <w:tr w:rsidR="002420FB" w:rsidRPr="00D93513" w14:paraId="0E635C08" w14:textId="77777777" w:rsidTr="00242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686CC7CB" w14:textId="3B3B85FE" w:rsidR="002420FB" w:rsidRPr="00D93513" w:rsidRDefault="002420FB" w:rsidP="002420FB">
            <w:pPr>
              <w:pStyle w:val="TableColumn"/>
              <w:keepLines w:val="0"/>
              <w:rPr>
                <w:color w:val="000000"/>
              </w:rPr>
            </w:pPr>
            <w:bookmarkStart w:id="1" w:name="_Hlk45105037"/>
            <w:r w:rsidRPr="00D93513">
              <w:t>Position classification</w:t>
            </w:r>
          </w:p>
        </w:tc>
        <w:tc>
          <w:tcPr>
            <w:tcW w:w="4348" w:type="dxa"/>
          </w:tcPr>
          <w:p w14:paraId="053592E0" w14:textId="364565F2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Select the role’s classification.</w:t>
            </w:r>
          </w:p>
          <w:p w14:paraId="15FD5DD8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Senior Executive Service 1 (SES-1)</w:t>
            </w:r>
          </w:p>
          <w:p w14:paraId="3405EECD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Senior Executive Service 2 (SES-2)</w:t>
            </w:r>
          </w:p>
          <w:p w14:paraId="62A70550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Senior Executive Service 3 (SES-3)</w:t>
            </w:r>
          </w:p>
          <w:p w14:paraId="3C83BBE8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Administrative Office Head 1 (AO-1)</w:t>
            </w:r>
          </w:p>
          <w:p w14:paraId="24CC9810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Administrative Office Head 2 (AO-2)</w:t>
            </w:r>
          </w:p>
          <w:p w14:paraId="57F25D0D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Administrative Office Head 3 (AO-3)</w:t>
            </w:r>
          </w:p>
          <w:p w14:paraId="5947D4B4" w14:textId="07E8A141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Secretary</w:t>
            </w:r>
          </w:p>
          <w:p w14:paraId="33945D89" w14:textId="77777777" w:rsidR="00984B42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 xml:space="preserve">You do not need to have a finalised role classification for this executive to answer this question. If you have received a final assessment report and classification from the Victorian Public Sector Commission or completed an interim assessment, please enter that classification. </w:t>
            </w:r>
          </w:p>
          <w:p w14:paraId="4B63CF6E" w14:textId="2100F964" w:rsidR="007C32AB" w:rsidRPr="00D93513" w:rsidRDefault="002420FB" w:rsidP="00EE2793">
            <w:pPr>
              <w:pStyle w:val="Table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If you do not have either (i.e., have not yet been assessed), please enter the interim classification based on the employee’s remuneration and the TRP bands for each classification</w:t>
            </w:r>
            <w:r w:rsidR="007C32AB" w:rsidRPr="00D93513">
              <w:t xml:space="preserve"> as follows:</w:t>
            </w:r>
          </w:p>
          <w:p w14:paraId="5D7B450E" w14:textId="748011A2" w:rsidR="007C32AB" w:rsidRPr="00D93513" w:rsidRDefault="007C32AB" w:rsidP="007C32A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$</w:t>
            </w:r>
            <w:r w:rsidR="00EE2793" w:rsidRPr="00D93513">
              <w:t>207,116</w:t>
            </w:r>
            <w:r w:rsidRPr="00D93513">
              <w:t xml:space="preserve"> to $267,445 = SES-1</w:t>
            </w:r>
          </w:p>
          <w:p w14:paraId="5D150533" w14:textId="574C8055" w:rsidR="007C32AB" w:rsidRPr="00D93513" w:rsidRDefault="007C32AB" w:rsidP="007C32A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$267,446 to $384,540 = SES-2</w:t>
            </w:r>
          </w:p>
          <w:p w14:paraId="3039AFD5" w14:textId="2BD33DEA" w:rsidR="002420FB" w:rsidRPr="00D93513" w:rsidRDefault="007C32AB" w:rsidP="00EE2793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$384,541 or higher = SES-3</w:t>
            </w:r>
          </w:p>
        </w:tc>
        <w:tc>
          <w:tcPr>
            <w:tcW w:w="1883" w:type="dxa"/>
          </w:tcPr>
          <w:p w14:paraId="3DB0BCE3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SES-1</w:t>
            </w:r>
          </w:p>
          <w:p w14:paraId="404B1626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SES-2</w:t>
            </w:r>
          </w:p>
          <w:p w14:paraId="1B9D86CD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SES-3</w:t>
            </w:r>
          </w:p>
          <w:p w14:paraId="05491588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AO-1</w:t>
            </w:r>
          </w:p>
          <w:p w14:paraId="5FCBB894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AO-2</w:t>
            </w:r>
          </w:p>
          <w:p w14:paraId="2574EC1F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AO-3</w:t>
            </w:r>
          </w:p>
          <w:p w14:paraId="43D14F86" w14:textId="11931963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Secretary</w:t>
            </w:r>
          </w:p>
        </w:tc>
        <w:tc>
          <w:tcPr>
            <w:tcW w:w="1406" w:type="dxa"/>
          </w:tcPr>
          <w:p w14:paraId="4FE48F89" w14:textId="1F0C94A1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Yes</w:t>
            </w:r>
          </w:p>
        </w:tc>
      </w:tr>
      <w:bookmarkEnd w:id="1"/>
      <w:tr w:rsidR="002420FB" w:rsidRPr="00D93513" w14:paraId="04E7E01A" w14:textId="77777777" w:rsidTr="00242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56827337" w14:textId="7A8902F7" w:rsidR="002420FB" w:rsidRPr="00D93513" w:rsidRDefault="002420FB" w:rsidP="002420FB">
            <w:pPr>
              <w:pStyle w:val="TableColumn"/>
              <w:keepLines w:val="0"/>
            </w:pPr>
            <w:r w:rsidRPr="00D93513">
              <w:lastRenderedPageBreak/>
              <w:t>Work value score</w:t>
            </w:r>
          </w:p>
        </w:tc>
        <w:tc>
          <w:tcPr>
            <w:tcW w:w="4348" w:type="dxa"/>
          </w:tcPr>
          <w:p w14:paraId="7543AEDF" w14:textId="77777777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Enter the employee’s work value assessment score according to the VPS executive classification framework. Provide a number from 1 to 56.</w:t>
            </w:r>
          </w:p>
          <w:p w14:paraId="658AF466" w14:textId="4700DF2E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You do not need to have a finalised work value assessment for this executive to answer this question. If you have a final work value assessment or</w:t>
            </w:r>
            <w:r w:rsidR="00896358" w:rsidRPr="00D93513">
              <w:t xml:space="preserve"> have a</w:t>
            </w:r>
            <w:r w:rsidRPr="00D93513">
              <w:t xml:space="preserve"> completed interim assessment, please enter that work value assessment score. If you do not have either, please enter ‘not yet assessed’.</w:t>
            </w:r>
          </w:p>
        </w:tc>
        <w:tc>
          <w:tcPr>
            <w:tcW w:w="1883" w:type="dxa"/>
          </w:tcPr>
          <w:p w14:paraId="1ECECAB8" w14:textId="364BBC52" w:rsidR="002420FB" w:rsidRPr="00D93513" w:rsidDel="003639AE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Number between 1 and 56 or ‘not yet assessed’</w:t>
            </w:r>
          </w:p>
        </w:tc>
        <w:tc>
          <w:tcPr>
            <w:tcW w:w="1406" w:type="dxa"/>
          </w:tcPr>
          <w:p w14:paraId="7E43AA44" w14:textId="079812EB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Yes</w:t>
            </w:r>
          </w:p>
        </w:tc>
      </w:tr>
      <w:tr w:rsidR="002420FB" w:rsidRPr="00D93513" w14:paraId="26575AC6" w14:textId="77777777" w:rsidTr="00242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14CE498B" w14:textId="76AF905F" w:rsidR="002420FB" w:rsidRPr="00D93513" w:rsidRDefault="002420FB" w:rsidP="002420FB">
            <w:pPr>
              <w:pStyle w:val="TableColumn"/>
              <w:keepLines w:val="0"/>
              <w:rPr>
                <w:color w:val="000000"/>
              </w:rPr>
            </w:pPr>
            <w:r w:rsidRPr="00D93513">
              <w:t>Date of work value assessment</w:t>
            </w:r>
          </w:p>
        </w:tc>
        <w:tc>
          <w:tcPr>
            <w:tcW w:w="4348" w:type="dxa"/>
          </w:tcPr>
          <w:p w14:paraId="460F02F4" w14:textId="12F8F920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Enter when the work value assessment was completed.</w:t>
            </w:r>
          </w:p>
          <w:p w14:paraId="0B4EC6B9" w14:textId="1A42F74A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 xml:space="preserve">You do not need to have a finalised work value assessment for this executive to answer this question. If you have a final work value assessment, please enter the date it was </w:t>
            </w:r>
            <w:r w:rsidR="007E27CD" w:rsidRPr="00D93513">
              <w:t>finalised</w:t>
            </w:r>
            <w:r w:rsidRPr="00D93513">
              <w:t xml:space="preserve">. If you have </w:t>
            </w:r>
            <w:r w:rsidR="007E27CD" w:rsidRPr="00D93513">
              <w:t xml:space="preserve">a </w:t>
            </w:r>
            <w:r w:rsidRPr="00D93513">
              <w:t>completed interim assessment, please enter the date of that assessment. If the role has not yet been assessed</w:t>
            </w:r>
            <w:r w:rsidR="00915DEB" w:rsidRPr="00D93513">
              <w:t xml:space="preserve"> for this role</w:t>
            </w:r>
            <w:r w:rsidRPr="00D93513">
              <w:t xml:space="preserve">, please </w:t>
            </w:r>
            <w:r w:rsidR="00915DEB" w:rsidRPr="00D93513">
              <w:t>leave this field blank.</w:t>
            </w:r>
          </w:p>
        </w:tc>
        <w:tc>
          <w:tcPr>
            <w:tcW w:w="1883" w:type="dxa"/>
          </w:tcPr>
          <w:p w14:paraId="682A6F96" w14:textId="54E669CE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DD/MM/YYYY</w:t>
            </w:r>
          </w:p>
        </w:tc>
        <w:tc>
          <w:tcPr>
            <w:tcW w:w="1406" w:type="dxa"/>
          </w:tcPr>
          <w:p w14:paraId="3F07B92A" w14:textId="2197C54F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 w:rsidDel="003639AE">
              <w:t>N</w:t>
            </w:r>
            <w:r w:rsidRPr="00D93513">
              <w:t>o</w:t>
            </w:r>
          </w:p>
        </w:tc>
      </w:tr>
      <w:tr w:rsidR="002420FB" w:rsidRPr="00D93513" w14:paraId="126A5F54" w14:textId="77777777" w:rsidTr="00242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00422198" w14:textId="2F9C9201" w:rsidR="002420FB" w:rsidRPr="00D93513" w:rsidRDefault="002420FB" w:rsidP="002420FB">
            <w:pPr>
              <w:pStyle w:val="TableColumn"/>
              <w:keepLines w:val="0"/>
              <w:rPr>
                <w:color w:val="000000"/>
              </w:rPr>
            </w:pPr>
            <w:r w:rsidRPr="00D93513">
              <w:t>TRP value</w:t>
            </w:r>
          </w:p>
        </w:tc>
        <w:tc>
          <w:tcPr>
            <w:tcW w:w="4348" w:type="dxa"/>
          </w:tcPr>
          <w:p w14:paraId="018744B9" w14:textId="7F86644F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Enter the value of the executive’s total remuneration package (TRP). TRP is the sum of:</w:t>
            </w:r>
          </w:p>
          <w:p w14:paraId="71F0A23C" w14:textId="77777777" w:rsidR="002420FB" w:rsidRPr="00D93513" w:rsidRDefault="002420FB" w:rsidP="002420F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the base salary including any post-tax employee superannuation contributions or other post-tax deductibles</w:t>
            </w:r>
          </w:p>
          <w:p w14:paraId="378CCD96" w14:textId="77777777" w:rsidR="002420FB" w:rsidRPr="00D93513" w:rsidRDefault="002420FB" w:rsidP="002420F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any employer superannuation contributions including compulsory employer contributions and pre-tax contributions directed by the executive</w:t>
            </w:r>
          </w:p>
          <w:p w14:paraId="2FB7BBA6" w14:textId="77777777" w:rsidR="002420FB" w:rsidRPr="00D93513" w:rsidRDefault="002420FB" w:rsidP="002420F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all employment beneﬁts including non-salary beneﬁts</w:t>
            </w:r>
          </w:p>
          <w:p w14:paraId="1293162F" w14:textId="36A6A613" w:rsidR="002420FB" w:rsidRPr="00D93513" w:rsidRDefault="002420FB" w:rsidP="002420F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the annual cost to the employer of providing the non-monetary benefits, including any fringe benefits tax payable.</w:t>
            </w:r>
          </w:p>
          <w:p w14:paraId="34BDC487" w14:textId="5CF73402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lastRenderedPageBreak/>
              <w:t xml:space="preserve">It does not include variable payments comprising incentives and bonuses. </w:t>
            </w:r>
          </w:p>
          <w:p w14:paraId="6F293B3E" w14:textId="77777777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Provide the contracted amount as at the last full pay period in June of the collection financial year.</w:t>
            </w:r>
          </w:p>
          <w:p w14:paraId="040F7886" w14:textId="1BD2AF50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If an employee works part time or has purchased leave, calculate their TRP on a full-time basis.</w:t>
            </w:r>
          </w:p>
        </w:tc>
        <w:tc>
          <w:tcPr>
            <w:tcW w:w="1883" w:type="dxa"/>
          </w:tcPr>
          <w:p w14:paraId="608F57EA" w14:textId="77777777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lastRenderedPageBreak/>
              <w:t>Number</w:t>
            </w:r>
          </w:p>
          <w:p w14:paraId="762C8CCC" w14:textId="77777777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No commas or $ signs.</w:t>
            </w:r>
          </w:p>
        </w:tc>
        <w:tc>
          <w:tcPr>
            <w:tcW w:w="1406" w:type="dxa"/>
          </w:tcPr>
          <w:p w14:paraId="26227189" w14:textId="44DB99A8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Yes</w:t>
            </w:r>
          </w:p>
        </w:tc>
      </w:tr>
      <w:tr w:rsidR="002420FB" w:rsidRPr="00D93513" w14:paraId="306D5AF1" w14:textId="77777777" w:rsidTr="00242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15D7C2BB" w14:textId="421F4C26" w:rsidR="002420FB" w:rsidRPr="00D93513" w:rsidRDefault="002420FB" w:rsidP="002420FB">
            <w:pPr>
              <w:pStyle w:val="TableColumn"/>
              <w:keepLines w:val="0"/>
              <w:rPr>
                <w:color w:val="000000"/>
              </w:rPr>
            </w:pPr>
            <w:r w:rsidRPr="00D93513">
              <w:t>Primary super fund</w:t>
            </w:r>
          </w:p>
        </w:tc>
        <w:tc>
          <w:tcPr>
            <w:tcW w:w="4348" w:type="dxa"/>
          </w:tcPr>
          <w:p w14:paraId="0DBB3411" w14:textId="5A84F366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The type of superannuation scheme used.</w:t>
            </w:r>
          </w:p>
          <w:p w14:paraId="794AC186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Accumulation fund</w:t>
            </w:r>
          </w:p>
          <w:p w14:paraId="43EF1D80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New scheme</w:t>
            </w:r>
          </w:p>
          <w:p w14:paraId="474BA006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Revised scheme</w:t>
            </w:r>
          </w:p>
          <w:p w14:paraId="3B46EEEE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ESSS defined benefit (Emergency services and state super defined benefit)</w:t>
            </w:r>
          </w:p>
          <w:p w14:paraId="2B48F7C1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ESSS (Emergency services and state super)</w:t>
            </w:r>
          </w:p>
          <w:p w14:paraId="2955720B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SERBS (State employees retirement benefit scheme)</w:t>
            </w:r>
          </w:p>
          <w:p w14:paraId="4E04DC0C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Transport scheme</w:t>
            </w:r>
          </w:p>
          <w:p w14:paraId="2B7AA036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Water industry super scheme</w:t>
            </w:r>
          </w:p>
          <w:p w14:paraId="2BA99A84" w14:textId="1A610805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Other</w:t>
            </w:r>
          </w:p>
        </w:tc>
        <w:tc>
          <w:tcPr>
            <w:tcW w:w="1883" w:type="dxa"/>
          </w:tcPr>
          <w:p w14:paraId="62932676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Accumulation fund</w:t>
            </w:r>
          </w:p>
          <w:p w14:paraId="423773D8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New scheme</w:t>
            </w:r>
          </w:p>
          <w:p w14:paraId="6464011B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Revised scheme</w:t>
            </w:r>
          </w:p>
          <w:p w14:paraId="6B8B4844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ESSS defined benefit</w:t>
            </w:r>
          </w:p>
          <w:p w14:paraId="59604247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ESSS</w:t>
            </w:r>
          </w:p>
          <w:p w14:paraId="5CDB7515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SERBS</w:t>
            </w:r>
          </w:p>
          <w:p w14:paraId="6A2797EB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Transport scheme</w:t>
            </w:r>
          </w:p>
          <w:p w14:paraId="0BFC04CA" w14:textId="77777777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Water Industry super scheme</w:t>
            </w:r>
          </w:p>
          <w:p w14:paraId="0B6B3441" w14:textId="5E507ADE" w:rsidR="002420FB" w:rsidRPr="00D93513" w:rsidRDefault="002420FB" w:rsidP="002420FB">
            <w:pPr>
              <w:pStyle w:val="TableBullet1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Other</w:t>
            </w:r>
          </w:p>
        </w:tc>
        <w:tc>
          <w:tcPr>
            <w:tcW w:w="1406" w:type="dxa"/>
          </w:tcPr>
          <w:p w14:paraId="2AC05AEF" w14:textId="728D9F5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Yes</w:t>
            </w:r>
          </w:p>
        </w:tc>
      </w:tr>
      <w:tr w:rsidR="002420FB" w:rsidRPr="00D93513" w14:paraId="03906753" w14:textId="77777777" w:rsidTr="00242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6E469A67" w14:textId="77777777" w:rsidR="002420FB" w:rsidRPr="00D93513" w:rsidRDefault="002420FB" w:rsidP="002420FB">
            <w:pPr>
              <w:pStyle w:val="TableColumn"/>
              <w:keepLines w:val="0"/>
              <w:rPr>
                <w:color w:val="000000"/>
              </w:rPr>
            </w:pPr>
            <w:r w:rsidRPr="00D93513">
              <w:t>Right of Return</w:t>
            </w:r>
          </w:p>
        </w:tc>
        <w:tc>
          <w:tcPr>
            <w:tcW w:w="4348" w:type="dxa"/>
          </w:tcPr>
          <w:p w14:paraId="796E7797" w14:textId="77777777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Indicate if this employee has a right of return in their contract.</w:t>
            </w:r>
          </w:p>
          <w:p w14:paraId="259E4CDE" w14:textId="6F32FE40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This right allows some executives to be appointed to a senior non-executive position in certain circumstances when their contract ends.</w:t>
            </w:r>
          </w:p>
        </w:tc>
        <w:tc>
          <w:tcPr>
            <w:tcW w:w="1883" w:type="dxa"/>
          </w:tcPr>
          <w:p w14:paraId="44F7A668" w14:textId="77777777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Y or N</w:t>
            </w:r>
          </w:p>
        </w:tc>
        <w:tc>
          <w:tcPr>
            <w:tcW w:w="1406" w:type="dxa"/>
          </w:tcPr>
          <w:p w14:paraId="6BB7C1BD" w14:textId="6D9DE035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Yes</w:t>
            </w:r>
          </w:p>
        </w:tc>
      </w:tr>
      <w:tr w:rsidR="002420FB" w:rsidRPr="00D93513" w14:paraId="3EA56A10" w14:textId="77777777" w:rsidTr="00242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55D891C6" w14:textId="77777777" w:rsidR="002420FB" w:rsidRPr="00D93513" w:rsidRDefault="002420FB" w:rsidP="002420FB">
            <w:pPr>
              <w:pStyle w:val="TableColumn"/>
              <w:keepLines w:val="0"/>
            </w:pPr>
            <w:r w:rsidRPr="00D93513">
              <w:t>Employment status</w:t>
            </w:r>
          </w:p>
        </w:tc>
        <w:tc>
          <w:tcPr>
            <w:tcW w:w="4348" w:type="dxa"/>
          </w:tcPr>
          <w:p w14:paraId="705D42BA" w14:textId="4E7104C8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D93513">
              <w:t>Please assign the employment status of the executive as at the last pay period in June</w:t>
            </w:r>
            <w:r w:rsidR="006070BF" w:rsidRPr="00D93513">
              <w:t xml:space="preserve"> this year</w:t>
            </w:r>
            <w:r w:rsidRPr="00D93513">
              <w:t>.</w:t>
            </w:r>
          </w:p>
          <w:p w14:paraId="44D5C5B1" w14:textId="41DB8226" w:rsidR="002420FB" w:rsidRPr="00D93513" w:rsidRDefault="002420FB" w:rsidP="002420F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A = Active - employed and paid</w:t>
            </w:r>
          </w:p>
          <w:p w14:paraId="580DF556" w14:textId="18BCE03C" w:rsidR="002420FB" w:rsidRPr="00D93513" w:rsidRDefault="002420FB" w:rsidP="002420F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B = Inactive - For paid executives who are on secondment, sabbatical, undertaking external learning or on long term paid leave etc.</w:t>
            </w:r>
          </w:p>
          <w:p w14:paraId="2A89BC82" w14:textId="367899F0" w:rsidR="002420FB" w:rsidRPr="00D93513" w:rsidRDefault="002420FB" w:rsidP="002420F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C = On leave without pay</w:t>
            </w:r>
          </w:p>
          <w:p w14:paraId="0111A005" w14:textId="5D2F8363" w:rsidR="002420FB" w:rsidRPr="00D93513" w:rsidRDefault="002420FB" w:rsidP="002420F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lastRenderedPageBreak/>
              <w:t>D = Separated – ceased employment in the year</w:t>
            </w:r>
          </w:p>
          <w:p w14:paraId="1C349CA9" w14:textId="18E6E8BE" w:rsidR="002420FB" w:rsidRPr="00D93513" w:rsidRDefault="002420FB" w:rsidP="002420F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E = Returned to non-exec role</w:t>
            </w:r>
          </w:p>
        </w:tc>
        <w:tc>
          <w:tcPr>
            <w:tcW w:w="1883" w:type="dxa"/>
          </w:tcPr>
          <w:p w14:paraId="296AC5C1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lastRenderedPageBreak/>
              <w:t>Codes A to E where:</w:t>
            </w:r>
          </w:p>
          <w:p w14:paraId="1BCDD67C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A</w:t>
            </w:r>
          </w:p>
          <w:p w14:paraId="3943B716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B</w:t>
            </w:r>
          </w:p>
          <w:p w14:paraId="746E691F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C</w:t>
            </w:r>
          </w:p>
          <w:p w14:paraId="05C2ED09" w14:textId="77777777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D</w:t>
            </w:r>
          </w:p>
          <w:p w14:paraId="0355A820" w14:textId="160253DF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E</w:t>
            </w:r>
          </w:p>
        </w:tc>
        <w:tc>
          <w:tcPr>
            <w:tcW w:w="1406" w:type="dxa"/>
          </w:tcPr>
          <w:p w14:paraId="081F950B" w14:textId="4B7EB691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Yes</w:t>
            </w:r>
          </w:p>
        </w:tc>
      </w:tr>
      <w:tr w:rsidR="002420FB" w:rsidRPr="00D93513" w14:paraId="70E8631F" w14:textId="77777777" w:rsidTr="00242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1F78B2A4" w14:textId="31879908" w:rsidR="002420FB" w:rsidRPr="00D93513" w:rsidDel="003078AC" w:rsidRDefault="002420FB" w:rsidP="002420FB">
            <w:pPr>
              <w:pStyle w:val="TableColumn"/>
              <w:keepLines w:val="0"/>
            </w:pPr>
            <w:bookmarkStart w:id="2" w:name="_Toc454454050"/>
            <w:r w:rsidRPr="00D93513">
              <w:t>VIRT advice</w:t>
            </w:r>
          </w:p>
        </w:tc>
        <w:tc>
          <w:tcPr>
            <w:tcW w:w="4348" w:type="dxa"/>
          </w:tcPr>
          <w:p w14:paraId="01075C1A" w14:textId="3E243BC1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Indicate if you have spoken to the Victorian Independent Remuneration Tribunal (VIRT) about this contract.</w:t>
            </w:r>
          </w:p>
          <w:p w14:paraId="746A09A1" w14:textId="2166A712" w:rsidR="002420FB" w:rsidRPr="00D93513" w:rsidDel="004A6FD4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You must get advice from VIRT whenever you want to pay an executive above the maximum of the current remuneration bands.</w:t>
            </w:r>
          </w:p>
        </w:tc>
        <w:tc>
          <w:tcPr>
            <w:tcW w:w="1883" w:type="dxa"/>
          </w:tcPr>
          <w:p w14:paraId="23004D57" w14:textId="117A791D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Y or N</w:t>
            </w:r>
          </w:p>
        </w:tc>
        <w:tc>
          <w:tcPr>
            <w:tcW w:w="1406" w:type="dxa"/>
          </w:tcPr>
          <w:p w14:paraId="5DA3D327" w14:textId="3432F2C2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Yes</w:t>
            </w:r>
          </w:p>
        </w:tc>
      </w:tr>
      <w:tr w:rsidR="002420FB" w:rsidRPr="00D93513" w14:paraId="7EF97BC1" w14:textId="77777777" w:rsidTr="00242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38696C6E" w14:textId="5331CEE7" w:rsidR="002420FB" w:rsidRPr="00D93513" w:rsidDel="003078AC" w:rsidRDefault="002420FB" w:rsidP="002420FB">
            <w:pPr>
              <w:pStyle w:val="TableColumn"/>
              <w:keepLines w:val="0"/>
            </w:pPr>
            <w:r w:rsidRPr="00D93513">
              <w:t>VIRT advice number</w:t>
            </w:r>
          </w:p>
        </w:tc>
        <w:tc>
          <w:tcPr>
            <w:tcW w:w="4348" w:type="dxa"/>
          </w:tcPr>
          <w:p w14:paraId="2018CC5F" w14:textId="694A52C2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Enter an advice number if you have one. A number is always given by the tribunal’s and starts with the year the advice was given. An example is “2022/15”.</w:t>
            </w:r>
          </w:p>
          <w:p w14:paraId="3F7185A9" w14:textId="5C2C3082" w:rsidR="002420FB" w:rsidRPr="00D93513" w:rsidDel="004A6FD4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We collect the advice number to help with reconciliation of requests made to the tribunal.</w:t>
            </w:r>
          </w:p>
        </w:tc>
        <w:tc>
          <w:tcPr>
            <w:tcW w:w="1883" w:type="dxa"/>
          </w:tcPr>
          <w:p w14:paraId="01218C19" w14:textId="2C1EF97C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Free text</w:t>
            </w:r>
          </w:p>
        </w:tc>
        <w:tc>
          <w:tcPr>
            <w:tcW w:w="1406" w:type="dxa"/>
          </w:tcPr>
          <w:p w14:paraId="7F085D8A" w14:textId="56793074" w:rsidR="002420FB" w:rsidRPr="00D93513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513">
              <w:t>No</w:t>
            </w:r>
          </w:p>
        </w:tc>
      </w:tr>
      <w:tr w:rsidR="002420FB" w:rsidRPr="00D93513" w14:paraId="15F5CA41" w14:textId="77777777" w:rsidTr="00242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1FCBBA68" w14:textId="6838C406" w:rsidR="002420FB" w:rsidRPr="00D93513" w:rsidRDefault="002420FB" w:rsidP="002420FB">
            <w:pPr>
              <w:pStyle w:val="TableColumn"/>
              <w:keepLines w:val="0"/>
            </w:pPr>
            <w:r w:rsidRPr="00D93513">
              <w:t>Additional information</w:t>
            </w:r>
          </w:p>
        </w:tc>
        <w:tc>
          <w:tcPr>
            <w:tcW w:w="4348" w:type="dxa"/>
          </w:tcPr>
          <w:p w14:paraId="65BAF541" w14:textId="64C4FC55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Any information that may help understand the executive’s remuneration.</w:t>
            </w:r>
          </w:p>
        </w:tc>
        <w:tc>
          <w:tcPr>
            <w:tcW w:w="1883" w:type="dxa"/>
          </w:tcPr>
          <w:p w14:paraId="505FB7C6" w14:textId="74114721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Free text</w:t>
            </w:r>
          </w:p>
        </w:tc>
        <w:tc>
          <w:tcPr>
            <w:tcW w:w="1406" w:type="dxa"/>
          </w:tcPr>
          <w:p w14:paraId="0319F5C2" w14:textId="0244BA4C" w:rsidR="002420FB" w:rsidRPr="00D93513" w:rsidRDefault="002420FB" w:rsidP="002420FB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513">
              <w:t>No</w:t>
            </w:r>
          </w:p>
        </w:tc>
      </w:tr>
      <w:tr w:rsidR="002420FB" w:rsidRPr="00F511F0" w14:paraId="68556D1A" w14:textId="77777777" w:rsidTr="00242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1C9B4312" w14:textId="3EA2024C" w:rsidR="002420FB" w:rsidRPr="00F511F0" w:rsidRDefault="002420FB" w:rsidP="002420FB">
            <w:pPr>
              <w:pStyle w:val="TableColumn"/>
              <w:keepLines w:val="0"/>
            </w:pPr>
            <w:r w:rsidRPr="00D93513">
              <w:t>End of table</w:t>
            </w:r>
          </w:p>
        </w:tc>
        <w:tc>
          <w:tcPr>
            <w:tcW w:w="4348" w:type="dxa"/>
          </w:tcPr>
          <w:p w14:paraId="0B68C316" w14:textId="77777777" w:rsidR="002420FB" w:rsidRPr="00F511F0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4D10E9A6" w14:textId="77777777" w:rsidR="002420FB" w:rsidRPr="00F511F0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6" w:type="dxa"/>
          </w:tcPr>
          <w:p w14:paraId="1CE06A29" w14:textId="77777777" w:rsidR="002420FB" w:rsidRPr="00F511F0" w:rsidRDefault="002420FB" w:rsidP="002420FB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bookmarkEnd w:id="2"/>
    </w:tbl>
    <w:p w14:paraId="617B04AB" w14:textId="77777777" w:rsidR="00A80F5C" w:rsidRPr="00F511F0" w:rsidRDefault="00A80F5C" w:rsidP="00D87C88">
      <w:pPr>
        <w:pStyle w:val="Body"/>
        <w:rPr>
          <w:rStyle w:val="Hyperlink"/>
          <w:rFonts w:ascii="VIC" w:hAnsi="VIC"/>
          <w:color w:val="auto"/>
          <w:szCs w:val="20"/>
          <w:u w:val="none"/>
        </w:rPr>
      </w:pPr>
    </w:p>
    <w:sectPr w:rsidR="00A80F5C" w:rsidRPr="00F511F0" w:rsidSect="00761FB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FBBA" w14:textId="77777777" w:rsidR="004D3C58" w:rsidRPr="00973F22" w:rsidRDefault="004D3C58" w:rsidP="00973F22">
      <w:r>
        <w:separator/>
      </w:r>
    </w:p>
    <w:p w14:paraId="5A73E603" w14:textId="77777777" w:rsidR="004D3C58" w:rsidRDefault="004D3C58"/>
  </w:endnote>
  <w:endnote w:type="continuationSeparator" w:id="0">
    <w:p w14:paraId="17F54FD1" w14:textId="77777777" w:rsidR="004D3C58" w:rsidRPr="00973F22" w:rsidRDefault="004D3C58" w:rsidP="00973F22">
      <w:r>
        <w:continuationSeparator/>
      </w:r>
    </w:p>
    <w:p w14:paraId="3903C72A" w14:textId="77777777" w:rsidR="004D3C58" w:rsidRDefault="004D3C58"/>
  </w:endnote>
  <w:endnote w:type="continuationNotice" w:id="1">
    <w:p w14:paraId="4CECDD35" w14:textId="77777777" w:rsidR="004D3C58" w:rsidRDefault="004D3C58" w:rsidP="00973F22"/>
    <w:p w14:paraId="35EF058F" w14:textId="77777777" w:rsidR="004D3C58" w:rsidRDefault="004D3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F30E" w14:textId="77777777" w:rsidR="00D169C3" w:rsidRDefault="00D16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22D2" w14:textId="75214847" w:rsidR="000C630F" w:rsidRPr="00973F22" w:rsidRDefault="004970EF" w:rsidP="000C630F">
    <w:pPr>
      <w:pStyle w:val="Footer"/>
      <w:tabs>
        <w:tab w:val="clear" w:pos="4513"/>
        <w:tab w:val="left" w:pos="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EC45322" wp14:editId="7BBB36A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dc3540ffac44472e123c5da0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5F4E1B" w14:textId="1670D68A" w:rsidR="004970EF" w:rsidRPr="004970EF" w:rsidRDefault="004970EF" w:rsidP="004970E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4970EF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C45322" id="_x0000_t202" coordsize="21600,21600" o:spt="202" path="m,l,21600r21600,l21600,xe">
              <v:stroke joinstyle="miter"/>
              <v:path gradientshapeok="t" o:connecttype="rect"/>
            </v:shapetype>
            <v:shape id="MSIPCMdc3540ffac44472e123c5da0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25F4E1B" w14:textId="1670D68A" w:rsidR="004970EF" w:rsidRPr="004970EF" w:rsidRDefault="004970EF" w:rsidP="004970EF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4970EF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6B4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79A2A7" wp14:editId="1F6A0E7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60B96D" w14:textId="44CC7E99" w:rsidR="00566B49" w:rsidRPr="00566B49" w:rsidRDefault="00566B49" w:rsidP="00566B4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566B49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79A2A7" id="Text Box 1" o:spid="_x0000_s1027" type="#_x0000_t202" alt="{&quot;HashCode&quot;:-126760350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3C60B96D" w14:textId="44CC7E99" w:rsidR="00566B49" w:rsidRPr="00566B49" w:rsidRDefault="00566B49" w:rsidP="00566B4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566B49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72784263"/>
        <w:docPartObj>
          <w:docPartGallery w:val="Page Numbers (Bottom of Page)"/>
          <w:docPartUnique/>
        </w:docPartObj>
      </w:sdtPr>
      <w:sdtEndPr/>
      <w:sdtContent>
        <w:r w:rsidR="000C630F" w:rsidRPr="00631BFE">
          <w:fldChar w:fldCharType="begin"/>
        </w:r>
        <w:r w:rsidR="000C630F" w:rsidRPr="00631BFE">
          <w:instrText xml:space="preserve"> PAGE   \* MERGEFORMAT </w:instrText>
        </w:r>
        <w:r w:rsidR="000C630F" w:rsidRPr="00631BFE">
          <w:fldChar w:fldCharType="separate"/>
        </w:r>
        <w:r w:rsidR="000C630F" w:rsidRPr="00631BFE">
          <w:t>3</w:t>
        </w:r>
        <w:r w:rsidR="000C630F" w:rsidRPr="00631BFE">
          <w:fldChar w:fldCharType="end"/>
        </w:r>
      </w:sdtContent>
    </w:sdt>
    <w:r w:rsidR="00726646" w:rsidRPr="00631BFE">
      <w:t xml:space="preserve"> - </w:t>
    </w:r>
    <w:r w:rsidR="00761FB0" w:rsidRPr="00631BFE">
      <w:t>Executive data specification</w:t>
    </w:r>
    <w:r w:rsidR="000C630F" w:rsidRPr="00631BFE">
      <w:tab/>
    </w:r>
    <w:r w:rsidR="000C630F" w:rsidRPr="00973F22">
      <w:rPr>
        <w:noProof/>
      </w:rPr>
      <w:drawing>
        <wp:inline distT="0" distB="0" distL="0" distR="0" wp14:anchorId="3BA39801" wp14:editId="0E0B4146">
          <wp:extent cx="943666" cy="540000"/>
          <wp:effectExtent l="0" t="0" r="8890" b="0"/>
          <wp:docPr id="14" name="Picture 14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6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B9D2" w14:textId="77777777" w:rsidR="00D169C3" w:rsidRDefault="00D16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75DF" w14:textId="77777777" w:rsidR="004D3C58" w:rsidRPr="00973F22" w:rsidRDefault="004D3C58" w:rsidP="00973F22">
      <w:r>
        <w:separator/>
      </w:r>
    </w:p>
    <w:p w14:paraId="450EB391" w14:textId="77777777" w:rsidR="004D3C58" w:rsidRDefault="004D3C58"/>
  </w:footnote>
  <w:footnote w:type="continuationSeparator" w:id="0">
    <w:p w14:paraId="3B08E9B7" w14:textId="77777777" w:rsidR="004D3C58" w:rsidRPr="00973F22" w:rsidRDefault="004D3C58" w:rsidP="00973F22">
      <w:r>
        <w:continuationSeparator/>
      </w:r>
    </w:p>
    <w:p w14:paraId="5FFAF762" w14:textId="77777777" w:rsidR="004D3C58" w:rsidRDefault="004D3C58"/>
  </w:footnote>
  <w:footnote w:type="continuationNotice" w:id="1">
    <w:p w14:paraId="780972A6" w14:textId="77777777" w:rsidR="004D3C58" w:rsidRDefault="004D3C58" w:rsidP="00973F22"/>
    <w:p w14:paraId="1D8054D9" w14:textId="77777777" w:rsidR="004D3C58" w:rsidRDefault="004D3C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9022" w14:textId="77777777" w:rsidR="00D169C3" w:rsidRDefault="00D16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A610" w14:textId="77777777" w:rsidR="000C630F" w:rsidRDefault="000C630F" w:rsidP="000C630F">
    <w:pPr>
      <w:pStyle w:val="Header"/>
      <w:tabs>
        <w:tab w:val="clear" w:pos="4513"/>
        <w:tab w:val="left" w:pos="0"/>
      </w:tabs>
    </w:pPr>
    <w:r w:rsidRPr="00973F22">
      <w:rPr>
        <w:noProof/>
      </w:rPr>
      <w:drawing>
        <wp:inline distT="0" distB="0" distL="0" distR="0" wp14:anchorId="2BE3B174" wp14:editId="591B8BC0">
          <wp:extent cx="1538035" cy="540000"/>
          <wp:effectExtent l="0" t="0" r="5080" b="0"/>
          <wp:docPr id="13" name="Picture 13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PSC-logo-Colour-RGB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D0AA" w14:textId="77777777" w:rsidR="00D169C3" w:rsidRDefault="00D16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E8A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C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34B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65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8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12E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81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681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977AAC"/>
    <w:multiLevelType w:val="hybridMultilevel"/>
    <w:tmpl w:val="454256AA"/>
    <w:lvl w:ilvl="0" w:tplc="0824887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F5CE3"/>
    <w:multiLevelType w:val="hybridMultilevel"/>
    <w:tmpl w:val="19FADDE6"/>
    <w:lvl w:ilvl="0" w:tplc="3F3EB73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A238C"/>
    <w:multiLevelType w:val="hybridMultilevel"/>
    <w:tmpl w:val="C7B87E9E"/>
    <w:lvl w:ilvl="0" w:tplc="15E68000">
      <w:start w:val="1"/>
      <w:numFmt w:val="decimal"/>
      <w:pStyle w:val="List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225E7"/>
    <w:multiLevelType w:val="hybridMultilevel"/>
    <w:tmpl w:val="80F6EC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253DFF"/>
    <w:multiLevelType w:val="hybridMultilevel"/>
    <w:tmpl w:val="752C7E1C"/>
    <w:lvl w:ilvl="0" w:tplc="3E6E5C3E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5EB6DC5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65A9"/>
    <w:multiLevelType w:val="hybridMultilevel"/>
    <w:tmpl w:val="6A1E9024"/>
    <w:lvl w:ilvl="0" w:tplc="5CA47EDA">
      <w:start w:val="1"/>
      <w:numFmt w:val="decimal"/>
      <w:pStyle w:val="ListHeading4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F5931"/>
    <w:multiLevelType w:val="hybridMultilevel"/>
    <w:tmpl w:val="0BDC5B9E"/>
    <w:lvl w:ilvl="0" w:tplc="0C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7" w15:restartNumberingAfterBreak="0">
    <w:nsid w:val="41B87C7C"/>
    <w:multiLevelType w:val="hybridMultilevel"/>
    <w:tmpl w:val="07629E6E"/>
    <w:lvl w:ilvl="0" w:tplc="0C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8" w15:restartNumberingAfterBreak="0">
    <w:nsid w:val="41D424C3"/>
    <w:multiLevelType w:val="multilevel"/>
    <w:tmpl w:val="36CE06D2"/>
    <w:lvl w:ilvl="0">
      <w:start w:val="1"/>
      <w:numFmt w:val="decimal"/>
      <w:pStyle w:val="NLH1VPSC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NLH2VPSC"/>
      <w:lvlText w:val="%1.%2"/>
      <w:lvlJc w:val="left"/>
      <w:pPr>
        <w:ind w:left="794" w:hanging="794"/>
      </w:pPr>
    </w:lvl>
    <w:lvl w:ilvl="2">
      <w:start w:val="1"/>
      <w:numFmt w:val="decimal"/>
      <w:pStyle w:val="NLH3VPSC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9" w15:restartNumberingAfterBreak="0">
    <w:nsid w:val="48D30BBD"/>
    <w:multiLevelType w:val="hybridMultilevel"/>
    <w:tmpl w:val="17101B32"/>
    <w:lvl w:ilvl="0" w:tplc="4FDACC38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2733D"/>
    <w:multiLevelType w:val="hybridMultilevel"/>
    <w:tmpl w:val="DDE2BDA2"/>
    <w:lvl w:ilvl="0" w:tplc="EA1E21C2">
      <w:start w:val="1"/>
      <w:numFmt w:val="decimal"/>
      <w:pStyle w:val="ListHeading3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A3F90"/>
    <w:multiLevelType w:val="multilevel"/>
    <w:tmpl w:val="67E4F12C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umberedLis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B2F30BD"/>
    <w:multiLevelType w:val="hybridMultilevel"/>
    <w:tmpl w:val="F3A465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103A7C"/>
    <w:multiLevelType w:val="hybridMultilevel"/>
    <w:tmpl w:val="9078D4C2"/>
    <w:lvl w:ilvl="0" w:tplc="E05476FA">
      <w:start w:val="1"/>
      <w:numFmt w:val="decimal"/>
      <w:pStyle w:val="TableList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96DA7"/>
    <w:multiLevelType w:val="hybridMultilevel"/>
    <w:tmpl w:val="8E54C328"/>
    <w:lvl w:ilvl="0" w:tplc="DC8C7D04">
      <w:start w:val="1"/>
      <w:numFmt w:val="decimal"/>
      <w:pStyle w:val="ListHeading5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040C3"/>
    <w:multiLevelType w:val="hybridMultilevel"/>
    <w:tmpl w:val="872E6C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F24D99"/>
    <w:multiLevelType w:val="hybridMultilevel"/>
    <w:tmpl w:val="3540403C"/>
    <w:lvl w:ilvl="0" w:tplc="0C090001">
      <w:start w:val="1"/>
      <w:numFmt w:val="bullet"/>
      <w:lvlText w:val=""/>
      <w:lvlJc w:val="left"/>
      <w:pPr>
        <w:ind w:left="-13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</w:abstractNum>
  <w:abstractNum w:abstractNumId="27" w15:restartNumberingAfterBreak="0">
    <w:nsid w:val="7CCC7C0A"/>
    <w:multiLevelType w:val="hybridMultilevel"/>
    <w:tmpl w:val="D43CAFD4"/>
    <w:lvl w:ilvl="0" w:tplc="F27636A4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B23A0294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4D005F64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CC04148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C89CC1FA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24204806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921A6AEC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65748180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964A2FE6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 w16cid:durableId="845092618">
    <w:abstractNumId w:val="19"/>
  </w:num>
  <w:num w:numId="2" w16cid:durableId="643044707">
    <w:abstractNumId w:val="12"/>
  </w:num>
  <w:num w:numId="3" w16cid:durableId="1785535559">
    <w:abstractNumId w:val="20"/>
  </w:num>
  <w:num w:numId="4" w16cid:durableId="1656226696">
    <w:abstractNumId w:val="14"/>
  </w:num>
  <w:num w:numId="5" w16cid:durableId="451679091">
    <w:abstractNumId w:val="21"/>
  </w:num>
  <w:num w:numId="6" w16cid:durableId="292291369">
    <w:abstractNumId w:val="11"/>
  </w:num>
  <w:num w:numId="7" w16cid:durableId="214632036">
    <w:abstractNumId w:val="23"/>
  </w:num>
  <w:num w:numId="8" w16cid:durableId="528760084">
    <w:abstractNumId w:val="11"/>
  </w:num>
  <w:num w:numId="9" w16cid:durableId="1406222146">
    <w:abstractNumId w:val="27"/>
  </w:num>
  <w:num w:numId="10" w16cid:durableId="962078763">
    <w:abstractNumId w:val="18"/>
  </w:num>
  <w:num w:numId="11" w16cid:durableId="1437091693">
    <w:abstractNumId w:val="25"/>
  </w:num>
  <w:num w:numId="12" w16cid:durableId="1284844251">
    <w:abstractNumId w:val="17"/>
  </w:num>
  <w:num w:numId="13" w16cid:durableId="1807317044">
    <w:abstractNumId w:val="26"/>
  </w:num>
  <w:num w:numId="14" w16cid:durableId="78674047">
    <w:abstractNumId w:val="22"/>
  </w:num>
  <w:num w:numId="15" w16cid:durableId="1619137646">
    <w:abstractNumId w:val="16"/>
  </w:num>
  <w:num w:numId="16" w16cid:durableId="1178272286">
    <w:abstractNumId w:val="19"/>
  </w:num>
  <w:num w:numId="17" w16cid:durableId="924412946">
    <w:abstractNumId w:val="9"/>
  </w:num>
  <w:num w:numId="18" w16cid:durableId="1210260619">
    <w:abstractNumId w:val="7"/>
  </w:num>
  <w:num w:numId="19" w16cid:durableId="776095632">
    <w:abstractNumId w:val="6"/>
  </w:num>
  <w:num w:numId="20" w16cid:durableId="566841795">
    <w:abstractNumId w:val="5"/>
  </w:num>
  <w:num w:numId="21" w16cid:durableId="1687831914">
    <w:abstractNumId w:val="4"/>
  </w:num>
  <w:num w:numId="22" w16cid:durableId="1294214600">
    <w:abstractNumId w:val="8"/>
  </w:num>
  <w:num w:numId="23" w16cid:durableId="285619669">
    <w:abstractNumId w:val="3"/>
  </w:num>
  <w:num w:numId="24" w16cid:durableId="1790247597">
    <w:abstractNumId w:val="2"/>
  </w:num>
  <w:num w:numId="25" w16cid:durableId="978266559">
    <w:abstractNumId w:val="1"/>
  </w:num>
  <w:num w:numId="26" w16cid:durableId="2086762666">
    <w:abstractNumId w:val="0"/>
  </w:num>
  <w:num w:numId="27" w16cid:durableId="491409929">
    <w:abstractNumId w:val="10"/>
  </w:num>
  <w:num w:numId="28" w16cid:durableId="1763069648">
    <w:abstractNumId w:val="15"/>
  </w:num>
  <w:num w:numId="29" w16cid:durableId="11877412">
    <w:abstractNumId w:val="24"/>
  </w:num>
  <w:num w:numId="30" w16cid:durableId="116373546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B0"/>
    <w:rsid w:val="00001116"/>
    <w:rsid w:val="000047D7"/>
    <w:rsid w:val="0000497C"/>
    <w:rsid w:val="000147BB"/>
    <w:rsid w:val="000149B2"/>
    <w:rsid w:val="000151B5"/>
    <w:rsid w:val="00017421"/>
    <w:rsid w:val="00024DF6"/>
    <w:rsid w:val="000263C0"/>
    <w:rsid w:val="00026759"/>
    <w:rsid w:val="00032B0B"/>
    <w:rsid w:val="00033AD0"/>
    <w:rsid w:val="000347AE"/>
    <w:rsid w:val="0003753D"/>
    <w:rsid w:val="00042C63"/>
    <w:rsid w:val="00044BA0"/>
    <w:rsid w:val="0004540B"/>
    <w:rsid w:val="000463BA"/>
    <w:rsid w:val="00046991"/>
    <w:rsid w:val="00055858"/>
    <w:rsid w:val="00056585"/>
    <w:rsid w:val="000617B4"/>
    <w:rsid w:val="00063E52"/>
    <w:rsid w:val="000742B2"/>
    <w:rsid w:val="00074864"/>
    <w:rsid w:val="00083FA4"/>
    <w:rsid w:val="00087698"/>
    <w:rsid w:val="0009182D"/>
    <w:rsid w:val="000A18B1"/>
    <w:rsid w:val="000A4349"/>
    <w:rsid w:val="000A7E16"/>
    <w:rsid w:val="000B0824"/>
    <w:rsid w:val="000B0E4F"/>
    <w:rsid w:val="000C0690"/>
    <w:rsid w:val="000C5C1F"/>
    <w:rsid w:val="000C630F"/>
    <w:rsid w:val="000C71C1"/>
    <w:rsid w:val="000D3A6B"/>
    <w:rsid w:val="000D5819"/>
    <w:rsid w:val="000E09FD"/>
    <w:rsid w:val="000E2139"/>
    <w:rsid w:val="000E321E"/>
    <w:rsid w:val="000E40A6"/>
    <w:rsid w:val="000E773E"/>
    <w:rsid w:val="000F4C0F"/>
    <w:rsid w:val="000F5057"/>
    <w:rsid w:val="000F509F"/>
    <w:rsid w:val="000F5603"/>
    <w:rsid w:val="000F7A17"/>
    <w:rsid w:val="00112211"/>
    <w:rsid w:val="00114CC3"/>
    <w:rsid w:val="00116306"/>
    <w:rsid w:val="00116B6A"/>
    <w:rsid w:val="00117344"/>
    <w:rsid w:val="0012233B"/>
    <w:rsid w:val="00122CFE"/>
    <w:rsid w:val="0012332F"/>
    <w:rsid w:val="0013155C"/>
    <w:rsid w:val="00134ACF"/>
    <w:rsid w:val="00135C4D"/>
    <w:rsid w:val="00135DF8"/>
    <w:rsid w:val="001375DC"/>
    <w:rsid w:val="00140E46"/>
    <w:rsid w:val="00141B1D"/>
    <w:rsid w:val="00144DE7"/>
    <w:rsid w:val="00147579"/>
    <w:rsid w:val="00147932"/>
    <w:rsid w:val="00150B68"/>
    <w:rsid w:val="00151F20"/>
    <w:rsid w:val="001538CE"/>
    <w:rsid w:val="00157891"/>
    <w:rsid w:val="00163AD5"/>
    <w:rsid w:val="00166ED9"/>
    <w:rsid w:val="0017079F"/>
    <w:rsid w:val="00171ED6"/>
    <w:rsid w:val="00172CE9"/>
    <w:rsid w:val="00172E36"/>
    <w:rsid w:val="001758FD"/>
    <w:rsid w:val="00184DBE"/>
    <w:rsid w:val="00195376"/>
    <w:rsid w:val="001B21F0"/>
    <w:rsid w:val="001B4308"/>
    <w:rsid w:val="001B4CDA"/>
    <w:rsid w:val="001B4E83"/>
    <w:rsid w:val="001B5311"/>
    <w:rsid w:val="001C2AA2"/>
    <w:rsid w:val="001C34A5"/>
    <w:rsid w:val="001C4F16"/>
    <w:rsid w:val="001C5327"/>
    <w:rsid w:val="001C77EE"/>
    <w:rsid w:val="001D1C4A"/>
    <w:rsid w:val="001D2013"/>
    <w:rsid w:val="001D5062"/>
    <w:rsid w:val="001D6992"/>
    <w:rsid w:val="001E1EF8"/>
    <w:rsid w:val="001E2943"/>
    <w:rsid w:val="001E5B51"/>
    <w:rsid w:val="001E6B90"/>
    <w:rsid w:val="001F10D1"/>
    <w:rsid w:val="001F3550"/>
    <w:rsid w:val="00210C6E"/>
    <w:rsid w:val="002173AB"/>
    <w:rsid w:val="00222804"/>
    <w:rsid w:val="00222ABE"/>
    <w:rsid w:val="002245C8"/>
    <w:rsid w:val="00237C04"/>
    <w:rsid w:val="002420FB"/>
    <w:rsid w:val="00242219"/>
    <w:rsid w:val="002427C3"/>
    <w:rsid w:val="00243061"/>
    <w:rsid w:val="00244591"/>
    <w:rsid w:val="00250B05"/>
    <w:rsid w:val="002513C9"/>
    <w:rsid w:val="002538B9"/>
    <w:rsid w:val="00260B1F"/>
    <w:rsid w:val="002651C5"/>
    <w:rsid w:val="002673D5"/>
    <w:rsid w:val="0027247F"/>
    <w:rsid w:val="002734D1"/>
    <w:rsid w:val="002742F0"/>
    <w:rsid w:val="0028086B"/>
    <w:rsid w:val="00282B19"/>
    <w:rsid w:val="002A16AD"/>
    <w:rsid w:val="002A39FB"/>
    <w:rsid w:val="002A6A13"/>
    <w:rsid w:val="002B045F"/>
    <w:rsid w:val="002B3FBC"/>
    <w:rsid w:val="002B4BF5"/>
    <w:rsid w:val="002B62A2"/>
    <w:rsid w:val="002C0246"/>
    <w:rsid w:val="002C1312"/>
    <w:rsid w:val="002C391B"/>
    <w:rsid w:val="002C6D35"/>
    <w:rsid w:val="002D1DA3"/>
    <w:rsid w:val="002D4C11"/>
    <w:rsid w:val="002D6960"/>
    <w:rsid w:val="002D7202"/>
    <w:rsid w:val="002D7791"/>
    <w:rsid w:val="002E78D2"/>
    <w:rsid w:val="002F2C1A"/>
    <w:rsid w:val="002F689C"/>
    <w:rsid w:val="002F7261"/>
    <w:rsid w:val="00300060"/>
    <w:rsid w:val="00302A41"/>
    <w:rsid w:val="0030477E"/>
    <w:rsid w:val="00304FDE"/>
    <w:rsid w:val="0030523A"/>
    <w:rsid w:val="00305691"/>
    <w:rsid w:val="0030584A"/>
    <w:rsid w:val="003078AC"/>
    <w:rsid w:val="0031174C"/>
    <w:rsid w:val="00313DB2"/>
    <w:rsid w:val="00314CA0"/>
    <w:rsid w:val="00315C6C"/>
    <w:rsid w:val="00322B6C"/>
    <w:rsid w:val="003268F4"/>
    <w:rsid w:val="00326EDE"/>
    <w:rsid w:val="003275EF"/>
    <w:rsid w:val="00330942"/>
    <w:rsid w:val="00332161"/>
    <w:rsid w:val="0033272F"/>
    <w:rsid w:val="00335405"/>
    <w:rsid w:val="00336BC2"/>
    <w:rsid w:val="00341ED9"/>
    <w:rsid w:val="0034402C"/>
    <w:rsid w:val="00352BD0"/>
    <w:rsid w:val="003539E8"/>
    <w:rsid w:val="00354F29"/>
    <w:rsid w:val="003554ED"/>
    <w:rsid w:val="00357301"/>
    <w:rsid w:val="00357F70"/>
    <w:rsid w:val="0036112E"/>
    <w:rsid w:val="003639AE"/>
    <w:rsid w:val="003703A9"/>
    <w:rsid w:val="003747EC"/>
    <w:rsid w:val="00380ABC"/>
    <w:rsid w:val="003824B5"/>
    <w:rsid w:val="00384A0A"/>
    <w:rsid w:val="00384FC2"/>
    <w:rsid w:val="00387C04"/>
    <w:rsid w:val="00391031"/>
    <w:rsid w:val="00391E99"/>
    <w:rsid w:val="0039237B"/>
    <w:rsid w:val="00392869"/>
    <w:rsid w:val="00394918"/>
    <w:rsid w:val="003A0024"/>
    <w:rsid w:val="003A7606"/>
    <w:rsid w:val="003B10A5"/>
    <w:rsid w:val="003B4328"/>
    <w:rsid w:val="003B55C4"/>
    <w:rsid w:val="003C0A0C"/>
    <w:rsid w:val="003C1434"/>
    <w:rsid w:val="003C5F09"/>
    <w:rsid w:val="003C76B6"/>
    <w:rsid w:val="003D16E3"/>
    <w:rsid w:val="003D3088"/>
    <w:rsid w:val="003D3AF3"/>
    <w:rsid w:val="003D782E"/>
    <w:rsid w:val="003D7CD2"/>
    <w:rsid w:val="003E0F00"/>
    <w:rsid w:val="003E26BF"/>
    <w:rsid w:val="003E48CC"/>
    <w:rsid w:val="003E7A91"/>
    <w:rsid w:val="003F3D28"/>
    <w:rsid w:val="003F41FE"/>
    <w:rsid w:val="003F6795"/>
    <w:rsid w:val="004022AF"/>
    <w:rsid w:val="00406D24"/>
    <w:rsid w:val="00407751"/>
    <w:rsid w:val="004120F1"/>
    <w:rsid w:val="00412575"/>
    <w:rsid w:val="00412D23"/>
    <w:rsid w:val="00422A85"/>
    <w:rsid w:val="004309F3"/>
    <w:rsid w:val="00433C38"/>
    <w:rsid w:val="004406D6"/>
    <w:rsid w:val="0044102A"/>
    <w:rsid w:val="00442285"/>
    <w:rsid w:val="004441E3"/>
    <w:rsid w:val="004451F3"/>
    <w:rsid w:val="00451BB0"/>
    <w:rsid w:val="004568BE"/>
    <w:rsid w:val="00461F48"/>
    <w:rsid w:val="00463C1D"/>
    <w:rsid w:val="00463E12"/>
    <w:rsid w:val="00470BE6"/>
    <w:rsid w:val="00470ED3"/>
    <w:rsid w:val="00475450"/>
    <w:rsid w:val="0048101F"/>
    <w:rsid w:val="0048269C"/>
    <w:rsid w:val="0048621C"/>
    <w:rsid w:val="00495D54"/>
    <w:rsid w:val="004970EF"/>
    <w:rsid w:val="004A51C4"/>
    <w:rsid w:val="004A5E2A"/>
    <w:rsid w:val="004A6FD4"/>
    <w:rsid w:val="004B743F"/>
    <w:rsid w:val="004C1537"/>
    <w:rsid w:val="004C416A"/>
    <w:rsid w:val="004D24ED"/>
    <w:rsid w:val="004D2ED8"/>
    <w:rsid w:val="004D3C2A"/>
    <w:rsid w:val="004D3C58"/>
    <w:rsid w:val="004D6E19"/>
    <w:rsid w:val="004D7991"/>
    <w:rsid w:val="004E236B"/>
    <w:rsid w:val="004F136D"/>
    <w:rsid w:val="004F22BD"/>
    <w:rsid w:val="004F4589"/>
    <w:rsid w:val="004F4C79"/>
    <w:rsid w:val="004F4DE3"/>
    <w:rsid w:val="0050259E"/>
    <w:rsid w:val="00502E60"/>
    <w:rsid w:val="00506A73"/>
    <w:rsid w:val="00510CDA"/>
    <w:rsid w:val="0051371F"/>
    <w:rsid w:val="00515BD2"/>
    <w:rsid w:val="0051736A"/>
    <w:rsid w:val="00523850"/>
    <w:rsid w:val="0052516D"/>
    <w:rsid w:val="00531BCD"/>
    <w:rsid w:val="00531CCA"/>
    <w:rsid w:val="00535C99"/>
    <w:rsid w:val="00537927"/>
    <w:rsid w:val="00540BD7"/>
    <w:rsid w:val="00541CC9"/>
    <w:rsid w:val="0054479A"/>
    <w:rsid w:val="00545009"/>
    <w:rsid w:val="00552263"/>
    <w:rsid w:val="00552DAF"/>
    <w:rsid w:val="005656DE"/>
    <w:rsid w:val="00566B49"/>
    <w:rsid w:val="00572075"/>
    <w:rsid w:val="00573679"/>
    <w:rsid w:val="00581449"/>
    <w:rsid w:val="00582A21"/>
    <w:rsid w:val="005843E9"/>
    <w:rsid w:val="00585840"/>
    <w:rsid w:val="00587868"/>
    <w:rsid w:val="00593346"/>
    <w:rsid w:val="005A15A5"/>
    <w:rsid w:val="005A53FC"/>
    <w:rsid w:val="005A553F"/>
    <w:rsid w:val="005A5552"/>
    <w:rsid w:val="005A616C"/>
    <w:rsid w:val="005B2F83"/>
    <w:rsid w:val="005B78B6"/>
    <w:rsid w:val="005C0578"/>
    <w:rsid w:val="005C3F87"/>
    <w:rsid w:val="005D0684"/>
    <w:rsid w:val="005D496C"/>
    <w:rsid w:val="005D64F7"/>
    <w:rsid w:val="005D7760"/>
    <w:rsid w:val="005E0F12"/>
    <w:rsid w:val="005E3C9A"/>
    <w:rsid w:val="005E695B"/>
    <w:rsid w:val="005E7B00"/>
    <w:rsid w:val="005F0EB4"/>
    <w:rsid w:val="005F1138"/>
    <w:rsid w:val="005F2897"/>
    <w:rsid w:val="005F2FC8"/>
    <w:rsid w:val="005F3F2F"/>
    <w:rsid w:val="005F78D8"/>
    <w:rsid w:val="006002E3"/>
    <w:rsid w:val="00601B83"/>
    <w:rsid w:val="0060613F"/>
    <w:rsid w:val="00606B20"/>
    <w:rsid w:val="00606CB6"/>
    <w:rsid w:val="006070BF"/>
    <w:rsid w:val="006071A6"/>
    <w:rsid w:val="00613CDB"/>
    <w:rsid w:val="00617ED0"/>
    <w:rsid w:val="00622554"/>
    <w:rsid w:val="006242EC"/>
    <w:rsid w:val="006250FF"/>
    <w:rsid w:val="006258E0"/>
    <w:rsid w:val="00625E59"/>
    <w:rsid w:val="006274C1"/>
    <w:rsid w:val="00631BFE"/>
    <w:rsid w:val="006323DA"/>
    <w:rsid w:val="00632757"/>
    <w:rsid w:val="00637D65"/>
    <w:rsid w:val="00642135"/>
    <w:rsid w:val="0064243B"/>
    <w:rsid w:val="00645BA2"/>
    <w:rsid w:val="006554E1"/>
    <w:rsid w:val="0066409C"/>
    <w:rsid w:val="00665B93"/>
    <w:rsid w:val="00667DF8"/>
    <w:rsid w:val="006704A0"/>
    <w:rsid w:val="006705C0"/>
    <w:rsid w:val="006763BD"/>
    <w:rsid w:val="00676589"/>
    <w:rsid w:val="00687131"/>
    <w:rsid w:val="00694370"/>
    <w:rsid w:val="00695874"/>
    <w:rsid w:val="00696D73"/>
    <w:rsid w:val="006A06E2"/>
    <w:rsid w:val="006A0D99"/>
    <w:rsid w:val="006A7E9C"/>
    <w:rsid w:val="006A7F67"/>
    <w:rsid w:val="006B1B40"/>
    <w:rsid w:val="006B2AD5"/>
    <w:rsid w:val="006B3762"/>
    <w:rsid w:val="006B4C61"/>
    <w:rsid w:val="006B523F"/>
    <w:rsid w:val="006C1A60"/>
    <w:rsid w:val="006C6E59"/>
    <w:rsid w:val="006E0F0E"/>
    <w:rsid w:val="006E1B0F"/>
    <w:rsid w:val="006E5E4E"/>
    <w:rsid w:val="006E6925"/>
    <w:rsid w:val="0070308A"/>
    <w:rsid w:val="00705218"/>
    <w:rsid w:val="00706FBA"/>
    <w:rsid w:val="007113CC"/>
    <w:rsid w:val="00711CE7"/>
    <w:rsid w:val="007127CE"/>
    <w:rsid w:val="007155A8"/>
    <w:rsid w:val="00721966"/>
    <w:rsid w:val="0072228C"/>
    <w:rsid w:val="007249BE"/>
    <w:rsid w:val="00726646"/>
    <w:rsid w:val="00731081"/>
    <w:rsid w:val="007347AD"/>
    <w:rsid w:val="007424A1"/>
    <w:rsid w:val="00742B12"/>
    <w:rsid w:val="00744C92"/>
    <w:rsid w:val="00745493"/>
    <w:rsid w:val="00752F5C"/>
    <w:rsid w:val="00753DAD"/>
    <w:rsid w:val="00760516"/>
    <w:rsid w:val="007610B0"/>
    <w:rsid w:val="00761FB0"/>
    <w:rsid w:val="00764540"/>
    <w:rsid w:val="0076607B"/>
    <w:rsid w:val="00771616"/>
    <w:rsid w:val="00772285"/>
    <w:rsid w:val="00772B4D"/>
    <w:rsid w:val="007740D5"/>
    <w:rsid w:val="00775F6A"/>
    <w:rsid w:val="007774BF"/>
    <w:rsid w:val="007829C7"/>
    <w:rsid w:val="007830B4"/>
    <w:rsid w:val="007959A0"/>
    <w:rsid w:val="00796AA0"/>
    <w:rsid w:val="00797F6B"/>
    <w:rsid w:val="007B229E"/>
    <w:rsid w:val="007B28B4"/>
    <w:rsid w:val="007C31F7"/>
    <w:rsid w:val="007C32AB"/>
    <w:rsid w:val="007C4670"/>
    <w:rsid w:val="007C4CA5"/>
    <w:rsid w:val="007D1463"/>
    <w:rsid w:val="007D7918"/>
    <w:rsid w:val="007E27CD"/>
    <w:rsid w:val="007E4030"/>
    <w:rsid w:val="007E4064"/>
    <w:rsid w:val="007F1370"/>
    <w:rsid w:val="007F1DC4"/>
    <w:rsid w:val="007F2482"/>
    <w:rsid w:val="007F3AF4"/>
    <w:rsid w:val="007F79E2"/>
    <w:rsid w:val="008159B9"/>
    <w:rsid w:val="00820249"/>
    <w:rsid w:val="00820B11"/>
    <w:rsid w:val="00822997"/>
    <w:rsid w:val="008240B2"/>
    <w:rsid w:val="0082703D"/>
    <w:rsid w:val="008278D3"/>
    <w:rsid w:val="008325A8"/>
    <w:rsid w:val="00833D7D"/>
    <w:rsid w:val="00845D38"/>
    <w:rsid w:val="008479D2"/>
    <w:rsid w:val="008517E2"/>
    <w:rsid w:val="00853478"/>
    <w:rsid w:val="0085680F"/>
    <w:rsid w:val="0086162E"/>
    <w:rsid w:val="00866501"/>
    <w:rsid w:val="00870B9C"/>
    <w:rsid w:val="008735A7"/>
    <w:rsid w:val="00876AEC"/>
    <w:rsid w:val="008902AB"/>
    <w:rsid w:val="00891384"/>
    <w:rsid w:val="008931B1"/>
    <w:rsid w:val="00896358"/>
    <w:rsid w:val="00896787"/>
    <w:rsid w:val="00896CFC"/>
    <w:rsid w:val="008A067F"/>
    <w:rsid w:val="008A2A5E"/>
    <w:rsid w:val="008A3AF7"/>
    <w:rsid w:val="008B3E8B"/>
    <w:rsid w:val="008B400A"/>
    <w:rsid w:val="008C1EF6"/>
    <w:rsid w:val="008C26C0"/>
    <w:rsid w:val="008C2A83"/>
    <w:rsid w:val="008C495C"/>
    <w:rsid w:val="008C547D"/>
    <w:rsid w:val="008C5E30"/>
    <w:rsid w:val="008D3BCB"/>
    <w:rsid w:val="008D585A"/>
    <w:rsid w:val="008D5EA3"/>
    <w:rsid w:val="008D68FC"/>
    <w:rsid w:val="008D7319"/>
    <w:rsid w:val="008E5904"/>
    <w:rsid w:val="008E6769"/>
    <w:rsid w:val="008F3E09"/>
    <w:rsid w:val="008F416A"/>
    <w:rsid w:val="008F6E97"/>
    <w:rsid w:val="009039A8"/>
    <w:rsid w:val="0090766B"/>
    <w:rsid w:val="00915DEB"/>
    <w:rsid w:val="0092109A"/>
    <w:rsid w:val="00921D6C"/>
    <w:rsid w:val="00922268"/>
    <w:rsid w:val="0092260E"/>
    <w:rsid w:val="00925F57"/>
    <w:rsid w:val="009307C8"/>
    <w:rsid w:val="009317A8"/>
    <w:rsid w:val="009320C0"/>
    <w:rsid w:val="00933E01"/>
    <w:rsid w:val="009407EB"/>
    <w:rsid w:val="009408BE"/>
    <w:rsid w:val="009442E4"/>
    <w:rsid w:val="00952D74"/>
    <w:rsid w:val="00952F5D"/>
    <w:rsid w:val="00955D44"/>
    <w:rsid w:val="00965B53"/>
    <w:rsid w:val="00973F22"/>
    <w:rsid w:val="0098356C"/>
    <w:rsid w:val="00984B42"/>
    <w:rsid w:val="00987327"/>
    <w:rsid w:val="0099189F"/>
    <w:rsid w:val="00992564"/>
    <w:rsid w:val="00994DED"/>
    <w:rsid w:val="00997D90"/>
    <w:rsid w:val="009A0A2F"/>
    <w:rsid w:val="009A14D2"/>
    <w:rsid w:val="009A1810"/>
    <w:rsid w:val="009A4CBA"/>
    <w:rsid w:val="009A533A"/>
    <w:rsid w:val="009A5AE6"/>
    <w:rsid w:val="009B1A17"/>
    <w:rsid w:val="009B1EEA"/>
    <w:rsid w:val="009B44B6"/>
    <w:rsid w:val="009B481B"/>
    <w:rsid w:val="009C0420"/>
    <w:rsid w:val="009C102B"/>
    <w:rsid w:val="009D5BEC"/>
    <w:rsid w:val="009D7190"/>
    <w:rsid w:val="009D7454"/>
    <w:rsid w:val="009E4269"/>
    <w:rsid w:val="009F03D0"/>
    <w:rsid w:val="009F2040"/>
    <w:rsid w:val="009F7A4C"/>
    <w:rsid w:val="009F7D33"/>
    <w:rsid w:val="00A03B4C"/>
    <w:rsid w:val="00A07AB7"/>
    <w:rsid w:val="00A12A41"/>
    <w:rsid w:val="00A1358C"/>
    <w:rsid w:val="00A13AB5"/>
    <w:rsid w:val="00A142AB"/>
    <w:rsid w:val="00A1491D"/>
    <w:rsid w:val="00A14BDC"/>
    <w:rsid w:val="00A1596F"/>
    <w:rsid w:val="00A20919"/>
    <w:rsid w:val="00A2248B"/>
    <w:rsid w:val="00A22C86"/>
    <w:rsid w:val="00A2651B"/>
    <w:rsid w:val="00A2792B"/>
    <w:rsid w:val="00A27ED0"/>
    <w:rsid w:val="00A35656"/>
    <w:rsid w:val="00A3737E"/>
    <w:rsid w:val="00A37DC0"/>
    <w:rsid w:val="00A40157"/>
    <w:rsid w:val="00A409EB"/>
    <w:rsid w:val="00A442C3"/>
    <w:rsid w:val="00A46AA2"/>
    <w:rsid w:val="00A47194"/>
    <w:rsid w:val="00A54D98"/>
    <w:rsid w:val="00A565DA"/>
    <w:rsid w:val="00A57101"/>
    <w:rsid w:val="00A65C10"/>
    <w:rsid w:val="00A73EF6"/>
    <w:rsid w:val="00A775A4"/>
    <w:rsid w:val="00A80327"/>
    <w:rsid w:val="00A80F5C"/>
    <w:rsid w:val="00A838CE"/>
    <w:rsid w:val="00A858AC"/>
    <w:rsid w:val="00A92582"/>
    <w:rsid w:val="00A957C0"/>
    <w:rsid w:val="00A9749D"/>
    <w:rsid w:val="00AA0BE2"/>
    <w:rsid w:val="00AA519F"/>
    <w:rsid w:val="00AA557F"/>
    <w:rsid w:val="00AB34EC"/>
    <w:rsid w:val="00AC12AE"/>
    <w:rsid w:val="00AC7D5C"/>
    <w:rsid w:val="00AC7E83"/>
    <w:rsid w:val="00AD0911"/>
    <w:rsid w:val="00AD1F4A"/>
    <w:rsid w:val="00AD3A49"/>
    <w:rsid w:val="00AD7126"/>
    <w:rsid w:val="00AE1306"/>
    <w:rsid w:val="00AE3055"/>
    <w:rsid w:val="00AE3F89"/>
    <w:rsid w:val="00AE5B4C"/>
    <w:rsid w:val="00AF3864"/>
    <w:rsid w:val="00AF7301"/>
    <w:rsid w:val="00B019CF"/>
    <w:rsid w:val="00B07167"/>
    <w:rsid w:val="00B105B1"/>
    <w:rsid w:val="00B1067A"/>
    <w:rsid w:val="00B11133"/>
    <w:rsid w:val="00B166D4"/>
    <w:rsid w:val="00B24A39"/>
    <w:rsid w:val="00B259AF"/>
    <w:rsid w:val="00B26D7C"/>
    <w:rsid w:val="00B2714E"/>
    <w:rsid w:val="00B303DB"/>
    <w:rsid w:val="00B31D74"/>
    <w:rsid w:val="00B32031"/>
    <w:rsid w:val="00B35292"/>
    <w:rsid w:val="00B51168"/>
    <w:rsid w:val="00B569DA"/>
    <w:rsid w:val="00B57919"/>
    <w:rsid w:val="00B60A84"/>
    <w:rsid w:val="00B616A2"/>
    <w:rsid w:val="00B66D7A"/>
    <w:rsid w:val="00B76DBA"/>
    <w:rsid w:val="00B81772"/>
    <w:rsid w:val="00B878CD"/>
    <w:rsid w:val="00B9395C"/>
    <w:rsid w:val="00B95F35"/>
    <w:rsid w:val="00BA0E02"/>
    <w:rsid w:val="00BA1660"/>
    <w:rsid w:val="00BB0A12"/>
    <w:rsid w:val="00BB1E94"/>
    <w:rsid w:val="00BB27EF"/>
    <w:rsid w:val="00BC0F5D"/>
    <w:rsid w:val="00BC300C"/>
    <w:rsid w:val="00BC69C1"/>
    <w:rsid w:val="00BD4414"/>
    <w:rsid w:val="00BE1C77"/>
    <w:rsid w:val="00BE664A"/>
    <w:rsid w:val="00BE6683"/>
    <w:rsid w:val="00BF0C7A"/>
    <w:rsid w:val="00BF3973"/>
    <w:rsid w:val="00BF44BF"/>
    <w:rsid w:val="00BF46F5"/>
    <w:rsid w:val="00BF4FB3"/>
    <w:rsid w:val="00BF7812"/>
    <w:rsid w:val="00C10202"/>
    <w:rsid w:val="00C12C05"/>
    <w:rsid w:val="00C15EFE"/>
    <w:rsid w:val="00C174D8"/>
    <w:rsid w:val="00C17C91"/>
    <w:rsid w:val="00C20074"/>
    <w:rsid w:val="00C2047D"/>
    <w:rsid w:val="00C23496"/>
    <w:rsid w:val="00C27856"/>
    <w:rsid w:val="00C35DD9"/>
    <w:rsid w:val="00C36549"/>
    <w:rsid w:val="00C4184B"/>
    <w:rsid w:val="00C41A9C"/>
    <w:rsid w:val="00C42A0E"/>
    <w:rsid w:val="00C4304A"/>
    <w:rsid w:val="00C509B6"/>
    <w:rsid w:val="00C518A8"/>
    <w:rsid w:val="00C52BED"/>
    <w:rsid w:val="00C57D08"/>
    <w:rsid w:val="00C663C8"/>
    <w:rsid w:val="00C72FE1"/>
    <w:rsid w:val="00C7437A"/>
    <w:rsid w:val="00C74E6D"/>
    <w:rsid w:val="00C81618"/>
    <w:rsid w:val="00C91697"/>
    <w:rsid w:val="00C92553"/>
    <w:rsid w:val="00C92FF3"/>
    <w:rsid w:val="00C952B9"/>
    <w:rsid w:val="00C95B2A"/>
    <w:rsid w:val="00C969E9"/>
    <w:rsid w:val="00CA6AFF"/>
    <w:rsid w:val="00CA75B5"/>
    <w:rsid w:val="00CA7D06"/>
    <w:rsid w:val="00CB0BE2"/>
    <w:rsid w:val="00CB0C38"/>
    <w:rsid w:val="00CB2E35"/>
    <w:rsid w:val="00CB57A0"/>
    <w:rsid w:val="00CC2001"/>
    <w:rsid w:val="00CC20DA"/>
    <w:rsid w:val="00CC7DCE"/>
    <w:rsid w:val="00CD2196"/>
    <w:rsid w:val="00CD237D"/>
    <w:rsid w:val="00CD344F"/>
    <w:rsid w:val="00CD3706"/>
    <w:rsid w:val="00CD4138"/>
    <w:rsid w:val="00CE1227"/>
    <w:rsid w:val="00CE1F44"/>
    <w:rsid w:val="00CE722A"/>
    <w:rsid w:val="00CF079E"/>
    <w:rsid w:val="00CF2218"/>
    <w:rsid w:val="00CF5E76"/>
    <w:rsid w:val="00D024BE"/>
    <w:rsid w:val="00D029E9"/>
    <w:rsid w:val="00D05955"/>
    <w:rsid w:val="00D05BEB"/>
    <w:rsid w:val="00D169C3"/>
    <w:rsid w:val="00D204CE"/>
    <w:rsid w:val="00D212EF"/>
    <w:rsid w:val="00D21CA0"/>
    <w:rsid w:val="00D23350"/>
    <w:rsid w:val="00D23FA1"/>
    <w:rsid w:val="00D24073"/>
    <w:rsid w:val="00D2426B"/>
    <w:rsid w:val="00D27967"/>
    <w:rsid w:val="00D30D3F"/>
    <w:rsid w:val="00D31117"/>
    <w:rsid w:val="00D31FC3"/>
    <w:rsid w:val="00D34C71"/>
    <w:rsid w:val="00D37410"/>
    <w:rsid w:val="00D40B5B"/>
    <w:rsid w:val="00D4585B"/>
    <w:rsid w:val="00D46543"/>
    <w:rsid w:val="00D467C8"/>
    <w:rsid w:val="00D53F49"/>
    <w:rsid w:val="00D54B95"/>
    <w:rsid w:val="00D60690"/>
    <w:rsid w:val="00D61AC0"/>
    <w:rsid w:val="00D61DA6"/>
    <w:rsid w:val="00D636E2"/>
    <w:rsid w:val="00D6377F"/>
    <w:rsid w:val="00D64861"/>
    <w:rsid w:val="00D764A8"/>
    <w:rsid w:val="00D8076E"/>
    <w:rsid w:val="00D8130E"/>
    <w:rsid w:val="00D815D5"/>
    <w:rsid w:val="00D87C88"/>
    <w:rsid w:val="00D91C20"/>
    <w:rsid w:val="00D93513"/>
    <w:rsid w:val="00DA17E3"/>
    <w:rsid w:val="00DA2074"/>
    <w:rsid w:val="00DA277F"/>
    <w:rsid w:val="00DA2856"/>
    <w:rsid w:val="00DA3550"/>
    <w:rsid w:val="00DA5A83"/>
    <w:rsid w:val="00DB2E77"/>
    <w:rsid w:val="00DB4224"/>
    <w:rsid w:val="00DB51B2"/>
    <w:rsid w:val="00DB56BF"/>
    <w:rsid w:val="00DB7BE8"/>
    <w:rsid w:val="00DC278D"/>
    <w:rsid w:val="00DC3A42"/>
    <w:rsid w:val="00DE3175"/>
    <w:rsid w:val="00DE33ED"/>
    <w:rsid w:val="00DE3D94"/>
    <w:rsid w:val="00DE4B60"/>
    <w:rsid w:val="00DE5487"/>
    <w:rsid w:val="00DE55DD"/>
    <w:rsid w:val="00DE784E"/>
    <w:rsid w:val="00DF08E5"/>
    <w:rsid w:val="00DF1E47"/>
    <w:rsid w:val="00DF4256"/>
    <w:rsid w:val="00DF4970"/>
    <w:rsid w:val="00DF5733"/>
    <w:rsid w:val="00DF60B1"/>
    <w:rsid w:val="00E011B8"/>
    <w:rsid w:val="00E040FA"/>
    <w:rsid w:val="00E043D2"/>
    <w:rsid w:val="00E10249"/>
    <w:rsid w:val="00E11E91"/>
    <w:rsid w:val="00E125F1"/>
    <w:rsid w:val="00E13B12"/>
    <w:rsid w:val="00E14E14"/>
    <w:rsid w:val="00E23630"/>
    <w:rsid w:val="00E246A4"/>
    <w:rsid w:val="00E31F82"/>
    <w:rsid w:val="00E40286"/>
    <w:rsid w:val="00E40997"/>
    <w:rsid w:val="00E41388"/>
    <w:rsid w:val="00E4590B"/>
    <w:rsid w:val="00E46946"/>
    <w:rsid w:val="00E46A47"/>
    <w:rsid w:val="00E50FC3"/>
    <w:rsid w:val="00E52280"/>
    <w:rsid w:val="00E53EE7"/>
    <w:rsid w:val="00E6225F"/>
    <w:rsid w:val="00E66DAD"/>
    <w:rsid w:val="00E715EF"/>
    <w:rsid w:val="00E763DC"/>
    <w:rsid w:val="00E77935"/>
    <w:rsid w:val="00E816A1"/>
    <w:rsid w:val="00E82B11"/>
    <w:rsid w:val="00E96226"/>
    <w:rsid w:val="00E9633A"/>
    <w:rsid w:val="00EA1187"/>
    <w:rsid w:val="00EA4C22"/>
    <w:rsid w:val="00EA5147"/>
    <w:rsid w:val="00EA6059"/>
    <w:rsid w:val="00EB239F"/>
    <w:rsid w:val="00EB682F"/>
    <w:rsid w:val="00EC03CF"/>
    <w:rsid w:val="00EC1385"/>
    <w:rsid w:val="00EC4E6A"/>
    <w:rsid w:val="00EC692F"/>
    <w:rsid w:val="00EC7276"/>
    <w:rsid w:val="00EC7393"/>
    <w:rsid w:val="00ED0E63"/>
    <w:rsid w:val="00ED1583"/>
    <w:rsid w:val="00ED3526"/>
    <w:rsid w:val="00EE2793"/>
    <w:rsid w:val="00EE2EEC"/>
    <w:rsid w:val="00EF0903"/>
    <w:rsid w:val="00EF1BBF"/>
    <w:rsid w:val="00EF2563"/>
    <w:rsid w:val="00F005E2"/>
    <w:rsid w:val="00F01546"/>
    <w:rsid w:val="00F05580"/>
    <w:rsid w:val="00F059C0"/>
    <w:rsid w:val="00F06B6E"/>
    <w:rsid w:val="00F07C14"/>
    <w:rsid w:val="00F12658"/>
    <w:rsid w:val="00F147D6"/>
    <w:rsid w:val="00F15137"/>
    <w:rsid w:val="00F15CCE"/>
    <w:rsid w:val="00F2177F"/>
    <w:rsid w:val="00F22CD5"/>
    <w:rsid w:val="00F26292"/>
    <w:rsid w:val="00F2638F"/>
    <w:rsid w:val="00F27ABB"/>
    <w:rsid w:val="00F3166F"/>
    <w:rsid w:val="00F3656A"/>
    <w:rsid w:val="00F4177C"/>
    <w:rsid w:val="00F50D92"/>
    <w:rsid w:val="00F511F0"/>
    <w:rsid w:val="00F51250"/>
    <w:rsid w:val="00F523DC"/>
    <w:rsid w:val="00F525B9"/>
    <w:rsid w:val="00F533F6"/>
    <w:rsid w:val="00F54336"/>
    <w:rsid w:val="00F62822"/>
    <w:rsid w:val="00F629F8"/>
    <w:rsid w:val="00F66975"/>
    <w:rsid w:val="00F670D7"/>
    <w:rsid w:val="00F70660"/>
    <w:rsid w:val="00F73696"/>
    <w:rsid w:val="00F7370B"/>
    <w:rsid w:val="00F834B1"/>
    <w:rsid w:val="00F87BF5"/>
    <w:rsid w:val="00F90343"/>
    <w:rsid w:val="00F91FED"/>
    <w:rsid w:val="00F971ED"/>
    <w:rsid w:val="00FA0706"/>
    <w:rsid w:val="00FA711A"/>
    <w:rsid w:val="00FB078C"/>
    <w:rsid w:val="00FB0CCF"/>
    <w:rsid w:val="00FB5249"/>
    <w:rsid w:val="00FB6C01"/>
    <w:rsid w:val="00FB78C0"/>
    <w:rsid w:val="00FC3C12"/>
    <w:rsid w:val="00FC591E"/>
    <w:rsid w:val="00FC676E"/>
    <w:rsid w:val="00FD295B"/>
    <w:rsid w:val="00FD2C24"/>
    <w:rsid w:val="00FD7CDA"/>
    <w:rsid w:val="00FE03DA"/>
    <w:rsid w:val="00FE792F"/>
    <w:rsid w:val="00FE7D41"/>
    <w:rsid w:val="00FF1BC2"/>
    <w:rsid w:val="00FF355C"/>
    <w:rsid w:val="00FF3D8F"/>
    <w:rsid w:val="03E02DE3"/>
    <w:rsid w:val="049EA127"/>
    <w:rsid w:val="0574FB5D"/>
    <w:rsid w:val="096A8A66"/>
    <w:rsid w:val="0BFB19D9"/>
    <w:rsid w:val="0E919D99"/>
    <w:rsid w:val="0EB03CBB"/>
    <w:rsid w:val="0F999238"/>
    <w:rsid w:val="116D7CEF"/>
    <w:rsid w:val="1405C717"/>
    <w:rsid w:val="1BB25C69"/>
    <w:rsid w:val="1D3B2EBA"/>
    <w:rsid w:val="1E72D8A3"/>
    <w:rsid w:val="20AC2765"/>
    <w:rsid w:val="220C9278"/>
    <w:rsid w:val="27F0B72E"/>
    <w:rsid w:val="284DA78A"/>
    <w:rsid w:val="2B38FC21"/>
    <w:rsid w:val="2EDB6E40"/>
    <w:rsid w:val="35315496"/>
    <w:rsid w:val="369969DA"/>
    <w:rsid w:val="3A6F3246"/>
    <w:rsid w:val="4223DC90"/>
    <w:rsid w:val="42C65E57"/>
    <w:rsid w:val="44E52C2A"/>
    <w:rsid w:val="4850BADA"/>
    <w:rsid w:val="4BE4B480"/>
    <w:rsid w:val="4E136EE7"/>
    <w:rsid w:val="5AA9F325"/>
    <w:rsid w:val="5CDD923C"/>
    <w:rsid w:val="5FCFA497"/>
    <w:rsid w:val="6034342B"/>
    <w:rsid w:val="63266203"/>
    <w:rsid w:val="64FCB24E"/>
    <w:rsid w:val="6617DCE6"/>
    <w:rsid w:val="68B0BE86"/>
    <w:rsid w:val="6DD0655D"/>
    <w:rsid w:val="6F604AC9"/>
    <w:rsid w:val="6FC97C86"/>
    <w:rsid w:val="704F05FE"/>
    <w:rsid w:val="7186F597"/>
    <w:rsid w:val="71CE2F7F"/>
    <w:rsid w:val="757F9A4E"/>
    <w:rsid w:val="7711521A"/>
    <w:rsid w:val="77B33965"/>
    <w:rsid w:val="78E36E49"/>
    <w:rsid w:val="7AFDE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08E75"/>
  <w15:chartTrackingRefBased/>
  <w15:docId w15:val="{D8F88FFD-8D10-49DB-8DDD-C81AA671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C" w:eastAsia="VIC" w:hAnsi="VIC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qFormat="1"/>
    <w:lsdException w:name="heading 6" w:locked="1" w:semiHidden="1" w:uiPriority="9" w:qFormat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locked="1" w:semiHidden="1" w:uiPriority="39"/>
    <w:lsdException w:name="toc 5" w:locked="1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uiPriority="1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C38"/>
    <w:pPr>
      <w:spacing w:after="160" w:line="288" w:lineRule="auto"/>
    </w:pPr>
  </w:style>
  <w:style w:type="paragraph" w:styleId="Heading1">
    <w:name w:val="heading 1"/>
    <w:link w:val="Heading1Char"/>
    <w:uiPriority w:val="9"/>
    <w:qFormat/>
    <w:rsid w:val="00433C38"/>
    <w:pPr>
      <w:keepNext/>
      <w:keepLines/>
      <w:spacing w:before="360" w:after="180" w:line="288" w:lineRule="auto"/>
      <w:outlineLvl w:val="0"/>
    </w:pPr>
    <w:rPr>
      <w:rFonts w:cstheme="majorBidi"/>
      <w:b/>
      <w:color w:val="00573F" w:themeColor="text2"/>
      <w:sz w:val="56"/>
      <w:szCs w:val="36"/>
    </w:rPr>
  </w:style>
  <w:style w:type="paragraph" w:styleId="Heading2">
    <w:name w:val="heading 2"/>
    <w:link w:val="Heading2Char"/>
    <w:uiPriority w:val="9"/>
    <w:qFormat/>
    <w:rsid w:val="00433C38"/>
    <w:pPr>
      <w:keepNext/>
      <w:keepLines/>
      <w:spacing w:before="320" w:after="160" w:line="288" w:lineRule="auto"/>
      <w:outlineLvl w:val="1"/>
    </w:pPr>
    <w:rPr>
      <w:rFonts w:cstheme="majorBidi"/>
      <w:b/>
      <w:color w:val="00573F" w:themeColor="text2"/>
      <w:sz w:val="48"/>
      <w:szCs w:val="32"/>
    </w:rPr>
  </w:style>
  <w:style w:type="paragraph" w:styleId="Heading3">
    <w:name w:val="heading 3"/>
    <w:link w:val="Heading3Char"/>
    <w:uiPriority w:val="9"/>
    <w:qFormat/>
    <w:rsid w:val="00433C38"/>
    <w:pPr>
      <w:keepNext/>
      <w:keepLines/>
      <w:spacing w:before="280" w:after="140" w:line="288" w:lineRule="auto"/>
      <w:outlineLvl w:val="2"/>
    </w:pPr>
    <w:rPr>
      <w:rFonts w:cstheme="majorBidi"/>
      <w:b/>
      <w:color w:val="00573F" w:themeColor="text2"/>
      <w:sz w:val="40"/>
      <w:szCs w:val="28"/>
    </w:rPr>
  </w:style>
  <w:style w:type="paragraph" w:styleId="Heading4">
    <w:name w:val="heading 4"/>
    <w:link w:val="Heading4Char"/>
    <w:uiPriority w:val="9"/>
    <w:qFormat/>
    <w:locked/>
    <w:rsid w:val="00433C38"/>
    <w:pPr>
      <w:keepNext/>
      <w:keepLines/>
      <w:spacing w:before="240" w:after="120" w:line="288" w:lineRule="auto"/>
      <w:outlineLvl w:val="3"/>
    </w:pPr>
    <w:rPr>
      <w:rFonts w:eastAsiaTheme="majorEastAsia" w:cstheme="majorBidi"/>
      <w:b/>
      <w:iCs/>
      <w:color w:val="00573F" w:themeColor="text2"/>
      <w:sz w:val="32"/>
    </w:rPr>
  </w:style>
  <w:style w:type="paragraph" w:styleId="Heading5">
    <w:name w:val="heading 5"/>
    <w:link w:val="Heading5Char"/>
    <w:uiPriority w:val="9"/>
    <w:qFormat/>
    <w:locked/>
    <w:rsid w:val="00433C38"/>
    <w:pPr>
      <w:keepNext/>
      <w:keepLines/>
      <w:spacing w:before="160" w:after="80" w:line="288" w:lineRule="auto"/>
      <w:outlineLvl w:val="4"/>
    </w:pPr>
    <w:rPr>
      <w:rFonts w:eastAsiaTheme="majorEastAsia" w:cstheme="majorBidi"/>
      <w:b/>
      <w:iCs/>
      <w:color w:val="00573F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433C3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33C38"/>
  </w:style>
  <w:style w:type="character" w:customStyle="1" w:styleId="Heading1Char">
    <w:name w:val="Heading 1 Char"/>
    <w:link w:val="Heading1"/>
    <w:uiPriority w:val="9"/>
    <w:rsid w:val="00433C38"/>
    <w:rPr>
      <w:rFonts w:cstheme="majorBidi"/>
      <w:b/>
      <w:color w:val="00573F" w:themeColor="text2"/>
      <w:sz w:val="56"/>
      <w:szCs w:val="36"/>
    </w:rPr>
  </w:style>
  <w:style w:type="character" w:customStyle="1" w:styleId="Heading2Char">
    <w:name w:val="Heading 2 Char"/>
    <w:link w:val="Heading2"/>
    <w:uiPriority w:val="9"/>
    <w:rsid w:val="00433C38"/>
    <w:rPr>
      <w:rFonts w:cstheme="majorBidi"/>
      <w:b/>
      <w:color w:val="00573F" w:themeColor="text2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33C38"/>
    <w:pPr>
      <w:keepNext/>
      <w:keepLines/>
      <w:spacing w:before="960" w:after="480"/>
      <w:contextualSpacing/>
      <w:outlineLvl w:val="0"/>
    </w:pPr>
    <w:rPr>
      <w:rFonts w:cstheme="majorBidi"/>
      <w:b/>
      <w:bCs/>
      <w:color w:val="00573F" w:themeColor="text2"/>
      <w:sz w:val="56"/>
      <w:szCs w:val="52"/>
    </w:rPr>
  </w:style>
  <w:style w:type="character" w:customStyle="1" w:styleId="TitleChar">
    <w:name w:val="Title Char"/>
    <w:link w:val="Title"/>
    <w:uiPriority w:val="10"/>
    <w:rsid w:val="00433C38"/>
    <w:rPr>
      <w:rFonts w:cstheme="majorBidi"/>
      <w:b/>
      <w:bCs/>
      <w:color w:val="00573F" w:themeColor="text2"/>
      <w:sz w:val="56"/>
      <w:szCs w:val="52"/>
    </w:rPr>
  </w:style>
  <w:style w:type="paragraph" w:customStyle="1" w:styleId="TOC">
    <w:name w:val="TOC"/>
    <w:qFormat/>
    <w:rsid w:val="00433C38"/>
    <w:pPr>
      <w:keepLines/>
      <w:spacing w:before="120" w:after="120" w:line="288" w:lineRule="auto"/>
      <w:outlineLvl w:val="0"/>
    </w:pPr>
    <w:rPr>
      <w:rFonts w:ascii="VIC SemiBold" w:hAnsi="VIC SemiBold"/>
      <w:color w:val="00573F" w:themeColor="text2"/>
      <w:sz w:val="32"/>
      <w:szCs w:val="28"/>
    </w:rPr>
  </w:style>
  <w:style w:type="paragraph" w:customStyle="1" w:styleId="Separator">
    <w:name w:val="Separator"/>
    <w:basedOn w:val="Body"/>
    <w:link w:val="SeparatorChar"/>
    <w:qFormat/>
    <w:rsid w:val="00433C38"/>
    <w:pPr>
      <w:pBdr>
        <w:top w:val="single" w:sz="12" w:space="1" w:color="00573F"/>
      </w:pBdr>
      <w:spacing w:before="220" w:after="220"/>
    </w:pPr>
    <w:rPr>
      <w:color w:val="00573F" w:themeColor="text2"/>
    </w:rPr>
  </w:style>
  <w:style w:type="paragraph" w:customStyle="1" w:styleId="ListHeading1">
    <w:name w:val="List Heading 1"/>
    <w:basedOn w:val="Heading1"/>
    <w:qFormat/>
    <w:rsid w:val="00433C38"/>
    <w:pPr>
      <w:numPr>
        <w:numId w:val="1"/>
      </w:numPr>
    </w:pPr>
    <w:rPr>
      <w:rFonts w:cs="Times New Roman"/>
    </w:rPr>
  </w:style>
  <w:style w:type="character" w:customStyle="1" w:styleId="BodyChar">
    <w:name w:val="Body Char"/>
    <w:basedOn w:val="DefaultParagraphFont"/>
    <w:link w:val="Body"/>
    <w:rsid w:val="00433C38"/>
  </w:style>
  <w:style w:type="character" w:customStyle="1" w:styleId="SeparatorChar">
    <w:name w:val="Separator Char"/>
    <w:basedOn w:val="BodyChar"/>
    <w:link w:val="Separator"/>
    <w:rsid w:val="00433C38"/>
    <w:rPr>
      <w:color w:val="00573F" w:themeColor="text2"/>
    </w:rPr>
  </w:style>
  <w:style w:type="character" w:customStyle="1" w:styleId="Heading3Char">
    <w:name w:val="Heading 3 Char"/>
    <w:link w:val="Heading3"/>
    <w:uiPriority w:val="9"/>
    <w:rsid w:val="00433C38"/>
    <w:rPr>
      <w:rFonts w:cstheme="majorBidi"/>
      <w:b/>
      <w:color w:val="00573F" w:themeColor="text2"/>
      <w:sz w:val="40"/>
      <w:szCs w:val="28"/>
    </w:rPr>
  </w:style>
  <w:style w:type="paragraph" w:customStyle="1" w:styleId="ListHeading2">
    <w:name w:val="List Heading 2"/>
    <w:basedOn w:val="Heading2"/>
    <w:qFormat/>
    <w:rsid w:val="00433C38"/>
    <w:pPr>
      <w:numPr>
        <w:numId w:val="2"/>
      </w:numPr>
      <w:ind w:left="567" w:hanging="567"/>
    </w:pPr>
  </w:style>
  <w:style w:type="paragraph" w:customStyle="1" w:styleId="ListHeading3">
    <w:name w:val="List Heading 3"/>
    <w:basedOn w:val="Heading3"/>
    <w:qFormat/>
    <w:rsid w:val="00433C38"/>
    <w:pPr>
      <w:numPr>
        <w:numId w:val="3"/>
      </w:numPr>
      <w:ind w:left="567" w:hanging="567"/>
    </w:pPr>
  </w:style>
  <w:style w:type="paragraph" w:customStyle="1" w:styleId="TableHeader">
    <w:name w:val="Table Header"/>
    <w:qFormat/>
    <w:rsid w:val="00433C38"/>
    <w:pPr>
      <w:keepNext/>
      <w:keepLines/>
      <w:spacing w:before="60" w:after="60"/>
    </w:pPr>
    <w:rPr>
      <w:rFonts w:ascii="VIC SemiBold" w:hAnsi="VIC SemiBold"/>
      <w:color w:val="FFFFFF" w:themeColor="background1"/>
      <w:sz w:val="20"/>
    </w:rPr>
  </w:style>
  <w:style w:type="paragraph" w:customStyle="1" w:styleId="Bullet1">
    <w:name w:val="Bullet 1"/>
    <w:basedOn w:val="Normal"/>
    <w:qFormat/>
    <w:rsid w:val="00433C38"/>
    <w:pPr>
      <w:keepLines/>
      <w:numPr>
        <w:numId w:val="4"/>
      </w:numPr>
    </w:pPr>
  </w:style>
  <w:style w:type="paragraph" w:customStyle="1" w:styleId="TableBody">
    <w:name w:val="Table Body"/>
    <w:basedOn w:val="Body"/>
    <w:qFormat/>
    <w:rsid w:val="00433C38"/>
    <w:pPr>
      <w:spacing w:before="60" w:after="60" w:line="240" w:lineRule="auto"/>
    </w:pPr>
    <w:rPr>
      <w:sz w:val="20"/>
    </w:rPr>
  </w:style>
  <w:style w:type="paragraph" w:styleId="ListParagraph">
    <w:name w:val="List Paragraph"/>
    <w:basedOn w:val="Normal"/>
    <w:uiPriority w:val="34"/>
    <w:rsid w:val="00433C38"/>
    <w:pPr>
      <w:ind w:left="567" w:hanging="567"/>
      <w:contextualSpacing/>
    </w:pPr>
  </w:style>
  <w:style w:type="paragraph" w:customStyle="1" w:styleId="NumberedList1">
    <w:name w:val="Numbered List 1"/>
    <w:basedOn w:val="Normal"/>
    <w:qFormat/>
    <w:rsid w:val="00433C38"/>
    <w:pPr>
      <w:keepLines/>
      <w:numPr>
        <w:numId w:val="5"/>
      </w:numPr>
      <w:ind w:left="567" w:hanging="567"/>
    </w:pPr>
  </w:style>
  <w:style w:type="paragraph" w:customStyle="1" w:styleId="TableBullet1">
    <w:name w:val="Table Bullet 1"/>
    <w:basedOn w:val="TableBody"/>
    <w:qFormat/>
    <w:rsid w:val="00433C38"/>
    <w:pPr>
      <w:numPr>
        <w:numId w:val="6"/>
      </w:numPr>
      <w:ind w:left="357" w:hanging="357"/>
    </w:pPr>
  </w:style>
  <w:style w:type="paragraph" w:customStyle="1" w:styleId="TableListing1">
    <w:name w:val="Table Listing 1"/>
    <w:basedOn w:val="TableBody"/>
    <w:qFormat/>
    <w:rsid w:val="00433C38"/>
    <w:pPr>
      <w:numPr>
        <w:numId w:val="7"/>
      </w:numPr>
      <w:ind w:left="357" w:hanging="357"/>
    </w:pPr>
  </w:style>
  <w:style w:type="paragraph" w:customStyle="1" w:styleId="TablechartfigureHeading">
    <w:name w:val="Table/chart/figure Heading"/>
    <w:basedOn w:val="Normal"/>
    <w:qFormat/>
    <w:rsid w:val="00433C38"/>
    <w:pPr>
      <w:keepLines/>
      <w:spacing w:before="120" w:after="120"/>
    </w:pPr>
    <w:rPr>
      <w:b/>
    </w:rPr>
  </w:style>
  <w:style w:type="paragraph" w:customStyle="1" w:styleId="Body">
    <w:name w:val="Body"/>
    <w:basedOn w:val="Normal"/>
    <w:link w:val="BodyChar"/>
    <w:qFormat/>
    <w:rsid w:val="00433C38"/>
    <w:pPr>
      <w:keepLines/>
    </w:pPr>
  </w:style>
  <w:style w:type="paragraph" w:customStyle="1" w:styleId="BodyIndent">
    <w:name w:val="Body Indent"/>
    <w:basedOn w:val="Body"/>
    <w:qFormat/>
    <w:rsid w:val="00433C38"/>
    <w:pPr>
      <w:ind w:left="567"/>
    </w:pPr>
  </w:style>
  <w:style w:type="table" w:styleId="TableGrid">
    <w:name w:val="Table Grid"/>
    <w:basedOn w:val="TableNormal"/>
    <w:uiPriority w:val="39"/>
    <w:rsid w:val="00433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rsid w:val="009307C8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lastRow">
      <w:pPr>
        <w:jc w:val="left"/>
      </w:pPr>
      <w:rPr>
        <w:rFonts w:ascii="VIC Medium" w:hAnsi="VIC Medium"/>
        <w:sz w:val="22"/>
      </w:rPr>
    </w:tblStylePr>
    <w:tblStylePr w:type="firstCol">
      <w:pPr>
        <w:jc w:val="left"/>
      </w:pPr>
      <w:rPr>
        <w:rFonts w:ascii="VIC Medium" w:hAnsi="VIC Medium"/>
        <w:sz w:val="22"/>
      </w:rPr>
    </w:tblStylePr>
    <w:tblStylePr w:type="lastCol">
      <w:pPr>
        <w:jc w:val="left"/>
      </w:pPr>
      <w:rPr>
        <w:rFonts w:ascii="VIC Medium" w:hAnsi="VIC Medium"/>
        <w:sz w:val="22"/>
      </w:rPr>
    </w:tblStylePr>
    <w:tblStylePr w:type="band1Vert">
      <w:pPr>
        <w:jc w:val="left"/>
      </w:pPr>
      <w:rPr>
        <w:rFonts w:ascii="VIC Medium" w:hAnsi="VIC Medium"/>
        <w:sz w:val="22"/>
      </w:rPr>
    </w:tblStylePr>
    <w:tblStylePr w:type="band2Vert">
      <w:pPr>
        <w:jc w:val="left"/>
      </w:pPr>
      <w:rPr>
        <w:rFonts w:ascii="VIC Medium" w:hAnsi="VIC Medium"/>
        <w:sz w:val="22"/>
      </w:rPr>
    </w:tblStylePr>
    <w:tblStylePr w:type="band1Horz">
      <w:pPr>
        <w:jc w:val="left"/>
      </w:pPr>
      <w:rPr>
        <w:rFonts w:ascii="VIC Medium" w:hAnsi="VIC Medium"/>
        <w:sz w:val="22"/>
      </w:rPr>
    </w:tblStylePr>
    <w:tblStylePr w:type="band2Horz">
      <w:pPr>
        <w:jc w:val="left"/>
      </w:pPr>
      <w:rPr>
        <w:rFonts w:ascii="VIC Medium" w:hAnsi="VIC Medium"/>
        <w:sz w:val="22"/>
      </w:rPr>
    </w:tblStylePr>
  </w:style>
  <w:style w:type="paragraph" w:styleId="Header">
    <w:name w:val="header"/>
    <w:basedOn w:val="Normal"/>
    <w:link w:val="HeaderChar"/>
    <w:uiPriority w:val="99"/>
    <w:qFormat/>
    <w:rsid w:val="00433C38"/>
    <w:pPr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33C38"/>
    <w:rPr>
      <w:color w:val="000000" w:themeColor="tex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C38"/>
    <w:pPr>
      <w:keepNext/>
      <w:keepLines/>
      <w:spacing w:before="280" w:after="0"/>
      <w:outlineLvl w:val="1"/>
    </w:pPr>
    <w:rPr>
      <w:rFonts w:ascii="VIC SemiBold" w:hAnsi="VIC SemiBold"/>
      <w:color w:val="00573F" w:themeColor="text2"/>
      <w:sz w:val="32"/>
      <w:szCs w:val="28"/>
    </w:rPr>
  </w:style>
  <w:style w:type="character" w:customStyle="1" w:styleId="SubtitleChar">
    <w:name w:val="Subtitle Char"/>
    <w:link w:val="Subtitle"/>
    <w:uiPriority w:val="11"/>
    <w:rsid w:val="00433C38"/>
    <w:rPr>
      <w:rFonts w:ascii="VIC SemiBold" w:hAnsi="VIC SemiBold"/>
      <w:color w:val="00573F" w:themeColor="text2"/>
      <w:sz w:val="32"/>
      <w:szCs w:val="28"/>
    </w:rPr>
  </w:style>
  <w:style w:type="character" w:styleId="Hyperlink">
    <w:name w:val="Hyperlink"/>
    <w:basedOn w:val="Strong"/>
    <w:uiPriority w:val="99"/>
    <w:qFormat/>
    <w:rsid w:val="00433C38"/>
    <w:rPr>
      <w:rFonts w:asciiTheme="minorHAnsi" w:hAnsiTheme="minorHAnsi"/>
      <w:b w:val="0"/>
      <w:color w:val="007B4B" w:themeColor="accent1"/>
      <w:u w:val="single"/>
    </w:rPr>
  </w:style>
  <w:style w:type="character" w:styleId="Strong">
    <w:name w:val="Strong"/>
    <w:uiPriority w:val="22"/>
    <w:qFormat/>
    <w:rsid w:val="00433C38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qFormat/>
    <w:rsid w:val="00433C38"/>
    <w:pPr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433C38"/>
    <w:pPr>
      <w:keepNext/>
      <w:keepLines/>
      <w:ind w:left="567" w:right="567"/>
    </w:pPr>
    <w:rPr>
      <w:rFonts w:ascii="VIC Medium" w:hAnsi="VIC Medium"/>
      <w:color w:val="00573F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433C38"/>
    <w:rPr>
      <w:rFonts w:ascii="VIC Medium" w:hAnsi="VIC Medium"/>
      <w:color w:val="00573F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433C38"/>
    <w:rPr>
      <w:color w:val="000000" w:themeColor="text1"/>
      <w:sz w:val="18"/>
      <w:szCs w:val="18"/>
    </w:rPr>
  </w:style>
  <w:style w:type="character" w:styleId="SubtleReference">
    <w:name w:val="Subtle Reference"/>
    <w:uiPriority w:val="31"/>
    <w:semiHidden/>
    <w:qFormat/>
    <w:locked/>
    <w:rsid w:val="00433C38"/>
    <w:rPr>
      <w:i/>
      <w:small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433C38"/>
    <w:rPr>
      <w:rFonts w:eastAsiaTheme="majorEastAsia" w:cstheme="majorBidi"/>
      <w:b/>
      <w:iCs/>
      <w:color w:val="00573F" w:themeColor="text2"/>
      <w:sz w:val="32"/>
    </w:rPr>
  </w:style>
  <w:style w:type="table" w:styleId="PlainTable4">
    <w:name w:val="Plain Table 4"/>
    <w:basedOn w:val="TableNormal"/>
    <w:uiPriority w:val="44"/>
    <w:rsid w:val="00433C3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Horizontal">
    <w:name w:val="Table Horizontal"/>
    <w:basedOn w:val="Table"/>
    <w:uiPriority w:val="99"/>
    <w:rsid w:val="009307C8"/>
    <w:tblPr>
      <w:tblBorders>
        <w:insideV w:val="single" w:sz="4" w:space="0" w:color="53565A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lastRow">
      <w:pPr>
        <w:jc w:val="left"/>
      </w:pPr>
      <w:rPr>
        <w:rFonts w:ascii="Bahnschrift Light" w:hAnsi="Bahnschrift Light"/>
        <w:sz w:val="22"/>
      </w:rPr>
    </w:tblStylePr>
    <w:tblStylePr w:type="firstCol">
      <w:pPr>
        <w:jc w:val="left"/>
      </w:pPr>
      <w:rPr>
        <w:rFonts w:ascii="Bahnschrift Light" w:hAnsi="Bahnschrift Light"/>
        <w:sz w:val="22"/>
      </w:rPr>
    </w:tblStylePr>
    <w:tblStylePr w:type="lastCol">
      <w:pPr>
        <w:jc w:val="left"/>
      </w:pPr>
      <w:rPr>
        <w:rFonts w:ascii="Bahnschrift Light" w:hAnsi="Bahnschrift Light"/>
        <w:sz w:val="22"/>
      </w:rPr>
    </w:tblStylePr>
    <w:tblStylePr w:type="band1Vert">
      <w:pPr>
        <w:jc w:val="left"/>
      </w:pPr>
      <w:rPr>
        <w:rFonts w:ascii="Bahnschrift Light" w:hAnsi="Bahnschrift Light"/>
        <w:sz w:val="22"/>
      </w:rPr>
    </w:tblStylePr>
    <w:tblStylePr w:type="band2Vert">
      <w:pPr>
        <w:jc w:val="left"/>
      </w:pPr>
      <w:rPr>
        <w:rFonts w:ascii="Bahnschrift Light" w:hAnsi="Bahnschrift Light"/>
        <w:sz w:val="22"/>
      </w:rPr>
    </w:tblStylePr>
    <w:tblStylePr w:type="band1Horz">
      <w:pPr>
        <w:jc w:val="left"/>
      </w:pPr>
      <w:rPr>
        <w:rFonts w:ascii="Bahnschrift Light" w:hAnsi="Bahnschrift Light"/>
        <w:sz w:val="22"/>
      </w:rPr>
    </w:tblStylePr>
    <w:tblStylePr w:type="band2Horz">
      <w:pPr>
        <w:jc w:val="left"/>
      </w:pPr>
      <w:rPr>
        <w:rFonts w:ascii="Bahnschrift Light" w:hAnsi="Bahnschrift Light"/>
        <w:sz w:val="22"/>
      </w:rPr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433C3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Vertical">
    <w:name w:val="Table Vertical"/>
    <w:basedOn w:val="Table"/>
    <w:uiPriority w:val="99"/>
    <w:rsid w:val="009307C8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Bahnschrift Light" w:hAnsi="Bahnschrift Light"/>
        <w:sz w:val="22"/>
      </w:rPr>
    </w:tblStylePr>
    <w:tblStylePr w:type="firstCol">
      <w:pPr>
        <w:jc w:val="left"/>
      </w:pPr>
      <w:rPr>
        <w:rFonts w:ascii="Bahnschrift Light" w:hAnsi="Bahnschrift Light"/>
        <w:sz w:val="22"/>
      </w:rPr>
    </w:tblStylePr>
    <w:tblStylePr w:type="lastCol">
      <w:pPr>
        <w:jc w:val="left"/>
      </w:pPr>
      <w:rPr>
        <w:rFonts w:ascii="Bahnschrift Light" w:hAnsi="Bahnschrift Light"/>
        <w:sz w:val="22"/>
      </w:rPr>
    </w:tblStylePr>
    <w:tblStylePr w:type="band1Vert">
      <w:pPr>
        <w:jc w:val="left"/>
      </w:pPr>
      <w:rPr>
        <w:rFonts w:ascii="Bahnschrift Light" w:hAnsi="Bahnschrift Light"/>
        <w:sz w:val="22"/>
      </w:rPr>
    </w:tblStylePr>
    <w:tblStylePr w:type="band2Vert">
      <w:pPr>
        <w:jc w:val="left"/>
      </w:pPr>
      <w:rPr>
        <w:rFonts w:ascii="Bahnschrift Light" w:hAnsi="Bahnschrift Light"/>
        <w:sz w:val="22"/>
      </w:rPr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Bahnschrift Light" w:hAnsi="Bahnschrift Light"/>
        <w:sz w:val="22"/>
      </w:rPr>
    </w:tblStylePr>
    <w:tblStylePr w:type="band2Horz">
      <w:pPr>
        <w:jc w:val="left"/>
      </w:pPr>
      <w:rPr>
        <w:rFonts w:ascii="Bahnschrift Light" w:hAnsi="Bahnschrift Light"/>
        <w:sz w:val="22"/>
      </w:rPr>
    </w:tblStylePr>
  </w:style>
  <w:style w:type="paragraph" w:styleId="TOCHeading">
    <w:name w:val="TOC Heading"/>
    <w:basedOn w:val="TOC"/>
    <w:next w:val="Normal"/>
    <w:uiPriority w:val="39"/>
    <w:unhideWhenUsed/>
    <w:qFormat/>
    <w:rsid w:val="00433C38"/>
  </w:style>
  <w:style w:type="paragraph" w:styleId="TOC1">
    <w:name w:val="toc 1"/>
    <w:basedOn w:val="Normal"/>
    <w:next w:val="Normal"/>
    <w:autoRedefine/>
    <w:uiPriority w:val="39"/>
    <w:unhideWhenUsed/>
    <w:qFormat/>
    <w:rsid w:val="00433C38"/>
    <w:pPr>
      <w:keepLines/>
      <w:spacing w:before="60" w:after="60"/>
      <w:contextualSpacing/>
    </w:pPr>
  </w:style>
  <w:style w:type="paragraph" w:styleId="TOC2">
    <w:name w:val="toc 2"/>
    <w:basedOn w:val="TOC1"/>
    <w:next w:val="Normal"/>
    <w:autoRedefine/>
    <w:uiPriority w:val="39"/>
    <w:unhideWhenUsed/>
    <w:qFormat/>
    <w:rsid w:val="00433C38"/>
  </w:style>
  <w:style w:type="paragraph" w:styleId="TOC3">
    <w:name w:val="toc 3"/>
    <w:basedOn w:val="TOC2"/>
    <w:next w:val="Normal"/>
    <w:autoRedefine/>
    <w:uiPriority w:val="39"/>
    <w:unhideWhenUsed/>
    <w:rsid w:val="00433C38"/>
  </w:style>
  <w:style w:type="character" w:styleId="UnresolvedMention">
    <w:name w:val="Unresolved Mention"/>
    <w:basedOn w:val="DefaultParagraphFont"/>
    <w:uiPriority w:val="99"/>
    <w:semiHidden/>
    <w:unhideWhenUsed/>
    <w:rsid w:val="00433C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38"/>
    <w:rPr>
      <w:rFonts w:ascii="Segoe UI" w:hAnsi="Segoe UI" w:cs="Segoe UI"/>
      <w:sz w:val="18"/>
      <w:szCs w:val="18"/>
    </w:rPr>
  </w:style>
  <w:style w:type="table" w:customStyle="1" w:styleId="TableFirstColumn">
    <w:name w:val="Table First Column"/>
    <w:basedOn w:val="Table"/>
    <w:uiPriority w:val="99"/>
    <w:rsid w:val="00C17C91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Bahnschrift Light" w:hAnsi="Bahnschrift Light"/>
        <w:sz w:val="22"/>
      </w:rPr>
    </w:tblStylePr>
    <w:tblStylePr w:type="firstCol">
      <w:pPr>
        <w:jc w:val="left"/>
      </w:pPr>
      <w:rPr>
        <w:rFonts w:ascii="Bahnschrift Light" w:hAnsi="Bahnschrift Light"/>
        <w:sz w:val="22"/>
      </w:rPr>
      <w:tblPr/>
      <w:tcPr>
        <w:shd w:val="clear" w:color="auto" w:fill="F2F2F2" w:themeFill="background1" w:themeFillShade="F2"/>
      </w:tcPr>
    </w:tblStylePr>
    <w:tblStylePr w:type="lastCol">
      <w:pPr>
        <w:jc w:val="left"/>
      </w:pPr>
      <w:rPr>
        <w:rFonts w:ascii="Bahnschrift Light" w:hAnsi="Bahnschrift Light"/>
        <w:sz w:val="22"/>
      </w:rPr>
    </w:tblStylePr>
    <w:tblStylePr w:type="band1Vert">
      <w:pPr>
        <w:jc w:val="left"/>
      </w:pPr>
      <w:rPr>
        <w:rFonts w:ascii="Bahnschrift Light" w:hAnsi="Bahnschrift Light"/>
        <w:sz w:val="22"/>
      </w:rPr>
    </w:tblStylePr>
    <w:tblStylePr w:type="band2Vert">
      <w:pPr>
        <w:jc w:val="left"/>
      </w:pPr>
      <w:rPr>
        <w:rFonts w:ascii="Bahnschrift Light" w:hAnsi="Bahnschrift Light"/>
        <w:sz w:val="22"/>
      </w:rPr>
    </w:tblStylePr>
    <w:tblStylePr w:type="band1Horz">
      <w:pPr>
        <w:jc w:val="left"/>
      </w:pPr>
      <w:rPr>
        <w:rFonts w:ascii="Bahnschrift Light" w:hAnsi="Bahnschrift Light"/>
        <w:sz w:val="22"/>
      </w:rPr>
    </w:tblStylePr>
    <w:tblStylePr w:type="band2Horz">
      <w:pPr>
        <w:jc w:val="left"/>
      </w:pPr>
      <w:rPr>
        <w:rFonts w:ascii="Bahnschrift Light" w:hAnsi="Bahnschrift Light"/>
        <w:sz w:val="22"/>
      </w:rPr>
    </w:tblStylePr>
  </w:style>
  <w:style w:type="table" w:customStyle="1" w:styleId="TableLastColumn">
    <w:name w:val="Table Last Column"/>
    <w:basedOn w:val="Table"/>
    <w:uiPriority w:val="99"/>
    <w:rsid w:val="00C17C91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Bahnschrift Light" w:hAnsi="Bahnschrift Light"/>
        <w:sz w:val="22"/>
      </w:rPr>
    </w:tblStylePr>
    <w:tblStylePr w:type="firstCol">
      <w:pPr>
        <w:jc w:val="left"/>
      </w:pPr>
      <w:rPr>
        <w:rFonts w:ascii="Bahnschrift Light" w:hAnsi="Bahnschrift Light"/>
        <w:sz w:val="22"/>
      </w:rPr>
    </w:tblStylePr>
    <w:tblStylePr w:type="lastCol">
      <w:pPr>
        <w:jc w:val="left"/>
      </w:pPr>
      <w:rPr>
        <w:rFonts w:ascii="Bahnschrift Light" w:hAnsi="Bahnschrift Light"/>
        <w:sz w:val="22"/>
      </w:rPr>
      <w:tblPr/>
      <w:tcPr>
        <w:shd w:val="clear" w:color="auto" w:fill="F2F2F2" w:themeFill="background1" w:themeFillShade="F2"/>
      </w:tcPr>
    </w:tblStylePr>
    <w:tblStylePr w:type="band1Vert">
      <w:pPr>
        <w:jc w:val="left"/>
      </w:pPr>
      <w:rPr>
        <w:rFonts w:ascii="Bahnschrift Light" w:hAnsi="Bahnschrift Light"/>
        <w:sz w:val="22"/>
      </w:rPr>
    </w:tblStylePr>
    <w:tblStylePr w:type="band2Vert">
      <w:pPr>
        <w:jc w:val="left"/>
      </w:pPr>
      <w:rPr>
        <w:rFonts w:ascii="Bahnschrift Light" w:hAnsi="Bahnschrift Light"/>
        <w:sz w:val="22"/>
      </w:rPr>
    </w:tblStylePr>
    <w:tblStylePr w:type="band1Horz">
      <w:pPr>
        <w:jc w:val="left"/>
      </w:pPr>
      <w:rPr>
        <w:rFonts w:ascii="Bahnschrift Light" w:hAnsi="Bahnschrift Light"/>
        <w:sz w:val="22"/>
      </w:rPr>
    </w:tblStylePr>
    <w:tblStylePr w:type="band2Horz">
      <w:pPr>
        <w:jc w:val="left"/>
      </w:pPr>
      <w:rPr>
        <w:rFonts w:ascii="Bahnschrift Light" w:hAnsi="Bahnschrift Light"/>
        <w:sz w:val="22"/>
      </w:rPr>
    </w:tblStylePr>
  </w:style>
  <w:style w:type="paragraph" w:customStyle="1" w:styleId="T2VPSC">
    <w:name w:val="T2 VPSC"/>
    <w:basedOn w:val="TOC2"/>
    <w:next w:val="BodyVPSC"/>
    <w:link w:val="T2VPSCChar"/>
    <w:qFormat/>
    <w:rsid w:val="00761FB0"/>
    <w:pPr>
      <w:keepLines w:val="0"/>
      <w:tabs>
        <w:tab w:val="left" w:pos="7655"/>
      </w:tabs>
      <w:spacing w:before="0" w:after="0" w:line="240" w:lineRule="auto"/>
      <w:contextualSpacing w:val="0"/>
    </w:pPr>
    <w:rPr>
      <w:color w:val="00573F" w:themeColor="text2"/>
      <w:szCs w:val="28"/>
    </w:rPr>
  </w:style>
  <w:style w:type="paragraph" w:customStyle="1" w:styleId="T1VPSC">
    <w:name w:val="T1 VPSC"/>
    <w:basedOn w:val="Normal"/>
    <w:next w:val="BodyVPSC"/>
    <w:qFormat/>
    <w:rsid w:val="00761FB0"/>
    <w:pPr>
      <w:spacing w:before="120"/>
    </w:pPr>
    <w:rPr>
      <w:rFonts w:ascii="Arial Narrow" w:hAnsi="Arial Narrow"/>
      <w:caps/>
      <w:color w:val="007B4B" w:themeColor="accent1"/>
      <w:sz w:val="40"/>
      <w:szCs w:val="40"/>
    </w:rPr>
  </w:style>
  <w:style w:type="paragraph" w:customStyle="1" w:styleId="BodyVPSC">
    <w:name w:val="Body VPSC"/>
    <w:link w:val="BodyVPSCChar"/>
    <w:qFormat/>
    <w:rsid w:val="00761FB0"/>
    <w:pPr>
      <w:spacing w:after="100" w:line="276" w:lineRule="auto"/>
    </w:pPr>
    <w:rPr>
      <w:rFonts w:ascii="Arial" w:eastAsia="Times New Roman" w:hAnsi="Arial" w:cs="Tahoma"/>
      <w:color w:val="000000" w:themeColor="text1"/>
      <w:sz w:val="20"/>
      <w:szCs w:val="20"/>
      <w:lang w:eastAsia="en-AU"/>
    </w:rPr>
  </w:style>
  <w:style w:type="paragraph" w:customStyle="1" w:styleId="TableTextVPSC">
    <w:name w:val="Table Text VPSC"/>
    <w:basedOn w:val="BodyVPSC"/>
    <w:next w:val="BodyVPSC"/>
    <w:qFormat/>
    <w:rsid w:val="00761FB0"/>
    <w:pPr>
      <w:spacing w:before="60" w:after="60" w:line="240" w:lineRule="auto"/>
    </w:pPr>
  </w:style>
  <w:style w:type="paragraph" w:customStyle="1" w:styleId="TableH1VPSC">
    <w:name w:val="Table H1 VPSC"/>
    <w:basedOn w:val="TableTextVPSC"/>
    <w:qFormat/>
    <w:rsid w:val="00761FB0"/>
    <w:rPr>
      <w:color w:val="FFFFFF"/>
      <w:sz w:val="22"/>
    </w:rPr>
  </w:style>
  <w:style w:type="table" w:customStyle="1" w:styleId="InternalTable1">
    <w:name w:val="Internal Table 1"/>
    <w:basedOn w:val="TableGrid"/>
    <w:uiPriority w:val="99"/>
    <w:rsid w:val="00761FB0"/>
    <w:pPr>
      <w:spacing w:before="60" w:after="60"/>
    </w:pPr>
    <w:rPr>
      <w:rFonts w:ascii="Arial" w:eastAsiaTheme="minorEastAsia" w:hAnsi="Arial" w:cstheme="minorBidi"/>
      <w:sz w:val="20"/>
      <w:szCs w:val="24"/>
      <w:lang w:val="en-US" w:eastAsia="ja-JP"/>
    </w:rPr>
    <w:tblPr>
      <w:tblInd w:w="170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7B4B" w:themeFill="accent1"/>
      </w:tcPr>
    </w:tblStylePr>
  </w:style>
  <w:style w:type="paragraph" w:customStyle="1" w:styleId="NLH1VPSC">
    <w:name w:val="NLH1 VPSC"/>
    <w:basedOn w:val="BodyVPSC"/>
    <w:next w:val="BodyVPSC"/>
    <w:link w:val="NLH1VPSCChar"/>
    <w:qFormat/>
    <w:rsid w:val="00761FB0"/>
    <w:pPr>
      <w:numPr>
        <w:numId w:val="10"/>
      </w:numPr>
      <w:spacing w:before="200" w:line="240" w:lineRule="auto"/>
    </w:pPr>
    <w:rPr>
      <w:b/>
      <w:color w:val="007B4B" w:themeColor="accent1"/>
      <w:sz w:val="28"/>
    </w:rPr>
  </w:style>
  <w:style w:type="paragraph" w:customStyle="1" w:styleId="NLH2VPSC">
    <w:name w:val="NLH2 VPSC"/>
    <w:next w:val="BodyVPSC"/>
    <w:qFormat/>
    <w:rsid w:val="00761FB0"/>
    <w:pPr>
      <w:numPr>
        <w:ilvl w:val="1"/>
        <w:numId w:val="10"/>
      </w:numPr>
      <w:spacing w:before="200" w:after="200"/>
    </w:pPr>
    <w:rPr>
      <w:rFonts w:ascii="Arial" w:eastAsia="Times New Roman" w:hAnsi="Arial" w:cs="Tahoma"/>
      <w:b/>
      <w:color w:val="007B4B" w:themeColor="accent1"/>
      <w:sz w:val="24"/>
      <w:szCs w:val="20"/>
      <w:lang w:eastAsia="en-AU"/>
    </w:rPr>
  </w:style>
  <w:style w:type="paragraph" w:customStyle="1" w:styleId="NLH3VPSC">
    <w:name w:val="NLH3 VPSC"/>
    <w:basedOn w:val="BodyVPSC"/>
    <w:qFormat/>
    <w:rsid w:val="00761FB0"/>
    <w:pPr>
      <w:numPr>
        <w:ilvl w:val="2"/>
        <w:numId w:val="10"/>
      </w:numPr>
      <w:tabs>
        <w:tab w:val="num" w:pos="360"/>
      </w:tabs>
      <w:spacing w:before="200" w:line="240" w:lineRule="auto"/>
      <w:ind w:left="0" w:firstLine="0"/>
    </w:pPr>
    <w:rPr>
      <w:b/>
      <w:color w:val="007B4B" w:themeColor="accent1"/>
      <w:sz w:val="22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761FB0"/>
    <w:rPr>
      <w:b/>
      <w:bCs/>
      <w:color w:val="007B4B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locked/>
    <w:rsid w:val="00761FB0"/>
    <w:rPr>
      <w:rFonts w:ascii="Times New Roman" w:hAnsi="Times New Roman"/>
    </w:rPr>
  </w:style>
  <w:style w:type="character" w:customStyle="1" w:styleId="T2VPSCChar">
    <w:name w:val="T2 VPSC Char"/>
    <w:basedOn w:val="DefaultParagraphFont"/>
    <w:link w:val="T2VPSC"/>
    <w:rsid w:val="00761FB0"/>
    <w:rPr>
      <w:color w:val="00573F" w:themeColor="text2"/>
      <w:szCs w:val="28"/>
    </w:rPr>
  </w:style>
  <w:style w:type="character" w:customStyle="1" w:styleId="BodyVPSCChar">
    <w:name w:val="Body VPSC Char"/>
    <w:basedOn w:val="DefaultParagraphFont"/>
    <w:link w:val="BodyVPSC"/>
    <w:rsid w:val="00761FB0"/>
    <w:rPr>
      <w:rFonts w:ascii="Arial" w:eastAsia="Times New Roman" w:hAnsi="Arial" w:cs="Tahoma"/>
      <w:color w:val="000000" w:themeColor="text1"/>
      <w:sz w:val="20"/>
      <w:szCs w:val="20"/>
      <w:lang w:eastAsia="en-AU"/>
    </w:rPr>
  </w:style>
  <w:style w:type="character" w:customStyle="1" w:styleId="NLH1VPSCChar">
    <w:name w:val="NLH1 VPSC Char"/>
    <w:basedOn w:val="BodyVPSCChar"/>
    <w:link w:val="NLH1VPSC"/>
    <w:rsid w:val="00761FB0"/>
    <w:rPr>
      <w:rFonts w:ascii="Arial" w:eastAsia="Times New Roman" w:hAnsi="Arial" w:cs="Tahoma"/>
      <w:b/>
      <w:color w:val="007B4B" w:themeColor="accent1"/>
      <w:sz w:val="2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E2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6B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6BF"/>
    <w:rPr>
      <w:rFonts w:ascii="Arial" w:eastAsiaTheme="minorEastAsia" w:hAnsi="Arial" w:cstheme="minorBidi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6BF"/>
    <w:rPr>
      <w:rFonts w:ascii="Arial" w:eastAsiaTheme="minorEastAsia" w:hAnsi="Arial" w:cstheme="minorBidi"/>
      <w:b/>
      <w:bCs/>
      <w:sz w:val="20"/>
      <w:szCs w:val="20"/>
      <w:lang w:val="en-US" w:eastAsia="ja-JP"/>
    </w:rPr>
  </w:style>
  <w:style w:type="paragraph" w:customStyle="1" w:styleId="Bullet1VPSC">
    <w:name w:val="Bullet 1 VPSC"/>
    <w:qFormat/>
    <w:rsid w:val="004309F3"/>
    <w:pPr>
      <w:spacing w:after="100" w:line="276" w:lineRule="auto"/>
      <w:ind w:left="360" w:hanging="360"/>
    </w:pPr>
    <w:rPr>
      <w:rFonts w:ascii="Arial" w:eastAsia="Calibri" w:hAnsi="Arial" w:cs="Tahom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33C38"/>
    <w:rPr>
      <w:rFonts w:eastAsiaTheme="majorEastAsia" w:cstheme="majorBidi"/>
      <w:b/>
      <w:iCs/>
      <w:color w:val="00573F" w:themeColor="text2"/>
      <w:sz w:val="24"/>
      <w:szCs w:val="24"/>
    </w:rPr>
  </w:style>
  <w:style w:type="table" w:customStyle="1" w:styleId="TableVPSC">
    <w:name w:val="Table VPSC"/>
    <w:uiPriority w:val="99"/>
    <w:rsid w:val="00433C38"/>
    <w:pPr>
      <w:keepLines/>
    </w:pPr>
    <w:rPr>
      <w:color w:val="000000" w:themeColor="text1"/>
      <w:sz w:val="20"/>
      <w:szCs w:val="20"/>
      <w:lang w:eastAsia="en-AU"/>
    </w:rPr>
    <w:tblPr>
      <w:tblStyleRowBandSize w:val="1"/>
      <w:tblBorders>
        <w:top w:val="single" w:sz="4" w:space="0" w:color="00573F" w:themeColor="text2"/>
        <w:left w:val="single" w:sz="4" w:space="0" w:color="00573F" w:themeColor="text2"/>
        <w:bottom w:val="single" w:sz="4" w:space="0" w:color="00573F" w:themeColor="text2"/>
        <w:right w:val="single" w:sz="4" w:space="0" w:color="00573F" w:themeColor="text2"/>
        <w:insideH w:val="single" w:sz="4" w:space="0" w:color="00573F" w:themeColor="text2"/>
        <w:insideV w:val="single" w:sz="4" w:space="0" w:color="0057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VIC SemiBold" w:hAnsi="VIC SemiBold"/>
        <w:color w:val="FFFFFF" w:themeColor="background1"/>
        <w:sz w:val="22"/>
      </w:rPr>
      <w:tblPr/>
      <w:tcPr>
        <w:shd w:val="clear" w:color="auto" w:fill="00573F" w:themeFill="text2"/>
      </w:tcPr>
    </w:tblStylePr>
    <w:tblStylePr w:type="firstCol">
      <w:rPr>
        <w:rFonts w:ascii="VIC SemiBold" w:hAnsi="VIC SemiBold"/>
        <w:sz w:val="22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ListHeading4">
    <w:name w:val="List Heading 4"/>
    <w:basedOn w:val="Heading4"/>
    <w:qFormat/>
    <w:rsid w:val="00433C38"/>
    <w:pPr>
      <w:numPr>
        <w:numId w:val="28"/>
      </w:numPr>
      <w:ind w:left="567" w:hanging="567"/>
    </w:pPr>
  </w:style>
  <w:style w:type="character" w:styleId="FollowedHyperlink">
    <w:name w:val="FollowedHyperlink"/>
    <w:basedOn w:val="DefaultParagraphFont"/>
    <w:uiPriority w:val="99"/>
    <w:semiHidden/>
    <w:unhideWhenUsed/>
    <w:qFormat/>
    <w:rsid w:val="00433C38"/>
    <w:rPr>
      <w:rFonts w:asciiTheme="minorHAnsi" w:hAnsiTheme="minorHAnsi"/>
      <w:color w:val="8B5C8D"/>
      <w:u w:val="single"/>
      <w:bdr w:val="none" w:sz="0" w:space="0" w:color="auto"/>
    </w:rPr>
  </w:style>
  <w:style w:type="character" w:styleId="SmartHyperlink">
    <w:name w:val="Smart Hyperlink"/>
    <w:basedOn w:val="DefaultParagraphFont"/>
    <w:uiPriority w:val="99"/>
    <w:unhideWhenUsed/>
    <w:rsid w:val="00433C38"/>
    <w:rPr>
      <w:u w:val="dotted"/>
    </w:rPr>
  </w:style>
  <w:style w:type="paragraph" w:customStyle="1" w:styleId="ListHeading5">
    <w:name w:val="List Heading 5"/>
    <w:basedOn w:val="Heading5"/>
    <w:qFormat/>
    <w:rsid w:val="00433C38"/>
    <w:pPr>
      <w:numPr>
        <w:numId w:val="29"/>
      </w:numPr>
      <w:ind w:left="567" w:hanging="567"/>
    </w:pPr>
  </w:style>
  <w:style w:type="paragraph" w:styleId="ListBullet2">
    <w:name w:val="List Bullet 2"/>
    <w:basedOn w:val="Normal"/>
    <w:uiPriority w:val="99"/>
    <w:locked/>
    <w:rsid w:val="0086162E"/>
    <w:pPr>
      <w:tabs>
        <w:tab w:val="num" w:pos="643"/>
      </w:tabs>
      <w:ind w:left="643" w:hanging="360"/>
      <w:contextualSpacing/>
    </w:pPr>
  </w:style>
  <w:style w:type="paragraph" w:customStyle="1" w:styleId="Bullet2">
    <w:name w:val="Bullet 2"/>
    <w:basedOn w:val="Bullet1"/>
    <w:qFormat/>
    <w:rsid w:val="00433C38"/>
    <w:pPr>
      <w:numPr>
        <w:ilvl w:val="1"/>
      </w:numPr>
      <w:ind w:left="1134" w:hanging="567"/>
    </w:pPr>
  </w:style>
  <w:style w:type="paragraph" w:customStyle="1" w:styleId="NumberedList2">
    <w:name w:val="Numbered List 2"/>
    <w:basedOn w:val="NumberedList1"/>
    <w:qFormat/>
    <w:rsid w:val="00433C38"/>
    <w:pPr>
      <w:numPr>
        <w:ilvl w:val="1"/>
      </w:numPr>
      <w:ind w:left="1134" w:hanging="567"/>
    </w:pPr>
  </w:style>
  <w:style w:type="paragraph" w:customStyle="1" w:styleId="TableColumn">
    <w:name w:val="Table Column"/>
    <w:basedOn w:val="TableBody"/>
    <w:qFormat/>
    <w:rsid w:val="00433C38"/>
    <w:rPr>
      <w:rFonts w:ascii="VIC SemiBold" w:hAnsi="VIC SemiBold"/>
    </w:rPr>
  </w:style>
  <w:style w:type="paragraph" w:customStyle="1" w:styleId="paragraph">
    <w:name w:val="paragraph"/>
    <w:basedOn w:val="Normal"/>
    <w:rsid w:val="00952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52F5D"/>
  </w:style>
  <w:style w:type="character" w:customStyle="1" w:styleId="eop">
    <w:name w:val="eop"/>
    <w:basedOn w:val="DefaultParagraphFont"/>
    <w:rsid w:val="0095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0477">
          <w:marLeft w:val="-15"/>
          <w:marRight w:val="0"/>
          <w:marTop w:val="0"/>
          <w:marBottom w:val="0"/>
          <w:divBdr>
            <w:top w:val="none" w:sz="0" w:space="0" w:color="auto"/>
            <w:left w:val="single" w:sz="24" w:space="20" w:color="00573F"/>
            <w:bottom w:val="none" w:sz="0" w:space="0" w:color="auto"/>
            <w:right w:val="none" w:sz="0" w:space="0" w:color="auto"/>
          </w:divBdr>
          <w:divsChild>
            <w:div w:id="386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6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vpsc.vic.gov.au/resources/data-collection-public-service-executive/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execdata@vpsc.vic.gov.a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pc\GroupData\VPSC\Office%20Templates\VPSC%20-%20Generic.dotx" TargetMode="External"/></Relationships>
</file>

<file path=word/theme/theme1.xml><?xml version="1.0" encoding="utf-8"?>
<a:theme xmlns:a="http://schemas.openxmlformats.org/drawingml/2006/main" name="VPSC">
  <a:themeElements>
    <a:clrScheme name="VPSC">
      <a:dk1>
        <a:srgbClr val="000000"/>
      </a:dk1>
      <a:lt1>
        <a:srgbClr val="FFFFFF"/>
      </a:lt1>
      <a:dk2>
        <a:srgbClr val="00573F"/>
      </a:dk2>
      <a:lt2>
        <a:srgbClr val="FFFFFF"/>
      </a:lt2>
      <a:accent1>
        <a:srgbClr val="007B4B"/>
      </a:accent1>
      <a:accent2>
        <a:srgbClr val="78BE20"/>
      </a:accent2>
      <a:accent3>
        <a:srgbClr val="642667"/>
      </a:accent3>
      <a:accent4>
        <a:srgbClr val="00B2A9"/>
      </a:accent4>
      <a:accent5>
        <a:srgbClr val="004C97"/>
      </a:accent5>
      <a:accent6>
        <a:srgbClr val="201547"/>
      </a:accent6>
      <a:hlink>
        <a:srgbClr val="00573F"/>
      </a:hlink>
      <a:folHlink>
        <a:srgbClr val="64266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86BFE39D32348940F0BBA78BB7A05" ma:contentTypeVersion="34" ma:contentTypeDescription="Create a new document." ma:contentTypeScope="" ma:versionID="5846023a3dd6087541fd4ef277d858b1">
  <xsd:schema xmlns:xsd="http://www.w3.org/2001/XMLSchema" xmlns:xs="http://www.w3.org/2001/XMLSchema" xmlns:p="http://schemas.microsoft.com/office/2006/metadata/properties" xmlns:ns1="http://schemas.microsoft.com/sharepoint/v3" xmlns:ns2="38a536d4-4969-4874-b8c1-7306a20628ca" xmlns:ns3="481b8075-6354-4763-b122-874eba13fc8c" targetNamespace="http://schemas.microsoft.com/office/2006/metadata/properties" ma:root="true" ma:fieldsID="41fecdc9abcfe244f1be65c534e3d1b6" ns1:_="" ns2:_="" ns3:_="">
    <xsd:import namespace="http://schemas.microsoft.com/sharepoint/v3"/>
    <xsd:import namespace="38a536d4-4969-4874-b8c1-7306a20628ca"/>
    <xsd:import namespace="481b8075-6354-4763-b122-874eba13fc8c"/>
    <xsd:element name="properties">
      <xsd:complexType>
        <xsd:sequence>
          <xsd:element name="documentManagement">
            <xsd:complexType>
              <xsd:all>
                <xsd:element ref="ns2:Acces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1:_dlc_Exempt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Project_x0020_priority" minOccurs="0"/>
                <xsd:element ref="ns3:Project_x0020_team" minOccurs="0"/>
                <xsd:element ref="ns3:n2a72e1f350b45e79622c07bf6038807" minOccurs="0"/>
                <xsd:element ref="ns2:Recordlifespan" minOccurs="0"/>
                <xsd:element ref="ns2:Calculated_x0020_recor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536d4-4969-4874-b8c1-7306a20628ca" elementFormDefault="qualified">
    <xsd:import namespace="http://schemas.microsoft.com/office/2006/documentManagement/types"/>
    <xsd:import namespace="http://schemas.microsoft.com/office/infopath/2007/PartnerControls"/>
    <xsd:element name="Access" ma:index="8" nillable="true" ma:displayName="Access" ma:format="Dropdown" ma:list="UserInfo" ma:SharePointGroup="0" ma:internalName="Acces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Recordlifespan" ma:index="26" nillable="true" ma:displayName="Record lifespan" ma:description="How long we must retain the record until it can be destroyed." ma:internalName="Recordlifespan">
      <xsd:simpleType>
        <xsd:restriction base="dms:Text">
          <xsd:maxLength value="255"/>
        </xsd:restriction>
      </xsd:simpleType>
    </xsd:element>
    <xsd:element name="Calculated_x0020_record_x0020_date" ma:index="27" nillable="true" ma:displayName="Calculated record date" ma:format="DateOnly" ma:internalName="Calculated_x0020_recor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b8075-6354-4763-b122-874eba13f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3" nillable="true" ma:displayName="Taxonomy Catch All Column" ma:hidden="true" ma:list="{651026f4-44f0-443b-ae64-5914f11717ba}" ma:internalName="TaxCatchAll" ma:showField="CatchAllData" ma:web="481b8075-6354-4763-b122-874eba13f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priority" ma:index="22" nillable="true" ma:displayName="Project priority" ma:description="Which of the Commission's strategic priority does this work contribute to." ma:format="Dropdown" ma:internalName="Project_x0020_priority">
      <xsd:simpleType>
        <xsd:restriction base="dms:Choice">
          <xsd:enumeration value="Promote workforce reform"/>
          <xsd:enumeration value="Support a positive employee experience"/>
          <xsd:enumeration value="Develop outstanding leadership and stewardship"/>
          <xsd:enumeration value="Promote public trust"/>
          <xsd:enumeration value="Commission administration"/>
        </xsd:restriction>
      </xsd:simpleType>
    </xsd:element>
    <xsd:element name="Project_x0020_team" ma:index="23" nillable="true" ma:displayName="Project team" ma:description="Teams in the Commission who are involved in this project." ma:format="Dropdown" ma:internalName="Project_x0020_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ffice of the Commissioner"/>
                    <xsd:enumeration value="Office of the Deputy Commissioner"/>
                    <xsd:enumeration value="Governance and corporate"/>
                    <xsd:enumeration value="Communications and engagement"/>
                    <xsd:enumeration value="Digital experience and content design"/>
                    <xsd:enumeration value="Policy and programs"/>
                    <xsd:enumeration value="VPS Academy and equity"/>
                    <xsd:enumeration value="Workforce mobility"/>
                    <xsd:enumeration value="Equity and inclusion"/>
                    <xsd:enumeration value="Leadership skills and development"/>
                    <xsd:enumeration value="Workforce policy and administration"/>
                    <xsd:enumeration value="Workforce policy and strategy"/>
                    <xsd:enumeration value="Innovation and incubation"/>
                    <xsd:enumeration value="Integrity and data insights"/>
                    <xsd:enumeration value="Insights and advisory"/>
                    <xsd:enumeration value="Data and reporting"/>
                    <xsd:enumeration value="Analytics"/>
                    <xsd:enumeration value="Integrity and oversight"/>
                    <xsd:enumeration value="Integrity standards research and advisory"/>
                    <xsd:enumeration value="Executive classification framework implementation"/>
                    <xsd:enumeration value="Advisory and reviews"/>
                    <xsd:enumeration value="Technology and information management"/>
                    <xsd:enumeration value="Managed talent platforms and products"/>
                    <xsd:enumeration value="Data systems and data management"/>
                    <xsd:enumeration value="Information management privacy and security"/>
                    <xsd:enumeration value="Change management governance and strategy"/>
                  </xsd:restriction>
                </xsd:simpleType>
              </xsd:element>
            </xsd:sequence>
          </xsd:extension>
        </xsd:complexContent>
      </xsd:complexType>
    </xsd:element>
    <xsd:element name="n2a72e1f350b45e79622c07bf6038807" ma:index="25" nillable="true" ma:taxonomy="true" ma:internalName="n2a72e1f350b45e79622c07bf6038807" ma:taxonomyFieldName="Topic" ma:displayName="Topic" ma:default="" ma:fieldId="{72a72e1f-350b-45e7-9622-c07bf6038807}" ma:taxonomyMulti="true" ma:sspId="9292314e-c97d-49c1-8ae7-4cb6e1c4f97c" ma:termSetId="0f22d80d-9c74-4a32-bd71-2e45af5f2a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 xmlns="38a536d4-4969-4874-b8c1-7306a20628ca">
      <UserInfo>
        <DisplayName/>
        <AccountId xsi:nil="true"/>
        <AccountType/>
      </UserInfo>
    </Access>
    <TaxCatchAll xmlns="481b8075-6354-4763-b122-874eba13fc8c" xsi:nil="true"/>
    <lcf76f155ced4ddcb4097134ff3c332f xmlns="38a536d4-4969-4874-b8c1-7306a20628ca">
      <Terms xmlns="http://schemas.microsoft.com/office/infopath/2007/PartnerControls"/>
    </lcf76f155ced4ddcb4097134ff3c332f>
    <n2a72e1f350b45e79622c07bf6038807 xmlns="481b8075-6354-4763-b122-874eba13fc8c">
      <Terms xmlns="http://schemas.microsoft.com/office/infopath/2007/PartnerControls"/>
    </n2a72e1f350b45e79622c07bf6038807>
    <Project_x0020_team xmlns="481b8075-6354-4763-b122-874eba13fc8c">
      <Value>Office of the Commissioner</Value>
    </Project_x0020_team>
    <Project_x0020_priority xmlns="481b8075-6354-4763-b122-874eba13fc8c">Promote workforce reform</Project_x0020_priority>
    <Recordlifespan xmlns="38a536d4-4969-4874-b8c1-7306a20628ca" xsi:nil="true"/>
    <Calculated_x0020_record_x0020_date xmlns="38a536d4-4969-4874-b8c1-7306a20628ca" xsi:nil="true"/>
    <_dlc_DocId xmlns="481b8075-6354-4763-b122-874eba13fc8c">YH7T4RPZDFWT-1837701007-5261</_dlc_DocId>
    <_dlc_DocIdUrl xmlns="481b8075-6354-4763-b122-874eba13fc8c">
      <Url>https://vicgov.sharepoint.com/sites/vpsc/_layouts/15/DocIdRedir.aspx?ID=YH7T4RPZDFWT-1837701007-5261</Url>
      <Description>YH7T4RPZDFWT-1837701007-5261</Description>
    </_dlc_DocIdUrl>
  </documentManagement>
</p:properties>
</file>

<file path=customXml/item6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EB086BFE39D32348940F0BBA78BB7A05|1757814118" UniqueId="fe080e20-062f-4223-bc38-be0b38d90502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7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DD22526-A692-4DB1-B8B4-F23E3F1371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D863722-0248-425A-9702-123719806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E5C3E-30BB-42A6-A8BF-F49386F30A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F4E174-9471-4585-B3C3-F2C606F59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a536d4-4969-4874-b8c1-7306a20628ca"/>
    <ds:schemaRef ds:uri="481b8075-6354-4763-b122-874eba13f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9EA6D0-F62C-4E53-BC86-A0A734E6974F}">
  <ds:schemaRefs>
    <ds:schemaRef ds:uri="http://schemas.microsoft.com/office/2006/metadata/properties"/>
    <ds:schemaRef ds:uri="http://schemas.microsoft.com/office/infopath/2007/PartnerControls"/>
    <ds:schemaRef ds:uri="38a536d4-4969-4874-b8c1-7306a20628ca"/>
    <ds:schemaRef ds:uri="481b8075-6354-4763-b122-874eba13fc8c"/>
  </ds:schemaRefs>
</ds:datastoreItem>
</file>

<file path=customXml/itemProps6.xml><?xml version="1.0" encoding="utf-8"?>
<ds:datastoreItem xmlns:ds="http://schemas.openxmlformats.org/officeDocument/2006/customXml" ds:itemID="{FE59B4E4-479E-43C5-8D1C-9B07FECA5BDA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B6CEE483-181E-4295-9678-77C0801BB1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VPSC - Generic.dotx</Template>
  <TotalTime>715</TotalTime>
  <Pages>8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Public Sector Commission Generic</vt:lpstr>
    </vt:vector>
  </TitlesOfParts>
  <Manager/>
  <Company>Victorian Public Sector Commission</Company>
  <LinksUpToDate>false</LinksUpToDate>
  <CharactersWithSpaces>9783</CharactersWithSpaces>
  <SharedDoc>false</SharedDoc>
  <HLinks>
    <vt:vector size="12" baseType="variant">
      <vt:variant>
        <vt:i4>7340080</vt:i4>
      </vt:variant>
      <vt:variant>
        <vt:i4>3</vt:i4>
      </vt:variant>
      <vt:variant>
        <vt:i4>0</vt:i4>
      </vt:variant>
      <vt:variant>
        <vt:i4>5</vt:i4>
      </vt:variant>
      <vt:variant>
        <vt:lpwstr>http://vpsc.vic.gov.au/resources/data-collection-public-service-executive/</vt:lpwstr>
      </vt:variant>
      <vt:variant>
        <vt:lpwstr/>
      </vt:variant>
      <vt:variant>
        <vt:i4>4456572</vt:i4>
      </vt:variant>
      <vt:variant>
        <vt:i4>0</vt:i4>
      </vt:variant>
      <vt:variant>
        <vt:i4>0</vt:i4>
      </vt:variant>
      <vt:variant>
        <vt:i4>5</vt:i4>
      </vt:variant>
      <vt:variant>
        <vt:lpwstr>mailto:execdata@vpsc.vic.gov.au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Public Sector Commission Generic</dc:title>
  <dc:subject>Victorian Public Sector Commission Generic</dc:subject>
  <dc:creator>Kate R May (VPSC)</dc:creator>
  <cp:keywords/>
  <dc:description/>
  <cp:lastModifiedBy>Paul Lau (VPSC)</cp:lastModifiedBy>
  <cp:revision>269</cp:revision>
  <dcterms:created xsi:type="dcterms:W3CDTF">2021-06-26T02:41:00Z</dcterms:created>
  <dcterms:modified xsi:type="dcterms:W3CDTF">2023-07-04T01:45:00Z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0x010100EB086BFE39D32348940F0BBA78BB7A05</vt:lpwstr>
  </property>
  <property fmtid="{D5CDD505-2E9C-101B-9397-08002B2CF9AE}" pid="3" name="MSIP_Label_7158ebbd-6c5e-441f-bfc9-4eb8c11e3978_Enabled">
    <vt:lpwstr>true</vt:lpwstr>
  </property>
  <property fmtid="{D5CDD505-2E9C-101B-9397-08002B2CF9AE}" pid="4" name="MSIP_Label_7158ebbd-6c5e-441f-bfc9-4eb8c11e3978_Method">
    <vt:lpwstr>Privileged</vt:lpwstr>
  </property>
  <property fmtid="{D5CDD505-2E9C-101B-9397-08002B2CF9AE}" pid="5" name="MSIP_Label_7158ebbd-6c5e-441f-bfc9-4eb8c11e3978_Name">
    <vt:lpwstr>7158ebbd-6c5e-441f-bfc9-4eb8c11e3978</vt:lpwstr>
  </property>
  <property fmtid="{D5CDD505-2E9C-101B-9397-08002B2CF9AE}" pid="6" name="MSIP_Label_7158ebbd-6c5e-441f-bfc9-4eb8c11e3978_SiteId">
    <vt:lpwstr>722ea0be-3e1c-4b11-ad6f-9401d6856e24</vt:lpwstr>
  </property>
  <property fmtid="{D5CDD505-2E9C-101B-9397-08002B2CF9AE}" pid="7" name="MSIP_Label_7158ebbd-6c5e-441f-bfc9-4eb8c11e3978_ContentBits">
    <vt:lpwstr>2</vt:lpwstr>
  </property>
  <property fmtid="{D5CDD505-2E9C-101B-9397-08002B2CF9AE}" pid="8" name="MediaServiceImageTags">
    <vt:lpwstr/>
  </property>
  <property fmtid="{D5CDD505-2E9C-101B-9397-08002B2CF9AE}" pid="9" name="Document type">
    <vt:lpwstr/>
  </property>
  <property fmtid="{D5CDD505-2E9C-101B-9397-08002B2CF9AE}" pid="10" name="Topic">
    <vt:lpwstr/>
  </property>
  <property fmtid="{D5CDD505-2E9C-101B-9397-08002B2CF9AE}" pid="11" name="MSIP_Label_7158ebbd-6c5e-441f-bfc9-4eb8c11e3978_SetDate">
    <vt:lpwstr>2023-05-12T03:09:23Z</vt:lpwstr>
  </property>
  <property fmtid="{D5CDD505-2E9C-101B-9397-08002B2CF9AE}" pid="12" name="MSIP_Label_7158ebbd-6c5e-441f-bfc9-4eb8c11e3978_ActionId">
    <vt:lpwstr>a10cb611-1587-49fc-affe-aafff52cb4b1</vt:lpwstr>
  </property>
  <property fmtid="{D5CDD505-2E9C-101B-9397-08002B2CF9AE}" pid="13" name="_dlc_DocIdItemGuid">
    <vt:lpwstr>2e349ae6-a32e-4d07-a3a3-28ace74e85ce</vt:lpwstr>
  </property>
</Properties>
</file>